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2" w:rsidRPr="00B80212" w:rsidRDefault="00BF3972" w:rsidP="00AC5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0212">
        <w:rPr>
          <w:rFonts w:ascii="Times New Roman" w:hAnsi="Times New Roman"/>
          <w:b/>
          <w:bCs/>
          <w:sz w:val="24"/>
          <w:szCs w:val="24"/>
          <w:lang w:val="uk-UA"/>
        </w:rPr>
        <w:t>РЕЗУЛЬТАТИ КОНКУРСУ</w:t>
      </w:r>
    </w:p>
    <w:p w:rsidR="00BF3972" w:rsidRPr="007B0C10" w:rsidRDefault="00BF3972" w:rsidP="00AC5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B0C10">
        <w:rPr>
          <w:rFonts w:ascii="Times New Roman" w:hAnsi="Times New Roman"/>
          <w:b/>
          <w:bCs/>
          <w:sz w:val="24"/>
          <w:szCs w:val="24"/>
          <w:lang w:val="uk-UA"/>
        </w:rPr>
        <w:t xml:space="preserve">на зайняття посади </w:t>
      </w:r>
      <w:r w:rsidRPr="007B0C10">
        <w:rPr>
          <w:rFonts w:ascii="Times New Roman" w:hAnsi="Times New Roman"/>
          <w:b/>
          <w:bCs/>
          <w:sz w:val="24"/>
          <w:szCs w:val="24"/>
        </w:rPr>
        <w:t xml:space="preserve">директора </w:t>
      </w:r>
      <w:r w:rsidRPr="007B0C1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Хмельницьк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Pr="007B0C1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міськ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Pr="007B0C1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Центру соціальних служб для сім’ї, дітей та молоді</w:t>
      </w:r>
    </w:p>
    <w:p w:rsidR="00BF3972" w:rsidRPr="00B80212" w:rsidRDefault="00BF3972" w:rsidP="00AC5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972" w:rsidRPr="00B80212" w:rsidRDefault="00BF3972" w:rsidP="007B0C1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5693">
        <w:rPr>
          <w:rFonts w:ascii="Times New Roman" w:hAnsi="Times New Roman"/>
          <w:sz w:val="24"/>
          <w:szCs w:val="24"/>
          <w:lang w:val="uk-UA"/>
        </w:rPr>
        <w:t xml:space="preserve">Відповідно до п. 28 </w:t>
      </w:r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</w:t>
      </w:r>
      <w:r w:rsidRPr="00AC5693">
        <w:rPr>
          <w:rFonts w:ascii="Times New Roman" w:hAnsi="Times New Roman"/>
          <w:sz w:val="24"/>
          <w:szCs w:val="24"/>
          <w:lang w:val="uk-UA"/>
        </w:rPr>
        <w:t xml:space="preserve">, затвердженого постановою Кабінету Міністрів України від 03.03.2020 року №200, конкурсна комісія повідомляє, що переможцем конкурсу на </w:t>
      </w:r>
      <w:r w:rsidRPr="00B80212">
        <w:rPr>
          <w:rFonts w:ascii="Times New Roman" w:hAnsi="Times New Roman"/>
          <w:sz w:val="24"/>
          <w:szCs w:val="24"/>
          <w:lang w:val="uk-UA"/>
        </w:rPr>
        <w:t xml:space="preserve">посаду директора </w:t>
      </w:r>
      <w:r w:rsidRPr="007B0C1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Хмельницького міського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Центру соціальних служб для сім’ї, дітей та молоді </w:t>
      </w:r>
      <w:r w:rsidRPr="00B80212">
        <w:rPr>
          <w:rFonts w:ascii="Times New Roman" w:hAnsi="Times New Roman"/>
          <w:sz w:val="24"/>
          <w:szCs w:val="24"/>
          <w:lang w:val="uk-UA"/>
        </w:rPr>
        <w:t xml:space="preserve">визнано </w:t>
      </w:r>
      <w:r>
        <w:rPr>
          <w:rFonts w:ascii="Times New Roman" w:hAnsi="Times New Roman"/>
          <w:sz w:val="24"/>
          <w:szCs w:val="24"/>
          <w:lang w:val="uk-UA"/>
        </w:rPr>
        <w:t>ЛЮБЕЦЬКУ Мар’яну Миколаївну</w:t>
      </w:r>
      <w:r w:rsidRPr="00B80212">
        <w:rPr>
          <w:rFonts w:ascii="Times New Roman" w:hAnsi="Times New Roman"/>
          <w:sz w:val="24"/>
          <w:szCs w:val="24"/>
          <w:lang w:val="uk-UA"/>
        </w:rPr>
        <w:t>.</w:t>
      </w:r>
    </w:p>
    <w:sectPr w:rsidR="00BF3972" w:rsidRPr="00B80212" w:rsidSect="00E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693"/>
    <w:rsid w:val="004C4EA8"/>
    <w:rsid w:val="00667E48"/>
    <w:rsid w:val="007B0C10"/>
    <w:rsid w:val="00A6747C"/>
    <w:rsid w:val="00AC5693"/>
    <w:rsid w:val="00B74680"/>
    <w:rsid w:val="00B80212"/>
    <w:rsid w:val="00BF3972"/>
    <w:rsid w:val="00EA5EB8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B8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359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КОНКУРСУ</dc:title>
  <dc:subject/>
  <dc:creator>Костенецький Ігор Леонідович</dc:creator>
  <cp:keywords/>
  <dc:description/>
  <cp:lastModifiedBy>i_kostenetsky</cp:lastModifiedBy>
  <cp:revision>2</cp:revision>
  <dcterms:created xsi:type="dcterms:W3CDTF">2022-04-21T11:11:00Z</dcterms:created>
  <dcterms:modified xsi:type="dcterms:W3CDTF">2022-04-21T11:11:00Z</dcterms:modified>
</cp:coreProperties>
</file>