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CF1" w:rsidRPr="000B6CF1" w:rsidRDefault="000B6CF1" w:rsidP="000B6CF1">
      <w:pPr>
        <w:pStyle w:val="Standard"/>
        <w:jc w:val="center"/>
        <w:rPr>
          <w:lang w:val="uk-UA"/>
        </w:rPr>
      </w:pPr>
      <w:r w:rsidRPr="000B6CF1">
        <w:rPr>
          <w:noProof/>
          <w:lang w:val="uk-UA" w:eastAsia="uk-UA" w:bidi="ar-SA"/>
        </w:rPr>
        <w:drawing>
          <wp:inline distT="0" distB="0" distL="0" distR="0" wp14:anchorId="6910D704" wp14:editId="461590FD">
            <wp:extent cx="457200" cy="609480"/>
            <wp:effectExtent l="0" t="0" r="0" b="120"/>
            <wp:docPr id="10"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457200" cy="609480"/>
                    </a:xfrm>
                    <a:prstGeom prst="rect">
                      <a:avLst/>
                    </a:prstGeom>
                    <a:ln>
                      <a:noFill/>
                      <a:prstDash/>
                    </a:ln>
                  </pic:spPr>
                </pic:pic>
              </a:graphicData>
            </a:graphic>
          </wp:inline>
        </w:drawing>
      </w:r>
    </w:p>
    <w:p w:rsidR="000B6CF1" w:rsidRPr="000B6CF1" w:rsidRDefault="000B6CF1" w:rsidP="000B6CF1">
      <w:pPr>
        <w:pStyle w:val="Standard"/>
        <w:jc w:val="center"/>
        <w:rPr>
          <w:rFonts w:ascii="Times New Roman CYR" w:hAnsi="Times New Roman CYR" w:cs="Times New Roman CYR"/>
          <w:b/>
          <w:bCs/>
          <w:sz w:val="36"/>
          <w:szCs w:val="36"/>
          <w:lang w:val="uk-UA"/>
        </w:rPr>
      </w:pPr>
      <w:r w:rsidRPr="000B6CF1">
        <w:rPr>
          <w:rFonts w:ascii="Times New Roman CYR" w:hAnsi="Times New Roman CYR" w:cs="Times New Roman CYR"/>
          <w:b/>
          <w:bCs/>
          <w:sz w:val="36"/>
          <w:szCs w:val="36"/>
          <w:lang w:val="uk-UA"/>
        </w:rPr>
        <w:t>ХМЕЛЬНИЦЬКА МІСЬКА РАДА</w:t>
      </w:r>
    </w:p>
    <w:p w:rsidR="000B6CF1" w:rsidRPr="000B6CF1" w:rsidRDefault="000B6CF1" w:rsidP="000B6CF1">
      <w:pPr>
        <w:pStyle w:val="Standard"/>
        <w:jc w:val="center"/>
        <w:rPr>
          <w:rFonts w:ascii="Times New Roman CYR" w:hAnsi="Times New Roman CYR" w:cs="Times New Roman CYR"/>
          <w:b/>
          <w:bCs/>
          <w:sz w:val="40"/>
          <w:szCs w:val="40"/>
          <w:lang w:val="uk-UA"/>
        </w:rPr>
      </w:pPr>
      <w:r w:rsidRPr="000B6CF1">
        <w:rPr>
          <w:rFonts w:ascii="Times New Roman CYR" w:hAnsi="Times New Roman CYR" w:cs="Times New Roman CYR"/>
          <w:b/>
          <w:bCs/>
          <w:sz w:val="40"/>
          <w:szCs w:val="40"/>
          <w:lang w:val="uk-UA"/>
        </w:rPr>
        <w:t>РІШЕННЯ</w:t>
      </w:r>
    </w:p>
    <w:p w:rsidR="000B6CF1" w:rsidRPr="000B6CF1" w:rsidRDefault="000B6CF1" w:rsidP="000B6CF1">
      <w:pPr>
        <w:pStyle w:val="Standard"/>
        <w:jc w:val="center"/>
        <w:rPr>
          <w:rFonts w:ascii="Times New Roman CYR" w:hAnsi="Times New Roman CYR" w:cs="Times New Roman CYR"/>
          <w:b/>
          <w:bCs/>
          <w:sz w:val="40"/>
          <w:szCs w:val="40"/>
          <w:lang w:val="uk-UA"/>
        </w:rPr>
      </w:pPr>
      <w:r w:rsidRPr="000B6CF1">
        <w:rPr>
          <w:rFonts w:ascii="Times New Roman CYR" w:hAnsi="Times New Roman CYR" w:cs="Times New Roman CYR"/>
          <w:b/>
          <w:bCs/>
          <w:sz w:val="40"/>
          <w:szCs w:val="40"/>
          <w:lang w:val="uk-UA"/>
        </w:rPr>
        <w:t>_______________________________</w:t>
      </w:r>
    </w:p>
    <w:p w:rsidR="000B6CF1" w:rsidRPr="000B6CF1" w:rsidRDefault="000B6CF1" w:rsidP="000B6CF1">
      <w:pPr>
        <w:pStyle w:val="Standard"/>
        <w:ind w:firstLine="567"/>
        <w:jc w:val="center"/>
        <w:rPr>
          <w:rFonts w:ascii="Times New Roman CYR" w:hAnsi="Times New Roman CYR" w:cs="Times New Roman CYR"/>
          <w:b/>
          <w:bCs/>
          <w:sz w:val="40"/>
          <w:szCs w:val="40"/>
          <w:lang w:val="uk-UA"/>
        </w:rPr>
      </w:pPr>
    </w:p>
    <w:p w:rsidR="000B6CF1" w:rsidRPr="000B6CF1" w:rsidRDefault="000B6CF1" w:rsidP="000B6CF1">
      <w:pPr>
        <w:pStyle w:val="Standard"/>
        <w:rPr>
          <w:lang w:val="uk-UA"/>
        </w:rPr>
      </w:pPr>
      <w:r w:rsidRPr="000B6CF1">
        <w:rPr>
          <w:rFonts w:ascii="Times New Roman CYR" w:hAnsi="Times New Roman CYR" w:cs="Times New Roman CYR"/>
          <w:b/>
          <w:bCs/>
          <w:lang w:val="uk-UA"/>
        </w:rPr>
        <w:t>від _______________________ №_____________</w:t>
      </w:r>
      <w:r w:rsidRPr="000B6CF1">
        <w:rPr>
          <w:rFonts w:ascii="Times New Roman CYR" w:hAnsi="Times New Roman CYR" w:cs="Times New Roman CYR"/>
          <w:b/>
          <w:bCs/>
          <w:lang w:val="uk-UA"/>
        </w:rPr>
        <w:tab/>
      </w:r>
      <w:r w:rsidRPr="000B6CF1">
        <w:rPr>
          <w:rFonts w:ascii="Times New Roman CYR" w:hAnsi="Times New Roman CYR" w:cs="Times New Roman CYR"/>
          <w:b/>
          <w:bCs/>
          <w:lang w:val="uk-UA"/>
        </w:rPr>
        <w:tab/>
      </w:r>
      <w:r w:rsidRPr="000B6CF1">
        <w:rPr>
          <w:rFonts w:ascii="Times New Roman CYR" w:hAnsi="Times New Roman CYR" w:cs="Times New Roman CYR"/>
          <w:b/>
          <w:bCs/>
          <w:lang w:val="uk-UA"/>
        </w:rPr>
        <w:tab/>
      </w:r>
      <w:r w:rsidRPr="000B6CF1">
        <w:rPr>
          <w:rFonts w:ascii="Times New Roman CYR" w:hAnsi="Times New Roman CYR" w:cs="Times New Roman CYR"/>
          <w:bCs/>
          <w:lang w:val="uk-UA"/>
        </w:rPr>
        <w:t>м.Хмельницький</w:t>
      </w:r>
    </w:p>
    <w:p w:rsidR="000B6CF1" w:rsidRPr="000B6CF1" w:rsidRDefault="000B6CF1" w:rsidP="000B6CF1">
      <w:pPr>
        <w:pStyle w:val="Standard"/>
        <w:rPr>
          <w:lang w:val="uk-UA"/>
        </w:rPr>
      </w:pPr>
    </w:p>
    <w:p w:rsidR="000B6CF1" w:rsidRPr="000B6CF1" w:rsidRDefault="000B6CF1" w:rsidP="000B6CF1">
      <w:pPr>
        <w:pStyle w:val="Standard"/>
        <w:ind w:right="5386"/>
        <w:jc w:val="both"/>
        <w:rPr>
          <w:rFonts w:cs="Times New Roman"/>
          <w:lang w:val="uk-UA"/>
        </w:rPr>
      </w:pPr>
      <w:r w:rsidRPr="000B6CF1">
        <w:rPr>
          <w:rFonts w:eastAsia="Times New Roman CYR" w:cs="Times New Roman"/>
          <w:lang w:val="uk-UA"/>
        </w:rPr>
        <w:t>Про затвердження Правил приймання стічних вод до системи централізованого водовідведення м.Хмельницького в новій редакції</w:t>
      </w:r>
    </w:p>
    <w:p w:rsidR="000B6CF1" w:rsidRPr="000B6CF1" w:rsidRDefault="000B6CF1" w:rsidP="000B6CF1">
      <w:pPr>
        <w:pStyle w:val="Standard"/>
        <w:tabs>
          <w:tab w:val="left" w:pos="0"/>
        </w:tabs>
        <w:autoSpaceDE w:val="0"/>
        <w:ind w:right="4255"/>
        <w:rPr>
          <w:rFonts w:eastAsia="Times New Roman CYR" w:cs="Times New Roman"/>
          <w:lang w:val="uk-UA"/>
        </w:rPr>
      </w:pPr>
    </w:p>
    <w:p w:rsidR="000B6CF1" w:rsidRPr="000B6CF1" w:rsidRDefault="000B6CF1" w:rsidP="000B6CF1">
      <w:pPr>
        <w:pStyle w:val="Standard"/>
        <w:tabs>
          <w:tab w:val="left" w:pos="0"/>
        </w:tabs>
        <w:autoSpaceDE w:val="0"/>
        <w:ind w:right="4255"/>
        <w:rPr>
          <w:rFonts w:eastAsia="Times New Roman CYR" w:cs="Times New Roman"/>
          <w:lang w:val="uk-UA"/>
        </w:rPr>
      </w:pPr>
    </w:p>
    <w:p w:rsidR="000B6CF1" w:rsidRPr="000B6CF1" w:rsidRDefault="000B6CF1" w:rsidP="000B6CF1">
      <w:pPr>
        <w:pStyle w:val="Standard"/>
        <w:autoSpaceDE w:val="0"/>
        <w:ind w:left="30" w:firstLine="537"/>
        <w:jc w:val="both"/>
        <w:rPr>
          <w:rFonts w:cs="Times New Roman"/>
          <w:lang w:val="uk-UA"/>
        </w:rPr>
      </w:pPr>
      <w:r w:rsidRPr="000B6CF1">
        <w:rPr>
          <w:rFonts w:eastAsia="Times New Roman CYR" w:cs="Times New Roman"/>
          <w:lang w:val="uk-UA"/>
        </w:rPr>
        <w:t>Розглянувши пропозицію виконавчого комітету,, керуючись Водним кодексом України, Законом України «Про питну воду, питне водопостачання та водовідведення», Законом України «Про місцеве самоврядування в Україні», Правилами приймання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01 грудня 2017 року №316,</w:t>
      </w:r>
      <w:r w:rsidRPr="000B6CF1">
        <w:rPr>
          <w:rFonts w:eastAsia="Times New Roman CYR" w:cs="Times New Roman"/>
          <w:b/>
          <w:bCs/>
          <w:lang w:val="uk-UA"/>
        </w:rPr>
        <w:t xml:space="preserve"> </w:t>
      </w:r>
      <w:r w:rsidRPr="000B6CF1">
        <w:rPr>
          <w:rFonts w:eastAsia="Times New Roman CYR" w:cs="Times New Roman"/>
          <w:lang w:val="uk-UA"/>
        </w:rPr>
        <w:t>із змінами, міська рада</w:t>
      </w:r>
    </w:p>
    <w:p w:rsidR="000B6CF1" w:rsidRPr="000B6CF1" w:rsidRDefault="000B6CF1" w:rsidP="000B6CF1">
      <w:pPr>
        <w:pStyle w:val="Standard"/>
        <w:autoSpaceDE w:val="0"/>
        <w:jc w:val="both"/>
        <w:rPr>
          <w:rFonts w:eastAsia="Times New Roman CYR" w:cs="Times New Roman"/>
          <w:lang w:val="uk-UA"/>
        </w:rPr>
      </w:pPr>
    </w:p>
    <w:p w:rsidR="000B6CF1" w:rsidRPr="000B6CF1" w:rsidRDefault="000B6CF1" w:rsidP="000B6CF1">
      <w:pPr>
        <w:pStyle w:val="Standard"/>
        <w:autoSpaceDE w:val="0"/>
        <w:jc w:val="both"/>
        <w:rPr>
          <w:rFonts w:eastAsia="Times New Roman CYR" w:cs="Times New Roman"/>
          <w:lang w:val="uk-UA"/>
        </w:rPr>
      </w:pPr>
      <w:r w:rsidRPr="000B6CF1">
        <w:rPr>
          <w:rFonts w:eastAsia="Times New Roman CYR" w:cs="Times New Roman"/>
          <w:lang w:val="uk-UA"/>
        </w:rPr>
        <w:t>ВИРІШИЛА:</w:t>
      </w:r>
    </w:p>
    <w:p w:rsidR="000B6CF1" w:rsidRPr="000B6CF1" w:rsidRDefault="000B6CF1" w:rsidP="000B6CF1">
      <w:pPr>
        <w:pStyle w:val="Standard"/>
        <w:tabs>
          <w:tab w:val="left" w:pos="0"/>
          <w:tab w:val="left" w:pos="360"/>
        </w:tabs>
        <w:autoSpaceDE w:val="0"/>
        <w:rPr>
          <w:rFonts w:cs="Times New Roman"/>
          <w:lang w:val="uk-UA"/>
        </w:rPr>
      </w:pPr>
    </w:p>
    <w:p w:rsidR="000B6CF1" w:rsidRPr="000B6CF1" w:rsidRDefault="000B6CF1" w:rsidP="000B6CF1">
      <w:pPr>
        <w:pStyle w:val="Standard"/>
        <w:autoSpaceDE w:val="0"/>
        <w:ind w:firstLine="567"/>
        <w:jc w:val="both"/>
        <w:rPr>
          <w:rFonts w:cs="Times New Roman"/>
          <w:lang w:val="uk-UA"/>
        </w:rPr>
      </w:pPr>
      <w:r w:rsidRPr="000B6CF1">
        <w:rPr>
          <w:rFonts w:cs="Times New Roman"/>
          <w:lang w:val="uk-UA"/>
        </w:rPr>
        <w:t>1.З</w:t>
      </w:r>
      <w:r w:rsidRPr="000B6CF1">
        <w:rPr>
          <w:rFonts w:eastAsia="Times New Roman CYR" w:cs="Times New Roman"/>
          <w:lang w:val="uk-UA"/>
        </w:rPr>
        <w:t>атвердити Правила приймання стічних вод до системи централізованого водовідведення м.Хмельницького, затверджених рішенням двадцять п'ятої сесії Хмельницької міської ради від 10.10.2018 року №50, в новій редакції (додаються).</w:t>
      </w:r>
    </w:p>
    <w:p w:rsidR="000B6CF1" w:rsidRPr="000B6CF1" w:rsidRDefault="000B6CF1" w:rsidP="000B6CF1">
      <w:pPr>
        <w:pStyle w:val="Standard"/>
        <w:autoSpaceDE w:val="0"/>
        <w:ind w:firstLine="567"/>
        <w:jc w:val="both"/>
        <w:rPr>
          <w:rFonts w:cs="Times New Roman"/>
          <w:lang w:val="uk-UA"/>
        </w:rPr>
      </w:pPr>
      <w:r w:rsidRPr="000B6CF1">
        <w:rPr>
          <w:rFonts w:eastAsia="Times New Roman CYR" w:cs="Times New Roman"/>
          <w:lang w:val="uk-UA"/>
        </w:rPr>
        <w:t>2. Відповідальність за виконання рішення покласти на міське комунальне підприємство «Хмельницькводоканал».</w:t>
      </w:r>
    </w:p>
    <w:p w:rsidR="000B6CF1" w:rsidRPr="000B6CF1" w:rsidRDefault="000B6CF1" w:rsidP="000B6CF1">
      <w:pPr>
        <w:pStyle w:val="Textbody"/>
        <w:spacing w:after="0"/>
        <w:ind w:firstLine="567"/>
        <w:jc w:val="both"/>
        <w:rPr>
          <w:lang w:val="uk-UA"/>
        </w:rPr>
      </w:pPr>
      <w:r w:rsidRPr="000B6CF1">
        <w:rPr>
          <w:lang w:val="uk-UA"/>
        </w:rPr>
        <w:t>3. Контроль за виконанням рішення покласти на постійну комісію з питань роботи житлово-комунального господарства, приватизації і використання майна територіальної громади міста.</w:t>
      </w:r>
    </w:p>
    <w:p w:rsidR="000B6CF1" w:rsidRPr="000B6CF1" w:rsidRDefault="000B6CF1" w:rsidP="000B6CF1">
      <w:pPr>
        <w:pStyle w:val="Standard"/>
        <w:jc w:val="both"/>
        <w:rPr>
          <w:lang w:val="uk-UA"/>
        </w:rPr>
      </w:pPr>
    </w:p>
    <w:p w:rsidR="000B6CF1" w:rsidRPr="000B6CF1" w:rsidRDefault="000B6CF1" w:rsidP="000B6CF1">
      <w:pPr>
        <w:pStyle w:val="Standard"/>
        <w:tabs>
          <w:tab w:val="left" w:pos="0"/>
        </w:tabs>
        <w:autoSpaceDE w:val="0"/>
        <w:jc w:val="both"/>
        <w:rPr>
          <w:rFonts w:ascii="Times New Roman CYR" w:eastAsia="Times New Roman CYR" w:hAnsi="Times New Roman CYR" w:cs="Times New Roman CYR"/>
          <w:lang w:val="uk-UA"/>
        </w:rPr>
      </w:pPr>
    </w:p>
    <w:p w:rsidR="000B6CF1" w:rsidRPr="000B6CF1" w:rsidRDefault="000B6CF1" w:rsidP="000B6CF1">
      <w:pPr>
        <w:pStyle w:val="Standard"/>
        <w:rPr>
          <w:lang w:val="uk-UA"/>
        </w:rPr>
      </w:pPr>
    </w:p>
    <w:p w:rsidR="000B6CF1" w:rsidRPr="000B6CF1" w:rsidRDefault="000B6CF1" w:rsidP="000B6CF1">
      <w:pPr>
        <w:pStyle w:val="Standard"/>
        <w:rPr>
          <w:lang w:val="uk-UA"/>
        </w:rPr>
      </w:pPr>
      <w:r w:rsidRPr="000B6CF1">
        <w:rPr>
          <w:lang w:val="uk-UA"/>
        </w:rPr>
        <w:t>Міський голова</w:t>
      </w:r>
      <w:r w:rsidRPr="000B6CF1">
        <w:rPr>
          <w:lang w:val="uk-UA"/>
        </w:rPr>
        <w:tab/>
      </w:r>
      <w:r w:rsidRPr="000B6CF1">
        <w:rPr>
          <w:lang w:val="uk-UA"/>
        </w:rPr>
        <w:tab/>
      </w:r>
      <w:r w:rsidRPr="000B6CF1">
        <w:rPr>
          <w:lang w:val="uk-UA"/>
        </w:rPr>
        <w:tab/>
      </w:r>
      <w:r w:rsidRPr="000B6CF1">
        <w:rPr>
          <w:lang w:val="uk-UA"/>
        </w:rPr>
        <w:tab/>
      </w:r>
      <w:r w:rsidRPr="000B6CF1">
        <w:rPr>
          <w:lang w:val="uk-UA"/>
        </w:rPr>
        <w:tab/>
      </w:r>
      <w:r w:rsidRPr="000B6CF1">
        <w:rPr>
          <w:lang w:val="uk-UA"/>
        </w:rPr>
        <w:tab/>
      </w:r>
      <w:r w:rsidRPr="000B6CF1">
        <w:rPr>
          <w:lang w:val="uk-UA"/>
        </w:rPr>
        <w:tab/>
      </w:r>
      <w:r w:rsidRPr="000B6CF1">
        <w:rPr>
          <w:lang w:val="uk-UA"/>
        </w:rPr>
        <w:tab/>
      </w:r>
      <w:r w:rsidRPr="000B6CF1">
        <w:rPr>
          <w:lang w:val="uk-UA"/>
        </w:rPr>
        <w:tab/>
        <w:t>О.СИМЧИШИН</w:t>
      </w:r>
    </w:p>
    <w:p w:rsidR="000B6CF1" w:rsidRPr="000B6CF1" w:rsidRDefault="000B6CF1">
      <w:pPr>
        <w:pStyle w:val="Standard"/>
        <w:rPr>
          <w:rStyle w:val="aa"/>
          <w:rFonts w:eastAsia="Times New Roman" w:cs="Times New Roman"/>
          <w:b/>
          <w:bCs/>
          <w:lang w:val="uk-UA" w:bidi="ar-SA"/>
        </w:rPr>
      </w:pPr>
    </w:p>
    <w:p w:rsidR="000B6CF1" w:rsidRPr="000B6CF1" w:rsidRDefault="000B6CF1">
      <w:pPr>
        <w:pStyle w:val="Standard"/>
        <w:rPr>
          <w:rStyle w:val="aa"/>
          <w:rFonts w:eastAsia="Times New Roman" w:cs="Times New Roman"/>
          <w:b/>
          <w:bCs/>
          <w:lang w:val="uk-UA" w:bidi="ar-SA"/>
        </w:rPr>
      </w:pPr>
    </w:p>
    <w:p w:rsidR="000B6CF1" w:rsidRPr="000B6CF1" w:rsidRDefault="000B6CF1">
      <w:pPr>
        <w:pStyle w:val="Standard"/>
        <w:rPr>
          <w:rStyle w:val="aa"/>
          <w:rFonts w:eastAsia="Times New Roman" w:cs="Times New Roman"/>
          <w:b/>
          <w:bCs/>
          <w:lang w:val="uk-UA" w:bidi="ar-SA"/>
        </w:rPr>
        <w:sectPr w:rsidR="000B6CF1" w:rsidRPr="000B6CF1">
          <w:footerReference w:type="default" r:id="rId8"/>
          <w:pgSz w:w="11906" w:h="16838"/>
          <w:pgMar w:top="708" w:right="612" w:bottom="1354" w:left="1529" w:header="708" w:footer="795" w:gutter="0"/>
          <w:cols w:space="720"/>
        </w:sectPr>
      </w:pPr>
    </w:p>
    <w:p w:rsidR="00132C98" w:rsidRPr="000B6CF1" w:rsidRDefault="00C027AB">
      <w:pPr>
        <w:pStyle w:val="Standard"/>
        <w:rPr>
          <w:lang w:val="uk-UA"/>
        </w:rPr>
      </w:pPr>
      <w:r w:rsidRPr="000B6CF1">
        <w:rPr>
          <w:rStyle w:val="aa"/>
          <w:rFonts w:eastAsia="Times New Roman" w:cs="Times New Roman"/>
          <w:b/>
          <w:bCs/>
          <w:lang w:val="uk-UA" w:bidi="ar-SA"/>
        </w:rPr>
        <w:lastRenderedPageBreak/>
        <w:t xml:space="preserve">                                                                                                      </w:t>
      </w:r>
      <w:r w:rsidRPr="000B6CF1">
        <w:rPr>
          <w:rStyle w:val="aa"/>
          <w:rFonts w:eastAsia="Times New Roman" w:cs="Times New Roman"/>
          <w:lang w:val="uk-UA" w:bidi="ar-SA"/>
        </w:rPr>
        <w:t xml:space="preserve">                                         Додаток</w:t>
      </w:r>
    </w:p>
    <w:p w:rsidR="00132C98" w:rsidRPr="000B6CF1" w:rsidRDefault="00C027AB">
      <w:pPr>
        <w:pStyle w:val="Standard"/>
        <w:rPr>
          <w:rFonts w:eastAsia="Times New Roman" w:cs="Times New Roman"/>
          <w:lang w:val="uk-UA" w:bidi="ar-SA"/>
        </w:rPr>
      </w:pPr>
      <w:r w:rsidRPr="000B6CF1">
        <w:rPr>
          <w:rFonts w:eastAsia="Times New Roman" w:cs="Times New Roman"/>
          <w:lang w:val="uk-UA" w:bidi="ar-SA"/>
        </w:rPr>
        <w:t xml:space="preserve">                                                                                                         до рішення сесії міської ради</w:t>
      </w:r>
    </w:p>
    <w:p w:rsidR="00132C98" w:rsidRPr="000B6CF1" w:rsidRDefault="00C027AB">
      <w:pPr>
        <w:pStyle w:val="Standard"/>
        <w:rPr>
          <w:lang w:val="uk-UA"/>
        </w:rPr>
      </w:pPr>
      <w:r w:rsidRPr="000B6CF1">
        <w:rPr>
          <w:rStyle w:val="aa"/>
          <w:rFonts w:eastAsia="Times New Roman" w:cs="Times New Roman"/>
          <w:lang w:val="uk-UA" w:bidi="ar-SA"/>
        </w:rPr>
        <w:t xml:space="preserve"> </w:t>
      </w:r>
      <w:r w:rsidRPr="000B6CF1">
        <w:rPr>
          <w:rStyle w:val="aa"/>
          <w:rFonts w:eastAsia="Times New Roman" w:cs="Times New Roman"/>
          <w:b/>
          <w:lang w:val="uk-UA" w:bidi="ar-SA"/>
        </w:rPr>
        <w:t xml:space="preserve"> </w:t>
      </w:r>
      <w:r w:rsidRPr="000B6CF1">
        <w:rPr>
          <w:rStyle w:val="aa"/>
          <w:rFonts w:eastAsia="Times New Roman" w:cs="Times New Roman"/>
          <w:lang w:val="uk-UA" w:bidi="ar-SA"/>
        </w:rPr>
        <w:t xml:space="preserve">                                                                                                       від ____._______</w:t>
      </w:r>
      <w:r w:rsidRPr="000B6CF1">
        <w:rPr>
          <w:rStyle w:val="aa"/>
          <w:rFonts w:eastAsia="Times New Roman" w:cs="Times New Roman"/>
          <w:lang w:val="uk-UA" w:bidi="ar-SA"/>
        </w:rPr>
        <w:t>_.2022 р. №____</w:t>
      </w:r>
    </w:p>
    <w:p w:rsidR="00132C98" w:rsidRPr="000B6CF1" w:rsidRDefault="00C027AB">
      <w:pPr>
        <w:pStyle w:val="Standard"/>
        <w:rPr>
          <w:lang w:val="uk-UA"/>
        </w:rPr>
      </w:pPr>
      <w:r w:rsidRPr="000B6CF1">
        <w:rPr>
          <w:rStyle w:val="aa"/>
          <w:rFonts w:eastAsia="Times New Roman" w:cs="Times New Roman"/>
          <w:b/>
          <w:lang w:val="uk-UA" w:bidi="ar-SA"/>
        </w:rPr>
        <w:t xml:space="preserve">  </w:t>
      </w:r>
      <w:r w:rsidRPr="000B6CF1">
        <w:rPr>
          <w:rStyle w:val="aa"/>
          <w:rFonts w:eastAsia="Times New Roman" w:cs="Times New Roman"/>
          <w:lang w:val="uk-UA" w:bidi="ar-SA"/>
        </w:rPr>
        <w:t xml:space="preserve"> </w:t>
      </w:r>
      <w:r w:rsidRPr="000B6CF1">
        <w:rPr>
          <w:rStyle w:val="aa"/>
          <w:rFonts w:eastAsia="Times New Roman" w:cs="Times New Roman"/>
          <w:b/>
          <w:lang w:val="uk-UA" w:bidi="ar-SA"/>
        </w:rPr>
        <w:t xml:space="preserve">                                                                                                       </w:t>
      </w:r>
    </w:p>
    <w:p w:rsidR="00132C98" w:rsidRPr="000B6CF1" w:rsidRDefault="00C027AB">
      <w:pPr>
        <w:pStyle w:val="Standard"/>
        <w:rPr>
          <w:rFonts w:eastAsia="Times New Roman" w:cs="Times New Roman"/>
          <w:lang w:val="uk-UA" w:bidi="ar-SA"/>
        </w:rPr>
      </w:pPr>
      <w:r w:rsidRPr="000B6CF1">
        <w:rPr>
          <w:rFonts w:eastAsia="Times New Roman" w:cs="Times New Roman"/>
          <w:lang w:val="uk-UA" w:bidi="ar-SA"/>
        </w:rPr>
        <w:t xml:space="preserve">                                                                                                                </w:t>
      </w:r>
    </w:p>
    <w:p w:rsidR="00132C98" w:rsidRPr="000B6CF1" w:rsidRDefault="00C027AB">
      <w:pPr>
        <w:pStyle w:val="Standard"/>
        <w:rPr>
          <w:rFonts w:eastAsia="Times New Roman" w:cs="Times New Roman"/>
          <w:lang w:val="uk-UA" w:bidi="ar-SA"/>
        </w:rPr>
      </w:pPr>
      <w:r w:rsidRPr="000B6CF1">
        <w:rPr>
          <w:rFonts w:eastAsia="Times New Roman" w:cs="Times New Roman"/>
          <w:lang w:val="uk-UA" w:bidi="ar-SA"/>
        </w:rPr>
        <w:t xml:space="preserve">  </w:t>
      </w:r>
    </w:p>
    <w:p w:rsidR="00132C98" w:rsidRPr="000B6CF1" w:rsidRDefault="00132C98">
      <w:pPr>
        <w:pStyle w:val="Standard"/>
        <w:rPr>
          <w:rFonts w:eastAsia="Times New Roman" w:cs="Times New Roman"/>
          <w:lang w:val="uk-UA" w:bidi="ar-SA"/>
        </w:rPr>
      </w:pPr>
    </w:p>
    <w:p w:rsidR="00132C98" w:rsidRPr="000B6CF1" w:rsidRDefault="00132C98">
      <w:pPr>
        <w:pStyle w:val="Standard"/>
        <w:rPr>
          <w:rFonts w:eastAsia="Times New Roman" w:cs="Times New Roman"/>
          <w:lang w:val="uk-UA" w:bidi="ar-SA"/>
        </w:rPr>
      </w:pPr>
    </w:p>
    <w:p w:rsidR="00132C98" w:rsidRPr="000B6CF1" w:rsidRDefault="00132C98">
      <w:pPr>
        <w:pStyle w:val="Standard"/>
        <w:rPr>
          <w:rFonts w:eastAsia="Times New Roman" w:cs="Times New Roman"/>
          <w:lang w:val="uk-UA" w:bidi="ar-SA"/>
        </w:rPr>
      </w:pPr>
    </w:p>
    <w:p w:rsidR="00132C98" w:rsidRPr="000B6CF1" w:rsidRDefault="00132C98">
      <w:pPr>
        <w:pStyle w:val="Standard"/>
        <w:rPr>
          <w:rFonts w:eastAsia="Times New Roman" w:cs="Times New Roman"/>
          <w:lang w:val="uk-UA" w:bidi="ar-SA"/>
        </w:rPr>
      </w:pPr>
    </w:p>
    <w:p w:rsidR="00132C98" w:rsidRPr="000B6CF1" w:rsidRDefault="00132C98">
      <w:pPr>
        <w:pStyle w:val="Standard"/>
        <w:rPr>
          <w:rFonts w:eastAsia="Times New Roman" w:cs="Times New Roman"/>
          <w:lang w:val="uk-UA" w:bidi="ar-SA"/>
        </w:rPr>
      </w:pPr>
    </w:p>
    <w:p w:rsidR="00132C98" w:rsidRPr="000B6CF1" w:rsidRDefault="00132C98">
      <w:pPr>
        <w:pStyle w:val="Standard"/>
        <w:rPr>
          <w:rFonts w:eastAsia="Times New Roman" w:cs="Times New Roman"/>
          <w:lang w:val="uk-UA" w:bidi="ar-SA"/>
        </w:rPr>
      </w:pPr>
    </w:p>
    <w:p w:rsidR="00132C98" w:rsidRPr="000B6CF1" w:rsidRDefault="00132C98">
      <w:pPr>
        <w:pStyle w:val="Standard"/>
        <w:rPr>
          <w:rFonts w:eastAsia="Times New Roman" w:cs="Times New Roman"/>
          <w:lang w:val="uk-UA" w:bidi="ar-SA"/>
        </w:rPr>
      </w:pPr>
    </w:p>
    <w:p w:rsidR="00132C98" w:rsidRPr="000B6CF1" w:rsidRDefault="00132C98">
      <w:pPr>
        <w:pStyle w:val="Standard"/>
        <w:rPr>
          <w:rFonts w:eastAsia="Times New Roman" w:cs="Times New Roman"/>
          <w:lang w:val="uk-UA" w:bidi="ar-SA"/>
        </w:rPr>
      </w:pPr>
    </w:p>
    <w:p w:rsidR="00132C98" w:rsidRPr="000B6CF1" w:rsidRDefault="00132C98">
      <w:pPr>
        <w:pStyle w:val="Standard"/>
        <w:rPr>
          <w:rFonts w:eastAsia="Times New Roman" w:cs="Times New Roman"/>
          <w:lang w:val="uk-UA" w:bidi="ar-SA"/>
        </w:rPr>
      </w:pPr>
    </w:p>
    <w:p w:rsidR="00132C98" w:rsidRPr="000B6CF1" w:rsidRDefault="00132C98">
      <w:pPr>
        <w:pStyle w:val="Standard"/>
        <w:rPr>
          <w:rFonts w:eastAsia="Times New Roman" w:cs="Times New Roman"/>
          <w:lang w:val="uk-UA" w:bidi="ar-SA"/>
        </w:rPr>
      </w:pPr>
    </w:p>
    <w:p w:rsidR="00132C98" w:rsidRPr="000B6CF1" w:rsidRDefault="00132C98">
      <w:pPr>
        <w:pStyle w:val="Standard"/>
        <w:rPr>
          <w:rFonts w:eastAsia="Times New Roman" w:cs="Times New Roman"/>
          <w:lang w:val="uk-UA" w:bidi="ar-SA"/>
        </w:rPr>
      </w:pPr>
    </w:p>
    <w:p w:rsidR="00132C98" w:rsidRPr="000B6CF1" w:rsidRDefault="00132C98">
      <w:pPr>
        <w:pStyle w:val="Standard"/>
        <w:jc w:val="center"/>
        <w:rPr>
          <w:rFonts w:eastAsia="Times New Roman" w:cs="Times New Roman"/>
          <w:lang w:val="uk-UA" w:bidi="ar-SA"/>
        </w:rPr>
      </w:pPr>
    </w:p>
    <w:p w:rsidR="00132C98" w:rsidRPr="000B6CF1" w:rsidRDefault="00C027AB">
      <w:pPr>
        <w:pStyle w:val="Standard"/>
        <w:tabs>
          <w:tab w:val="left" w:pos="0"/>
        </w:tabs>
        <w:jc w:val="center"/>
        <w:rPr>
          <w:rFonts w:eastAsia="Times New Roman" w:cs="Times New Roman"/>
          <w:b/>
          <w:sz w:val="32"/>
          <w:lang w:val="uk-UA" w:bidi="ar-SA"/>
        </w:rPr>
      </w:pPr>
      <w:r w:rsidRPr="000B6CF1">
        <w:rPr>
          <w:rFonts w:eastAsia="Times New Roman" w:cs="Times New Roman"/>
          <w:b/>
          <w:sz w:val="32"/>
          <w:lang w:val="uk-UA" w:bidi="ar-SA"/>
        </w:rPr>
        <w:t>ПРАВИ</w:t>
      </w:r>
      <w:r w:rsidRPr="000B6CF1">
        <w:rPr>
          <w:rFonts w:eastAsia="Times New Roman" w:cs="Times New Roman"/>
          <w:b/>
          <w:sz w:val="32"/>
          <w:lang w:val="uk-UA" w:bidi="ar-SA"/>
        </w:rPr>
        <w:t xml:space="preserve">ЛА </w:t>
      </w:r>
      <w:r w:rsidRPr="000B6CF1">
        <w:rPr>
          <w:rFonts w:eastAsia="Times New Roman" w:cs="Times New Roman"/>
          <w:b/>
          <w:sz w:val="32"/>
          <w:lang w:val="uk-UA" w:bidi="ar-SA"/>
        </w:rPr>
        <w:br/>
      </w:r>
      <w:r w:rsidRPr="000B6CF1">
        <w:rPr>
          <w:rFonts w:eastAsia="Times New Roman" w:cs="Times New Roman"/>
          <w:b/>
          <w:sz w:val="32"/>
          <w:lang w:val="uk-UA" w:bidi="ar-SA"/>
        </w:rPr>
        <w:t xml:space="preserve">ПРИЙМАННЯ СТІЧНИХ ВОД ДО СИСТЕМИ ЦЕНТРАЛІЗОВАНОГО ВОДОВІДВЕДЕННЯ  </w:t>
      </w:r>
    </w:p>
    <w:p w:rsidR="00132C98" w:rsidRPr="000B6CF1" w:rsidRDefault="00C027AB">
      <w:pPr>
        <w:pStyle w:val="Standard"/>
        <w:spacing w:line="360" w:lineRule="auto"/>
        <w:jc w:val="center"/>
        <w:rPr>
          <w:lang w:val="uk-UA"/>
        </w:rPr>
      </w:pPr>
      <w:r w:rsidRPr="000B6CF1">
        <w:rPr>
          <w:rStyle w:val="aa"/>
          <w:rFonts w:eastAsia="Times New Roman" w:cs="Times New Roman"/>
          <w:b/>
          <w:sz w:val="32"/>
          <w:lang w:val="uk-UA" w:bidi="ar-SA"/>
        </w:rPr>
        <w:t xml:space="preserve"> м. </w:t>
      </w:r>
      <w:r w:rsidRPr="000B6CF1">
        <w:rPr>
          <w:rStyle w:val="aa"/>
          <w:rFonts w:eastAsia="Times New Roman" w:cs="Times New Roman"/>
          <w:b/>
          <w:caps/>
          <w:sz w:val="32"/>
          <w:lang w:val="uk-UA" w:bidi="ar-SA"/>
        </w:rPr>
        <w:t>хмельницького</w:t>
      </w:r>
    </w:p>
    <w:p w:rsidR="00132C98" w:rsidRPr="000B6CF1" w:rsidRDefault="00C027AB">
      <w:pPr>
        <w:pStyle w:val="Standard"/>
        <w:spacing w:line="360" w:lineRule="auto"/>
        <w:jc w:val="center"/>
        <w:rPr>
          <w:rFonts w:eastAsia="Times New Roman" w:cs="Times New Roman"/>
          <w:sz w:val="28"/>
          <w:lang w:val="uk-UA" w:bidi="ar-SA"/>
        </w:rPr>
      </w:pPr>
      <w:r w:rsidRPr="000B6CF1">
        <w:rPr>
          <w:rFonts w:eastAsia="Times New Roman" w:cs="Times New Roman"/>
          <w:sz w:val="28"/>
          <w:lang w:val="uk-UA" w:bidi="ar-SA"/>
        </w:rPr>
        <w:t>(НОВА  РЕДАКЦІЯ)</w:t>
      </w:r>
    </w:p>
    <w:p w:rsidR="00132C98" w:rsidRPr="000B6CF1" w:rsidRDefault="00132C98">
      <w:pPr>
        <w:pStyle w:val="Standard"/>
        <w:spacing w:line="360" w:lineRule="auto"/>
        <w:jc w:val="center"/>
        <w:rPr>
          <w:rFonts w:eastAsia="Times New Roman" w:cs="Times New Roman"/>
          <w:b/>
          <w:lang w:val="uk-UA" w:bidi="ar-SA"/>
        </w:rPr>
      </w:pPr>
    </w:p>
    <w:p w:rsidR="00132C98" w:rsidRPr="000B6CF1" w:rsidRDefault="00132C98">
      <w:pPr>
        <w:pStyle w:val="Standard"/>
        <w:rPr>
          <w:rFonts w:eastAsia="Times New Roman" w:cs="Times New Roman"/>
          <w:lang w:val="uk-UA" w:bidi="ar-SA"/>
        </w:rPr>
      </w:pPr>
    </w:p>
    <w:p w:rsidR="00132C98" w:rsidRPr="000B6CF1" w:rsidRDefault="00132C98">
      <w:pPr>
        <w:pStyle w:val="Standard"/>
        <w:rPr>
          <w:rFonts w:eastAsia="Times New Roman" w:cs="Times New Roman"/>
          <w:lang w:val="uk-UA" w:bidi="ar-SA"/>
        </w:rPr>
      </w:pPr>
    </w:p>
    <w:p w:rsidR="00132C98" w:rsidRPr="000B6CF1" w:rsidRDefault="00132C98">
      <w:pPr>
        <w:pStyle w:val="Standard"/>
        <w:rPr>
          <w:rFonts w:eastAsia="Times New Roman" w:cs="Times New Roman"/>
          <w:lang w:val="uk-UA" w:bidi="ar-SA"/>
        </w:rPr>
      </w:pPr>
    </w:p>
    <w:p w:rsidR="00132C98" w:rsidRPr="000B6CF1" w:rsidRDefault="00132C98">
      <w:pPr>
        <w:pStyle w:val="Standard"/>
        <w:rPr>
          <w:rFonts w:eastAsia="Times New Roman" w:cs="Times New Roman"/>
          <w:lang w:val="uk-UA" w:bidi="ar-SA"/>
        </w:rPr>
      </w:pPr>
    </w:p>
    <w:p w:rsidR="00132C98" w:rsidRPr="000B6CF1" w:rsidRDefault="00132C98">
      <w:pPr>
        <w:pStyle w:val="Standard"/>
        <w:rPr>
          <w:rFonts w:eastAsia="Times New Roman" w:cs="Times New Roman"/>
          <w:lang w:val="uk-UA" w:bidi="ar-SA"/>
        </w:rPr>
      </w:pPr>
    </w:p>
    <w:p w:rsidR="00132C98" w:rsidRPr="000B6CF1" w:rsidRDefault="00132C98">
      <w:pPr>
        <w:pStyle w:val="Standard"/>
        <w:rPr>
          <w:rFonts w:eastAsia="Times New Roman" w:cs="Times New Roman"/>
          <w:lang w:val="uk-UA" w:bidi="ar-SA"/>
        </w:rPr>
      </w:pPr>
    </w:p>
    <w:p w:rsidR="00132C98" w:rsidRPr="000B6CF1" w:rsidRDefault="00132C98">
      <w:pPr>
        <w:pStyle w:val="Standard"/>
        <w:rPr>
          <w:rFonts w:eastAsia="Times New Roman" w:cs="Times New Roman"/>
          <w:lang w:val="uk-UA" w:bidi="ar-SA"/>
        </w:rPr>
      </w:pPr>
    </w:p>
    <w:p w:rsidR="00132C98" w:rsidRPr="000B6CF1" w:rsidRDefault="00132C98">
      <w:pPr>
        <w:pStyle w:val="Standard"/>
        <w:rPr>
          <w:rFonts w:eastAsia="Times New Roman" w:cs="Times New Roman"/>
          <w:lang w:val="uk-UA" w:bidi="ar-SA"/>
        </w:rPr>
      </w:pPr>
    </w:p>
    <w:p w:rsidR="00132C98" w:rsidRPr="000B6CF1" w:rsidRDefault="00132C98">
      <w:pPr>
        <w:pStyle w:val="Standard"/>
        <w:rPr>
          <w:rFonts w:eastAsia="Times New Roman" w:cs="Times New Roman"/>
          <w:lang w:val="uk-UA" w:bidi="ar-SA"/>
        </w:rPr>
      </w:pPr>
    </w:p>
    <w:p w:rsidR="00132C98" w:rsidRPr="000B6CF1" w:rsidRDefault="00132C98">
      <w:pPr>
        <w:pStyle w:val="Standard"/>
        <w:rPr>
          <w:rFonts w:eastAsia="Times New Roman" w:cs="Times New Roman"/>
          <w:lang w:val="uk-UA" w:bidi="ar-SA"/>
        </w:rPr>
      </w:pPr>
    </w:p>
    <w:p w:rsidR="00132C98" w:rsidRPr="000B6CF1" w:rsidRDefault="00132C98">
      <w:pPr>
        <w:pStyle w:val="Standard"/>
        <w:rPr>
          <w:rFonts w:eastAsia="Times New Roman" w:cs="Times New Roman"/>
          <w:lang w:val="uk-UA" w:bidi="ar-SA"/>
        </w:rPr>
      </w:pPr>
    </w:p>
    <w:p w:rsidR="00132C98" w:rsidRPr="000B6CF1" w:rsidRDefault="00132C98">
      <w:pPr>
        <w:pStyle w:val="Standard"/>
        <w:rPr>
          <w:rFonts w:eastAsia="Times New Roman" w:cs="Times New Roman"/>
          <w:lang w:val="uk-UA" w:bidi="ar-SA"/>
        </w:rPr>
      </w:pPr>
    </w:p>
    <w:p w:rsidR="00132C98" w:rsidRPr="000B6CF1" w:rsidRDefault="00132C98">
      <w:pPr>
        <w:pStyle w:val="Standard"/>
        <w:rPr>
          <w:rFonts w:eastAsia="Times New Roman" w:cs="Times New Roman"/>
          <w:lang w:val="uk-UA" w:bidi="ar-SA"/>
        </w:rPr>
      </w:pPr>
    </w:p>
    <w:p w:rsidR="00132C98" w:rsidRPr="000B6CF1" w:rsidRDefault="00132C98">
      <w:pPr>
        <w:pStyle w:val="Standard"/>
        <w:rPr>
          <w:rFonts w:eastAsia="Times New Roman" w:cs="Times New Roman"/>
          <w:lang w:val="uk-UA" w:bidi="ar-SA"/>
        </w:rPr>
      </w:pPr>
    </w:p>
    <w:p w:rsidR="00132C98" w:rsidRPr="000B6CF1" w:rsidRDefault="00132C98">
      <w:pPr>
        <w:pStyle w:val="Standard"/>
        <w:rPr>
          <w:rFonts w:eastAsia="Times New Roman" w:cs="Times New Roman"/>
          <w:lang w:val="uk-UA" w:bidi="ar-SA"/>
        </w:rPr>
      </w:pPr>
    </w:p>
    <w:p w:rsidR="00132C98" w:rsidRPr="000B6CF1" w:rsidRDefault="00132C98">
      <w:pPr>
        <w:pStyle w:val="Standard"/>
        <w:rPr>
          <w:rFonts w:eastAsia="Times New Roman" w:cs="Times New Roman"/>
          <w:lang w:val="uk-UA" w:bidi="ar-SA"/>
        </w:rPr>
      </w:pPr>
    </w:p>
    <w:p w:rsidR="00132C98" w:rsidRPr="000B6CF1" w:rsidRDefault="00132C98">
      <w:pPr>
        <w:pStyle w:val="Standard"/>
        <w:rPr>
          <w:rFonts w:eastAsia="Times New Roman" w:cs="Times New Roman"/>
          <w:lang w:val="uk-UA" w:bidi="ar-SA"/>
        </w:rPr>
      </w:pPr>
    </w:p>
    <w:p w:rsidR="00132C98" w:rsidRPr="000B6CF1" w:rsidRDefault="00132C98">
      <w:pPr>
        <w:pStyle w:val="Standard"/>
        <w:rPr>
          <w:rFonts w:eastAsia="Times New Roman" w:cs="Times New Roman"/>
          <w:lang w:val="uk-UA" w:bidi="ar-SA"/>
        </w:rPr>
      </w:pPr>
    </w:p>
    <w:p w:rsidR="00132C98" w:rsidRPr="000B6CF1" w:rsidRDefault="00132C98">
      <w:pPr>
        <w:pStyle w:val="Standard"/>
        <w:rPr>
          <w:rFonts w:eastAsia="Times New Roman" w:cs="Times New Roman"/>
          <w:lang w:val="uk-UA" w:bidi="ar-SA"/>
        </w:rPr>
      </w:pPr>
    </w:p>
    <w:p w:rsidR="00132C98" w:rsidRPr="000B6CF1" w:rsidRDefault="00132C98">
      <w:pPr>
        <w:pStyle w:val="Standard"/>
        <w:rPr>
          <w:rFonts w:eastAsia="Times New Roman" w:cs="Times New Roman"/>
          <w:lang w:val="uk-UA" w:bidi="ar-SA"/>
        </w:rPr>
      </w:pPr>
    </w:p>
    <w:p w:rsidR="00132C98" w:rsidRPr="000B6CF1" w:rsidRDefault="00132C98">
      <w:pPr>
        <w:pStyle w:val="Standard"/>
        <w:rPr>
          <w:rFonts w:eastAsia="Times New Roman" w:cs="Times New Roman"/>
          <w:lang w:val="uk-UA" w:bidi="ar-SA"/>
        </w:rPr>
      </w:pPr>
    </w:p>
    <w:p w:rsidR="00132C98" w:rsidRPr="000B6CF1" w:rsidRDefault="00132C98">
      <w:pPr>
        <w:pStyle w:val="Standard"/>
        <w:rPr>
          <w:rFonts w:eastAsia="Times New Roman" w:cs="Times New Roman"/>
          <w:lang w:val="uk-UA" w:bidi="ar-SA"/>
        </w:rPr>
      </w:pPr>
    </w:p>
    <w:p w:rsidR="00132C98" w:rsidRPr="000B6CF1" w:rsidRDefault="00132C98">
      <w:pPr>
        <w:pStyle w:val="Standard"/>
        <w:rPr>
          <w:rFonts w:eastAsia="Times New Roman" w:cs="Times New Roman"/>
          <w:lang w:val="uk-UA" w:bidi="ar-SA"/>
        </w:rPr>
      </w:pPr>
    </w:p>
    <w:p w:rsidR="00132C98" w:rsidRPr="000B6CF1" w:rsidRDefault="00132C98">
      <w:pPr>
        <w:pStyle w:val="Standard"/>
        <w:rPr>
          <w:rFonts w:eastAsia="Times New Roman" w:cs="Times New Roman"/>
          <w:lang w:val="uk-UA" w:bidi="ar-SA"/>
        </w:rPr>
      </w:pPr>
    </w:p>
    <w:p w:rsidR="00132C98" w:rsidRPr="000B6CF1" w:rsidRDefault="00C027AB">
      <w:pPr>
        <w:pStyle w:val="5"/>
        <w:tabs>
          <w:tab w:val="left" w:pos="0"/>
        </w:tabs>
        <w:rPr>
          <w:rFonts w:eastAsia="Times New Roman" w:cs="Times New Roman"/>
          <w:lang w:bidi="ar-SA"/>
        </w:rPr>
      </w:pPr>
      <w:r w:rsidRPr="000B6CF1">
        <w:rPr>
          <w:rFonts w:eastAsia="Times New Roman" w:cs="Times New Roman"/>
          <w:lang w:bidi="ar-SA"/>
        </w:rPr>
        <w:t>Хмельницький   2022</w:t>
      </w:r>
    </w:p>
    <w:p w:rsidR="00132C98" w:rsidRPr="000B6CF1" w:rsidRDefault="00C027AB">
      <w:pPr>
        <w:pStyle w:val="Standard"/>
        <w:rPr>
          <w:rFonts w:eastAsia="Times New Roman" w:cs="Times New Roman"/>
          <w:b/>
          <w:lang w:val="uk-UA" w:bidi="ar-SA"/>
        </w:rPr>
      </w:pPr>
      <w:r w:rsidRPr="000B6CF1">
        <w:rPr>
          <w:rFonts w:eastAsia="Times New Roman" w:cs="Times New Roman"/>
          <w:b/>
          <w:lang w:val="uk-UA" w:bidi="ar-SA"/>
        </w:rPr>
        <w:t xml:space="preserve">            </w:t>
      </w:r>
    </w:p>
    <w:p w:rsidR="00132C98" w:rsidRPr="000B6CF1" w:rsidRDefault="00C027AB">
      <w:pPr>
        <w:pStyle w:val="Standard"/>
        <w:rPr>
          <w:rFonts w:eastAsia="Times New Roman" w:cs="Times New Roman"/>
          <w:b/>
          <w:lang w:val="uk-UA" w:bidi="ar-SA"/>
        </w:rPr>
      </w:pPr>
      <w:r w:rsidRPr="000B6CF1">
        <w:rPr>
          <w:rFonts w:eastAsia="Times New Roman" w:cs="Times New Roman"/>
          <w:b/>
          <w:lang w:val="uk-UA" w:bidi="ar-SA"/>
        </w:rPr>
        <w:lastRenderedPageBreak/>
        <w:t xml:space="preserve">                                 </w:t>
      </w:r>
    </w:p>
    <w:p w:rsidR="00132C98" w:rsidRPr="000B6CF1" w:rsidRDefault="00C027AB">
      <w:pPr>
        <w:pStyle w:val="Textbody"/>
        <w:jc w:val="center"/>
        <w:rPr>
          <w:rFonts w:eastAsia="Times New Roman" w:cs="Times New Roman"/>
          <w:b/>
          <w:bCs/>
          <w:caps/>
          <w:sz w:val="32"/>
          <w:lang w:val="uk-UA" w:bidi="ar-SA"/>
        </w:rPr>
      </w:pPr>
      <w:r w:rsidRPr="000B6CF1">
        <w:rPr>
          <w:rFonts w:eastAsia="Times New Roman" w:cs="Times New Roman"/>
          <w:b/>
          <w:bCs/>
          <w:caps/>
          <w:sz w:val="32"/>
          <w:lang w:val="uk-UA" w:bidi="ar-SA"/>
        </w:rPr>
        <w:t>ЗМІСТ</w:t>
      </w:r>
    </w:p>
    <w:p w:rsidR="00132C98" w:rsidRPr="000B6CF1" w:rsidRDefault="00132C98">
      <w:pPr>
        <w:pStyle w:val="Textbody"/>
        <w:rPr>
          <w:rFonts w:ascii="Arial" w:eastAsia="Times New Roman" w:hAnsi="Arial" w:cs="Arial"/>
          <w:lang w:val="uk-UA" w:bidi="ar-SA"/>
        </w:rPr>
      </w:pPr>
    </w:p>
    <w:p w:rsidR="00132C98" w:rsidRPr="000B6CF1" w:rsidRDefault="00132C98">
      <w:pPr>
        <w:pStyle w:val="Textbody"/>
        <w:jc w:val="both"/>
        <w:rPr>
          <w:rFonts w:ascii="Arial" w:eastAsia="Times New Roman" w:hAnsi="Arial" w:cs="Arial"/>
          <w:lang w:val="uk-UA" w:bidi="ar-SA"/>
        </w:rPr>
      </w:pPr>
    </w:p>
    <w:p w:rsidR="00132C98" w:rsidRPr="000B6CF1" w:rsidRDefault="00C027AB">
      <w:pPr>
        <w:pStyle w:val="Textbody"/>
        <w:jc w:val="both"/>
        <w:rPr>
          <w:lang w:val="uk-UA"/>
        </w:rPr>
      </w:pPr>
      <w:r w:rsidRPr="000B6CF1">
        <w:rPr>
          <w:rStyle w:val="aa"/>
          <w:rFonts w:eastAsia="Times New Roman" w:cs="Times New Roman"/>
          <w:b/>
          <w:bCs/>
          <w:lang w:val="uk-UA" w:bidi="ar-SA"/>
        </w:rPr>
        <w:t>І.</w:t>
      </w:r>
      <w:r w:rsidRPr="000B6CF1">
        <w:rPr>
          <w:rStyle w:val="aa"/>
          <w:rFonts w:eastAsia="Times New Roman" w:cs="Times New Roman"/>
          <w:lang w:val="uk-UA" w:bidi="ar-SA"/>
        </w:rPr>
        <w:t xml:space="preserve"> ЗАГАЛЬНІ ПОЛОЖЕННЯ................................................................................................. 3</w:t>
      </w:r>
    </w:p>
    <w:p w:rsidR="00132C98" w:rsidRPr="000B6CF1" w:rsidRDefault="00C027AB">
      <w:pPr>
        <w:pStyle w:val="Textbody"/>
        <w:rPr>
          <w:lang w:val="uk-UA"/>
        </w:rPr>
      </w:pPr>
      <w:r w:rsidRPr="000B6CF1">
        <w:rPr>
          <w:rStyle w:val="aa"/>
          <w:rFonts w:eastAsia="Times New Roman" w:cs="Times New Roman"/>
          <w:b/>
          <w:bCs/>
          <w:lang w:val="uk-UA" w:bidi="ar-SA"/>
        </w:rPr>
        <w:t>ІІ.</w:t>
      </w:r>
      <w:r w:rsidRPr="000B6CF1">
        <w:rPr>
          <w:rStyle w:val="aa"/>
          <w:rFonts w:eastAsia="Times New Roman" w:cs="Times New Roman"/>
          <w:lang w:val="uk-UA" w:bidi="ar-SA"/>
        </w:rPr>
        <w:t xml:space="preserve"> </w:t>
      </w:r>
      <w:r w:rsidRPr="000B6CF1">
        <w:rPr>
          <w:rStyle w:val="aa"/>
          <w:rFonts w:eastAsia="Times New Roman" w:cs="Times New Roman"/>
          <w:caps/>
          <w:lang w:val="uk-UA" w:bidi="ar-SA"/>
        </w:rPr>
        <w:t xml:space="preserve">Засади безперебійного функціонування систем                        централізованого водовідведення під час приймання                 </w:t>
      </w:r>
      <w:r w:rsidRPr="000B6CF1">
        <w:rPr>
          <w:rStyle w:val="aa"/>
          <w:rFonts w:eastAsia="Times New Roman" w:cs="Times New Roman"/>
          <w:caps/>
          <w:lang w:val="uk-UA" w:bidi="ar-SA"/>
        </w:rPr>
        <w:t xml:space="preserve">                                          до них стічних вод споживачів ....................................................................</w:t>
      </w:r>
      <w:r w:rsidRPr="000B6CF1">
        <w:rPr>
          <w:rStyle w:val="aa"/>
          <w:rFonts w:eastAsia="Times New Roman" w:cs="Times New Roman"/>
          <w:lang w:val="uk-UA" w:bidi="ar-SA"/>
        </w:rPr>
        <w:t xml:space="preserve">...... </w:t>
      </w:r>
      <w:r w:rsidRPr="000B6CF1">
        <w:rPr>
          <w:rStyle w:val="aa"/>
          <w:rFonts w:eastAsia="Times New Roman" w:cs="Times New Roman"/>
          <w:lang w:val="uk-UA" w:bidi="ar-SA"/>
        </w:rPr>
        <w:t>6</w:t>
      </w:r>
    </w:p>
    <w:p w:rsidR="00132C98" w:rsidRPr="000B6CF1" w:rsidRDefault="00C027AB">
      <w:pPr>
        <w:pStyle w:val="Textbody"/>
        <w:rPr>
          <w:lang w:val="uk-UA"/>
        </w:rPr>
      </w:pPr>
      <w:r w:rsidRPr="000B6CF1">
        <w:rPr>
          <w:rStyle w:val="aa"/>
          <w:rFonts w:eastAsia="Times New Roman" w:cs="Times New Roman"/>
          <w:b/>
          <w:bCs/>
          <w:lang w:val="uk-UA" w:bidi="ar-SA"/>
        </w:rPr>
        <w:t>ІІІ.</w:t>
      </w:r>
      <w:r w:rsidRPr="000B6CF1">
        <w:rPr>
          <w:rStyle w:val="aa"/>
          <w:rFonts w:eastAsia="Times New Roman" w:cs="Times New Roman"/>
          <w:lang w:val="uk-UA" w:bidi="ar-SA"/>
        </w:rPr>
        <w:t xml:space="preserve"> ЗАГАЛЬНІ ВИМОГИ ДО СКЛАДУ ТА ВЛАСТИВОСТЕЙ                                                    СТІЧНИХ В</w:t>
      </w:r>
      <w:r w:rsidRPr="000B6CF1">
        <w:rPr>
          <w:rStyle w:val="aa"/>
          <w:rFonts w:eastAsia="Times New Roman" w:cs="Times New Roman"/>
          <w:lang w:val="uk-UA" w:bidi="ar-SA"/>
        </w:rPr>
        <w:t xml:space="preserve">ОД,  ЯКІ СКИДАЮТЬСЯ ДО СИСТЕМИ                                                ЦЕНТРАЛІЗОВАНОГО ВОДОВІДВЕДЕННЯ.................................................................... </w:t>
      </w:r>
      <w:r w:rsidRPr="000B6CF1">
        <w:rPr>
          <w:rStyle w:val="aa"/>
          <w:rFonts w:eastAsia="Times New Roman" w:cs="Times New Roman"/>
          <w:lang w:val="uk-UA" w:bidi="ar-SA"/>
        </w:rPr>
        <w:t>8</w:t>
      </w:r>
    </w:p>
    <w:p w:rsidR="00132C98" w:rsidRPr="000B6CF1" w:rsidRDefault="00C027AB">
      <w:pPr>
        <w:pStyle w:val="Textbody"/>
        <w:rPr>
          <w:lang w:val="uk-UA"/>
        </w:rPr>
      </w:pPr>
      <w:r w:rsidRPr="000B6CF1">
        <w:rPr>
          <w:rStyle w:val="aa"/>
          <w:rFonts w:eastAsia="Times New Roman" w:cs="Times New Roman"/>
          <w:b/>
          <w:bCs/>
          <w:lang w:val="uk-UA" w:bidi="ar-SA"/>
        </w:rPr>
        <w:t>IV.</w:t>
      </w:r>
      <w:r w:rsidRPr="000B6CF1">
        <w:rPr>
          <w:rStyle w:val="aa"/>
          <w:rFonts w:eastAsia="Times New Roman" w:cs="Times New Roman"/>
          <w:lang w:val="uk-UA" w:bidi="ar-SA"/>
        </w:rPr>
        <w:t xml:space="preserve"> </w:t>
      </w:r>
      <w:r w:rsidRPr="000B6CF1">
        <w:rPr>
          <w:rStyle w:val="aa"/>
          <w:rFonts w:eastAsia="Times New Roman" w:cs="Times New Roman"/>
          <w:lang w:val="uk-UA" w:bidi="ar-SA"/>
        </w:rPr>
        <w:t>ВИЗНАЧЕННЯ ДК ЗАБРУДНЮЮЧИХ РЕЧОВИН У СТІЧНИХ ВОДАХ СПОЖИВАЧІВ ..........</w:t>
      </w:r>
      <w:r w:rsidRPr="000B6CF1">
        <w:rPr>
          <w:rStyle w:val="aa"/>
          <w:rFonts w:eastAsia="Times New Roman" w:cs="Times New Roman"/>
          <w:lang w:val="uk-UA" w:bidi="ar-SA"/>
        </w:rPr>
        <w:t>............................................................................................................10</w:t>
      </w:r>
    </w:p>
    <w:p w:rsidR="00132C98" w:rsidRPr="000B6CF1" w:rsidRDefault="00C027AB">
      <w:pPr>
        <w:pStyle w:val="Textbody"/>
        <w:rPr>
          <w:rFonts w:eastAsia="Times New Roman" w:cs="Times New Roman"/>
          <w:caps/>
          <w:lang w:val="uk-UA" w:bidi="ar-SA"/>
        </w:rPr>
      </w:pPr>
      <w:r w:rsidRPr="000B6CF1">
        <w:rPr>
          <w:rFonts w:eastAsia="Times New Roman" w:cs="Times New Roman"/>
          <w:caps/>
          <w:lang w:val="uk-UA" w:bidi="ar-SA"/>
        </w:rPr>
        <w:t>Допустимі концентрації (ДК) забруднюючих речовин у стічних                  водах НА ВИПУСКАХ СПОЖИВАЧІВ ДО СИСТЕМИ ЦЕНТРАЛІЗОВАНОГО ВОДОВІДВЕДЕН</w:t>
      </w:r>
      <w:r w:rsidRPr="000B6CF1">
        <w:rPr>
          <w:rFonts w:eastAsia="Times New Roman" w:cs="Times New Roman"/>
          <w:caps/>
          <w:lang w:val="uk-UA" w:bidi="ar-SA"/>
        </w:rPr>
        <w:t>НЯ м. Хмельницького (Таблиця 1)...........................................12</w:t>
      </w:r>
    </w:p>
    <w:p w:rsidR="00132C98" w:rsidRPr="000B6CF1" w:rsidRDefault="00C027AB">
      <w:pPr>
        <w:pStyle w:val="Textbody"/>
        <w:rPr>
          <w:lang w:val="uk-UA"/>
        </w:rPr>
      </w:pPr>
      <w:r w:rsidRPr="000B6CF1">
        <w:rPr>
          <w:rStyle w:val="aa"/>
          <w:rFonts w:eastAsia="Times New Roman" w:cs="Times New Roman"/>
          <w:b/>
          <w:bCs/>
          <w:caps/>
          <w:lang w:val="uk-UA" w:bidi="ar-SA"/>
        </w:rPr>
        <w:t>V.</w:t>
      </w:r>
      <w:r w:rsidRPr="000B6CF1">
        <w:rPr>
          <w:rStyle w:val="aa"/>
          <w:rFonts w:eastAsia="Times New Roman" w:cs="Times New Roman"/>
          <w:caps/>
          <w:lang w:val="uk-UA" w:bidi="ar-SA"/>
        </w:rPr>
        <w:t xml:space="preserve"> </w:t>
      </w:r>
      <w:r w:rsidRPr="000B6CF1">
        <w:rPr>
          <w:rStyle w:val="aa"/>
          <w:rFonts w:eastAsia="Times New Roman" w:cs="Times New Roman"/>
          <w:caps/>
          <w:lang w:val="uk-UA" w:bidi="ar-SA"/>
        </w:rPr>
        <w:t>Порядок оформлення приймання стічних вод  ДО СИСТЕМИ ЦЕНТРАЛІЗОВАНОГО ВОДОВІДВЕДЕННЯ  м. хмельницького .........................13</w:t>
      </w:r>
    </w:p>
    <w:p w:rsidR="00132C98" w:rsidRPr="000B6CF1" w:rsidRDefault="00C027AB">
      <w:pPr>
        <w:pStyle w:val="Textbody"/>
        <w:rPr>
          <w:lang w:val="uk-UA"/>
        </w:rPr>
      </w:pPr>
      <w:r w:rsidRPr="000B6CF1">
        <w:rPr>
          <w:rStyle w:val="aa"/>
          <w:rFonts w:eastAsia="Times New Roman" w:cs="Times New Roman"/>
          <w:b/>
          <w:bCs/>
          <w:lang w:val="uk-UA" w:bidi="ar-SA"/>
        </w:rPr>
        <w:t>VI</w:t>
      </w:r>
      <w:r w:rsidRPr="000B6CF1">
        <w:rPr>
          <w:rStyle w:val="aa"/>
          <w:rFonts w:eastAsia="Times New Roman" w:cs="Times New Roman"/>
          <w:lang w:val="uk-UA" w:bidi="ar-SA"/>
        </w:rPr>
        <w:t xml:space="preserve">. </w:t>
      </w:r>
      <w:r w:rsidRPr="000B6CF1">
        <w:rPr>
          <w:rStyle w:val="aa"/>
          <w:rFonts w:eastAsia="Times New Roman" w:cs="Times New Roman"/>
          <w:lang w:val="uk-UA" w:bidi="ar-SA"/>
        </w:rPr>
        <w:t>ПОРЯДОК КОНТРОЛЮ ЗА СКИДОМ СТІЧНИХ ВОД ДО СИСТЕМИ ЦЕНТРАЛІЗОВАНОГО ВОДОВІДВЕДЕННЯ ......................................</w:t>
      </w:r>
      <w:r w:rsidRPr="000B6CF1">
        <w:rPr>
          <w:rStyle w:val="aa"/>
          <w:rFonts w:eastAsia="Times New Roman" w:cs="Times New Roman"/>
          <w:lang w:val="uk-UA" w:bidi="ar-SA"/>
        </w:rPr>
        <w:t>..............................15</w:t>
      </w:r>
    </w:p>
    <w:p w:rsidR="00132C98" w:rsidRPr="000B6CF1" w:rsidRDefault="00C027AB">
      <w:pPr>
        <w:pStyle w:val="Textbody"/>
        <w:rPr>
          <w:lang w:val="uk-UA"/>
        </w:rPr>
      </w:pPr>
      <w:r w:rsidRPr="000B6CF1">
        <w:rPr>
          <w:rStyle w:val="aa"/>
          <w:rFonts w:eastAsia="Times New Roman" w:cs="Times New Roman"/>
          <w:b/>
          <w:bCs/>
          <w:lang w:val="uk-UA" w:bidi="ar-SA"/>
        </w:rPr>
        <w:t xml:space="preserve">VII. </w:t>
      </w:r>
      <w:r w:rsidRPr="000B6CF1">
        <w:rPr>
          <w:rStyle w:val="aa"/>
          <w:rFonts w:eastAsia="Times New Roman" w:cs="Times New Roman"/>
          <w:lang w:val="uk-UA" w:bidi="ar-SA"/>
        </w:rPr>
        <w:t>ПОРЯДОК ВІДБОРУ ПРОБ СТІЧНИХ ВОД НА АНАЛІЗ ТА ОФОРМЛЕННЯ ПРОЦЕДУРИ ВІДБОРУ ПРОБ .............................................................................................17</w:t>
      </w:r>
    </w:p>
    <w:p w:rsidR="00132C98" w:rsidRPr="000B6CF1" w:rsidRDefault="00C027AB">
      <w:pPr>
        <w:pStyle w:val="Textbody"/>
        <w:rPr>
          <w:lang w:val="uk-UA"/>
        </w:rPr>
      </w:pPr>
      <w:r w:rsidRPr="000B6CF1">
        <w:rPr>
          <w:rStyle w:val="aa"/>
          <w:rFonts w:eastAsia="Times New Roman" w:cs="Times New Roman"/>
          <w:b/>
          <w:bCs/>
          <w:lang w:val="uk-UA" w:bidi="ar-SA"/>
        </w:rPr>
        <w:t>VIII</w:t>
      </w:r>
      <w:r w:rsidRPr="000B6CF1">
        <w:rPr>
          <w:rStyle w:val="aa"/>
          <w:rFonts w:eastAsia="Times New Roman" w:cs="Times New Roman"/>
          <w:lang w:val="uk-UA" w:bidi="ar-SA"/>
        </w:rPr>
        <w:t>. ЗАХОДИ ВПЛИВУ У РАЗІ ПОРУШЕННЯ ВИМОГ</w:t>
      </w:r>
      <w:r w:rsidRPr="000B6CF1">
        <w:rPr>
          <w:rStyle w:val="aa"/>
          <w:rFonts w:eastAsia="Times New Roman" w:cs="Times New Roman"/>
          <w:lang w:val="uk-UA" w:bidi="ar-SA"/>
        </w:rPr>
        <w:t xml:space="preserve"> ЩОДО СКИДУ СТІЧНИХ ВОД ДО СИСТЕМИ ЦЕНТРАЛІЗОВАНОГО ВОДОВІДВЕДЕННЯ …........ .................................18</w:t>
      </w:r>
    </w:p>
    <w:p w:rsidR="00132C98" w:rsidRPr="000B6CF1" w:rsidRDefault="00C027AB">
      <w:pPr>
        <w:pStyle w:val="Standard"/>
        <w:rPr>
          <w:lang w:val="uk-UA"/>
        </w:rPr>
      </w:pPr>
      <w:r w:rsidRPr="000B6CF1">
        <w:rPr>
          <w:rStyle w:val="aa"/>
          <w:rFonts w:eastAsia="Times New Roman" w:cs="Times New Roman"/>
          <w:b/>
          <w:bCs/>
          <w:lang w:val="uk-UA" w:bidi="ar-SA"/>
        </w:rPr>
        <w:t xml:space="preserve">ІХ. </w:t>
      </w:r>
      <w:r w:rsidRPr="000B6CF1">
        <w:rPr>
          <w:rStyle w:val="aa"/>
          <w:rFonts w:eastAsia="Times New Roman" w:cs="Times New Roman"/>
          <w:lang w:val="uk-UA" w:bidi="ar-SA"/>
        </w:rPr>
        <w:t xml:space="preserve">ПОРЯДОК </w:t>
      </w:r>
      <w:r w:rsidRPr="000B6CF1">
        <w:rPr>
          <w:rStyle w:val="aa"/>
          <w:rFonts w:eastAsia="Times New Roman" w:cs="Times New Roman"/>
          <w:lang w:val="uk-UA" w:bidi="ar-SA"/>
        </w:rPr>
        <w:t xml:space="preserve">ВИЗНАЧЕННЯ ВЕЛИЧИНИ ПЛАТИ </w:t>
      </w:r>
      <w:r w:rsidRPr="000B6CF1">
        <w:rPr>
          <w:rStyle w:val="aa"/>
          <w:rFonts w:eastAsia="Times New Roman" w:cs="Times New Roman"/>
          <w:lang w:val="uk-UA" w:bidi="ar-SA"/>
        </w:rPr>
        <w:t>СПОЖИВАЧАМИ</w:t>
      </w:r>
      <w:r w:rsidRPr="000B6CF1">
        <w:rPr>
          <w:rStyle w:val="aa"/>
          <w:rFonts w:eastAsia="Times New Roman" w:cs="Times New Roman"/>
          <w:lang w:val="uk-UA" w:bidi="ar-SA"/>
        </w:rPr>
        <w:t xml:space="preserve"> ЗА СКИДАННЯ</w:t>
      </w:r>
    </w:p>
    <w:p w:rsidR="00132C98" w:rsidRPr="000B6CF1" w:rsidRDefault="00C027AB">
      <w:pPr>
        <w:pStyle w:val="Textbody"/>
        <w:ind w:left="20"/>
        <w:rPr>
          <w:lang w:val="uk-UA"/>
        </w:rPr>
      </w:pPr>
      <w:r w:rsidRPr="000B6CF1">
        <w:rPr>
          <w:rStyle w:val="aa"/>
          <w:rFonts w:eastAsia="Times New Roman" w:cs="Times New Roman"/>
          <w:lang w:val="uk-UA" w:bidi="ar-SA"/>
        </w:rPr>
        <w:t xml:space="preserve">СТІЧНИХ ВОД </w:t>
      </w:r>
      <w:r w:rsidRPr="000B6CF1">
        <w:rPr>
          <w:rStyle w:val="aa"/>
          <w:rFonts w:eastAsia="Times New Roman" w:cs="Times New Roman"/>
          <w:lang w:val="uk-UA" w:bidi="ar-SA"/>
        </w:rPr>
        <w:t xml:space="preserve">ДО СИСТЕМИ ЦЕНТРАЛІЗОВАНОГО                                          </w:t>
      </w:r>
      <w:r w:rsidRPr="000B6CF1">
        <w:rPr>
          <w:rStyle w:val="aa"/>
          <w:rFonts w:eastAsia="Times New Roman" w:cs="Times New Roman"/>
          <w:lang w:val="uk-UA" w:bidi="ar-SA"/>
        </w:rPr>
        <w:t xml:space="preserve">                                   ВОДОВІДВЕДЕННЯ</w:t>
      </w:r>
      <w:r w:rsidRPr="000B6CF1">
        <w:rPr>
          <w:rStyle w:val="aa"/>
          <w:rFonts w:eastAsia="Times New Roman" w:cs="Times New Roman"/>
          <w:lang w:val="uk-UA" w:bidi="ar-SA"/>
        </w:rPr>
        <w:t xml:space="preserve"> М. </w:t>
      </w:r>
      <w:r w:rsidRPr="000B6CF1">
        <w:rPr>
          <w:rStyle w:val="aa"/>
          <w:rFonts w:eastAsia="Times New Roman" w:cs="Times New Roman"/>
          <w:lang w:val="uk-UA" w:bidi="ar-SA"/>
        </w:rPr>
        <w:t>ХМЕЛЬНИЦЬКОГО.</w:t>
      </w:r>
      <w:r w:rsidRPr="000B6CF1">
        <w:rPr>
          <w:rStyle w:val="aa"/>
          <w:rFonts w:eastAsia="Times New Roman" w:cs="Times New Roman"/>
          <w:lang w:val="uk-UA" w:bidi="ar-SA"/>
        </w:rPr>
        <w:t xml:space="preserve">................................................................... </w:t>
      </w:r>
      <w:r w:rsidRPr="000B6CF1">
        <w:rPr>
          <w:rStyle w:val="aa"/>
          <w:rFonts w:eastAsia="Times New Roman" w:cs="Times New Roman"/>
          <w:lang w:val="uk-UA" w:bidi="ar-SA"/>
        </w:rPr>
        <w:t>20</w:t>
      </w:r>
    </w:p>
    <w:p w:rsidR="00132C98" w:rsidRPr="000B6CF1" w:rsidRDefault="00132C98">
      <w:pPr>
        <w:pStyle w:val="Textbody"/>
        <w:ind w:left="20"/>
        <w:jc w:val="both"/>
        <w:rPr>
          <w:rFonts w:eastAsia="Times New Roman" w:cs="Times New Roman"/>
          <w:lang w:val="uk-UA" w:bidi="ar-SA"/>
        </w:rPr>
      </w:pPr>
    </w:p>
    <w:p w:rsidR="00132C98" w:rsidRPr="000B6CF1" w:rsidRDefault="00C027AB">
      <w:pPr>
        <w:pStyle w:val="Textbody"/>
        <w:ind w:left="20"/>
        <w:jc w:val="both"/>
        <w:rPr>
          <w:rFonts w:eastAsia="Times New Roman" w:cs="Times New Roman"/>
          <w:b/>
          <w:bCs/>
          <w:lang w:val="uk-UA" w:bidi="ar-SA"/>
        </w:rPr>
      </w:pPr>
      <w:r w:rsidRPr="000B6CF1">
        <w:rPr>
          <w:rFonts w:eastAsia="Times New Roman" w:cs="Times New Roman"/>
          <w:b/>
          <w:bCs/>
          <w:lang w:val="uk-UA" w:bidi="ar-SA"/>
        </w:rPr>
        <w:t>Додатки:</w:t>
      </w:r>
    </w:p>
    <w:p w:rsidR="00132C98" w:rsidRPr="000B6CF1" w:rsidRDefault="00C027AB">
      <w:pPr>
        <w:pStyle w:val="Textbody"/>
        <w:ind w:left="20"/>
        <w:rPr>
          <w:lang w:val="uk-UA"/>
        </w:rPr>
      </w:pPr>
      <w:r w:rsidRPr="000B6CF1">
        <w:rPr>
          <w:rStyle w:val="aa"/>
          <w:rFonts w:eastAsia="Times New Roman" w:cs="Times New Roman"/>
          <w:lang w:val="uk-UA" w:bidi="ar-SA"/>
        </w:rPr>
        <w:t xml:space="preserve">Додаток 1. </w:t>
      </w:r>
      <w:r w:rsidRPr="000B6CF1">
        <w:rPr>
          <w:rStyle w:val="aa"/>
          <w:lang w:val="uk-UA"/>
        </w:rPr>
        <w:t xml:space="preserve">Перелік </w:t>
      </w:r>
      <w:r w:rsidRPr="000B6CF1">
        <w:rPr>
          <w:lang w:val="uk-UA"/>
        </w:rPr>
        <w:t xml:space="preserve">виробничих процесів, під час здійснення яких споживач                                    </w:t>
      </w:r>
      <w:r w:rsidRPr="000B6CF1">
        <w:rPr>
          <w:lang w:val="uk-UA"/>
        </w:rPr>
        <w:t xml:space="preserve">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w:t>
      </w:r>
      <w:r w:rsidRPr="000B6CF1">
        <w:rPr>
          <w:lang w:val="uk-UA"/>
        </w:rPr>
        <w:t xml:space="preserve">................................................................. </w:t>
      </w:r>
      <w:r w:rsidRPr="000B6CF1">
        <w:rPr>
          <w:rStyle w:val="aa"/>
          <w:lang w:val="uk-UA"/>
        </w:rPr>
        <w:t>23</w:t>
      </w:r>
    </w:p>
    <w:p w:rsidR="00132C98" w:rsidRPr="000B6CF1" w:rsidRDefault="00C027AB">
      <w:pPr>
        <w:pStyle w:val="Textbody"/>
        <w:ind w:left="20"/>
        <w:rPr>
          <w:lang w:val="uk-UA"/>
        </w:rPr>
      </w:pPr>
      <w:r w:rsidRPr="000B6CF1">
        <w:rPr>
          <w:rStyle w:val="aa"/>
          <w:rFonts w:eastAsia="Times New Roman" w:cs="Times New Roman"/>
          <w:lang w:val="uk-UA" w:bidi="ar-SA"/>
        </w:rPr>
        <w:t xml:space="preserve">Додаток 2. </w:t>
      </w:r>
      <w:r w:rsidRPr="000B6CF1">
        <w:rPr>
          <w:rStyle w:val="aa"/>
          <w:lang w:val="uk-UA"/>
        </w:rPr>
        <w:t xml:space="preserve">Перелік </w:t>
      </w:r>
      <w:r w:rsidRPr="000B6CF1">
        <w:rPr>
          <w:lang w:val="uk-UA"/>
        </w:rPr>
        <w:t xml:space="preserve">забруднюючих речовин, що заборонені до скидання до системи централізованого водовідведення </w:t>
      </w:r>
      <w:r w:rsidRPr="000B6CF1">
        <w:rPr>
          <w:lang w:val="uk-UA"/>
        </w:rPr>
        <w:t xml:space="preserve">…..................................................................................... </w:t>
      </w:r>
      <w:r w:rsidRPr="000B6CF1">
        <w:rPr>
          <w:rStyle w:val="aa"/>
          <w:lang w:val="uk-UA"/>
        </w:rPr>
        <w:t>24</w:t>
      </w:r>
    </w:p>
    <w:p w:rsidR="00132C98" w:rsidRPr="000B6CF1" w:rsidRDefault="00C027AB">
      <w:pPr>
        <w:pStyle w:val="Textbody"/>
        <w:ind w:left="20"/>
        <w:rPr>
          <w:lang w:val="uk-UA"/>
        </w:rPr>
      </w:pPr>
      <w:r w:rsidRPr="000B6CF1">
        <w:rPr>
          <w:rStyle w:val="aa"/>
          <w:lang w:val="uk-UA"/>
        </w:rPr>
        <w:t xml:space="preserve">Додаток 3. </w:t>
      </w:r>
      <w:r w:rsidRPr="000B6CF1">
        <w:rPr>
          <w:lang w:val="uk-UA"/>
        </w:rPr>
        <w:t xml:space="preserve">Журнал – акт  відбору стічних вод Споживачів................................................ </w:t>
      </w:r>
      <w:r w:rsidRPr="000B6CF1">
        <w:rPr>
          <w:rStyle w:val="aa"/>
          <w:lang w:val="uk-UA"/>
        </w:rPr>
        <w:t>26</w:t>
      </w:r>
    </w:p>
    <w:p w:rsidR="00132C98" w:rsidRPr="000B6CF1" w:rsidRDefault="00C027AB">
      <w:pPr>
        <w:pStyle w:val="Textbody"/>
        <w:ind w:left="20"/>
        <w:rPr>
          <w:lang w:val="uk-UA"/>
        </w:rPr>
      </w:pPr>
      <w:r w:rsidRPr="000B6CF1">
        <w:rPr>
          <w:rStyle w:val="aa"/>
          <w:lang w:val="uk-UA"/>
        </w:rPr>
        <w:t xml:space="preserve">Додаток 4. </w:t>
      </w:r>
      <w:r w:rsidRPr="000B6CF1">
        <w:rPr>
          <w:rStyle w:val="aa"/>
          <w:rFonts w:ascii="Arial" w:hAnsi="Arial" w:cs="Arial"/>
          <w:lang w:val="uk-UA"/>
        </w:rPr>
        <w:t xml:space="preserve"> </w:t>
      </w:r>
      <w:r w:rsidRPr="000B6CF1">
        <w:rPr>
          <w:rStyle w:val="aa"/>
          <w:lang w:val="uk-UA"/>
        </w:rPr>
        <w:t>Акт</w:t>
      </w:r>
      <w:r w:rsidRPr="000B6CF1">
        <w:rPr>
          <w:rStyle w:val="aa"/>
          <w:sz w:val="28"/>
          <w:lang w:val="uk-UA"/>
        </w:rPr>
        <w:t xml:space="preserve"> </w:t>
      </w:r>
      <w:r w:rsidRPr="000B6CF1">
        <w:rPr>
          <w:lang w:val="uk-UA"/>
        </w:rPr>
        <w:t>про контрольний аналіз  проб стічних вод ….</w:t>
      </w:r>
      <w:r w:rsidRPr="000B6CF1">
        <w:rPr>
          <w:lang w:val="uk-UA"/>
        </w:rPr>
        <w:t>................</w:t>
      </w:r>
      <w:bookmarkStart w:id="0" w:name="_GoBack"/>
      <w:bookmarkEnd w:id="0"/>
      <w:r w:rsidRPr="000B6CF1">
        <w:rPr>
          <w:lang w:val="uk-UA"/>
        </w:rPr>
        <w:t xml:space="preserve">..................….... </w:t>
      </w:r>
      <w:r w:rsidRPr="000B6CF1">
        <w:rPr>
          <w:rStyle w:val="aa"/>
          <w:lang w:val="uk-UA"/>
        </w:rPr>
        <w:t>27</w:t>
      </w:r>
    </w:p>
    <w:p w:rsidR="00132C98" w:rsidRPr="000B6CF1" w:rsidRDefault="00C027AB">
      <w:pPr>
        <w:pStyle w:val="Textbody"/>
        <w:ind w:left="20"/>
        <w:rPr>
          <w:lang w:val="uk-UA"/>
        </w:rPr>
      </w:pPr>
      <w:r w:rsidRPr="000B6CF1">
        <w:rPr>
          <w:rStyle w:val="aa"/>
          <w:lang w:val="uk-UA"/>
        </w:rPr>
        <w:t>Додаток 5. Розрахунок вартості приймання 1 м</w:t>
      </w:r>
      <w:r w:rsidRPr="000B6CF1">
        <w:rPr>
          <w:rStyle w:val="aa"/>
          <w:rFonts w:cs="Times New Roman"/>
          <w:lang w:val="uk-UA"/>
        </w:rPr>
        <w:t>³</w:t>
      </w:r>
      <w:r w:rsidRPr="000B6CF1">
        <w:rPr>
          <w:rStyle w:val="aa"/>
          <w:lang w:val="uk-UA"/>
        </w:rPr>
        <w:t xml:space="preserve"> понаднормативно                                 забруднених стічних вод ...............................................................................................</w:t>
      </w:r>
      <w:r w:rsidRPr="000B6CF1">
        <w:rPr>
          <w:rStyle w:val="aa"/>
          <w:lang w:val="uk-UA"/>
        </w:rPr>
        <w:t>......... 28</w:t>
      </w:r>
    </w:p>
    <w:p w:rsidR="00132C98" w:rsidRPr="000B6CF1" w:rsidRDefault="00C027AB">
      <w:pPr>
        <w:pStyle w:val="Textbody"/>
        <w:ind w:left="20"/>
        <w:rPr>
          <w:lang w:val="uk-UA"/>
        </w:rPr>
      </w:pPr>
      <w:r w:rsidRPr="000B6CF1">
        <w:rPr>
          <w:lang w:val="uk-UA"/>
        </w:rPr>
        <w:t>Додаток 6. Акт відбору проб стічних вод ..............................................................................29</w:t>
      </w:r>
    </w:p>
    <w:p w:rsidR="00132C98" w:rsidRPr="000B6CF1" w:rsidRDefault="00C027AB">
      <w:pPr>
        <w:pStyle w:val="Textbody"/>
        <w:ind w:left="20"/>
        <w:rPr>
          <w:lang w:val="uk-UA"/>
        </w:rPr>
      </w:pPr>
      <w:r w:rsidRPr="000B6CF1">
        <w:rPr>
          <w:rStyle w:val="aa"/>
          <w:rFonts w:eastAsia="Times New Roman" w:cs="Times New Roman"/>
          <w:lang w:val="uk-UA" w:bidi="ar-SA"/>
        </w:rPr>
        <w:t xml:space="preserve">Додаток </w:t>
      </w:r>
      <w:r w:rsidRPr="000B6CF1">
        <w:rPr>
          <w:rStyle w:val="aa"/>
          <w:rFonts w:eastAsia="Times New Roman" w:cs="Times New Roman"/>
          <w:lang w:val="uk-UA" w:bidi="ar-SA"/>
        </w:rPr>
        <w:t>7</w:t>
      </w:r>
      <w:r w:rsidRPr="000B6CF1">
        <w:rPr>
          <w:rStyle w:val="aa"/>
          <w:rFonts w:eastAsia="Times New Roman" w:cs="Times New Roman"/>
          <w:lang w:val="uk-UA" w:bidi="ar-SA"/>
        </w:rPr>
        <w:t>. Акт</w:t>
      </w:r>
      <w:r w:rsidRPr="000B6CF1">
        <w:rPr>
          <w:rStyle w:val="aa"/>
          <w:rFonts w:eastAsia="Times New Roman" w:cs="Times New Roman"/>
          <w:lang w:val="uk-UA" w:bidi="ar-SA"/>
        </w:rPr>
        <w:t xml:space="preserve"> п</w:t>
      </w:r>
      <w:r w:rsidRPr="000B6CF1">
        <w:rPr>
          <w:rStyle w:val="aa"/>
          <w:rFonts w:eastAsia="Times New Roman" w:cs="Times New Roman"/>
          <w:lang w:val="uk-UA" w:bidi="ar-SA"/>
        </w:rPr>
        <w:t>ро</w:t>
      </w:r>
      <w:r w:rsidRPr="000B6CF1">
        <w:rPr>
          <w:rStyle w:val="aa"/>
          <w:rFonts w:eastAsia="Times New Roman" w:cs="Times New Roman"/>
          <w:lang w:val="uk-UA" w:bidi="ar-SA"/>
        </w:rPr>
        <w:t xml:space="preserve"> </w:t>
      </w:r>
      <w:r w:rsidRPr="000B6CF1">
        <w:rPr>
          <w:rStyle w:val="aa"/>
          <w:rFonts w:eastAsia="Times New Roman" w:cs="Times New Roman"/>
          <w:lang w:val="uk-UA" w:bidi="ar-SA"/>
        </w:rPr>
        <w:t>недопуск до відбору проб стічних  вод ................................................30</w:t>
      </w:r>
    </w:p>
    <w:p w:rsidR="00132C98" w:rsidRPr="000B6CF1" w:rsidRDefault="00132C98">
      <w:pPr>
        <w:pStyle w:val="Textbody"/>
        <w:ind w:left="20"/>
        <w:rPr>
          <w:rFonts w:eastAsia="Times New Roman" w:cs="Times New Roman"/>
          <w:lang w:val="uk-UA" w:bidi="ar-SA"/>
        </w:rPr>
      </w:pPr>
    </w:p>
    <w:p w:rsidR="00132C98" w:rsidRPr="000B6CF1" w:rsidRDefault="00132C98">
      <w:pPr>
        <w:pStyle w:val="1"/>
        <w:tabs>
          <w:tab w:val="left" w:pos="0"/>
        </w:tabs>
      </w:pPr>
    </w:p>
    <w:p w:rsidR="00132C98" w:rsidRPr="000B6CF1" w:rsidRDefault="00C027AB">
      <w:pPr>
        <w:pStyle w:val="1"/>
        <w:tabs>
          <w:tab w:val="left" w:pos="0"/>
        </w:tabs>
      </w:pPr>
      <w:r w:rsidRPr="000B6CF1">
        <w:t>І. ЗАГАЛЬНІ ПОЛОЖЕННЯ</w:t>
      </w:r>
    </w:p>
    <w:p w:rsidR="00132C98" w:rsidRPr="000B6CF1" w:rsidRDefault="00C027AB">
      <w:pPr>
        <w:pStyle w:val="Standard"/>
        <w:numPr>
          <w:ilvl w:val="1"/>
          <w:numId w:val="8"/>
        </w:numPr>
        <w:tabs>
          <w:tab w:val="left" w:pos="567"/>
        </w:tabs>
        <w:ind w:left="0" w:firstLine="880"/>
        <w:jc w:val="both"/>
        <w:rPr>
          <w:lang w:val="uk-UA"/>
        </w:rPr>
      </w:pPr>
      <w:r w:rsidRPr="000B6CF1">
        <w:rPr>
          <w:lang w:val="uk-UA"/>
        </w:rPr>
        <w:t xml:space="preserve">Метою розробки Правил </w:t>
      </w:r>
      <w:r w:rsidRPr="000B6CF1">
        <w:rPr>
          <w:rStyle w:val="aa"/>
          <w:lang w:val="uk-UA"/>
        </w:rPr>
        <w:t xml:space="preserve">приймання стічних вод до системи централізованого водовідведення м. Хмельницького (далі — Правила) </w:t>
      </w:r>
      <w:r w:rsidRPr="000B6CF1">
        <w:rPr>
          <w:lang w:val="uk-UA"/>
        </w:rPr>
        <w:t xml:space="preserve">є:               </w:t>
      </w:r>
      <w:r w:rsidRPr="000B6CF1">
        <w:rPr>
          <w:lang w:val="uk-UA"/>
        </w:rPr>
        <w:t xml:space="preserve">                                                                         </w:t>
      </w:r>
    </w:p>
    <w:p w:rsidR="00132C98" w:rsidRPr="000B6CF1" w:rsidRDefault="00C027AB">
      <w:pPr>
        <w:pStyle w:val="Standard"/>
        <w:jc w:val="both"/>
        <w:rPr>
          <w:lang w:val="uk-UA"/>
        </w:rPr>
      </w:pPr>
      <w:r w:rsidRPr="000B6CF1">
        <w:rPr>
          <w:rStyle w:val="aa"/>
          <w:lang w:val="uk-UA"/>
        </w:rPr>
        <w:t>-</w:t>
      </w:r>
      <w:r w:rsidRPr="000B6CF1">
        <w:rPr>
          <w:lang w:val="uk-UA"/>
        </w:rPr>
        <w:t xml:space="preserve">  захист здоров’я персоналу систем збирання, відведення стічних вод та очисних споруд;  </w:t>
      </w:r>
    </w:p>
    <w:p w:rsidR="00132C98" w:rsidRPr="000B6CF1" w:rsidRDefault="00C027AB">
      <w:pPr>
        <w:pStyle w:val="Standard"/>
        <w:jc w:val="both"/>
        <w:rPr>
          <w:lang w:val="uk-UA"/>
        </w:rPr>
      </w:pPr>
      <w:r w:rsidRPr="000B6CF1">
        <w:rPr>
          <w:rStyle w:val="aa"/>
          <w:lang w:val="uk-UA"/>
        </w:rPr>
        <w:t xml:space="preserve">- </w:t>
      </w:r>
      <w:r w:rsidRPr="000B6CF1">
        <w:rPr>
          <w:lang w:val="uk-UA"/>
        </w:rPr>
        <w:t xml:space="preserve"> гарантування безперебійної, в межах регламентних норм, роботи споруд очищення стічних вод</w:t>
      </w:r>
      <w:r w:rsidRPr="000B6CF1">
        <w:rPr>
          <w:lang w:val="uk-UA"/>
        </w:rPr>
        <w:t xml:space="preserve"> та обробки осадів;</w:t>
      </w:r>
    </w:p>
    <w:p w:rsidR="00132C98" w:rsidRPr="000B6CF1" w:rsidRDefault="00C027AB">
      <w:pPr>
        <w:pStyle w:val="Standard"/>
        <w:jc w:val="both"/>
        <w:rPr>
          <w:lang w:val="uk-UA"/>
        </w:rPr>
      </w:pPr>
      <w:r w:rsidRPr="000B6CF1">
        <w:rPr>
          <w:rStyle w:val="aa"/>
          <w:lang w:val="uk-UA"/>
        </w:rPr>
        <w:t xml:space="preserve">- </w:t>
      </w:r>
      <w:r w:rsidRPr="000B6CF1">
        <w:rPr>
          <w:lang w:val="uk-UA"/>
        </w:rPr>
        <w:t xml:space="preserve">гарантування, що скиди стічних вод з очисних споруд не спричинять згубного впливу на навколишнє середовище.             </w:t>
      </w:r>
    </w:p>
    <w:p w:rsidR="00132C98" w:rsidRPr="000B6CF1" w:rsidRDefault="00C027AB">
      <w:pPr>
        <w:pStyle w:val="Standard"/>
        <w:tabs>
          <w:tab w:val="left" w:pos="5686"/>
        </w:tabs>
        <w:jc w:val="both"/>
        <w:rPr>
          <w:lang w:val="uk-UA"/>
        </w:rPr>
      </w:pPr>
      <w:r w:rsidRPr="000B6CF1">
        <w:rPr>
          <w:rStyle w:val="aa"/>
          <w:rFonts w:eastAsia="Times New Roman" w:cs="Times New Roman"/>
          <w:kern w:val="0"/>
          <w:lang w:val="uk-UA" w:bidi="ar-SA"/>
        </w:rPr>
        <w:t xml:space="preserve">              1.2. Ці Правила розроблено згідно з Правилами приймання </w:t>
      </w:r>
      <w:r w:rsidRPr="000B6CF1">
        <w:rPr>
          <w:rStyle w:val="aa"/>
          <w:rFonts w:eastAsia="Times New Roman" w:cs="Times New Roman"/>
          <w:color w:val="000000"/>
          <w:kern w:val="0"/>
          <w:lang w:val="uk-UA" w:bidi="ar-SA"/>
        </w:rPr>
        <w:t>стічних   вод до систем централізованого во</w:t>
      </w:r>
      <w:r w:rsidRPr="000B6CF1">
        <w:rPr>
          <w:rStyle w:val="aa"/>
          <w:rFonts w:eastAsia="Times New Roman" w:cs="Times New Roman"/>
          <w:color w:val="000000"/>
          <w:kern w:val="0"/>
          <w:lang w:val="uk-UA" w:bidi="ar-SA"/>
        </w:rPr>
        <w:t>довідведення та Порядку визначення розміру плати, що справляється за понаднормативні скиди стічних вод до систем централізованого водовідведення, затвердженими наказом Міністерства регіонального розвитку, будівництва та житлово-комунального господарства Ук</w:t>
      </w:r>
      <w:r w:rsidRPr="000B6CF1">
        <w:rPr>
          <w:rStyle w:val="aa"/>
          <w:rFonts w:eastAsia="Times New Roman" w:cs="Times New Roman"/>
          <w:color w:val="000000"/>
          <w:kern w:val="0"/>
          <w:lang w:val="uk-UA" w:bidi="ar-SA"/>
        </w:rPr>
        <w:t>раїни від 01.12.2017 р. №316</w:t>
      </w:r>
      <w:r w:rsidRPr="000B6CF1">
        <w:rPr>
          <w:rStyle w:val="aa"/>
          <w:rFonts w:eastAsia="Times New Roman" w:cs="Times New Roman"/>
          <w:kern w:val="0"/>
          <w:lang w:val="uk-UA" w:bidi="ar-SA"/>
        </w:rPr>
        <w:t xml:space="preserve">, наказом </w:t>
      </w:r>
      <w:r w:rsidRPr="000B6CF1">
        <w:rPr>
          <w:rStyle w:val="aa"/>
          <w:rFonts w:eastAsia="Times New Roman" w:cs="Times New Roman"/>
          <w:color w:val="000000"/>
          <w:kern w:val="0"/>
          <w:lang w:val="uk-UA" w:bidi="ar-SA"/>
        </w:rPr>
        <w:t>Міністерства регіонального розвитку, будівництва та житлово-комунального господарства України від 09.12.2021 р. № 286 «Про затвердження Змін до Правил приймання стічних вод до системи централізованого водовідведення та</w:t>
      </w:r>
      <w:r w:rsidRPr="000B6CF1">
        <w:rPr>
          <w:rStyle w:val="aa"/>
          <w:rFonts w:eastAsia="Times New Roman" w:cs="Times New Roman"/>
          <w:color w:val="000000"/>
          <w:kern w:val="0"/>
          <w:lang w:val="uk-UA" w:bidi="ar-SA"/>
        </w:rPr>
        <w:t xml:space="preserve"> Порядку визначення розміру плати, що справляється за понаднормативні скиди стічних вод до систем централізованого водовідведення»</w:t>
      </w:r>
      <w:r w:rsidRPr="000B6CF1">
        <w:rPr>
          <w:rStyle w:val="aa"/>
          <w:rFonts w:eastAsia="Times New Roman" w:cs="Times New Roman"/>
          <w:kern w:val="0"/>
          <w:lang w:val="uk-UA" w:bidi="ar-SA"/>
        </w:rPr>
        <w:t>, Водним кодексом України, Законом України «Про питну воду, питне водопостачання та водовідведення», Законом України «Про житл</w:t>
      </w:r>
      <w:r w:rsidRPr="000B6CF1">
        <w:rPr>
          <w:rStyle w:val="aa"/>
          <w:rFonts w:eastAsia="Times New Roman" w:cs="Times New Roman"/>
          <w:kern w:val="0"/>
          <w:lang w:val="uk-UA" w:bidi="ar-SA"/>
        </w:rPr>
        <w:t>ово-комунальні послуги», Законом України «Про відходи» іншими нормативними актами, які регулюють питання</w:t>
      </w:r>
      <w:r w:rsidRPr="000B6CF1">
        <w:rPr>
          <w:rStyle w:val="aa"/>
          <w:rFonts w:eastAsia="Times New Roman" w:cs="Times New Roman"/>
          <w:kern w:val="0"/>
          <w:lang w:val="uk-UA" w:bidi="ar-SA"/>
        </w:rPr>
        <w:t xml:space="preserve"> </w:t>
      </w:r>
      <w:r w:rsidRPr="000B6CF1">
        <w:rPr>
          <w:rStyle w:val="aa"/>
          <w:rFonts w:eastAsia="Times New Roman" w:cs="Times New Roman"/>
          <w:kern w:val="0"/>
          <w:lang w:val="uk-UA" w:bidi="ar-SA"/>
        </w:rPr>
        <w:t>приймання стічних вод у систему централізованого водовідведення.</w:t>
      </w:r>
    </w:p>
    <w:p w:rsidR="00132C98" w:rsidRPr="000B6CF1" w:rsidRDefault="00C027AB">
      <w:pPr>
        <w:pStyle w:val="Standard"/>
        <w:ind w:firstLine="880"/>
        <w:jc w:val="both"/>
        <w:rPr>
          <w:lang w:val="uk-UA"/>
        </w:rPr>
      </w:pPr>
      <w:r w:rsidRPr="000B6CF1">
        <w:rPr>
          <w:rStyle w:val="aa"/>
          <w:rFonts w:eastAsia="Times New Roman" w:cs="Times New Roman"/>
          <w:kern w:val="0"/>
          <w:lang w:val="uk-UA" w:bidi="ar-SA"/>
        </w:rPr>
        <w:t xml:space="preserve">  1.3. </w:t>
      </w:r>
      <w:r w:rsidRPr="000B6CF1">
        <w:rPr>
          <w:rStyle w:val="aa"/>
          <w:rFonts w:eastAsia="Times New Roman" w:cs="Times New Roman"/>
          <w:kern w:val="0"/>
          <w:lang w:val="uk-UA" w:bidi="ar-SA"/>
        </w:rPr>
        <w:t xml:space="preserve">Правила поширюються на </w:t>
      </w:r>
      <w:r w:rsidRPr="000B6CF1">
        <w:rPr>
          <w:rStyle w:val="aa"/>
          <w:rFonts w:eastAsia="Times New Roman" w:cs="Times New Roman"/>
          <w:kern w:val="0"/>
          <w:lang w:val="uk-UA" w:bidi="ar-SA"/>
        </w:rPr>
        <w:t xml:space="preserve">міське комунальне підприємство  «Хмельницькводо-канал» </w:t>
      </w:r>
      <w:r w:rsidRPr="000B6CF1">
        <w:rPr>
          <w:rStyle w:val="aa"/>
          <w:rFonts w:eastAsia="Times New Roman" w:cs="Times New Roman"/>
          <w:kern w:val="0"/>
          <w:lang w:val="uk-UA" w:bidi="ar-SA"/>
        </w:rPr>
        <w:t>(далі – Виконавець),</w:t>
      </w:r>
      <w:r w:rsidRPr="000B6CF1">
        <w:rPr>
          <w:rStyle w:val="aa"/>
          <w:rFonts w:eastAsia="Times New Roman" w:cs="Times New Roman"/>
          <w:b/>
          <w:kern w:val="0"/>
          <w:lang w:val="uk-UA" w:bidi="ar-SA"/>
        </w:rPr>
        <w:t xml:space="preserve"> </w:t>
      </w:r>
      <w:r w:rsidRPr="000B6CF1">
        <w:rPr>
          <w:rStyle w:val="aa"/>
          <w:rFonts w:eastAsia="Times New Roman" w:cs="Times New Roman"/>
          <w:kern w:val="0"/>
          <w:lang w:val="uk-UA" w:bidi="ar-SA"/>
        </w:rPr>
        <w:t xml:space="preserve">на юридичних осіб незалежно від форм власності та відомчої належності, фізичних осіб - підприємців, фізичних осіб, які провадять незалежну професійну діяльність і взяті на облік як самозайняті особи у контролюючих органах згідно з </w:t>
      </w:r>
      <w:hyperlink r:id="rId9" w:history="1">
        <w:r w:rsidRPr="000B6CF1">
          <w:rPr>
            <w:rStyle w:val="aa"/>
            <w:color w:val="000000"/>
            <w:lang w:val="uk-UA"/>
          </w:rPr>
          <w:t>Податковим кодексом України</w:t>
        </w:r>
      </w:hyperlink>
      <w:r w:rsidRPr="000B6CF1">
        <w:rPr>
          <w:rStyle w:val="aa"/>
          <w:rFonts w:eastAsia="Times New Roman" w:cs="Times New Roman"/>
          <w:kern w:val="0"/>
          <w:lang w:val="uk-UA" w:bidi="ar-SA"/>
        </w:rPr>
        <w:t>,</w:t>
      </w:r>
      <w:r w:rsidRPr="000B6CF1">
        <w:rPr>
          <w:rStyle w:val="aa"/>
          <w:rFonts w:eastAsia="Times New Roman" w:cs="Times New Roman"/>
          <w:b/>
          <w:kern w:val="0"/>
          <w:lang w:val="uk-UA" w:bidi="ar-SA"/>
        </w:rPr>
        <w:t xml:space="preserve"> </w:t>
      </w:r>
      <w:r w:rsidRPr="000B6CF1">
        <w:rPr>
          <w:rStyle w:val="aa"/>
          <w:rFonts w:eastAsia="Times New Roman" w:cs="Times New Roman"/>
          <w:kern w:val="0"/>
          <w:lang w:val="uk-UA" w:bidi="ar-SA"/>
        </w:rPr>
        <w:t>які</w:t>
      </w:r>
      <w:r w:rsidRPr="000B6CF1">
        <w:rPr>
          <w:rStyle w:val="aa"/>
          <w:rFonts w:eastAsia="Times New Roman" w:cs="Times New Roman"/>
          <w:b/>
          <w:kern w:val="0"/>
          <w:lang w:val="uk-UA" w:bidi="ar-SA"/>
        </w:rPr>
        <w:t xml:space="preserve"> </w:t>
      </w:r>
      <w:r w:rsidRPr="000B6CF1">
        <w:rPr>
          <w:rStyle w:val="aa"/>
          <w:rFonts w:eastAsia="Times New Roman" w:cs="Times New Roman"/>
          <w:kern w:val="0"/>
          <w:lang w:val="uk-UA" w:bidi="ar-SA"/>
        </w:rPr>
        <w:t xml:space="preserve">використовують питну воду для виробництва товарів та надання послуг та скидають стічні води до системи централізованого водовідведення або безпосередньо у </w:t>
      </w:r>
      <w:r w:rsidRPr="000B6CF1">
        <w:rPr>
          <w:rStyle w:val="aa"/>
          <w:rFonts w:eastAsia="Times New Roman" w:cs="Times New Roman"/>
          <w:kern w:val="0"/>
          <w:lang w:val="uk-UA" w:eastAsia="uk-UA" w:bidi="ar-SA"/>
        </w:rPr>
        <w:t>очисні спор</w:t>
      </w:r>
      <w:r w:rsidRPr="000B6CF1">
        <w:rPr>
          <w:rStyle w:val="aa"/>
          <w:rFonts w:eastAsia="Times New Roman" w:cs="Times New Roman"/>
          <w:kern w:val="0"/>
          <w:lang w:val="uk-UA" w:eastAsia="uk-UA" w:bidi="ar-SA"/>
        </w:rPr>
        <w:t>уди системи централізованого водовідведення</w:t>
      </w:r>
      <w:r w:rsidRPr="000B6CF1">
        <w:rPr>
          <w:rStyle w:val="aa"/>
          <w:rFonts w:eastAsia="Times New Roman" w:cs="Times New Roman"/>
          <w:kern w:val="0"/>
          <w:lang w:val="uk-UA" w:bidi="ar-SA"/>
        </w:rPr>
        <w:t xml:space="preserve"> (далі — Споживачі</w:t>
      </w:r>
      <w:r w:rsidRPr="000B6CF1">
        <w:rPr>
          <w:rStyle w:val="aa"/>
          <w:rFonts w:eastAsia="Times New Roman" w:cs="Times New Roman"/>
          <w:kern w:val="0"/>
          <w:lang w:val="uk-UA" w:bidi="ar-SA"/>
        </w:rPr>
        <w:t>)</w:t>
      </w:r>
      <w:r w:rsidRPr="000B6CF1">
        <w:rPr>
          <w:rStyle w:val="aa"/>
          <w:rFonts w:eastAsia="Times New Roman" w:cs="Times New Roman"/>
          <w:kern w:val="0"/>
          <w:lang w:val="uk-UA" w:bidi="ar-SA"/>
        </w:rPr>
        <w:t xml:space="preserve"> </w:t>
      </w:r>
      <w:r w:rsidRPr="000B6CF1">
        <w:rPr>
          <w:rStyle w:val="aa"/>
          <w:rFonts w:eastAsia="Times New Roman" w:cs="Times New Roman"/>
          <w:kern w:val="0"/>
          <w:lang w:val="uk-UA" w:bidi="ar-SA"/>
        </w:rPr>
        <w:t>та Перевізників</w:t>
      </w:r>
      <w:r w:rsidRPr="000B6CF1">
        <w:rPr>
          <w:rStyle w:val="aa"/>
          <w:rFonts w:eastAsia="Times New Roman" w:cs="Times New Roman"/>
          <w:kern w:val="0"/>
          <w:lang w:val="uk-UA" w:bidi="ar-SA"/>
        </w:rPr>
        <w:t>.</w:t>
      </w:r>
      <w:r w:rsidRPr="000B6CF1">
        <w:rPr>
          <w:lang w:val="uk-UA"/>
        </w:rPr>
        <w:t xml:space="preserve">  </w:t>
      </w:r>
    </w:p>
    <w:p w:rsidR="00132C98" w:rsidRPr="000B6CF1" w:rsidRDefault="00C027AB">
      <w:pPr>
        <w:pStyle w:val="Standard"/>
        <w:ind w:firstLine="709"/>
        <w:jc w:val="both"/>
        <w:rPr>
          <w:lang w:val="uk-UA"/>
        </w:rPr>
      </w:pPr>
      <w:r w:rsidRPr="000B6CF1">
        <w:rPr>
          <w:lang w:val="uk-UA"/>
        </w:rPr>
        <w:t xml:space="preserve">  </w:t>
      </w:r>
      <w:r w:rsidRPr="000B6CF1">
        <w:rPr>
          <w:rStyle w:val="aa"/>
          <w:lang w:val="uk-UA"/>
        </w:rPr>
        <w:t xml:space="preserve">1.4.  </w:t>
      </w:r>
      <w:r w:rsidRPr="000B6CF1">
        <w:rPr>
          <w:rStyle w:val="aa"/>
          <w:rFonts w:eastAsia="Times New Roman" w:cs="Times New Roman"/>
          <w:kern w:val="0"/>
          <w:lang w:val="uk-UA" w:bidi="ar-SA"/>
        </w:rPr>
        <w:t>Правила є обов’язковими для Виконавця та Споживачів на території                               м. Хмельницького.</w:t>
      </w:r>
      <w:r w:rsidRPr="000B6CF1">
        <w:rPr>
          <w:lang w:val="uk-UA"/>
        </w:rPr>
        <w:t xml:space="preserve">           </w:t>
      </w:r>
    </w:p>
    <w:p w:rsidR="00132C98" w:rsidRPr="000B6CF1" w:rsidRDefault="00C027AB">
      <w:pPr>
        <w:pStyle w:val="Standard"/>
        <w:ind w:firstLine="709"/>
        <w:jc w:val="both"/>
        <w:rPr>
          <w:lang w:val="uk-UA"/>
        </w:rPr>
      </w:pPr>
      <w:r w:rsidRPr="000B6CF1">
        <w:rPr>
          <w:lang w:val="uk-UA"/>
        </w:rPr>
        <w:t xml:space="preserve">  </w:t>
      </w:r>
      <w:r w:rsidRPr="000B6CF1">
        <w:rPr>
          <w:rStyle w:val="aa"/>
          <w:lang w:val="uk-UA"/>
        </w:rPr>
        <w:t xml:space="preserve">1.5.   </w:t>
      </w:r>
      <w:r w:rsidRPr="000B6CF1">
        <w:rPr>
          <w:rStyle w:val="aa"/>
          <w:rFonts w:eastAsia="Times New Roman" w:cs="Times New Roman"/>
          <w:kern w:val="0"/>
          <w:lang w:val="uk-UA" w:bidi="ar-SA"/>
        </w:rPr>
        <w:t>Правила встановлюють вимоги до Сп</w:t>
      </w:r>
      <w:r w:rsidRPr="000B6CF1">
        <w:rPr>
          <w:rStyle w:val="aa"/>
          <w:rFonts w:eastAsia="Times New Roman" w:cs="Times New Roman"/>
          <w:kern w:val="0"/>
          <w:lang w:val="uk-UA" w:bidi="ar-SA"/>
        </w:rPr>
        <w:t xml:space="preserve">оживачів, які скидають стічні води до </w:t>
      </w:r>
      <w:r w:rsidRPr="000B6CF1">
        <w:rPr>
          <w:rStyle w:val="aa"/>
          <w:rFonts w:eastAsia="Times New Roman" w:cs="Times New Roman"/>
          <w:kern w:val="0"/>
          <w:lang w:val="uk-UA" w:bidi="ar-SA"/>
        </w:rPr>
        <w:t>системи централізованого водовідведення</w:t>
      </w:r>
      <w:r w:rsidRPr="000B6CF1">
        <w:rPr>
          <w:rStyle w:val="aa"/>
          <w:rFonts w:eastAsia="Times New Roman" w:cs="Times New Roman"/>
          <w:kern w:val="0"/>
          <w:lang w:val="uk-UA" w:bidi="ar-SA"/>
        </w:rPr>
        <w:t xml:space="preserve">, регламентують взаємні права та обов’язки Споживача і Виконавця, порядок визначення величини плати за скидання стічних вод до  </w:t>
      </w:r>
      <w:r w:rsidRPr="000B6CF1">
        <w:rPr>
          <w:rStyle w:val="aa"/>
          <w:rFonts w:eastAsia="Times New Roman" w:cs="Times New Roman"/>
          <w:kern w:val="0"/>
          <w:lang w:val="uk-UA" w:bidi="ar-SA"/>
        </w:rPr>
        <w:t>системи централізованого водовідведення</w:t>
      </w:r>
      <w:r w:rsidRPr="000B6CF1">
        <w:rPr>
          <w:rStyle w:val="aa"/>
          <w:rFonts w:eastAsia="Times New Roman" w:cs="Times New Roman"/>
          <w:kern w:val="0"/>
          <w:lang w:val="uk-UA" w:bidi="ar-SA"/>
        </w:rPr>
        <w:t>, порядок ко</w:t>
      </w:r>
      <w:r w:rsidRPr="000B6CF1">
        <w:rPr>
          <w:rStyle w:val="aa"/>
          <w:rFonts w:eastAsia="Times New Roman" w:cs="Times New Roman"/>
          <w:kern w:val="0"/>
          <w:lang w:val="uk-UA" w:bidi="ar-SA"/>
        </w:rPr>
        <w:t>нтролю за виконанням цих Правил, відповідальність та міри впливу за їх порушення.</w:t>
      </w:r>
      <w:r w:rsidRPr="000B6CF1">
        <w:rPr>
          <w:lang w:val="uk-UA"/>
        </w:rPr>
        <w:t xml:space="preserve">        </w:t>
      </w:r>
      <w:r w:rsidRPr="000B6CF1">
        <w:rPr>
          <w:lang w:val="uk-UA"/>
        </w:rPr>
        <w:t xml:space="preserve">                     </w:t>
      </w:r>
    </w:p>
    <w:p w:rsidR="00132C98" w:rsidRPr="000B6CF1" w:rsidRDefault="00C027AB">
      <w:pPr>
        <w:pStyle w:val="Standard"/>
        <w:jc w:val="both"/>
        <w:rPr>
          <w:rFonts w:eastAsia="Times New Roman" w:cs="Times New Roman"/>
          <w:lang w:val="uk-UA" w:bidi="ar-SA"/>
        </w:rPr>
      </w:pPr>
      <w:r w:rsidRPr="000B6CF1">
        <w:rPr>
          <w:rFonts w:eastAsia="Times New Roman" w:cs="Times New Roman"/>
          <w:lang w:val="uk-UA" w:bidi="ar-SA"/>
        </w:rPr>
        <w:t xml:space="preserve">             1.6. Визначення термінів та скорочень:</w:t>
      </w:r>
    </w:p>
    <w:p w:rsidR="00132C98" w:rsidRPr="000B6CF1" w:rsidRDefault="00C027AB">
      <w:pPr>
        <w:pStyle w:val="Textbody"/>
        <w:spacing w:after="0"/>
        <w:jc w:val="both"/>
        <w:rPr>
          <w:lang w:val="uk-UA"/>
        </w:rPr>
      </w:pPr>
      <w:r w:rsidRPr="000B6CF1">
        <w:rPr>
          <w:rStyle w:val="aa"/>
          <w:rFonts w:eastAsia="Times New Roman" w:cs="Times New Roman"/>
          <w:b/>
          <w:bCs/>
          <w:lang w:val="uk-UA" w:bidi="ar-SA"/>
        </w:rPr>
        <w:t>арбітражна проба</w:t>
      </w:r>
      <w:r w:rsidRPr="000B6CF1">
        <w:rPr>
          <w:rStyle w:val="aa"/>
          <w:rFonts w:eastAsia="Times New Roman" w:cs="Times New Roman"/>
          <w:lang w:val="uk-UA" w:bidi="ar-SA"/>
        </w:rPr>
        <w:t xml:space="preserve"> - частина контрольної проби, аналіз якої здійснюється за рахунок Споживача за його незгоди з результатами аналізу контрольної проби, яку провів Виконавець;</w:t>
      </w:r>
    </w:p>
    <w:p w:rsidR="00132C98" w:rsidRPr="000B6CF1" w:rsidRDefault="00C027AB">
      <w:pPr>
        <w:pStyle w:val="Textbody"/>
        <w:spacing w:after="0"/>
        <w:jc w:val="both"/>
        <w:rPr>
          <w:lang w:val="uk-UA"/>
        </w:rPr>
      </w:pPr>
      <w:r w:rsidRPr="000B6CF1">
        <w:rPr>
          <w:rStyle w:val="aa"/>
          <w:rFonts w:eastAsia="Times New Roman" w:cs="Times New Roman"/>
          <w:b/>
          <w:bCs/>
          <w:lang w:val="uk-UA" w:bidi="ar-SA"/>
        </w:rPr>
        <w:t>БСК</w:t>
      </w:r>
      <w:r w:rsidRPr="000B6CF1">
        <w:rPr>
          <w:rStyle w:val="aa"/>
          <w:rFonts w:eastAsia="Times New Roman" w:cs="Times New Roman"/>
          <w:lang w:val="uk-UA" w:bidi="ar-SA"/>
        </w:rPr>
        <w:t xml:space="preserve"> - біохімічне споживання кисню. Показник забруднення, що характеризується кількістю кисню (в мг)</w:t>
      </w:r>
      <w:r w:rsidRPr="000B6CF1">
        <w:rPr>
          <w:rStyle w:val="aa"/>
          <w:rFonts w:eastAsia="Times New Roman" w:cs="Times New Roman"/>
          <w:lang w:val="uk-UA" w:bidi="ar-SA"/>
        </w:rPr>
        <w:t>, який за встановлений період часу витрачено на окислення забруднювачів водойми, що містяться в одиниці об'єму (зазвичай в 1 л) при 20°С ;</w:t>
      </w:r>
    </w:p>
    <w:p w:rsidR="00132C98" w:rsidRPr="000B6CF1" w:rsidRDefault="00C027AB">
      <w:pPr>
        <w:pStyle w:val="Textbody"/>
        <w:spacing w:after="0"/>
        <w:jc w:val="both"/>
        <w:rPr>
          <w:lang w:val="uk-UA"/>
        </w:rPr>
      </w:pPr>
      <w:r w:rsidRPr="000B6CF1">
        <w:rPr>
          <w:rStyle w:val="aa"/>
          <w:b/>
          <w:bCs/>
          <w:lang w:val="uk-UA"/>
        </w:rPr>
        <w:t>вимоги до скиду стічних вод</w:t>
      </w:r>
      <w:r w:rsidRPr="000B6CF1">
        <w:rPr>
          <w:lang w:val="uk-UA"/>
        </w:rPr>
        <w:t xml:space="preserve"> - вимоги щодо режиму, кількісного та якісного складу стічних вод, які Споживач скидає до </w:t>
      </w:r>
      <w:r w:rsidRPr="000B6CF1">
        <w:rPr>
          <w:lang w:val="uk-UA"/>
        </w:rPr>
        <w:t>системи централізованого водовідведення населеного пункту, склад і зміст, порядок надання яких визначено цими Правилами;</w:t>
      </w:r>
    </w:p>
    <w:p w:rsidR="00132C98" w:rsidRPr="000B6CF1" w:rsidRDefault="00C027AB">
      <w:pPr>
        <w:pStyle w:val="Textbody"/>
        <w:spacing w:after="0"/>
        <w:jc w:val="both"/>
        <w:rPr>
          <w:lang w:val="uk-UA"/>
        </w:rPr>
      </w:pPr>
      <w:r w:rsidRPr="000B6CF1">
        <w:rPr>
          <w:rStyle w:val="aa"/>
          <w:rFonts w:eastAsia="Times New Roman" w:cs="Times New Roman"/>
          <w:b/>
          <w:bCs/>
          <w:lang w:val="uk-UA" w:bidi="ar-SA"/>
        </w:rPr>
        <w:t>випуск водовідведення Споживача -</w:t>
      </w:r>
      <w:r w:rsidRPr="000B6CF1">
        <w:rPr>
          <w:rStyle w:val="aa"/>
          <w:rFonts w:eastAsia="Times New Roman" w:cs="Times New Roman"/>
          <w:lang w:val="uk-UA" w:bidi="ar-SA"/>
        </w:rPr>
        <w:t xml:space="preserve">  трубопровід  для відведення  стічних вод від будинків, споруд, приміщень та з територій Споживача в </w:t>
      </w:r>
      <w:r w:rsidRPr="000B6CF1">
        <w:rPr>
          <w:rStyle w:val="aa"/>
          <w:rFonts w:eastAsia="Times New Roman" w:cs="Times New Roman"/>
          <w:lang w:val="uk-UA" w:bidi="ar-SA"/>
        </w:rPr>
        <w:t xml:space="preserve">мережу водовідведення;   </w:t>
      </w:r>
    </w:p>
    <w:p w:rsidR="00132C98" w:rsidRPr="000B6CF1" w:rsidRDefault="00C027AB">
      <w:pPr>
        <w:pStyle w:val="Textbody"/>
        <w:spacing w:after="0"/>
        <w:jc w:val="both"/>
        <w:rPr>
          <w:lang w:val="uk-UA"/>
        </w:rPr>
      </w:pPr>
      <w:r w:rsidRPr="000B6CF1">
        <w:rPr>
          <w:rStyle w:val="aa"/>
          <w:rFonts w:eastAsia="Times New Roman" w:cs="Times New Roman"/>
          <w:b/>
          <w:bCs/>
          <w:lang w:val="uk-UA" w:bidi="ar-SA"/>
        </w:rPr>
        <w:t>ГДК</w:t>
      </w:r>
      <w:r w:rsidRPr="000B6CF1">
        <w:rPr>
          <w:rStyle w:val="aa"/>
          <w:rFonts w:eastAsia="Times New Roman" w:cs="Times New Roman"/>
          <w:lang w:val="uk-UA" w:bidi="ar-SA"/>
        </w:rPr>
        <w:t xml:space="preserve"> - гранично допустима концентрація забруднюючої речовини у воді поверхневих водних об’єктів господарсько-питного </w:t>
      </w:r>
      <w:r w:rsidRPr="000B6CF1">
        <w:rPr>
          <w:rStyle w:val="aa"/>
          <w:rFonts w:eastAsia="Times New Roman" w:cs="Times New Roman"/>
          <w:lang w:val="uk-UA" w:bidi="ar-SA"/>
        </w:rPr>
        <w:t xml:space="preserve">(рибогосподарського) </w:t>
      </w:r>
      <w:r w:rsidRPr="000B6CF1">
        <w:rPr>
          <w:rStyle w:val="aa"/>
          <w:rFonts w:eastAsia="Times New Roman" w:cs="Times New Roman"/>
          <w:lang w:val="uk-UA" w:bidi="ar-SA"/>
        </w:rPr>
        <w:t xml:space="preserve">призначення;                                              </w:t>
      </w:r>
    </w:p>
    <w:p w:rsidR="00132C98" w:rsidRPr="000B6CF1" w:rsidRDefault="00C027AB">
      <w:pPr>
        <w:pStyle w:val="Textbody"/>
        <w:spacing w:after="0"/>
        <w:jc w:val="both"/>
        <w:rPr>
          <w:lang w:val="uk-UA"/>
        </w:rPr>
      </w:pPr>
      <w:r w:rsidRPr="000B6CF1">
        <w:rPr>
          <w:rStyle w:val="aa"/>
          <w:rFonts w:eastAsia="Times New Roman" w:cs="Times New Roman"/>
          <w:b/>
          <w:bCs/>
          <w:kern w:val="0"/>
          <w:lang w:val="uk-UA" w:bidi="ar-SA"/>
        </w:rPr>
        <w:t>головний колектор водовідведення</w:t>
      </w:r>
      <w:r w:rsidRPr="000B6CF1">
        <w:rPr>
          <w:rStyle w:val="aa"/>
          <w:rFonts w:eastAsia="Times New Roman" w:cs="Times New Roman"/>
          <w:kern w:val="0"/>
          <w:lang w:val="uk-UA" w:bidi="ar-SA"/>
        </w:rPr>
        <w:t xml:space="preserve"> -</w:t>
      </w:r>
      <w:r w:rsidRPr="000B6CF1">
        <w:rPr>
          <w:rStyle w:val="aa"/>
          <w:rFonts w:eastAsia="Times New Roman" w:cs="Times New Roman"/>
          <w:kern w:val="0"/>
          <w:lang w:val="uk-UA" w:bidi="ar-SA"/>
        </w:rPr>
        <w:t xml:space="preserve"> трубопровід, до якого надходять стічні води від збірних колекторів і районних насосних станцій;</w:t>
      </w:r>
    </w:p>
    <w:p w:rsidR="00132C98" w:rsidRPr="000B6CF1" w:rsidRDefault="00C027AB">
      <w:pPr>
        <w:pStyle w:val="Textbody"/>
        <w:spacing w:after="0"/>
        <w:jc w:val="both"/>
        <w:rPr>
          <w:lang w:val="uk-UA"/>
        </w:rPr>
      </w:pPr>
      <w:r w:rsidRPr="000B6CF1">
        <w:rPr>
          <w:rStyle w:val="aa"/>
          <w:rFonts w:eastAsia="Times New Roman" w:cs="Times New Roman"/>
          <w:b/>
          <w:bCs/>
          <w:kern w:val="0"/>
          <w:lang w:val="uk-UA" w:bidi="ar-SA"/>
        </w:rPr>
        <w:t xml:space="preserve">державні Правила приймання </w:t>
      </w:r>
      <w:r w:rsidRPr="000B6CF1">
        <w:rPr>
          <w:rStyle w:val="aa"/>
          <w:rFonts w:eastAsia="Times New Roman" w:cs="Times New Roman"/>
          <w:b/>
          <w:kern w:val="0"/>
          <w:lang w:val="uk-UA" w:bidi="ar-SA"/>
        </w:rPr>
        <w:t xml:space="preserve">- </w:t>
      </w:r>
      <w:r w:rsidRPr="000B6CF1">
        <w:rPr>
          <w:rStyle w:val="aa"/>
          <w:rFonts w:eastAsia="Times New Roman" w:cs="Times New Roman"/>
          <w:kern w:val="0"/>
          <w:lang w:val="uk-UA" w:bidi="ar-SA"/>
        </w:rPr>
        <w:t xml:space="preserve">Правила приймання стічних вод до систем централізованого водовідведення, затверджені наказом Міністерства регіонального розвитку, </w:t>
      </w:r>
      <w:r w:rsidRPr="000B6CF1">
        <w:rPr>
          <w:rStyle w:val="aa"/>
          <w:rFonts w:eastAsia="Times New Roman" w:cs="Times New Roman"/>
          <w:kern w:val="0"/>
          <w:lang w:val="uk-UA" w:bidi="ar-SA"/>
        </w:rPr>
        <w:t xml:space="preserve">будівництва та </w:t>
      </w:r>
      <w:r w:rsidRPr="000B6CF1">
        <w:rPr>
          <w:rStyle w:val="aa"/>
          <w:rFonts w:eastAsia="Times New Roman" w:cs="Times New Roman"/>
          <w:kern w:val="0"/>
          <w:lang w:val="uk-UA" w:bidi="ar-SA"/>
        </w:rPr>
        <w:lastRenderedPageBreak/>
        <w:t xml:space="preserve">житлово-комунального господарства України від 01.12.2017 р. № 316 із змінами згідно з наказом </w:t>
      </w:r>
      <w:r w:rsidRPr="000B6CF1">
        <w:rPr>
          <w:rStyle w:val="aa"/>
          <w:rFonts w:eastAsia="Times New Roman" w:cs="Times New Roman"/>
          <w:color w:val="000000"/>
          <w:kern w:val="0"/>
          <w:lang w:val="uk-UA" w:bidi="ar-SA"/>
        </w:rPr>
        <w:t>Міністерства регіонального розвитку, будівництва та житлово-комунального господарства України від 09.12.2021 р. № 286 «Про затвердження Змін до Пра</w:t>
      </w:r>
      <w:r w:rsidRPr="000B6CF1">
        <w:rPr>
          <w:rStyle w:val="aa"/>
          <w:rFonts w:eastAsia="Times New Roman" w:cs="Times New Roman"/>
          <w:color w:val="000000"/>
          <w:kern w:val="0"/>
          <w:lang w:val="uk-UA" w:bidi="ar-SA"/>
        </w:rPr>
        <w:t>вил приймання стічних вод до системи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w:t>
      </w:r>
      <w:r w:rsidRPr="000B6CF1">
        <w:rPr>
          <w:lang w:val="uk-UA"/>
        </w:rPr>
        <w:t xml:space="preserve">                                                      </w:t>
      </w:r>
      <w:r w:rsidRPr="000B6CF1">
        <w:rPr>
          <w:lang w:val="uk-UA"/>
        </w:rPr>
        <w:t xml:space="preserve">                                 </w:t>
      </w:r>
    </w:p>
    <w:p w:rsidR="00132C98" w:rsidRPr="000B6CF1" w:rsidRDefault="00C027AB">
      <w:pPr>
        <w:pStyle w:val="Standard"/>
        <w:shd w:val="clear" w:color="auto" w:fill="FFFFFF"/>
        <w:jc w:val="both"/>
        <w:rPr>
          <w:lang w:val="uk-UA"/>
        </w:rPr>
      </w:pPr>
      <w:r w:rsidRPr="000B6CF1">
        <w:rPr>
          <w:rStyle w:val="aa"/>
          <w:rFonts w:eastAsia="Times New Roman" w:cs="Times New Roman"/>
          <w:b/>
          <w:bCs/>
          <w:kern w:val="0"/>
          <w:lang w:val="uk-UA" w:eastAsia="uk-UA" w:bidi="ar-SA"/>
        </w:rPr>
        <w:t>д</w:t>
      </w:r>
      <w:r w:rsidRPr="000B6CF1">
        <w:rPr>
          <w:rStyle w:val="aa"/>
          <w:rFonts w:eastAsia="Times New Roman" w:cs="Times New Roman"/>
          <w:b/>
          <w:bCs/>
          <w:kern w:val="0"/>
          <w:lang w:val="uk-UA" w:eastAsia="uk-UA" w:bidi="ar-SA"/>
        </w:rPr>
        <w:t>оговір</w:t>
      </w:r>
      <w:r w:rsidRPr="000B6CF1">
        <w:rPr>
          <w:rStyle w:val="aa"/>
          <w:rFonts w:eastAsia="Times New Roman" w:cs="Times New Roman"/>
          <w:b/>
          <w:kern w:val="0"/>
          <w:lang w:val="uk-UA" w:eastAsia="uk-UA" w:bidi="ar-SA"/>
        </w:rPr>
        <w:t xml:space="preserve"> – </w:t>
      </w:r>
      <w:r w:rsidRPr="000B6CF1">
        <w:rPr>
          <w:rStyle w:val="aa"/>
          <w:rFonts w:eastAsia="Times New Roman" w:cs="Times New Roman"/>
          <w:kern w:val="0"/>
          <w:lang w:val="uk-UA" w:eastAsia="uk-UA" w:bidi="ar-SA"/>
        </w:rPr>
        <w:t xml:space="preserve">договір про надання послуг </w:t>
      </w:r>
      <w:r w:rsidRPr="000B6CF1">
        <w:rPr>
          <w:rStyle w:val="aa"/>
          <w:rFonts w:eastAsia="Times New Roman" w:cs="Times New Roman"/>
          <w:b/>
          <w:bCs/>
          <w:kern w:val="0"/>
          <w:lang w:val="uk-UA" w:eastAsia="uk-UA" w:bidi="ar-SA"/>
        </w:rPr>
        <w:t xml:space="preserve">з </w:t>
      </w:r>
      <w:r w:rsidRPr="000B6CF1">
        <w:rPr>
          <w:rStyle w:val="aa"/>
          <w:rFonts w:eastAsia="Times New Roman" w:cs="Times New Roman"/>
          <w:kern w:val="0"/>
          <w:lang w:val="uk-UA" w:eastAsia="uk-UA" w:bidi="ar-SA"/>
        </w:rPr>
        <w:t xml:space="preserve">централізованого водопостачання та централізованого водовідведення </w:t>
      </w:r>
      <w:r w:rsidRPr="000B6CF1">
        <w:rPr>
          <w:rStyle w:val="aa"/>
          <w:rFonts w:eastAsia="Times New Roman" w:cs="Times New Roman"/>
          <w:kern w:val="0"/>
          <w:lang w:val="uk-UA" w:eastAsia="uk-UA" w:bidi="ar-SA"/>
        </w:rPr>
        <w:t>(далі - Договір)</w:t>
      </w:r>
      <w:r w:rsidRPr="000B6CF1">
        <w:rPr>
          <w:rStyle w:val="aa"/>
          <w:rFonts w:eastAsia="Times New Roman" w:cs="Times New Roman"/>
          <w:kern w:val="0"/>
          <w:lang w:val="uk-UA" w:eastAsia="uk-UA" w:bidi="ar-SA"/>
        </w:rPr>
        <w:t>;</w:t>
      </w:r>
    </w:p>
    <w:p w:rsidR="00132C98" w:rsidRPr="000B6CF1" w:rsidRDefault="00C027AB">
      <w:pPr>
        <w:pStyle w:val="Standard"/>
        <w:tabs>
          <w:tab w:val="left" w:pos="720"/>
          <w:tab w:val="left" w:pos="8199"/>
        </w:tabs>
        <w:jc w:val="both"/>
        <w:rPr>
          <w:lang w:val="uk-UA"/>
        </w:rPr>
      </w:pPr>
      <w:r w:rsidRPr="000B6CF1">
        <w:rPr>
          <w:rStyle w:val="aa"/>
          <w:rFonts w:eastAsia="Times New Roman" w:cs="Times New Roman"/>
          <w:lang w:val="uk-UA" w:bidi="ar-SA"/>
        </w:rPr>
        <w:t>Договір про приймання понаднормативно забруднених стічних вод</w:t>
      </w:r>
      <w:r w:rsidRPr="000B6CF1">
        <w:rPr>
          <w:rStyle w:val="aa"/>
          <w:rFonts w:eastAsia="Times New Roman" w:cs="Times New Roman"/>
          <w:b/>
          <w:lang w:val="uk-UA" w:bidi="ar-SA"/>
        </w:rPr>
        <w:t xml:space="preserve"> </w:t>
      </w:r>
      <w:r w:rsidRPr="000B6CF1">
        <w:rPr>
          <w:rStyle w:val="aa"/>
          <w:rFonts w:eastAsia="Times New Roman" w:cs="Times New Roman"/>
          <w:b/>
          <w:lang w:val="uk-UA" w:bidi="ar-SA"/>
        </w:rPr>
        <w:t>-</w:t>
      </w:r>
      <w:r w:rsidRPr="000B6CF1">
        <w:rPr>
          <w:rStyle w:val="aa"/>
          <w:rFonts w:eastAsia="Times New Roman" w:cs="Times New Roman"/>
          <w:b/>
          <w:sz w:val="28"/>
          <w:lang w:val="uk-UA" w:bidi="ar-SA"/>
        </w:rPr>
        <w:t xml:space="preserve"> </w:t>
      </w:r>
      <w:r w:rsidRPr="000B6CF1">
        <w:rPr>
          <w:rStyle w:val="aa"/>
          <w:rFonts w:eastAsia="Times New Roman" w:cs="Times New Roman"/>
          <w:lang w:val="uk-UA" w:bidi="ar-SA"/>
        </w:rPr>
        <w:t xml:space="preserve">Додаток до чинного Договору;                                               </w:t>
      </w:r>
      <w:r w:rsidRPr="000B6CF1">
        <w:rPr>
          <w:rStyle w:val="aa"/>
          <w:rFonts w:eastAsia="Times New Roman" w:cs="Times New Roman"/>
          <w:lang w:val="uk-UA" w:bidi="ar-SA"/>
        </w:rPr>
        <w:t xml:space="preserve">                                                                                                </w:t>
      </w:r>
      <w:bookmarkStart w:id="1" w:name="n30"/>
      <w:bookmarkEnd w:id="1"/>
    </w:p>
    <w:p w:rsidR="00132C98" w:rsidRPr="000B6CF1" w:rsidRDefault="00C027AB">
      <w:pPr>
        <w:pStyle w:val="Standard"/>
        <w:tabs>
          <w:tab w:val="left" w:pos="720"/>
          <w:tab w:val="left" w:pos="8199"/>
        </w:tabs>
        <w:jc w:val="both"/>
        <w:rPr>
          <w:lang w:val="uk-UA"/>
        </w:rPr>
      </w:pPr>
      <w:r w:rsidRPr="000B6CF1">
        <w:rPr>
          <w:rStyle w:val="aa"/>
          <w:b/>
          <w:bCs/>
          <w:lang w:val="uk-UA"/>
        </w:rPr>
        <w:t>ДК</w:t>
      </w:r>
      <w:r w:rsidRPr="000B6CF1">
        <w:rPr>
          <w:lang w:val="uk-UA"/>
        </w:rPr>
        <w:t xml:space="preserve"> - допустима концентрація забруднюючої речовини, г/м</w:t>
      </w:r>
      <w:r w:rsidRPr="000B6CF1">
        <w:rPr>
          <w:rStyle w:val="aa"/>
          <w:rFonts w:cs="Times New Roman"/>
          <w:lang w:val="uk-UA"/>
        </w:rPr>
        <w:t>³</w:t>
      </w:r>
      <w:r w:rsidRPr="000B6CF1">
        <w:rPr>
          <w:lang w:val="uk-UA"/>
        </w:rPr>
        <w:t>;</w:t>
      </w:r>
    </w:p>
    <w:p w:rsidR="00132C98" w:rsidRPr="000B6CF1" w:rsidRDefault="00C027AB">
      <w:pPr>
        <w:pStyle w:val="Textbody"/>
        <w:spacing w:after="0"/>
        <w:jc w:val="both"/>
        <w:rPr>
          <w:lang w:val="uk-UA"/>
        </w:rPr>
      </w:pPr>
      <w:bookmarkStart w:id="2" w:name="n31"/>
      <w:bookmarkEnd w:id="2"/>
      <w:r w:rsidRPr="000B6CF1">
        <w:rPr>
          <w:rStyle w:val="aa"/>
          <w:b/>
          <w:bCs/>
          <w:lang w:val="uk-UA"/>
        </w:rPr>
        <w:t>залповий скид до системи централізованого водовідведення</w:t>
      </w:r>
      <w:r w:rsidRPr="000B6CF1">
        <w:rPr>
          <w:lang w:val="uk-UA"/>
        </w:rPr>
        <w:t xml:space="preserve"> - скид стічних вод з концентраціями забруднюю</w:t>
      </w:r>
      <w:r w:rsidRPr="000B6CF1">
        <w:rPr>
          <w:lang w:val="uk-UA"/>
        </w:rPr>
        <w:t xml:space="preserve">чих речовин, що перевищують більш як у 20 разів допустимі величини показників, визначені цими Правилами, та/або з перевищенням обсягів стічних вод, визначених для конкретного Споживача;  </w:t>
      </w:r>
    </w:p>
    <w:p w:rsidR="00132C98" w:rsidRPr="000B6CF1" w:rsidRDefault="00C027AB">
      <w:pPr>
        <w:pStyle w:val="Textbody"/>
        <w:spacing w:after="0"/>
        <w:jc w:val="both"/>
        <w:rPr>
          <w:lang w:val="uk-UA"/>
        </w:rPr>
      </w:pPr>
      <w:bookmarkStart w:id="3" w:name="n32"/>
      <w:bookmarkEnd w:id="3"/>
      <w:r w:rsidRPr="000B6CF1">
        <w:rPr>
          <w:rStyle w:val="aa"/>
          <w:rFonts w:eastAsia="Times New Roman" w:cs="Times New Roman"/>
          <w:b/>
          <w:bCs/>
          <w:kern w:val="0"/>
          <w:lang w:val="uk-UA" w:bidi="ar-SA"/>
        </w:rPr>
        <w:t xml:space="preserve">збірний колектор - </w:t>
      </w:r>
      <w:r w:rsidRPr="000B6CF1">
        <w:rPr>
          <w:rStyle w:val="aa"/>
          <w:rFonts w:eastAsia="Times New Roman" w:cs="Times New Roman"/>
          <w:kern w:val="0"/>
          <w:lang w:val="uk-UA" w:bidi="ar-SA"/>
        </w:rPr>
        <w:t>трубопровід для приймання стічних вод з окремих в</w:t>
      </w:r>
      <w:r w:rsidRPr="000B6CF1">
        <w:rPr>
          <w:rStyle w:val="aa"/>
          <w:rFonts w:eastAsia="Times New Roman" w:cs="Times New Roman"/>
          <w:kern w:val="0"/>
          <w:lang w:val="uk-UA" w:bidi="ar-SA"/>
        </w:rPr>
        <w:t>ипусків водовідведення та транспортування їх у головний колектор водовідведення</w:t>
      </w:r>
      <w:r w:rsidRPr="000B6CF1">
        <w:rPr>
          <w:rStyle w:val="aa"/>
          <w:rFonts w:eastAsia="Times New Roman" w:cs="Times New Roman"/>
          <w:b/>
          <w:bCs/>
          <w:kern w:val="0"/>
          <w:lang w:val="uk-UA" w:bidi="ar-SA"/>
        </w:rPr>
        <w:t>;</w:t>
      </w:r>
    </w:p>
    <w:p w:rsidR="00132C98" w:rsidRPr="000B6CF1" w:rsidRDefault="00C027AB">
      <w:pPr>
        <w:pStyle w:val="Textbody"/>
        <w:spacing w:after="0"/>
        <w:jc w:val="both"/>
        <w:rPr>
          <w:lang w:val="uk-UA"/>
        </w:rPr>
      </w:pPr>
      <w:r w:rsidRPr="000B6CF1">
        <w:rPr>
          <w:rStyle w:val="aa"/>
          <w:b/>
          <w:bCs/>
          <w:lang w:val="uk-UA"/>
        </w:rPr>
        <w:t>зливальна станція (пункт)</w:t>
      </w:r>
      <w:r w:rsidRPr="000B6CF1">
        <w:rPr>
          <w:lang w:val="uk-UA"/>
        </w:rPr>
        <w:t xml:space="preserve"> - спеціальне обладнання (стаціонарне чи пересувне) для прийому стічних вод та рідких відходів, що вивозяться асенізаційним транспортом, до системи це</w:t>
      </w:r>
      <w:r w:rsidRPr="000B6CF1">
        <w:rPr>
          <w:lang w:val="uk-UA"/>
        </w:rPr>
        <w:t>нтралізованого водовідведення стічних вод;</w:t>
      </w:r>
    </w:p>
    <w:p w:rsidR="00132C98" w:rsidRPr="000B6CF1" w:rsidRDefault="00C027AB">
      <w:pPr>
        <w:pStyle w:val="Standard"/>
        <w:shd w:val="clear" w:color="auto" w:fill="FFFFFF"/>
        <w:jc w:val="both"/>
        <w:rPr>
          <w:lang w:val="uk-UA"/>
        </w:rPr>
      </w:pPr>
      <w:r w:rsidRPr="000B6CF1">
        <w:rPr>
          <w:rStyle w:val="aa"/>
          <w:rFonts w:eastAsia="Times New Roman" w:cs="Times New Roman"/>
          <w:b/>
          <w:bCs/>
          <w:kern w:val="0"/>
          <w:lang w:val="uk-UA" w:bidi="ar-SA"/>
        </w:rPr>
        <w:t>зливова система централізованого водовідведення</w:t>
      </w:r>
      <w:r w:rsidRPr="000B6CF1">
        <w:rPr>
          <w:rStyle w:val="aa"/>
          <w:rFonts w:eastAsia="Times New Roman" w:cs="Times New Roman"/>
          <w:kern w:val="0"/>
          <w:lang w:val="uk-UA" w:bidi="ar-SA"/>
        </w:rPr>
        <w:t xml:space="preserve"> — комплекс інженерних споруд та обладнання, призначених для приймання та відведення дощових (снігових) і поливомийних стічних вод з території підприємства;</w:t>
      </w:r>
    </w:p>
    <w:p w:rsidR="00132C98" w:rsidRPr="000B6CF1" w:rsidRDefault="00C027AB">
      <w:pPr>
        <w:pStyle w:val="Standard"/>
        <w:shd w:val="clear" w:color="auto" w:fill="FFFFFF"/>
        <w:jc w:val="both"/>
        <w:rPr>
          <w:lang w:val="uk-UA"/>
        </w:rPr>
      </w:pPr>
      <w:r w:rsidRPr="000B6CF1">
        <w:rPr>
          <w:rStyle w:val="aa"/>
          <w:rFonts w:eastAsia="Times New Roman" w:cs="Times New Roman"/>
          <w:b/>
          <w:bCs/>
          <w:kern w:val="0"/>
          <w:lang w:val="uk-UA" w:bidi="ar-SA"/>
        </w:rPr>
        <w:t xml:space="preserve">колектор </w:t>
      </w:r>
      <w:r w:rsidRPr="000B6CF1">
        <w:rPr>
          <w:rStyle w:val="aa"/>
          <w:rFonts w:eastAsia="Times New Roman" w:cs="Times New Roman"/>
          <w:b/>
          <w:bCs/>
          <w:kern w:val="0"/>
          <w:lang w:val="uk-UA" w:bidi="ar-SA"/>
        </w:rPr>
        <w:t>водовідведення</w:t>
      </w:r>
      <w:r w:rsidRPr="000B6CF1">
        <w:rPr>
          <w:rStyle w:val="aa"/>
          <w:rFonts w:eastAsia="Times New Roman" w:cs="Times New Roman"/>
          <w:kern w:val="0"/>
          <w:lang w:val="uk-UA" w:bidi="ar-SA"/>
        </w:rPr>
        <w:t xml:space="preserve"> - трубопровід зовнішньої мережі водовідведення для збирання й відведення стічних вод;</w:t>
      </w:r>
    </w:p>
    <w:p w:rsidR="00132C98" w:rsidRPr="000B6CF1" w:rsidRDefault="00C027AB">
      <w:pPr>
        <w:pStyle w:val="Standard"/>
        <w:shd w:val="clear" w:color="auto" w:fill="FFFFFF"/>
        <w:jc w:val="both"/>
        <w:rPr>
          <w:lang w:val="uk-UA"/>
        </w:rPr>
      </w:pPr>
      <w:r w:rsidRPr="000B6CF1">
        <w:rPr>
          <w:rStyle w:val="aa"/>
          <w:rFonts w:eastAsia="Times New Roman" w:cs="Times New Roman"/>
          <w:b/>
          <w:bCs/>
          <w:kern w:val="0"/>
          <w:lang w:val="uk-UA" w:bidi="ar-SA"/>
        </w:rPr>
        <w:t>мережа водовідведення</w:t>
      </w:r>
      <w:r w:rsidRPr="000B6CF1">
        <w:rPr>
          <w:rStyle w:val="aa"/>
          <w:rFonts w:eastAsia="Times New Roman" w:cs="Times New Roman"/>
          <w:kern w:val="0"/>
          <w:lang w:val="uk-UA" w:bidi="ar-SA"/>
        </w:rPr>
        <w:t xml:space="preserve"> - система трубопроводів, каналів та/або лотків і споруд на них для збирання й відведення стічних вод;</w:t>
      </w:r>
    </w:p>
    <w:p w:rsidR="00132C98" w:rsidRPr="000B6CF1" w:rsidRDefault="00C027AB">
      <w:pPr>
        <w:pStyle w:val="Standard"/>
        <w:jc w:val="both"/>
        <w:rPr>
          <w:lang w:val="uk-UA"/>
        </w:rPr>
      </w:pPr>
      <w:r w:rsidRPr="000B6CF1">
        <w:rPr>
          <w:rStyle w:val="aa"/>
          <w:rFonts w:eastAsia="Times New Roman" w:cs="Times New Roman"/>
          <w:b/>
          <w:bCs/>
          <w:kern w:val="0"/>
          <w:lang w:val="uk-UA" w:eastAsia="uk-UA" w:bidi="ar-SA"/>
        </w:rPr>
        <w:t>очисні споруди системи централізованого водовідведення</w:t>
      </w:r>
      <w:r w:rsidRPr="000B6CF1">
        <w:rPr>
          <w:rStyle w:val="aa"/>
          <w:rFonts w:eastAsia="Times New Roman" w:cs="Times New Roman"/>
          <w:kern w:val="0"/>
          <w:lang w:val="uk-UA" w:eastAsia="uk-UA" w:bidi="ar-SA"/>
        </w:rPr>
        <w:t xml:space="preserve"> </w:t>
      </w:r>
      <w:r w:rsidRPr="000B6CF1">
        <w:rPr>
          <w:rStyle w:val="aa"/>
          <w:rFonts w:eastAsia="Times New Roman" w:cs="Times New Roman"/>
          <w:b/>
          <w:kern w:val="0"/>
          <w:lang w:val="uk-UA" w:eastAsia="uk-UA" w:bidi="ar-SA"/>
        </w:rPr>
        <w:t xml:space="preserve">– </w:t>
      </w:r>
      <w:r w:rsidRPr="000B6CF1">
        <w:rPr>
          <w:rStyle w:val="aa"/>
          <w:rFonts w:eastAsia="Times New Roman" w:cs="Times New Roman"/>
          <w:kern w:val="0"/>
          <w:lang w:val="uk-UA" w:eastAsia="uk-UA" w:bidi="ar-SA"/>
        </w:rPr>
        <w:t>комплекс споруд для очищення стічних вод перед їх скиданням у водні об’єкти;</w:t>
      </w:r>
    </w:p>
    <w:p w:rsidR="00132C98" w:rsidRPr="000B6CF1" w:rsidRDefault="00C027AB">
      <w:pPr>
        <w:pStyle w:val="Standard"/>
        <w:keepLines/>
        <w:tabs>
          <w:tab w:val="left" w:pos="720"/>
          <w:tab w:val="left" w:pos="8199"/>
        </w:tabs>
        <w:jc w:val="both"/>
        <w:rPr>
          <w:lang w:val="uk-UA"/>
        </w:rPr>
      </w:pPr>
      <w:r w:rsidRPr="000B6CF1">
        <w:rPr>
          <w:rStyle w:val="aa"/>
          <w:rFonts w:eastAsia="Times New Roman" w:cs="Times New Roman"/>
          <w:b/>
          <w:bCs/>
          <w:lang w:val="uk-UA" w:bidi="ar-SA"/>
        </w:rPr>
        <w:t>КНС</w:t>
      </w:r>
      <w:r w:rsidRPr="000B6CF1">
        <w:rPr>
          <w:rStyle w:val="aa"/>
          <w:rFonts w:eastAsia="Times New Roman" w:cs="Times New Roman"/>
          <w:lang w:val="uk-UA" w:bidi="ar-SA"/>
        </w:rPr>
        <w:t xml:space="preserve"> - каналізаційна</w:t>
      </w:r>
      <w:r w:rsidRPr="000B6CF1">
        <w:rPr>
          <w:rStyle w:val="aa"/>
          <w:rFonts w:eastAsia="Times New Roman" w:cs="Times New Roman"/>
          <w:lang w:val="uk-UA" w:bidi="ar-SA"/>
        </w:rPr>
        <w:t xml:space="preserve"> насосна станція;</w:t>
      </w:r>
    </w:p>
    <w:p w:rsidR="00132C98" w:rsidRPr="000B6CF1" w:rsidRDefault="00C027AB">
      <w:pPr>
        <w:pStyle w:val="Standard"/>
        <w:tabs>
          <w:tab w:val="left" w:pos="720"/>
          <w:tab w:val="left" w:pos="8199"/>
        </w:tabs>
        <w:jc w:val="both"/>
        <w:rPr>
          <w:lang w:val="uk-UA"/>
        </w:rPr>
      </w:pPr>
      <w:r w:rsidRPr="000B6CF1">
        <w:rPr>
          <w:rStyle w:val="aa"/>
          <w:rFonts w:eastAsia="Times New Roman" w:cs="Times New Roman"/>
          <w:b/>
          <w:bCs/>
          <w:lang w:val="uk-UA" w:bidi="ar-SA"/>
        </w:rPr>
        <w:t>контролююча служба</w:t>
      </w:r>
      <w:r w:rsidRPr="000B6CF1">
        <w:rPr>
          <w:rStyle w:val="aa"/>
          <w:rFonts w:eastAsia="Times New Roman" w:cs="Times New Roman"/>
          <w:lang w:val="uk-UA" w:bidi="ar-SA"/>
        </w:rPr>
        <w:t xml:space="preserve"> – Державна екологічна інспекція в Хмельницькій області, служба контролю за прийманням стічних вод Виконавця;</w:t>
      </w:r>
    </w:p>
    <w:p w:rsidR="00132C98" w:rsidRPr="000B6CF1" w:rsidRDefault="00C027AB">
      <w:pPr>
        <w:pStyle w:val="Standard"/>
        <w:shd w:val="clear" w:color="auto" w:fill="FFFFFF"/>
        <w:jc w:val="both"/>
        <w:rPr>
          <w:lang w:val="uk-UA"/>
        </w:rPr>
      </w:pPr>
      <w:r w:rsidRPr="000B6CF1">
        <w:rPr>
          <w:rStyle w:val="aa"/>
          <w:rFonts w:eastAsia="Times New Roman" w:cs="Times New Roman"/>
          <w:b/>
          <w:bCs/>
          <w:kern w:val="0"/>
          <w:lang w:val="uk-UA" w:bidi="ar-SA"/>
        </w:rPr>
        <w:t>к</w:t>
      </w:r>
      <w:r w:rsidRPr="000B6CF1">
        <w:rPr>
          <w:rStyle w:val="aa"/>
          <w:rFonts w:eastAsia="Times New Roman" w:cs="Times New Roman"/>
          <w:b/>
          <w:bCs/>
          <w:kern w:val="0"/>
          <w:lang w:val="uk-UA" w:bidi="ar-SA"/>
        </w:rPr>
        <w:t xml:space="preserve">онтрольний колодязь </w:t>
      </w:r>
      <w:r w:rsidRPr="000B6CF1">
        <w:rPr>
          <w:rStyle w:val="aa"/>
          <w:rFonts w:eastAsia="Times New Roman" w:cs="Times New Roman"/>
          <w:b/>
          <w:bCs/>
          <w:kern w:val="0"/>
          <w:lang w:val="uk-UA" w:bidi="ar-SA"/>
        </w:rPr>
        <w:t xml:space="preserve">(КК) </w:t>
      </w:r>
      <w:r w:rsidRPr="000B6CF1">
        <w:rPr>
          <w:rStyle w:val="aa"/>
          <w:rFonts w:eastAsia="Times New Roman" w:cs="Times New Roman"/>
          <w:kern w:val="0"/>
          <w:lang w:val="uk-UA" w:bidi="ar-SA"/>
        </w:rPr>
        <w:t>- колодязь на випуску водовідведення Споживача безпосередньо перед приєднанням до ко</w:t>
      </w:r>
      <w:r w:rsidRPr="000B6CF1">
        <w:rPr>
          <w:rStyle w:val="aa"/>
          <w:rFonts w:eastAsia="Times New Roman" w:cs="Times New Roman"/>
          <w:kern w:val="0"/>
          <w:lang w:val="uk-UA" w:bidi="ar-SA"/>
        </w:rPr>
        <w:t xml:space="preserve">лектора </w:t>
      </w:r>
      <w:r w:rsidRPr="000B6CF1">
        <w:rPr>
          <w:rStyle w:val="aa"/>
          <w:rFonts w:eastAsia="Times New Roman" w:cs="Times New Roman"/>
          <w:kern w:val="0"/>
          <w:lang w:val="uk-UA" w:bidi="ar-SA"/>
        </w:rPr>
        <w:t>Виконавця</w:t>
      </w:r>
      <w:r w:rsidRPr="000B6CF1">
        <w:rPr>
          <w:rStyle w:val="aa"/>
          <w:rFonts w:eastAsia="Times New Roman" w:cs="Times New Roman"/>
          <w:b/>
          <w:kern w:val="0"/>
          <w:lang w:val="uk-UA" w:bidi="ar-SA"/>
        </w:rPr>
        <w:t xml:space="preserve"> </w:t>
      </w:r>
      <w:r w:rsidRPr="000B6CF1">
        <w:rPr>
          <w:rStyle w:val="aa"/>
          <w:rFonts w:eastAsia="Times New Roman" w:cs="Times New Roman"/>
          <w:kern w:val="0"/>
          <w:lang w:val="uk-UA" w:bidi="ar-SA"/>
        </w:rPr>
        <w:t xml:space="preserve">або в іншому місці за погодженням із </w:t>
      </w:r>
      <w:r w:rsidRPr="000B6CF1">
        <w:rPr>
          <w:rStyle w:val="aa"/>
          <w:rFonts w:eastAsia="Times New Roman" w:cs="Times New Roman"/>
          <w:kern w:val="0"/>
          <w:lang w:val="uk-UA" w:bidi="ar-SA"/>
        </w:rPr>
        <w:t>Виконавцем</w:t>
      </w:r>
      <w:r w:rsidRPr="000B6CF1">
        <w:rPr>
          <w:rStyle w:val="aa"/>
          <w:rFonts w:eastAsia="Times New Roman" w:cs="Times New Roman"/>
          <w:kern w:val="0"/>
          <w:lang w:val="uk-UA" w:bidi="ar-SA"/>
        </w:rPr>
        <w:t xml:space="preserve"> мереж з вільним доступом </w:t>
      </w:r>
      <w:r w:rsidRPr="000B6CF1">
        <w:rPr>
          <w:rStyle w:val="aa"/>
          <w:rFonts w:eastAsia="Times New Roman" w:cs="Times New Roman"/>
          <w:kern w:val="0"/>
          <w:lang w:val="uk-UA" w:bidi="ar-SA"/>
        </w:rPr>
        <w:t xml:space="preserve">Виконавця </w:t>
      </w:r>
      <w:r w:rsidRPr="000B6CF1">
        <w:rPr>
          <w:rStyle w:val="aa"/>
          <w:rFonts w:eastAsia="Times New Roman" w:cs="Times New Roman"/>
          <w:kern w:val="0"/>
          <w:lang w:val="uk-UA" w:bidi="ar-SA"/>
        </w:rPr>
        <w:t>до такого колодязя;</w:t>
      </w:r>
    </w:p>
    <w:p w:rsidR="00132C98" w:rsidRPr="000B6CF1" w:rsidRDefault="00C027AB">
      <w:pPr>
        <w:pStyle w:val="Standard"/>
        <w:shd w:val="clear" w:color="auto" w:fill="FFFFFF"/>
        <w:jc w:val="both"/>
        <w:rPr>
          <w:lang w:val="uk-UA"/>
        </w:rPr>
      </w:pPr>
      <w:r w:rsidRPr="000B6CF1">
        <w:rPr>
          <w:rStyle w:val="aa"/>
          <w:rFonts w:eastAsia="Times New Roman" w:cs="Times New Roman"/>
          <w:b/>
          <w:bCs/>
          <w:kern w:val="0"/>
          <w:lang w:val="uk-UA" w:bidi="ar-SA"/>
        </w:rPr>
        <w:t>к</w:t>
      </w:r>
      <w:r w:rsidRPr="000B6CF1">
        <w:rPr>
          <w:rStyle w:val="aa"/>
          <w:rFonts w:eastAsia="Times New Roman" w:cs="Times New Roman"/>
          <w:b/>
          <w:bCs/>
          <w:kern w:val="0"/>
          <w:lang w:val="uk-UA" w:bidi="ar-SA"/>
        </w:rPr>
        <w:t>онтрольна проба</w:t>
      </w:r>
      <w:r w:rsidRPr="000B6CF1">
        <w:rPr>
          <w:rStyle w:val="aa"/>
          <w:rFonts w:eastAsia="Times New Roman" w:cs="Times New Roman"/>
          <w:kern w:val="0"/>
          <w:lang w:val="uk-UA" w:bidi="ar-SA"/>
        </w:rPr>
        <w:t xml:space="preserve"> - проба стічних вод Споживача (Субспоживача), відібрана </w:t>
      </w:r>
      <w:r w:rsidRPr="000B6CF1">
        <w:rPr>
          <w:rStyle w:val="aa"/>
          <w:rFonts w:eastAsia="Times New Roman" w:cs="Times New Roman"/>
          <w:kern w:val="0"/>
          <w:lang w:val="uk-UA" w:bidi="ar-SA"/>
        </w:rPr>
        <w:t>Виконавцем</w:t>
      </w:r>
      <w:r w:rsidRPr="000B6CF1">
        <w:rPr>
          <w:rStyle w:val="aa"/>
          <w:rFonts w:eastAsia="Times New Roman" w:cs="Times New Roman"/>
          <w:b/>
          <w:kern w:val="0"/>
          <w:lang w:val="uk-UA" w:bidi="ar-SA"/>
        </w:rPr>
        <w:t xml:space="preserve"> </w:t>
      </w:r>
      <w:r w:rsidRPr="000B6CF1">
        <w:rPr>
          <w:rStyle w:val="aa"/>
          <w:rFonts w:eastAsia="Times New Roman" w:cs="Times New Roman"/>
          <w:kern w:val="0"/>
          <w:lang w:val="uk-UA" w:bidi="ar-SA"/>
        </w:rPr>
        <w:t>з контрольного колодязя з метою визначення складу с</w:t>
      </w:r>
      <w:r w:rsidRPr="000B6CF1">
        <w:rPr>
          <w:rStyle w:val="aa"/>
          <w:rFonts w:eastAsia="Times New Roman" w:cs="Times New Roman"/>
          <w:kern w:val="0"/>
          <w:lang w:val="uk-UA" w:bidi="ar-SA"/>
        </w:rPr>
        <w:t xml:space="preserve">тічних вод, що відводяться до системи централізованого водовідведення </w:t>
      </w:r>
      <w:r w:rsidRPr="000B6CF1">
        <w:rPr>
          <w:rStyle w:val="aa"/>
          <w:rFonts w:eastAsia="Times New Roman" w:cs="Times New Roman"/>
          <w:kern w:val="0"/>
          <w:lang w:val="uk-UA" w:bidi="ar-SA"/>
        </w:rPr>
        <w:t>Виконавця</w:t>
      </w:r>
      <w:r w:rsidRPr="000B6CF1">
        <w:rPr>
          <w:rStyle w:val="aa"/>
          <w:rFonts w:eastAsia="Times New Roman" w:cs="Times New Roman"/>
          <w:kern w:val="0"/>
          <w:lang w:val="uk-UA" w:bidi="ar-SA"/>
        </w:rPr>
        <w:t>;</w:t>
      </w:r>
    </w:p>
    <w:p w:rsidR="00132C98" w:rsidRPr="000B6CF1" w:rsidRDefault="00C027AB">
      <w:pPr>
        <w:pStyle w:val="Standard"/>
        <w:shd w:val="clear" w:color="auto" w:fill="FFFFFF"/>
        <w:jc w:val="both"/>
        <w:rPr>
          <w:lang w:val="uk-UA"/>
        </w:rPr>
      </w:pPr>
      <w:r w:rsidRPr="000B6CF1">
        <w:rPr>
          <w:rStyle w:val="aa"/>
          <w:rFonts w:eastAsia="Times New Roman" w:cs="Times New Roman"/>
          <w:b/>
          <w:bCs/>
          <w:kern w:val="0"/>
          <w:lang w:val="uk-UA" w:bidi="ar-SA"/>
        </w:rPr>
        <w:t>л</w:t>
      </w:r>
      <w:r w:rsidRPr="000B6CF1">
        <w:rPr>
          <w:rStyle w:val="aa"/>
          <w:rFonts w:eastAsia="Times New Roman" w:cs="Times New Roman"/>
          <w:b/>
          <w:bCs/>
          <w:kern w:val="0"/>
          <w:lang w:val="uk-UA" w:bidi="ar-SA"/>
        </w:rPr>
        <w:t>окальна мережа водовідведення</w:t>
      </w:r>
      <w:r w:rsidRPr="000B6CF1">
        <w:rPr>
          <w:rStyle w:val="aa"/>
          <w:rFonts w:eastAsia="Times New Roman" w:cs="Times New Roman"/>
          <w:b/>
          <w:kern w:val="0"/>
          <w:lang w:val="uk-UA" w:bidi="ar-SA"/>
        </w:rPr>
        <w:t xml:space="preserve"> </w:t>
      </w:r>
      <w:r w:rsidRPr="000B6CF1">
        <w:rPr>
          <w:rStyle w:val="aa"/>
          <w:rFonts w:eastAsia="Times New Roman" w:cs="Times New Roman"/>
          <w:kern w:val="0"/>
          <w:lang w:val="uk-UA" w:bidi="ar-SA"/>
        </w:rPr>
        <w:t>- система трубопроводів, каналів та/або лотків і споруд на них для збирання й відведення стічних вод з території Споживача;</w:t>
      </w:r>
    </w:p>
    <w:p w:rsidR="00132C98" w:rsidRPr="000B6CF1" w:rsidRDefault="00C027AB">
      <w:pPr>
        <w:pStyle w:val="Standard"/>
        <w:jc w:val="both"/>
        <w:rPr>
          <w:lang w:val="uk-UA"/>
        </w:rPr>
      </w:pPr>
      <w:r w:rsidRPr="000B6CF1">
        <w:rPr>
          <w:rStyle w:val="aa"/>
          <w:rFonts w:eastAsia="Times New Roman" w:cs="Times New Roman"/>
          <w:b/>
          <w:bCs/>
          <w:kern w:val="0"/>
          <w:lang w:val="uk-UA" w:bidi="ar-SA"/>
        </w:rPr>
        <w:t>локальні очисні споруди</w:t>
      </w:r>
      <w:r w:rsidRPr="000B6CF1">
        <w:rPr>
          <w:rStyle w:val="aa"/>
          <w:rFonts w:eastAsia="Times New Roman" w:cs="Times New Roman"/>
          <w:b/>
          <w:kern w:val="0"/>
          <w:lang w:val="uk-UA" w:bidi="ar-SA"/>
        </w:rPr>
        <w:t xml:space="preserve"> – </w:t>
      </w:r>
      <w:r w:rsidRPr="000B6CF1">
        <w:rPr>
          <w:rStyle w:val="aa"/>
          <w:rFonts w:eastAsia="Times New Roman" w:cs="Times New Roman"/>
          <w:kern w:val="0"/>
          <w:lang w:val="uk-UA" w:bidi="ar-SA"/>
        </w:rPr>
        <w:t>споруди або пристрої</w:t>
      </w:r>
      <w:r w:rsidRPr="000B6CF1">
        <w:rPr>
          <w:rStyle w:val="aa"/>
          <w:rFonts w:eastAsia="Times New Roman" w:cs="Times New Roman"/>
          <w:b/>
          <w:kern w:val="0"/>
          <w:lang w:val="uk-UA" w:bidi="ar-SA"/>
        </w:rPr>
        <w:t xml:space="preserve"> </w:t>
      </w:r>
      <w:r w:rsidRPr="000B6CF1">
        <w:rPr>
          <w:rStyle w:val="aa"/>
          <w:rFonts w:eastAsia="Times New Roman" w:cs="Times New Roman"/>
          <w:kern w:val="0"/>
          <w:lang w:val="uk-UA" w:bidi="ar-SA"/>
        </w:rPr>
        <w:t xml:space="preserve">для фізико-хімічного, механічного, або біохімічного (біологічного) очищення стічних </w:t>
      </w:r>
      <w:r w:rsidRPr="000B6CF1">
        <w:rPr>
          <w:rStyle w:val="aa"/>
          <w:rFonts w:eastAsia="Times New Roman" w:cs="Times New Roman"/>
          <w:kern w:val="0"/>
          <w:lang w:val="uk-UA" w:bidi="ar-SA"/>
        </w:rPr>
        <w:t>вод окремого Споживача відповідно до вимог цих Правил перед скиданням до системи централізованого водовідведення;</w:t>
      </w:r>
    </w:p>
    <w:p w:rsidR="00132C98" w:rsidRPr="000B6CF1" w:rsidRDefault="00C027AB">
      <w:pPr>
        <w:pStyle w:val="Textbody"/>
        <w:spacing w:after="0"/>
        <w:jc w:val="both"/>
        <w:rPr>
          <w:lang w:val="uk-UA"/>
        </w:rPr>
      </w:pPr>
      <w:bookmarkStart w:id="4" w:name="n42"/>
      <w:bookmarkEnd w:id="4"/>
      <w:r w:rsidRPr="000B6CF1">
        <w:rPr>
          <w:rStyle w:val="aa"/>
          <w:b/>
          <w:bCs/>
          <w:lang w:val="uk-UA"/>
        </w:rPr>
        <w:t>об’єкт Споживача</w:t>
      </w:r>
      <w:r w:rsidRPr="000B6CF1">
        <w:rPr>
          <w:lang w:val="uk-UA"/>
        </w:rPr>
        <w:t xml:space="preserve"> - окремо розташована територія Споживача з відокремленими системами водопостачання і водовідведення;</w:t>
      </w:r>
    </w:p>
    <w:p w:rsidR="00132C98" w:rsidRPr="000B6CF1" w:rsidRDefault="00C027AB">
      <w:pPr>
        <w:pStyle w:val="Standard"/>
        <w:jc w:val="both"/>
        <w:rPr>
          <w:lang w:val="uk-UA"/>
        </w:rPr>
      </w:pPr>
      <w:r w:rsidRPr="000B6CF1">
        <w:rPr>
          <w:rStyle w:val="aa"/>
          <w:rFonts w:eastAsia="Times New Roman" w:cs="Times New Roman"/>
          <w:b/>
          <w:bCs/>
          <w:kern w:val="0"/>
          <w:lang w:val="uk-UA" w:bidi="ar-SA"/>
        </w:rPr>
        <w:t>паспорт водного господар</w:t>
      </w:r>
      <w:r w:rsidRPr="000B6CF1">
        <w:rPr>
          <w:rStyle w:val="aa"/>
          <w:rFonts w:eastAsia="Times New Roman" w:cs="Times New Roman"/>
          <w:b/>
          <w:bCs/>
          <w:kern w:val="0"/>
          <w:lang w:val="uk-UA" w:bidi="ar-SA"/>
        </w:rPr>
        <w:t>ства</w:t>
      </w:r>
      <w:r w:rsidRPr="000B6CF1">
        <w:rPr>
          <w:rStyle w:val="aa"/>
          <w:rFonts w:eastAsia="Times New Roman" w:cs="Times New Roman"/>
          <w:b/>
          <w:bCs/>
          <w:i/>
          <w:iCs/>
          <w:kern w:val="0"/>
          <w:lang w:val="uk-UA" w:bidi="ar-SA"/>
        </w:rPr>
        <w:t xml:space="preserve"> — </w:t>
      </w:r>
      <w:r w:rsidRPr="000B6CF1">
        <w:rPr>
          <w:rStyle w:val="aa"/>
          <w:rFonts w:eastAsia="Times New Roman" w:cs="Times New Roman"/>
          <w:kern w:val="0"/>
          <w:lang w:val="uk-UA" w:bidi="ar-SA"/>
        </w:rPr>
        <w:t>це офіційний документ на всі водопровідні та каналізаційні мережі, які знаходяться на балансі Споживача, в якому визначені умови водокористування, водозабору і скиду стічних вод, перелік субспоживачів тощо;</w:t>
      </w:r>
    </w:p>
    <w:p w:rsidR="00132C98" w:rsidRPr="000B6CF1" w:rsidRDefault="00C027AB">
      <w:pPr>
        <w:pStyle w:val="Standard"/>
        <w:jc w:val="both"/>
        <w:rPr>
          <w:lang w:val="uk-UA"/>
        </w:rPr>
      </w:pPr>
      <w:r w:rsidRPr="000B6CF1">
        <w:rPr>
          <w:rStyle w:val="aa"/>
          <w:rFonts w:eastAsia="Times New Roman" w:cs="Times New Roman"/>
          <w:b/>
          <w:bCs/>
          <w:kern w:val="0"/>
          <w:lang w:val="uk-UA" w:eastAsia="uk-UA" w:bidi="ar-SA"/>
        </w:rPr>
        <w:t>перевізник</w:t>
      </w:r>
      <w:r w:rsidRPr="000B6CF1">
        <w:rPr>
          <w:rStyle w:val="aa"/>
          <w:rFonts w:eastAsia="Times New Roman" w:cs="Times New Roman"/>
          <w:kern w:val="0"/>
          <w:lang w:val="uk-UA" w:eastAsia="uk-UA" w:bidi="ar-SA"/>
        </w:rPr>
        <w:t xml:space="preserve"> — суб’єкт господарювання, який </w:t>
      </w:r>
      <w:r w:rsidRPr="000B6CF1">
        <w:rPr>
          <w:rStyle w:val="aa"/>
          <w:rFonts w:eastAsia="Times New Roman" w:cs="Times New Roman"/>
          <w:kern w:val="0"/>
          <w:lang w:val="uk-UA" w:eastAsia="uk-UA" w:bidi="ar-SA"/>
        </w:rPr>
        <w:t>має право на здійснення діяльності щодо перевезення рідких відходів до місця їх скидання спеціалізованим асенізаційним транспортом;</w:t>
      </w:r>
    </w:p>
    <w:p w:rsidR="00132C98" w:rsidRPr="000B6CF1" w:rsidRDefault="00C027AB">
      <w:pPr>
        <w:pStyle w:val="Standard"/>
        <w:jc w:val="both"/>
        <w:rPr>
          <w:lang w:val="uk-UA"/>
        </w:rPr>
      </w:pPr>
      <w:r w:rsidRPr="000B6CF1">
        <w:rPr>
          <w:rStyle w:val="aa"/>
          <w:rFonts w:eastAsia="Times New Roman" w:cs="Times New Roman"/>
          <w:b/>
          <w:bCs/>
          <w:lang w:val="uk-UA" w:bidi="ar-SA"/>
        </w:rPr>
        <w:t xml:space="preserve">Порядок </w:t>
      </w:r>
      <w:r w:rsidRPr="000B6CF1">
        <w:rPr>
          <w:rStyle w:val="aa"/>
          <w:rFonts w:eastAsia="Times New Roman" w:cs="Times New Roman"/>
          <w:b/>
          <w:bCs/>
          <w:kern w:val="0"/>
          <w:lang w:val="uk-UA" w:bidi="ar-SA"/>
        </w:rPr>
        <w:t xml:space="preserve">— </w:t>
      </w:r>
      <w:r w:rsidRPr="000B6CF1">
        <w:rPr>
          <w:rStyle w:val="aa"/>
          <w:rFonts w:eastAsia="Times New Roman" w:cs="Times New Roman"/>
          <w:lang w:val="uk-UA" w:bidi="ar-SA"/>
        </w:rPr>
        <w:t>Порядок визначення розміру плати</w:t>
      </w:r>
      <w:r w:rsidRPr="000B6CF1">
        <w:rPr>
          <w:rStyle w:val="aa"/>
          <w:rFonts w:eastAsia="Times New Roman" w:cs="Times New Roman"/>
          <w:shd w:val="clear" w:color="auto" w:fill="FFFFFF"/>
          <w:lang w:val="uk-UA" w:bidi="ar-SA"/>
        </w:rPr>
        <w:t xml:space="preserve">, що справляється за понаднормативні скиди стічних вод до систем централізованого </w:t>
      </w:r>
      <w:r w:rsidRPr="000B6CF1">
        <w:rPr>
          <w:rStyle w:val="aa"/>
          <w:rFonts w:eastAsia="Times New Roman" w:cs="Times New Roman"/>
          <w:shd w:val="clear" w:color="auto" w:fill="FFFFFF"/>
          <w:lang w:val="uk-UA" w:bidi="ar-SA"/>
        </w:rPr>
        <w:t xml:space="preserve">водовідведення, затверджений наказом Міністерства регіонального розвитку, будівництва та житлово-комунального господарства України від </w:t>
      </w:r>
      <w:r w:rsidRPr="000B6CF1">
        <w:rPr>
          <w:rStyle w:val="aa"/>
          <w:rFonts w:eastAsia="Times New Roman" w:cs="Times New Roman"/>
          <w:shd w:val="clear" w:color="auto" w:fill="FFFFFF"/>
          <w:lang w:val="uk-UA" w:bidi="ar-SA"/>
        </w:rPr>
        <w:lastRenderedPageBreak/>
        <w:t>01.12.2017 р. №316 із змінами згідно наказу Міністерства регіонального розвитку, будівництва та житлово-комунального госп</w:t>
      </w:r>
      <w:r w:rsidRPr="000B6CF1">
        <w:rPr>
          <w:rStyle w:val="aa"/>
          <w:rFonts w:eastAsia="Times New Roman" w:cs="Times New Roman"/>
          <w:shd w:val="clear" w:color="auto" w:fill="FFFFFF"/>
          <w:lang w:val="uk-UA" w:bidi="ar-SA"/>
        </w:rPr>
        <w:t>одарства України від 09.11.2021 р. № 286.</w:t>
      </w:r>
    </w:p>
    <w:p w:rsidR="00132C98" w:rsidRPr="000B6CF1" w:rsidRDefault="00C027AB">
      <w:pPr>
        <w:pStyle w:val="Standard"/>
        <w:tabs>
          <w:tab w:val="left" w:pos="720"/>
          <w:tab w:val="left" w:pos="8199"/>
        </w:tabs>
        <w:jc w:val="both"/>
        <w:rPr>
          <w:lang w:val="uk-UA"/>
        </w:rPr>
      </w:pPr>
      <w:r w:rsidRPr="000B6CF1">
        <w:rPr>
          <w:rStyle w:val="aa"/>
          <w:rFonts w:eastAsia="Times New Roman" w:cs="Times New Roman"/>
          <w:b/>
          <w:bCs/>
          <w:lang w:val="uk-UA" w:bidi="ar-SA"/>
        </w:rPr>
        <w:t>разова проба</w:t>
      </w:r>
      <w:r w:rsidRPr="000B6CF1">
        <w:rPr>
          <w:rStyle w:val="aa"/>
          <w:rFonts w:eastAsia="Times New Roman" w:cs="Times New Roman"/>
          <w:b/>
          <w:i/>
          <w:iCs/>
          <w:lang w:val="uk-UA" w:bidi="ar-SA"/>
        </w:rPr>
        <w:t xml:space="preserve"> </w:t>
      </w:r>
      <w:r w:rsidRPr="000B6CF1">
        <w:rPr>
          <w:rStyle w:val="aa"/>
          <w:rFonts w:eastAsia="Times New Roman" w:cs="Times New Roman"/>
          <w:lang w:val="uk-UA" w:bidi="ar-SA"/>
        </w:rPr>
        <w:t>– окрема, довільно взята (відносно часу та КК С</w:t>
      </w:r>
      <w:r w:rsidRPr="000B6CF1">
        <w:rPr>
          <w:rStyle w:val="aa"/>
          <w:rFonts w:eastAsia="Times New Roman" w:cs="Times New Roman"/>
          <w:lang w:val="uk-UA" w:bidi="ar-SA"/>
        </w:rPr>
        <w:t>поживача</w:t>
      </w:r>
      <w:r w:rsidRPr="000B6CF1">
        <w:rPr>
          <w:rStyle w:val="aa"/>
          <w:rFonts w:eastAsia="Times New Roman" w:cs="Times New Roman"/>
          <w:lang w:val="uk-UA" w:bidi="ar-SA"/>
        </w:rPr>
        <w:t>) проба з об’єму стічної води С</w:t>
      </w:r>
      <w:r w:rsidRPr="000B6CF1">
        <w:rPr>
          <w:rStyle w:val="aa"/>
          <w:rFonts w:eastAsia="Times New Roman" w:cs="Times New Roman"/>
          <w:lang w:val="uk-UA" w:bidi="ar-SA"/>
        </w:rPr>
        <w:t>поживача</w:t>
      </w:r>
      <w:r w:rsidRPr="000B6CF1">
        <w:rPr>
          <w:rStyle w:val="aa"/>
          <w:rFonts w:eastAsia="Times New Roman" w:cs="Times New Roman"/>
          <w:lang w:val="uk-UA" w:bidi="ar-SA"/>
        </w:rPr>
        <w:t>;</w:t>
      </w:r>
    </w:p>
    <w:p w:rsidR="00132C98" w:rsidRPr="000B6CF1" w:rsidRDefault="00C027AB">
      <w:pPr>
        <w:pStyle w:val="Standard"/>
        <w:tabs>
          <w:tab w:val="left" w:pos="720"/>
          <w:tab w:val="left" w:pos="8199"/>
        </w:tabs>
        <w:jc w:val="both"/>
        <w:rPr>
          <w:lang w:val="uk-UA"/>
        </w:rPr>
      </w:pPr>
      <w:r w:rsidRPr="000B6CF1">
        <w:rPr>
          <w:rStyle w:val="aa"/>
          <w:rFonts w:eastAsia="Times New Roman" w:cs="Times New Roman"/>
          <w:b/>
          <w:kern w:val="0"/>
          <w:lang w:val="uk-UA" w:bidi="ar-SA"/>
        </w:rPr>
        <w:t xml:space="preserve">рідкі відходи — </w:t>
      </w:r>
      <w:r w:rsidRPr="000B6CF1">
        <w:rPr>
          <w:rStyle w:val="aa"/>
          <w:rFonts w:eastAsia="Times New Roman" w:cs="Times New Roman"/>
          <w:kern w:val="0"/>
          <w:lang w:val="uk-UA" w:bidi="ar-SA"/>
        </w:rPr>
        <w:t>побутові відходи, що утворюються у будинку за відсутності централізованого водопостачання</w:t>
      </w:r>
      <w:r w:rsidRPr="000B6CF1">
        <w:rPr>
          <w:rStyle w:val="aa"/>
          <w:rFonts w:eastAsia="Times New Roman" w:cs="Times New Roman"/>
          <w:kern w:val="0"/>
          <w:lang w:val="uk-UA" w:bidi="ar-SA"/>
        </w:rPr>
        <w:t xml:space="preserve"> та каналізації і зберігаються у вигрібних ямах;</w:t>
      </w:r>
    </w:p>
    <w:p w:rsidR="00132C98" w:rsidRPr="000B6CF1" w:rsidRDefault="00C027AB">
      <w:pPr>
        <w:pStyle w:val="Standard"/>
        <w:tabs>
          <w:tab w:val="left" w:pos="720"/>
          <w:tab w:val="left" w:pos="8199"/>
        </w:tabs>
        <w:jc w:val="both"/>
        <w:rPr>
          <w:lang w:val="uk-UA"/>
        </w:rPr>
      </w:pPr>
      <w:r w:rsidRPr="000B6CF1">
        <w:rPr>
          <w:rStyle w:val="aa"/>
          <w:rFonts w:eastAsia="Times New Roman" w:cs="Times New Roman"/>
          <w:b/>
          <w:bCs/>
          <w:kern w:val="0"/>
          <w:lang w:val="uk-UA" w:bidi="ar-SA"/>
        </w:rPr>
        <w:t>розрахунковий період</w:t>
      </w:r>
      <w:r w:rsidRPr="000B6CF1">
        <w:rPr>
          <w:rStyle w:val="aa"/>
          <w:rFonts w:eastAsia="Times New Roman" w:cs="Times New Roman"/>
          <w:b/>
          <w:kern w:val="0"/>
          <w:lang w:val="uk-UA" w:bidi="ar-SA"/>
        </w:rPr>
        <w:t xml:space="preserve"> – </w:t>
      </w:r>
      <w:r w:rsidRPr="000B6CF1">
        <w:rPr>
          <w:rStyle w:val="aa"/>
          <w:rFonts w:eastAsia="Times New Roman" w:cs="Times New Roman"/>
          <w:kern w:val="0"/>
          <w:lang w:val="uk-UA" w:bidi="ar-SA"/>
        </w:rPr>
        <w:t>період, вказаний у рахунку, що виставлений</w:t>
      </w:r>
      <w:r w:rsidRPr="000B6CF1">
        <w:rPr>
          <w:rStyle w:val="aa"/>
          <w:rFonts w:eastAsia="Times New Roman" w:cs="Times New Roman"/>
          <w:b/>
          <w:kern w:val="0"/>
          <w:lang w:val="uk-UA" w:bidi="ar-SA"/>
        </w:rPr>
        <w:t xml:space="preserve"> </w:t>
      </w:r>
      <w:r w:rsidRPr="000B6CF1">
        <w:rPr>
          <w:rStyle w:val="aa"/>
          <w:rFonts w:eastAsia="Times New Roman" w:cs="Times New Roman"/>
          <w:kern w:val="0"/>
          <w:lang w:val="uk-UA" w:bidi="ar-SA"/>
        </w:rPr>
        <w:t xml:space="preserve">Виконавцем, за який Споживачу нарахована плата за послуги централізованого водопостачання і </w:t>
      </w:r>
      <w:r w:rsidRPr="000B6CF1">
        <w:rPr>
          <w:rStyle w:val="aa"/>
          <w:rFonts w:eastAsia="Times New Roman" w:cs="Times New Roman"/>
          <w:kern w:val="0"/>
          <w:lang w:val="uk-UA" w:bidi="ar-SA"/>
        </w:rPr>
        <w:t>централізованого</w:t>
      </w:r>
      <w:r w:rsidRPr="000B6CF1">
        <w:rPr>
          <w:rStyle w:val="aa"/>
          <w:rFonts w:eastAsia="Times New Roman" w:cs="Times New Roman"/>
          <w:kern w:val="0"/>
          <w:lang w:val="uk-UA" w:bidi="ar-SA"/>
        </w:rPr>
        <w:t xml:space="preserve"> водовідведення;</w:t>
      </w:r>
    </w:p>
    <w:p w:rsidR="00132C98" w:rsidRPr="000B6CF1" w:rsidRDefault="00C027AB">
      <w:pPr>
        <w:pStyle w:val="Standard"/>
        <w:tabs>
          <w:tab w:val="left" w:pos="720"/>
          <w:tab w:val="left" w:pos="8199"/>
        </w:tabs>
        <w:jc w:val="both"/>
        <w:rPr>
          <w:lang w:val="uk-UA"/>
        </w:rPr>
      </w:pPr>
      <w:r w:rsidRPr="000B6CF1">
        <w:rPr>
          <w:rStyle w:val="aa"/>
          <w:rFonts w:eastAsia="Times New Roman" w:cs="Times New Roman"/>
          <w:b/>
          <w:bCs/>
          <w:lang w:val="uk-UA" w:bidi="ar-SA"/>
        </w:rPr>
        <w:t>розрахунок</w:t>
      </w:r>
      <w:r w:rsidRPr="000B6CF1">
        <w:rPr>
          <w:rStyle w:val="aa"/>
          <w:rFonts w:eastAsia="Times New Roman" w:cs="Times New Roman"/>
          <w:lang w:val="uk-UA" w:bidi="ar-SA"/>
        </w:rPr>
        <w:t xml:space="preserve"> – виз</w:t>
      </w:r>
      <w:r w:rsidRPr="000B6CF1">
        <w:rPr>
          <w:rStyle w:val="aa"/>
          <w:rFonts w:eastAsia="Times New Roman" w:cs="Times New Roman"/>
          <w:lang w:val="uk-UA" w:bidi="ar-SA"/>
        </w:rPr>
        <w:t>начення</w:t>
      </w:r>
      <w:r w:rsidRPr="000B6CF1">
        <w:rPr>
          <w:rStyle w:val="aa"/>
          <w:rFonts w:eastAsia="Times New Roman" w:cs="Times New Roman"/>
          <w:b/>
          <w:sz w:val="28"/>
          <w:lang w:val="uk-UA" w:bidi="ar-SA"/>
        </w:rPr>
        <w:t xml:space="preserve"> </w:t>
      </w:r>
      <w:r w:rsidRPr="000B6CF1">
        <w:rPr>
          <w:rStyle w:val="aa"/>
          <w:rFonts w:eastAsia="Times New Roman" w:cs="Times New Roman"/>
          <w:lang w:val="uk-UA" w:bidi="ar-SA"/>
        </w:rPr>
        <w:t xml:space="preserve"> величини плати за скид до системи централізованого водовідведення з порушенням вимог Правил;</w:t>
      </w:r>
    </w:p>
    <w:p w:rsidR="00132C98" w:rsidRPr="000B6CF1" w:rsidRDefault="00C027AB">
      <w:pPr>
        <w:pStyle w:val="Standard"/>
        <w:tabs>
          <w:tab w:val="left" w:pos="720"/>
          <w:tab w:val="left" w:pos="8199"/>
        </w:tabs>
        <w:jc w:val="both"/>
        <w:rPr>
          <w:lang w:val="uk-UA"/>
        </w:rPr>
      </w:pPr>
      <w:r w:rsidRPr="000B6CF1">
        <w:rPr>
          <w:rStyle w:val="aa"/>
          <w:rFonts w:eastAsia="Times New Roman" w:cs="Times New Roman"/>
          <w:b/>
          <w:bCs/>
          <w:kern w:val="0"/>
          <w:lang w:val="uk-UA" w:eastAsia="uk-UA" w:bidi="ar-SA"/>
        </w:rPr>
        <w:t>роздільна система водовідведення</w:t>
      </w:r>
      <w:r w:rsidRPr="000B6CF1">
        <w:rPr>
          <w:rStyle w:val="aa"/>
          <w:rFonts w:eastAsia="Times New Roman" w:cs="Times New Roman"/>
          <w:kern w:val="0"/>
          <w:lang w:val="uk-UA" w:eastAsia="uk-UA" w:bidi="ar-SA"/>
        </w:rPr>
        <w:t xml:space="preserve"> – система водовідведення в населеному пункті або на промисловому підприємстві, що складається з декількох самостійних мереж водовідведення: господарсько-побутової (в яку, крім господарсько-побутових, може скидатися частина виробничих стічних вод), виробни</w:t>
      </w:r>
      <w:r w:rsidRPr="000B6CF1">
        <w:rPr>
          <w:rStyle w:val="aa"/>
          <w:rFonts w:eastAsia="Times New Roman" w:cs="Times New Roman"/>
          <w:kern w:val="0"/>
          <w:lang w:val="uk-UA" w:eastAsia="uk-UA" w:bidi="ar-SA"/>
        </w:rPr>
        <w:t>чої (для відведення забруднених виробничих стоків, які не допускають спільного відведення та очищення разом із побутовими стоками), зливової;</w:t>
      </w:r>
    </w:p>
    <w:p w:rsidR="00132C98" w:rsidRPr="000B6CF1" w:rsidRDefault="00C027AB">
      <w:pPr>
        <w:pStyle w:val="Standard"/>
        <w:shd w:val="clear" w:color="auto" w:fill="FFFFFF"/>
        <w:tabs>
          <w:tab w:val="left" w:pos="720"/>
          <w:tab w:val="left" w:pos="8199"/>
        </w:tabs>
        <w:jc w:val="both"/>
        <w:rPr>
          <w:lang w:val="uk-UA"/>
        </w:rPr>
      </w:pPr>
      <w:r w:rsidRPr="000B6CF1">
        <w:rPr>
          <w:rStyle w:val="aa"/>
          <w:rFonts w:eastAsia="Times New Roman" w:cs="Times New Roman"/>
          <w:b/>
          <w:bCs/>
          <w:kern w:val="0"/>
          <w:lang w:val="uk-UA" w:eastAsia="uk-UA" w:bidi="ar-SA"/>
        </w:rPr>
        <w:t>с</w:t>
      </w:r>
      <w:r w:rsidRPr="000B6CF1">
        <w:rPr>
          <w:rStyle w:val="aa"/>
          <w:rFonts w:eastAsia="Times New Roman" w:cs="Times New Roman"/>
          <w:b/>
          <w:bCs/>
          <w:kern w:val="0"/>
          <w:lang w:val="uk-UA" w:eastAsia="uk-UA" w:bidi="ar-SA"/>
        </w:rPr>
        <w:t>убспоживач</w:t>
      </w:r>
      <w:r w:rsidRPr="000B6CF1">
        <w:rPr>
          <w:rStyle w:val="aa"/>
          <w:rFonts w:eastAsia="Times New Roman" w:cs="Times New Roman"/>
          <w:bCs/>
          <w:kern w:val="0"/>
          <w:lang w:val="uk-UA" w:eastAsia="uk-UA" w:bidi="ar-SA"/>
        </w:rPr>
        <w:t xml:space="preserve"> - суб’єкт господарювання, що скидає стічні води до системи централізованого водовідведення через мереж</w:t>
      </w:r>
      <w:r w:rsidRPr="000B6CF1">
        <w:rPr>
          <w:rStyle w:val="aa"/>
          <w:rFonts w:eastAsia="Times New Roman" w:cs="Times New Roman"/>
          <w:bCs/>
          <w:kern w:val="0"/>
          <w:lang w:val="uk-UA" w:eastAsia="uk-UA" w:bidi="ar-SA"/>
        </w:rPr>
        <w:t xml:space="preserve">і </w:t>
      </w:r>
      <w:r w:rsidRPr="000B6CF1">
        <w:rPr>
          <w:rStyle w:val="aa"/>
          <w:rFonts w:eastAsia="Times New Roman" w:cs="Times New Roman"/>
          <w:bCs/>
          <w:kern w:val="0"/>
          <w:lang w:val="uk-UA" w:eastAsia="uk-UA" w:bidi="ar-SA"/>
        </w:rPr>
        <w:t>С</w:t>
      </w:r>
      <w:r w:rsidRPr="000B6CF1">
        <w:rPr>
          <w:rStyle w:val="aa"/>
          <w:rFonts w:eastAsia="Times New Roman" w:cs="Times New Roman"/>
          <w:bCs/>
          <w:kern w:val="0"/>
          <w:lang w:val="uk-UA" w:eastAsia="uk-UA" w:bidi="ar-SA"/>
        </w:rPr>
        <w:t xml:space="preserve">поживача за погодженням зі </w:t>
      </w:r>
      <w:r w:rsidRPr="000B6CF1">
        <w:rPr>
          <w:rStyle w:val="aa"/>
          <w:rFonts w:eastAsia="Times New Roman" w:cs="Times New Roman"/>
          <w:bCs/>
          <w:kern w:val="0"/>
          <w:lang w:val="uk-UA" w:eastAsia="uk-UA" w:bidi="ar-SA"/>
        </w:rPr>
        <w:t>С</w:t>
      </w:r>
      <w:r w:rsidRPr="000B6CF1">
        <w:rPr>
          <w:rStyle w:val="aa"/>
          <w:rFonts w:eastAsia="Times New Roman" w:cs="Times New Roman"/>
          <w:bCs/>
          <w:kern w:val="0"/>
          <w:lang w:val="uk-UA" w:eastAsia="uk-UA" w:bidi="ar-SA"/>
        </w:rPr>
        <w:t xml:space="preserve">поживачем і </w:t>
      </w:r>
      <w:r w:rsidRPr="000B6CF1">
        <w:rPr>
          <w:rStyle w:val="aa"/>
          <w:rFonts w:eastAsia="Times New Roman" w:cs="Times New Roman"/>
          <w:kern w:val="0"/>
          <w:lang w:val="uk-UA" w:eastAsia="uk-UA" w:bidi="ar-SA"/>
        </w:rPr>
        <w:t>В</w:t>
      </w:r>
      <w:r w:rsidRPr="000B6CF1">
        <w:rPr>
          <w:rStyle w:val="aa"/>
          <w:rFonts w:eastAsia="Times New Roman" w:cs="Times New Roman"/>
          <w:kern w:val="0"/>
          <w:lang w:val="uk-UA" w:eastAsia="uk-UA" w:bidi="ar-SA"/>
        </w:rPr>
        <w:t xml:space="preserve">иконавцем на підставі Договору зі </w:t>
      </w:r>
      <w:r w:rsidRPr="000B6CF1">
        <w:rPr>
          <w:rStyle w:val="aa"/>
          <w:rFonts w:eastAsia="Times New Roman" w:cs="Times New Roman"/>
          <w:kern w:val="0"/>
          <w:lang w:val="uk-UA" w:eastAsia="uk-UA" w:bidi="ar-SA"/>
        </w:rPr>
        <w:t>С</w:t>
      </w:r>
      <w:r w:rsidRPr="000B6CF1">
        <w:rPr>
          <w:rStyle w:val="aa"/>
          <w:rFonts w:eastAsia="Times New Roman" w:cs="Times New Roman"/>
          <w:kern w:val="0"/>
          <w:lang w:val="uk-UA" w:eastAsia="uk-UA" w:bidi="ar-SA"/>
        </w:rPr>
        <w:t xml:space="preserve">поживачем та </w:t>
      </w:r>
      <w:r w:rsidRPr="000B6CF1">
        <w:rPr>
          <w:rStyle w:val="aa"/>
          <w:rFonts w:eastAsia="Times New Roman" w:cs="Times New Roman"/>
          <w:kern w:val="0"/>
          <w:lang w:val="uk-UA" w:eastAsia="uk-UA" w:bidi="ar-SA"/>
        </w:rPr>
        <w:t>В</w:t>
      </w:r>
      <w:r w:rsidRPr="000B6CF1">
        <w:rPr>
          <w:rStyle w:val="aa"/>
          <w:rFonts w:eastAsia="Times New Roman" w:cs="Times New Roman"/>
          <w:kern w:val="0"/>
          <w:lang w:val="uk-UA" w:eastAsia="uk-UA" w:bidi="ar-SA"/>
        </w:rPr>
        <w:t>иконавцем;</w:t>
      </w:r>
    </w:p>
    <w:p w:rsidR="00132C98" w:rsidRPr="000B6CF1" w:rsidRDefault="00C027AB">
      <w:pPr>
        <w:pStyle w:val="Standard"/>
        <w:tabs>
          <w:tab w:val="left" w:pos="720"/>
          <w:tab w:val="left" w:pos="8199"/>
        </w:tabs>
        <w:jc w:val="both"/>
        <w:rPr>
          <w:lang w:val="uk-UA"/>
        </w:rPr>
      </w:pPr>
      <w:bookmarkStart w:id="5" w:name="n441"/>
      <w:bookmarkEnd w:id="5"/>
      <w:r w:rsidRPr="000B6CF1">
        <w:rPr>
          <w:rStyle w:val="aa"/>
          <w:b/>
          <w:bCs/>
          <w:lang w:val="uk-UA"/>
        </w:rPr>
        <w:t>стічна вода</w:t>
      </w:r>
      <w:r w:rsidRPr="000B6CF1">
        <w:rPr>
          <w:lang w:val="uk-UA"/>
        </w:rPr>
        <w:t xml:space="preserve"> - вода, що утворилася в процесі господарсько-побутової і виробничої діяльності (крім шахтної, кар’єрної і дренажної води), а також відведена із забудованої території, на якій вона утворилася внаслідок атмосферних опадів;</w:t>
      </w:r>
    </w:p>
    <w:p w:rsidR="00132C98" w:rsidRPr="000B6CF1" w:rsidRDefault="00C027AB">
      <w:pPr>
        <w:pStyle w:val="Standard"/>
        <w:tabs>
          <w:tab w:val="left" w:pos="720"/>
          <w:tab w:val="left" w:pos="8199"/>
        </w:tabs>
        <w:jc w:val="both"/>
        <w:rPr>
          <w:lang w:val="uk-UA"/>
        </w:rPr>
      </w:pPr>
      <w:bookmarkStart w:id="6" w:name="n451"/>
      <w:bookmarkEnd w:id="6"/>
      <w:r w:rsidRPr="000B6CF1">
        <w:rPr>
          <w:rStyle w:val="aa"/>
          <w:b/>
          <w:bCs/>
          <w:lang w:val="uk-UA"/>
        </w:rPr>
        <w:t>стічна вода технологічного походже</w:t>
      </w:r>
      <w:r w:rsidRPr="000B6CF1">
        <w:rPr>
          <w:rStyle w:val="aa"/>
          <w:b/>
          <w:bCs/>
          <w:lang w:val="uk-UA"/>
        </w:rPr>
        <w:t>ння</w:t>
      </w:r>
      <w:r w:rsidRPr="000B6CF1">
        <w:rPr>
          <w:rStyle w:val="aa"/>
          <w:lang w:val="uk-UA"/>
        </w:rPr>
        <w:t xml:space="preserve"> - стічна вода, що утворилася в процесі виготовлення продукції та/або надання послуг;</w:t>
      </w:r>
    </w:p>
    <w:p w:rsidR="00132C98" w:rsidRPr="000B6CF1" w:rsidRDefault="00C027AB">
      <w:pPr>
        <w:pStyle w:val="Standard"/>
        <w:tabs>
          <w:tab w:val="left" w:pos="0"/>
          <w:tab w:val="left" w:pos="7479"/>
        </w:tabs>
        <w:jc w:val="both"/>
        <w:rPr>
          <w:lang w:val="uk-UA"/>
        </w:rPr>
      </w:pPr>
      <w:r w:rsidRPr="000B6CF1">
        <w:rPr>
          <w:rStyle w:val="aa"/>
          <w:rFonts w:eastAsia="Times New Roman" w:cs="Times New Roman"/>
          <w:b/>
          <w:lang w:val="uk-UA" w:bidi="ar-SA"/>
        </w:rPr>
        <w:t>C</w:t>
      </w:r>
      <w:r w:rsidRPr="000B6CF1">
        <w:rPr>
          <w:rStyle w:val="aa"/>
          <w:rFonts w:eastAsia="Times New Roman" w:cs="Times New Roman"/>
          <w:b/>
          <w:vertAlign w:val="subscript"/>
          <w:lang w:val="uk-UA" w:bidi="ar-SA"/>
        </w:rPr>
        <w:t>ФІ</w:t>
      </w:r>
      <w:r w:rsidRPr="000B6CF1">
        <w:rPr>
          <w:rStyle w:val="aa"/>
          <w:rFonts w:eastAsia="Times New Roman" w:cs="Times New Roman"/>
          <w:lang w:val="uk-UA" w:bidi="ar-SA"/>
        </w:rPr>
        <w:t xml:space="preserve"> - фактична концентрація забруднюючої речовини у стічних водах Споживача;</w:t>
      </w:r>
    </w:p>
    <w:p w:rsidR="00132C98" w:rsidRPr="000B6CF1" w:rsidRDefault="00C027AB">
      <w:pPr>
        <w:pStyle w:val="Standard"/>
        <w:tabs>
          <w:tab w:val="left" w:pos="0"/>
          <w:tab w:val="left" w:pos="7479"/>
        </w:tabs>
        <w:jc w:val="both"/>
        <w:rPr>
          <w:lang w:val="uk-UA"/>
        </w:rPr>
      </w:pPr>
      <w:r w:rsidRPr="000B6CF1">
        <w:rPr>
          <w:rStyle w:val="aa"/>
          <w:rFonts w:eastAsia="Times New Roman" w:cs="Times New Roman"/>
          <w:b/>
          <w:lang w:val="uk-UA" w:bidi="ar-SA"/>
        </w:rPr>
        <w:t>ТУ</w:t>
      </w:r>
      <w:r w:rsidRPr="000B6CF1">
        <w:rPr>
          <w:rStyle w:val="aa"/>
          <w:rFonts w:eastAsia="Times New Roman" w:cs="Times New Roman"/>
          <w:lang w:val="uk-UA" w:bidi="ar-SA"/>
        </w:rPr>
        <w:t xml:space="preserve"> - Технічні умови на приєднання до системи централізованого водовідведення;</w:t>
      </w:r>
    </w:p>
    <w:p w:rsidR="00132C98" w:rsidRPr="000B6CF1" w:rsidRDefault="00C027AB">
      <w:pPr>
        <w:pStyle w:val="Standard"/>
        <w:tabs>
          <w:tab w:val="left" w:pos="0"/>
          <w:tab w:val="left" w:pos="7479"/>
        </w:tabs>
        <w:jc w:val="both"/>
        <w:rPr>
          <w:lang w:val="uk-UA"/>
        </w:rPr>
      </w:pPr>
      <w:r w:rsidRPr="000B6CF1">
        <w:rPr>
          <w:rStyle w:val="aa"/>
          <w:rFonts w:eastAsia="Times New Roman" w:cs="Times New Roman"/>
          <w:b/>
          <w:kern w:val="0"/>
          <w:lang w:val="uk-UA" w:bidi="ar-SA"/>
        </w:rPr>
        <w:t>ХСК</w:t>
      </w:r>
      <w:r w:rsidRPr="000B6CF1">
        <w:rPr>
          <w:rStyle w:val="aa"/>
          <w:rFonts w:eastAsia="Times New Roman" w:cs="Times New Roman"/>
          <w:kern w:val="0"/>
          <w:lang w:val="uk-UA" w:bidi="ar-SA"/>
        </w:rPr>
        <w:t xml:space="preserve"> - хімічн</w:t>
      </w:r>
      <w:r w:rsidRPr="000B6CF1">
        <w:rPr>
          <w:rStyle w:val="aa"/>
          <w:rFonts w:eastAsia="Times New Roman" w:cs="Times New Roman"/>
          <w:kern w:val="0"/>
          <w:lang w:val="uk-UA" w:bidi="ar-SA"/>
        </w:rPr>
        <w:t>е споживання кисню.</w:t>
      </w:r>
    </w:p>
    <w:p w:rsidR="00132C98" w:rsidRPr="000B6CF1" w:rsidRDefault="00C027AB">
      <w:pPr>
        <w:pStyle w:val="Standard"/>
        <w:tabs>
          <w:tab w:val="left" w:pos="0"/>
          <w:tab w:val="left" w:pos="7479"/>
        </w:tabs>
        <w:ind w:firstLine="567"/>
        <w:jc w:val="both"/>
        <w:rPr>
          <w:lang w:val="uk-UA"/>
        </w:rPr>
      </w:pPr>
      <w:r w:rsidRPr="000B6CF1">
        <w:rPr>
          <w:rStyle w:val="aa"/>
          <w:rFonts w:eastAsia="Times New Roman" w:cs="Times New Roman"/>
          <w:lang w:val="uk-UA"/>
        </w:rPr>
        <w:t xml:space="preserve">     </w:t>
      </w:r>
      <w:r w:rsidRPr="000B6CF1">
        <w:rPr>
          <w:rStyle w:val="aa"/>
          <w:rFonts w:eastAsia="Times New Roman" w:cs="Times New Roman"/>
          <w:kern w:val="0"/>
          <w:lang w:val="uk-UA" w:bidi="ar-SA"/>
        </w:rPr>
        <w:t xml:space="preserve">Інші терміни, що використовуються у цих Правилах, вживаються у значеннях, наведених у Водному кодексі України, </w:t>
      </w:r>
      <w:r w:rsidRPr="000B6CF1">
        <w:rPr>
          <w:rStyle w:val="aa"/>
          <w:rFonts w:eastAsia="Times New Roman" w:cs="Times New Roman"/>
          <w:kern w:val="0"/>
          <w:lang w:val="uk-UA" w:bidi="ar-SA"/>
        </w:rPr>
        <w:t>з</w:t>
      </w:r>
      <w:r w:rsidRPr="000B6CF1">
        <w:rPr>
          <w:rStyle w:val="aa"/>
          <w:rFonts w:eastAsia="Times New Roman" w:cs="Times New Roman"/>
          <w:kern w:val="0"/>
          <w:lang w:val="uk-UA" w:bidi="ar-SA"/>
        </w:rPr>
        <w:t>акон</w:t>
      </w:r>
      <w:r w:rsidRPr="000B6CF1">
        <w:rPr>
          <w:rStyle w:val="aa"/>
          <w:rFonts w:eastAsia="Times New Roman" w:cs="Times New Roman"/>
          <w:kern w:val="0"/>
          <w:lang w:val="uk-UA" w:bidi="ar-SA"/>
        </w:rPr>
        <w:t>ах</w:t>
      </w:r>
      <w:r w:rsidRPr="000B6CF1">
        <w:rPr>
          <w:rStyle w:val="aa"/>
          <w:rFonts w:eastAsia="Times New Roman" w:cs="Times New Roman"/>
          <w:kern w:val="0"/>
          <w:lang w:val="uk-UA" w:bidi="ar-SA"/>
        </w:rPr>
        <w:t xml:space="preserve"> України «Про питну воду, питне водопостачання та водовідведення», «Про житлово-комунальні послуги», «Про захист </w:t>
      </w:r>
      <w:r w:rsidRPr="000B6CF1">
        <w:rPr>
          <w:rStyle w:val="aa"/>
          <w:rFonts w:eastAsia="Times New Roman" w:cs="Times New Roman"/>
          <w:kern w:val="0"/>
          <w:lang w:val="uk-UA" w:bidi="ar-SA"/>
        </w:rPr>
        <w:t>прав споживачів» та Правилах користування системами централізованого комунального водопостачання та водовідведення в населених пунктах України, затверджених наказом Міністерства з питань житлово-комунального господарства України від 27 червня 2008 року № 1</w:t>
      </w:r>
      <w:r w:rsidRPr="000B6CF1">
        <w:rPr>
          <w:rStyle w:val="aa"/>
          <w:rFonts w:eastAsia="Times New Roman" w:cs="Times New Roman"/>
          <w:kern w:val="0"/>
          <w:lang w:val="uk-UA" w:bidi="ar-SA"/>
        </w:rPr>
        <w:t>90, зареєстрованих у Міністерстві юстиції України 07 жовтня 2008 року за № 936/15627 (далі - Правила користування)</w:t>
      </w:r>
      <w:r w:rsidRPr="000B6CF1">
        <w:rPr>
          <w:rStyle w:val="aa"/>
          <w:rFonts w:eastAsia="Times New Roman" w:cs="Times New Roman"/>
          <w:kern w:val="0"/>
          <w:lang w:val="uk-UA" w:bidi="ar-SA"/>
        </w:rPr>
        <w:t xml:space="preserve"> </w:t>
      </w:r>
      <w:r w:rsidRPr="000B6CF1">
        <w:rPr>
          <w:rStyle w:val="aa"/>
          <w:rFonts w:eastAsia="Times New Roman" w:cs="Times New Roman"/>
          <w:kern w:val="0"/>
          <w:shd w:val="clear" w:color="auto" w:fill="FFFFFF"/>
          <w:lang w:val="uk-UA" w:bidi="ar-SA"/>
        </w:rPr>
        <w:t xml:space="preserve">та Правилах приймання стічних вод до систем централізованого водовідведення, затверджених </w:t>
      </w:r>
      <w:r w:rsidRPr="000B6CF1">
        <w:rPr>
          <w:rStyle w:val="aa"/>
          <w:rFonts w:eastAsia="Times New Roman" w:cs="Times New Roman"/>
          <w:color w:val="000000"/>
          <w:kern w:val="0"/>
          <w:shd w:val="clear" w:color="auto" w:fill="FFFFFF"/>
          <w:lang w:val="uk-UA" w:bidi="ar-SA"/>
        </w:rPr>
        <w:t xml:space="preserve">наказом Міністерства регіонального розвитку, </w:t>
      </w:r>
      <w:r w:rsidRPr="000B6CF1">
        <w:rPr>
          <w:rStyle w:val="aa"/>
          <w:rFonts w:eastAsia="Times New Roman" w:cs="Times New Roman"/>
          <w:color w:val="000000"/>
          <w:kern w:val="0"/>
          <w:shd w:val="clear" w:color="auto" w:fill="FFFFFF"/>
          <w:lang w:val="uk-UA" w:bidi="ar-SA"/>
        </w:rPr>
        <w:t>будівництва та житлово-комунального господарства України від 01 грудня 2017 року N 316</w:t>
      </w:r>
      <w:r w:rsidRPr="000B6CF1">
        <w:rPr>
          <w:rStyle w:val="aa"/>
          <w:rFonts w:eastAsia="Times New Roman" w:cs="Times New Roman"/>
          <w:kern w:val="0"/>
          <w:shd w:val="clear" w:color="auto" w:fill="FFFFFF"/>
          <w:lang w:val="uk-UA" w:bidi="ar-SA"/>
        </w:rPr>
        <w:t>, зареєстрованих у Міністерстві юстиції України 15 січня 2018 року за                      N 56/31508.</w:t>
      </w:r>
    </w:p>
    <w:p w:rsidR="00132C98" w:rsidRPr="000B6CF1" w:rsidRDefault="00C027AB">
      <w:pPr>
        <w:pStyle w:val="Standard"/>
        <w:ind w:firstLine="709"/>
        <w:jc w:val="both"/>
        <w:rPr>
          <w:rFonts w:eastAsia="Times New Roman" w:cs="Times New Roman"/>
          <w:lang w:val="uk-UA" w:bidi="ar-SA"/>
        </w:rPr>
      </w:pPr>
      <w:r w:rsidRPr="000B6CF1">
        <w:rPr>
          <w:rFonts w:eastAsia="Times New Roman" w:cs="Times New Roman"/>
          <w:lang w:val="uk-UA" w:bidi="ar-SA"/>
        </w:rPr>
        <w:t>1.7. Контроль за виконанням Споживачами Правил здійснюють Контролюю</w:t>
      </w:r>
      <w:r w:rsidRPr="000B6CF1">
        <w:rPr>
          <w:rFonts w:eastAsia="Times New Roman" w:cs="Times New Roman"/>
          <w:lang w:val="uk-UA" w:bidi="ar-SA"/>
        </w:rPr>
        <w:t>чі служби.</w:t>
      </w:r>
    </w:p>
    <w:p w:rsidR="00132C98" w:rsidRPr="000B6CF1" w:rsidRDefault="00C027AB">
      <w:pPr>
        <w:pStyle w:val="Standard"/>
        <w:ind w:firstLine="709"/>
        <w:jc w:val="both"/>
        <w:rPr>
          <w:rFonts w:eastAsia="Times New Roman" w:cs="Times New Roman"/>
          <w:kern w:val="0"/>
          <w:lang w:val="uk-UA" w:bidi="ar-SA"/>
        </w:rPr>
      </w:pPr>
      <w:r w:rsidRPr="000B6CF1">
        <w:rPr>
          <w:rFonts w:eastAsia="Times New Roman" w:cs="Times New Roman"/>
          <w:kern w:val="0"/>
          <w:lang w:val="uk-UA" w:bidi="ar-SA"/>
        </w:rPr>
        <w:t>1.8. Виконавець встановлює кожному конкретному Споживачу вимоги до скиду стічних вод до системи централізованого водовідведення на підставі вимог цих Правил.</w:t>
      </w:r>
    </w:p>
    <w:p w:rsidR="00132C98" w:rsidRPr="000B6CF1" w:rsidRDefault="00C027AB">
      <w:pPr>
        <w:pStyle w:val="Standard"/>
        <w:shd w:val="clear" w:color="auto" w:fill="FFFFFF"/>
        <w:tabs>
          <w:tab w:val="left" w:pos="6642"/>
        </w:tabs>
        <w:ind w:firstLine="709"/>
        <w:jc w:val="both"/>
        <w:rPr>
          <w:lang w:val="uk-UA"/>
        </w:rPr>
      </w:pPr>
      <w:r w:rsidRPr="000B6CF1">
        <w:rPr>
          <w:rStyle w:val="aa"/>
          <w:rFonts w:eastAsia="Times New Roman" w:cs="Times New Roman"/>
          <w:kern w:val="0"/>
          <w:lang w:val="uk-UA" w:bidi="ar-SA"/>
        </w:rPr>
        <w:t xml:space="preserve">1.9. Виконавець укладає зі Споживачем Договір за умови, що   мережа водовідведення та </w:t>
      </w:r>
      <w:r w:rsidRPr="000B6CF1">
        <w:rPr>
          <w:rStyle w:val="aa"/>
          <w:rFonts w:eastAsia="Times New Roman" w:cs="Times New Roman"/>
          <w:kern w:val="0"/>
          <w:lang w:val="uk-UA" w:eastAsia="uk-UA" w:bidi="ar-SA"/>
        </w:rPr>
        <w:t>о</w:t>
      </w:r>
      <w:r w:rsidRPr="000B6CF1">
        <w:rPr>
          <w:rStyle w:val="aa"/>
          <w:rFonts w:eastAsia="Times New Roman" w:cs="Times New Roman"/>
          <w:kern w:val="0"/>
          <w:lang w:val="uk-UA" w:eastAsia="uk-UA" w:bidi="ar-SA"/>
        </w:rPr>
        <w:t>чисні споруди системи централізованого водовідведення</w:t>
      </w:r>
      <w:r w:rsidRPr="000B6CF1">
        <w:rPr>
          <w:rStyle w:val="aa"/>
          <w:rFonts w:eastAsia="Times New Roman" w:cs="Times New Roman"/>
          <w:kern w:val="0"/>
          <w:lang w:val="uk-UA" w:bidi="ar-SA"/>
        </w:rPr>
        <w:t xml:space="preserve"> мають резерв пропускної спроможності. Виконавець приймає стічні води Споживача до системи централізованого водовідведення за умови, що показники якості стічних вод Споживача відповідають вимогам цих Пра</w:t>
      </w:r>
      <w:r w:rsidRPr="000B6CF1">
        <w:rPr>
          <w:rStyle w:val="aa"/>
          <w:rFonts w:eastAsia="Times New Roman" w:cs="Times New Roman"/>
          <w:kern w:val="0"/>
          <w:lang w:val="uk-UA" w:bidi="ar-SA"/>
        </w:rPr>
        <w:t>вил, та умовам  укладеного з Виконавцем Договору.</w:t>
      </w:r>
    </w:p>
    <w:p w:rsidR="00132C98" w:rsidRPr="000B6CF1" w:rsidRDefault="00C027AB">
      <w:pPr>
        <w:pStyle w:val="Standard"/>
        <w:shd w:val="clear" w:color="auto" w:fill="FFFFFF"/>
        <w:tabs>
          <w:tab w:val="left" w:pos="6642"/>
        </w:tabs>
        <w:ind w:firstLine="709"/>
        <w:jc w:val="both"/>
        <w:rPr>
          <w:lang w:val="uk-UA"/>
        </w:rPr>
      </w:pPr>
      <w:r w:rsidRPr="000B6CF1">
        <w:rPr>
          <w:rStyle w:val="aa"/>
          <w:rFonts w:eastAsia="Times New Roman" w:cs="Times New Roman"/>
          <w:kern w:val="0"/>
          <w:lang w:val="uk-UA" w:bidi="ar-SA"/>
        </w:rPr>
        <w:t>1.10. Приймання до системи централізованого водовідведення стічних вод та рідких відходів, які вивозяться асенізаційним транспортом від Споживачів, здійснюється тільки через зливальні станції (пункти) Викон</w:t>
      </w:r>
      <w:r w:rsidRPr="000B6CF1">
        <w:rPr>
          <w:rStyle w:val="aa"/>
          <w:rFonts w:eastAsia="Times New Roman" w:cs="Times New Roman"/>
          <w:kern w:val="0"/>
          <w:lang w:val="uk-UA" w:bidi="ar-SA"/>
        </w:rPr>
        <w:t>авця. Умови приймання та сплати за очищення таких стічних вод визначаються Правилами.</w:t>
      </w:r>
    </w:p>
    <w:p w:rsidR="00132C98" w:rsidRPr="000B6CF1" w:rsidRDefault="00C027AB">
      <w:pPr>
        <w:pStyle w:val="Textbody"/>
        <w:spacing w:after="0"/>
        <w:ind w:firstLine="709"/>
        <w:jc w:val="both"/>
        <w:rPr>
          <w:lang w:val="uk-UA"/>
        </w:rPr>
      </w:pPr>
      <w:r w:rsidRPr="000B6CF1">
        <w:rPr>
          <w:rStyle w:val="aa"/>
          <w:lang w:val="uk-UA"/>
        </w:rPr>
        <w:t>1.11.</w:t>
      </w:r>
      <w:r w:rsidRPr="000B6CF1">
        <w:rPr>
          <w:lang w:val="uk-UA"/>
        </w:rPr>
        <w:t xml:space="preserve"> </w:t>
      </w:r>
      <w:r w:rsidRPr="000B6CF1">
        <w:rPr>
          <w:rStyle w:val="aa"/>
          <w:rFonts w:eastAsia="Times New Roman" w:cs="Times New Roman"/>
          <w:kern w:val="0"/>
          <w:lang w:val="uk-UA" w:bidi="ar-SA"/>
        </w:rPr>
        <w:t xml:space="preserve">Кожен Споживач скидає стічні води до системи централізованого водовідведення через окремий випуск з обов’язковим облаштуванням контрольного колодязя, розташованого </w:t>
      </w:r>
      <w:r w:rsidRPr="000B6CF1">
        <w:rPr>
          <w:rStyle w:val="aa"/>
          <w:rFonts w:eastAsia="Times New Roman" w:cs="Times New Roman"/>
          <w:kern w:val="0"/>
          <w:lang w:val="uk-UA" w:bidi="ar-SA"/>
        </w:rPr>
        <w:t>у місці, погодженому з Виконавцем.</w:t>
      </w:r>
    </w:p>
    <w:p w:rsidR="00132C98" w:rsidRPr="000B6CF1" w:rsidRDefault="00C027AB">
      <w:pPr>
        <w:pStyle w:val="Textbody"/>
        <w:shd w:val="clear" w:color="auto" w:fill="FFFFFF"/>
        <w:spacing w:after="0"/>
        <w:ind w:firstLine="567"/>
        <w:jc w:val="both"/>
        <w:rPr>
          <w:lang w:val="uk-UA"/>
        </w:rPr>
      </w:pPr>
      <w:r w:rsidRPr="000B6CF1">
        <w:rPr>
          <w:rStyle w:val="aa"/>
          <w:rFonts w:eastAsia="Times New Roman" w:cs="Times New Roman"/>
          <w:kern w:val="0"/>
          <w:lang w:val="uk-UA" w:bidi="ar-SA"/>
        </w:rPr>
        <w:lastRenderedPageBreak/>
        <w:t xml:space="preserve">       Об’єднання випусків стічних вод</w:t>
      </w:r>
      <w:r w:rsidRPr="000B6CF1">
        <w:rPr>
          <w:rStyle w:val="aa"/>
          <w:rFonts w:eastAsia="Times New Roman" w:cs="Times New Roman"/>
          <w:b/>
          <w:bCs/>
          <w:kern w:val="0"/>
          <w:lang w:val="uk-UA" w:bidi="ar-SA"/>
        </w:rPr>
        <w:t xml:space="preserve"> </w:t>
      </w:r>
      <w:r w:rsidRPr="000B6CF1">
        <w:rPr>
          <w:rStyle w:val="aa"/>
          <w:rFonts w:eastAsia="Times New Roman" w:cs="Times New Roman"/>
          <w:kern w:val="0"/>
          <w:lang w:val="uk-UA" w:bidi="ar-SA"/>
        </w:rPr>
        <w:t>від кількох Споживачів може здійснюватися тільки після контрольного колодязя на  випуску</w:t>
      </w:r>
      <w:r w:rsidRPr="000B6CF1">
        <w:rPr>
          <w:rStyle w:val="aa"/>
          <w:rFonts w:eastAsia="Times New Roman" w:cs="Times New Roman"/>
          <w:b/>
          <w:bCs/>
          <w:kern w:val="0"/>
          <w:lang w:val="uk-UA" w:bidi="ar-SA"/>
        </w:rPr>
        <w:t xml:space="preserve"> </w:t>
      </w:r>
      <w:r w:rsidRPr="000B6CF1">
        <w:rPr>
          <w:rStyle w:val="aa"/>
          <w:rFonts w:eastAsia="Times New Roman" w:cs="Times New Roman"/>
          <w:kern w:val="0"/>
          <w:lang w:val="uk-UA" w:bidi="ar-SA"/>
        </w:rPr>
        <w:t>водовідведення</w:t>
      </w:r>
      <w:r w:rsidRPr="000B6CF1">
        <w:rPr>
          <w:rStyle w:val="aa"/>
          <w:rFonts w:eastAsia="Times New Roman" w:cs="Times New Roman"/>
          <w:b/>
          <w:bCs/>
          <w:kern w:val="0"/>
          <w:lang w:val="uk-UA" w:bidi="ar-SA"/>
        </w:rPr>
        <w:t xml:space="preserve"> </w:t>
      </w:r>
      <w:r w:rsidRPr="000B6CF1">
        <w:rPr>
          <w:rStyle w:val="aa"/>
          <w:rFonts w:eastAsia="Times New Roman" w:cs="Times New Roman"/>
          <w:kern w:val="0"/>
          <w:lang w:val="uk-UA" w:bidi="ar-SA"/>
        </w:rPr>
        <w:t xml:space="preserve">кожного Споживача.               </w:t>
      </w:r>
      <w:bookmarkStart w:id="7" w:name="n531"/>
      <w:bookmarkEnd w:id="7"/>
      <w:r w:rsidRPr="000B6CF1">
        <w:rPr>
          <w:rStyle w:val="aa"/>
          <w:rFonts w:eastAsia="Times New Roman" w:cs="Times New Roman"/>
          <w:kern w:val="0"/>
          <w:lang w:val="uk-UA" w:bidi="ar-SA"/>
        </w:rPr>
        <w:tab/>
      </w:r>
    </w:p>
    <w:p w:rsidR="00132C98" w:rsidRPr="000B6CF1" w:rsidRDefault="00C027AB">
      <w:pPr>
        <w:pStyle w:val="Textbody"/>
        <w:shd w:val="clear" w:color="auto" w:fill="FFFFFF"/>
        <w:spacing w:after="0"/>
        <w:ind w:firstLine="567"/>
        <w:jc w:val="both"/>
        <w:rPr>
          <w:lang w:val="uk-UA"/>
        </w:rPr>
      </w:pPr>
      <w:r w:rsidRPr="000B6CF1">
        <w:rPr>
          <w:rStyle w:val="aa"/>
          <w:rFonts w:eastAsia="Times New Roman" w:cs="Times New Roman"/>
          <w:bCs/>
          <w:kern w:val="0"/>
          <w:lang w:val="uk-UA" w:bidi="ar-SA"/>
        </w:rPr>
        <w:t xml:space="preserve">   Скидання стічних вод Субспоживачем із ви</w:t>
      </w:r>
      <w:r w:rsidRPr="000B6CF1">
        <w:rPr>
          <w:rStyle w:val="aa"/>
          <w:rFonts w:eastAsia="Times New Roman" w:cs="Times New Roman"/>
          <w:bCs/>
          <w:kern w:val="0"/>
          <w:lang w:val="uk-UA" w:bidi="ar-SA"/>
        </w:rPr>
        <w:t>користанням  мережі</w:t>
      </w:r>
      <w:r w:rsidRPr="000B6CF1">
        <w:rPr>
          <w:rStyle w:val="aa"/>
          <w:rFonts w:eastAsia="Times New Roman" w:cs="Times New Roman"/>
          <w:b/>
          <w:bCs/>
          <w:kern w:val="0"/>
          <w:lang w:val="uk-UA" w:bidi="ar-SA"/>
        </w:rPr>
        <w:t xml:space="preserve"> </w:t>
      </w:r>
      <w:r w:rsidRPr="000B6CF1">
        <w:rPr>
          <w:rStyle w:val="aa"/>
          <w:rFonts w:eastAsia="Times New Roman" w:cs="Times New Roman"/>
          <w:kern w:val="0"/>
          <w:lang w:val="uk-UA" w:bidi="ar-SA"/>
        </w:rPr>
        <w:t>водовідведення</w:t>
      </w:r>
      <w:r w:rsidRPr="000B6CF1">
        <w:rPr>
          <w:rStyle w:val="aa"/>
          <w:rFonts w:eastAsia="Times New Roman" w:cs="Times New Roman"/>
          <w:b/>
          <w:bCs/>
          <w:kern w:val="0"/>
          <w:lang w:val="uk-UA" w:bidi="ar-SA"/>
        </w:rPr>
        <w:t xml:space="preserve"> </w:t>
      </w:r>
      <w:r w:rsidRPr="000B6CF1">
        <w:rPr>
          <w:rStyle w:val="aa"/>
          <w:rFonts w:eastAsia="Times New Roman" w:cs="Times New Roman"/>
          <w:bCs/>
          <w:kern w:val="0"/>
          <w:lang w:val="uk-UA" w:bidi="ar-SA"/>
        </w:rPr>
        <w:t xml:space="preserve">Споживача не є об’єднанням випусків </w:t>
      </w:r>
      <w:r w:rsidRPr="000B6CF1">
        <w:rPr>
          <w:rStyle w:val="aa"/>
          <w:rFonts w:eastAsia="Times New Roman" w:cs="Times New Roman"/>
          <w:kern w:val="0"/>
          <w:lang w:val="uk-UA" w:bidi="ar-SA"/>
        </w:rPr>
        <w:t>стічних вод</w:t>
      </w:r>
      <w:r w:rsidRPr="000B6CF1">
        <w:rPr>
          <w:rStyle w:val="aa"/>
          <w:rFonts w:eastAsia="Times New Roman" w:cs="Times New Roman"/>
          <w:bCs/>
          <w:kern w:val="0"/>
          <w:lang w:val="uk-UA" w:bidi="ar-SA"/>
        </w:rPr>
        <w:t xml:space="preserve"> кількох Споживачів.     </w:t>
      </w:r>
      <w:r w:rsidRPr="000B6CF1">
        <w:rPr>
          <w:rStyle w:val="aa"/>
          <w:rFonts w:eastAsia="Times New Roman" w:cs="Times New Roman"/>
          <w:bCs/>
          <w:kern w:val="0"/>
          <w:lang w:val="uk-UA" w:bidi="ar-SA"/>
        </w:rPr>
        <w:t xml:space="preserve">   </w:t>
      </w:r>
      <w:r w:rsidRPr="000B6CF1">
        <w:rPr>
          <w:lang w:val="uk-UA"/>
        </w:rPr>
        <w:t xml:space="preserve">           </w:t>
      </w:r>
    </w:p>
    <w:p w:rsidR="00132C98" w:rsidRPr="000B6CF1" w:rsidRDefault="00C027AB">
      <w:pPr>
        <w:pStyle w:val="Textbody"/>
        <w:shd w:val="clear" w:color="auto" w:fill="FFFFFF"/>
        <w:tabs>
          <w:tab w:val="left" w:pos="6642"/>
        </w:tabs>
        <w:spacing w:after="0"/>
        <w:jc w:val="both"/>
        <w:rPr>
          <w:lang w:val="uk-UA"/>
        </w:rPr>
      </w:pPr>
      <w:r w:rsidRPr="000B6CF1">
        <w:rPr>
          <w:rStyle w:val="aa"/>
          <w:rFonts w:eastAsia="Times New Roman" w:cs="Times New Roman"/>
          <w:kern w:val="0"/>
          <w:lang w:val="uk-UA" w:bidi="ar-SA"/>
        </w:rPr>
        <w:t xml:space="preserve">       1.12. Приймання стічних вод Споживачів до системи централізованого водовідведення або безпосередньо на  очисні споруди системи </w:t>
      </w:r>
      <w:r w:rsidRPr="000B6CF1">
        <w:rPr>
          <w:rStyle w:val="aa"/>
          <w:rFonts w:eastAsia="Times New Roman" w:cs="Times New Roman"/>
          <w:kern w:val="0"/>
          <w:lang w:val="uk-UA" w:bidi="ar-SA"/>
        </w:rPr>
        <w:t>централізованого відовідведення</w:t>
      </w:r>
      <w:r w:rsidRPr="000B6CF1">
        <w:rPr>
          <w:rStyle w:val="aa"/>
          <w:rFonts w:eastAsia="Times New Roman" w:cs="Times New Roman"/>
          <w:b/>
          <w:bCs/>
          <w:kern w:val="0"/>
          <w:lang w:val="uk-UA" w:bidi="ar-SA"/>
        </w:rPr>
        <w:t xml:space="preserve"> </w:t>
      </w:r>
      <w:r w:rsidRPr="000B6CF1">
        <w:rPr>
          <w:rStyle w:val="aa"/>
          <w:rFonts w:eastAsia="Times New Roman" w:cs="Times New Roman"/>
          <w:bCs/>
          <w:kern w:val="0"/>
          <w:lang w:val="uk-UA" w:bidi="ar-SA"/>
        </w:rPr>
        <w:t>здійснюється виключно за Договорами.</w:t>
      </w:r>
    </w:p>
    <w:p w:rsidR="00132C98" w:rsidRPr="000B6CF1" w:rsidRDefault="00132C98">
      <w:pPr>
        <w:pStyle w:val="Standard"/>
        <w:tabs>
          <w:tab w:val="left" w:pos="0"/>
        </w:tabs>
        <w:jc w:val="center"/>
        <w:rPr>
          <w:rFonts w:eastAsia="Times New Roman" w:cs="Times New Roman"/>
          <w:b/>
          <w:bCs/>
          <w:caps/>
          <w:lang w:val="uk-UA" w:bidi="ar-SA"/>
        </w:rPr>
      </w:pPr>
    </w:p>
    <w:p w:rsidR="00132C98" w:rsidRPr="000B6CF1" w:rsidRDefault="00C027AB">
      <w:pPr>
        <w:pStyle w:val="Standard"/>
        <w:tabs>
          <w:tab w:val="left" w:pos="0"/>
        </w:tabs>
        <w:jc w:val="center"/>
        <w:rPr>
          <w:rFonts w:eastAsia="Times New Roman" w:cs="Times New Roman"/>
          <w:b/>
          <w:bCs/>
          <w:caps/>
          <w:lang w:val="uk-UA" w:bidi="ar-SA"/>
        </w:rPr>
      </w:pPr>
      <w:r w:rsidRPr="000B6CF1">
        <w:rPr>
          <w:rFonts w:eastAsia="Times New Roman" w:cs="Times New Roman"/>
          <w:b/>
          <w:bCs/>
          <w:caps/>
          <w:lang w:val="uk-UA" w:bidi="ar-SA"/>
        </w:rPr>
        <w:t>ІІ. Засади безперебійного функціонування систем централізованого водовідведення під час приймання до них стічних вод споживачів</w:t>
      </w:r>
    </w:p>
    <w:p w:rsidR="00132C98" w:rsidRPr="000B6CF1" w:rsidRDefault="00C027AB">
      <w:pPr>
        <w:pStyle w:val="Standard"/>
        <w:jc w:val="both"/>
        <w:rPr>
          <w:lang w:val="uk-UA"/>
        </w:rPr>
      </w:pPr>
      <w:r w:rsidRPr="000B6CF1">
        <w:rPr>
          <w:lang w:val="uk-UA"/>
        </w:rPr>
        <w:t xml:space="preserve">           1. </w:t>
      </w:r>
      <w:r w:rsidRPr="000B6CF1">
        <w:rPr>
          <w:rStyle w:val="aa"/>
          <w:b/>
          <w:bCs/>
          <w:lang w:val="uk-UA"/>
        </w:rPr>
        <w:t>Ви</w:t>
      </w:r>
      <w:r w:rsidRPr="000B6CF1">
        <w:rPr>
          <w:rStyle w:val="aa"/>
          <w:b/>
          <w:bCs/>
          <w:lang w:val="uk-UA"/>
        </w:rPr>
        <w:t>конавець</w:t>
      </w:r>
      <w:r w:rsidRPr="000B6CF1">
        <w:rPr>
          <w:rStyle w:val="aa"/>
          <w:b/>
          <w:bCs/>
          <w:lang w:val="uk-UA"/>
        </w:rPr>
        <w:t xml:space="preserve"> повинен:</w:t>
      </w:r>
    </w:p>
    <w:p w:rsidR="00132C98" w:rsidRPr="000B6CF1" w:rsidRDefault="00C027AB">
      <w:pPr>
        <w:pStyle w:val="Standard"/>
        <w:ind w:firstLine="567"/>
        <w:jc w:val="both"/>
        <w:rPr>
          <w:lang w:val="uk-UA"/>
        </w:rPr>
      </w:pPr>
      <w:r w:rsidRPr="000B6CF1">
        <w:rPr>
          <w:rStyle w:val="aa"/>
          <w:rFonts w:eastAsia="Times New Roman" w:cs="Times New Roman"/>
          <w:lang w:val="uk-UA"/>
        </w:rPr>
        <w:t xml:space="preserve"> </w:t>
      </w:r>
      <w:r w:rsidRPr="000B6CF1">
        <w:rPr>
          <w:rStyle w:val="aa"/>
          <w:rFonts w:eastAsia="Times New Roman" w:cs="Times New Roman"/>
          <w:kern w:val="0"/>
          <w:lang w:val="uk-UA" w:bidi="ar-SA"/>
        </w:rPr>
        <w:t>1) забезпечувати прийма</w:t>
      </w:r>
      <w:r w:rsidRPr="000B6CF1">
        <w:rPr>
          <w:rStyle w:val="aa"/>
          <w:rFonts w:eastAsia="Times New Roman" w:cs="Times New Roman"/>
          <w:kern w:val="0"/>
          <w:lang w:val="uk-UA" w:bidi="ar-SA"/>
        </w:rPr>
        <w:t>ння, відведення і очищення стічних вод у межах розрахункових проектних показників системи централізованого водовідведення та очисних споруд системи централізованого відовідведення із дотриманням вимог</w:t>
      </w:r>
      <w:r w:rsidRPr="000B6CF1">
        <w:rPr>
          <w:rStyle w:val="aa"/>
          <w:rFonts w:eastAsia="Times New Roman" w:cs="Times New Roman"/>
          <w:color w:val="000000"/>
          <w:kern w:val="0"/>
          <w:lang w:val="uk-UA" w:bidi="ar-SA"/>
        </w:rPr>
        <w:t xml:space="preserve"> </w:t>
      </w:r>
      <w:hyperlink r:id="rId10" w:history="1">
        <w:r w:rsidRPr="000B6CF1">
          <w:rPr>
            <w:rStyle w:val="aa"/>
            <w:color w:val="000000"/>
            <w:lang w:val="uk-UA"/>
          </w:rPr>
          <w:t>Правил охорони поверхневих вод від забруднення зворотними водами</w:t>
        </w:r>
      </w:hyperlink>
      <w:r w:rsidRPr="000B6CF1">
        <w:rPr>
          <w:rStyle w:val="aa"/>
          <w:rFonts w:eastAsia="Times New Roman" w:cs="Times New Roman"/>
          <w:color w:val="000000"/>
          <w:kern w:val="0"/>
          <w:lang w:val="uk-UA" w:bidi="ar-SA"/>
        </w:rPr>
        <w:t>,</w:t>
      </w:r>
      <w:r w:rsidRPr="000B6CF1">
        <w:rPr>
          <w:rStyle w:val="aa"/>
          <w:rFonts w:eastAsia="Times New Roman" w:cs="Times New Roman"/>
          <w:kern w:val="0"/>
          <w:lang w:val="uk-UA" w:bidi="ar-SA"/>
        </w:rPr>
        <w:t xml:space="preserve"> затверджених постановою Кабінету Міністрів України від 25 березня 1999 року № 465;</w:t>
      </w:r>
    </w:p>
    <w:p w:rsidR="00132C98" w:rsidRPr="000B6CF1" w:rsidRDefault="00C027AB">
      <w:pPr>
        <w:pStyle w:val="Textbody"/>
        <w:spacing w:after="0"/>
        <w:ind w:firstLine="567"/>
        <w:jc w:val="both"/>
        <w:rPr>
          <w:lang w:val="uk-UA"/>
        </w:rPr>
      </w:pPr>
      <w:r w:rsidRPr="000B6CF1">
        <w:rPr>
          <w:lang w:val="uk-UA"/>
        </w:rPr>
        <w:tab/>
        <w:t xml:space="preserve">2) </w:t>
      </w:r>
      <w:r w:rsidRPr="000B6CF1">
        <w:rPr>
          <w:rStyle w:val="aa"/>
          <w:rFonts w:eastAsia="Times New Roman" w:cs="Times New Roman"/>
          <w:kern w:val="0"/>
          <w:lang w:val="uk-UA" w:bidi="ar-SA"/>
        </w:rPr>
        <w:t>з</w:t>
      </w:r>
      <w:r w:rsidRPr="000B6CF1">
        <w:rPr>
          <w:rStyle w:val="aa"/>
          <w:rFonts w:eastAsia="Times New Roman" w:cs="Times New Roman"/>
          <w:kern w:val="0"/>
          <w:lang w:val="uk-UA" w:bidi="ar-SA"/>
        </w:rPr>
        <w:t>дійснювати обстеження локальних очисних споруд і  мережі водовідведення Споживачів, вимагати ві</w:t>
      </w:r>
      <w:r w:rsidRPr="000B6CF1">
        <w:rPr>
          <w:rStyle w:val="aa"/>
          <w:rFonts w:eastAsia="Times New Roman" w:cs="Times New Roman"/>
          <w:kern w:val="0"/>
          <w:lang w:val="uk-UA" w:bidi="ar-SA"/>
        </w:rPr>
        <w:t xml:space="preserve">д Споживачів надання інформації та документів щодо зазначених мереж і споруд, які перебувають на балансі Споживачів, їх технічного стану, в тому числі </w:t>
      </w:r>
      <w:r w:rsidRPr="000B6CF1">
        <w:rPr>
          <w:rStyle w:val="aa"/>
          <w:rFonts w:eastAsia="Times New Roman" w:cs="Times New Roman"/>
          <w:kern w:val="0"/>
          <w:lang w:val="uk-UA" w:bidi="ar-SA"/>
        </w:rPr>
        <w:t>документів</w:t>
      </w:r>
      <w:r w:rsidRPr="000B6CF1">
        <w:rPr>
          <w:rStyle w:val="aa"/>
          <w:rFonts w:eastAsia="Times New Roman" w:cs="Times New Roman"/>
          <w:kern w:val="0"/>
          <w:lang w:val="uk-UA" w:bidi="ar-SA"/>
        </w:rPr>
        <w:t>, що підтверджують проведення відновлення пропускної здатності трубопроводів та колекторів, хім</w:t>
      </w:r>
      <w:r w:rsidRPr="000B6CF1">
        <w:rPr>
          <w:rStyle w:val="aa"/>
          <w:rFonts w:eastAsia="Times New Roman" w:cs="Times New Roman"/>
          <w:kern w:val="0"/>
          <w:lang w:val="uk-UA" w:bidi="ar-SA"/>
        </w:rPr>
        <w:t>ічних реагентів, що використовуються Споживачами та спричиняють забруднення у стічних водах (сертифікати, переліки, проекти), вивозу та утилізації осадів стічних вод, вжиття заходів з метою дотримання якості та режиму скидання стічних вод згідно з вимогами</w:t>
      </w:r>
      <w:r w:rsidRPr="000B6CF1">
        <w:rPr>
          <w:rStyle w:val="aa"/>
          <w:rFonts w:eastAsia="Times New Roman" w:cs="Times New Roman"/>
          <w:kern w:val="0"/>
          <w:lang w:val="uk-UA" w:bidi="ar-SA"/>
        </w:rPr>
        <w:t xml:space="preserve"> цих Правил, та надання інших відомостей та документації, яка не носить дозвільного характеру та стосується скидання стічних вод на об’єктах Споживачів;</w:t>
      </w:r>
    </w:p>
    <w:p w:rsidR="00132C98" w:rsidRPr="000B6CF1" w:rsidRDefault="00C027AB">
      <w:pPr>
        <w:pStyle w:val="Textbody"/>
        <w:spacing w:after="0"/>
        <w:ind w:firstLine="567"/>
        <w:jc w:val="both"/>
        <w:rPr>
          <w:lang w:val="uk-UA"/>
        </w:rPr>
      </w:pPr>
      <w:bookmarkStart w:id="8" w:name="n61"/>
      <w:bookmarkEnd w:id="8"/>
      <w:r w:rsidRPr="000B6CF1">
        <w:rPr>
          <w:lang w:val="uk-UA"/>
        </w:rPr>
        <w:tab/>
        <w:t xml:space="preserve">3) </w:t>
      </w:r>
      <w:r w:rsidRPr="000B6CF1">
        <w:rPr>
          <w:rStyle w:val="aa"/>
          <w:lang w:val="uk-UA"/>
        </w:rPr>
        <w:t>к</w:t>
      </w:r>
      <w:r w:rsidRPr="000B6CF1">
        <w:rPr>
          <w:lang w:val="uk-UA"/>
        </w:rPr>
        <w:t>онтролювати якість, кількість і режим скидання стічних вод Споживачами;</w:t>
      </w:r>
    </w:p>
    <w:p w:rsidR="00132C98" w:rsidRPr="000B6CF1" w:rsidRDefault="00C027AB">
      <w:pPr>
        <w:pStyle w:val="Textbody"/>
        <w:spacing w:after="0"/>
        <w:ind w:firstLine="567"/>
        <w:jc w:val="both"/>
        <w:rPr>
          <w:lang w:val="uk-UA"/>
        </w:rPr>
      </w:pPr>
      <w:bookmarkStart w:id="9" w:name="n62"/>
      <w:bookmarkEnd w:id="9"/>
      <w:r w:rsidRPr="000B6CF1">
        <w:rPr>
          <w:lang w:val="uk-UA"/>
        </w:rPr>
        <w:tab/>
        <w:t xml:space="preserve">4) </w:t>
      </w:r>
      <w:r w:rsidRPr="000B6CF1">
        <w:rPr>
          <w:rStyle w:val="aa"/>
          <w:lang w:val="uk-UA"/>
        </w:rPr>
        <w:t>здійснювати періодични</w:t>
      </w:r>
      <w:r w:rsidRPr="000B6CF1">
        <w:rPr>
          <w:rStyle w:val="aa"/>
          <w:lang w:val="uk-UA"/>
        </w:rPr>
        <w:t>й вибірковий</w:t>
      </w:r>
      <w:r w:rsidRPr="000B6CF1">
        <w:rPr>
          <w:lang w:val="uk-UA"/>
        </w:rPr>
        <w:t xml:space="preserve"> </w:t>
      </w:r>
      <w:r w:rsidRPr="000B6CF1">
        <w:rPr>
          <w:rStyle w:val="aa"/>
          <w:lang w:val="uk-UA"/>
        </w:rPr>
        <w:t>контроль</w:t>
      </w:r>
      <w:r w:rsidRPr="000B6CF1">
        <w:rPr>
          <w:lang w:val="uk-UA"/>
        </w:rPr>
        <w:t xml:space="preserve"> </w:t>
      </w:r>
      <w:r w:rsidRPr="000B6CF1">
        <w:rPr>
          <w:rStyle w:val="aa"/>
          <w:lang w:val="uk-UA"/>
        </w:rPr>
        <w:t>ефективності</w:t>
      </w:r>
      <w:r w:rsidRPr="000B6CF1">
        <w:rPr>
          <w:lang w:val="uk-UA"/>
        </w:rPr>
        <w:t xml:space="preserve"> роботи локальних очисних споруд та вимагати їх налагодження або реконструкції для дотримання вимог цих Правил;</w:t>
      </w:r>
    </w:p>
    <w:p w:rsidR="00132C98" w:rsidRPr="000B6CF1" w:rsidRDefault="00C027AB">
      <w:pPr>
        <w:pStyle w:val="Textbody"/>
        <w:spacing w:after="0"/>
        <w:ind w:firstLine="567"/>
        <w:jc w:val="both"/>
        <w:rPr>
          <w:lang w:val="uk-UA"/>
        </w:rPr>
      </w:pPr>
      <w:bookmarkStart w:id="10" w:name="n63"/>
      <w:bookmarkEnd w:id="10"/>
      <w:r w:rsidRPr="000B6CF1">
        <w:rPr>
          <w:rStyle w:val="aa"/>
          <w:color w:val="FF6600"/>
          <w:lang w:val="uk-UA"/>
        </w:rPr>
        <w:tab/>
      </w:r>
      <w:r w:rsidRPr="000B6CF1">
        <w:rPr>
          <w:lang w:val="uk-UA"/>
        </w:rPr>
        <w:t xml:space="preserve">5) </w:t>
      </w:r>
      <w:r w:rsidRPr="000B6CF1">
        <w:rPr>
          <w:rStyle w:val="aa"/>
          <w:lang w:val="uk-UA"/>
        </w:rPr>
        <w:t>з</w:t>
      </w:r>
      <w:r w:rsidRPr="000B6CF1">
        <w:rPr>
          <w:lang w:val="uk-UA"/>
        </w:rPr>
        <w:t>дійснювати у</w:t>
      </w:r>
      <w:r w:rsidRPr="000B6CF1">
        <w:rPr>
          <w:rStyle w:val="aa"/>
          <w:rFonts w:eastAsia="Times New Roman" w:cs="Times New Roman"/>
          <w:lang w:val="uk-UA" w:bidi="ar-SA"/>
        </w:rPr>
        <w:t xml:space="preserve"> будь-який час за участю представника Споживача </w:t>
      </w:r>
      <w:r w:rsidRPr="000B6CF1">
        <w:rPr>
          <w:lang w:val="uk-UA"/>
        </w:rPr>
        <w:t xml:space="preserve">раптовий, заздалегідь не погоджений зі Споживачами відбір контрольних проб. Механізм контролю, зокрема, порядок відбору проб встановлюється розділом </w:t>
      </w:r>
      <w:r w:rsidRPr="000B6CF1">
        <w:rPr>
          <w:rStyle w:val="aa"/>
          <w:lang w:val="uk-UA"/>
        </w:rPr>
        <w:t>VІI</w:t>
      </w:r>
      <w:r w:rsidRPr="000B6CF1">
        <w:rPr>
          <w:rStyle w:val="aa"/>
          <w:color w:val="FF6600"/>
          <w:lang w:val="uk-UA"/>
        </w:rPr>
        <w:t xml:space="preserve"> </w:t>
      </w:r>
      <w:r w:rsidRPr="000B6CF1">
        <w:rPr>
          <w:rStyle w:val="aa"/>
          <w:lang w:val="uk-UA"/>
        </w:rPr>
        <w:t>ци</w:t>
      </w:r>
      <w:r w:rsidRPr="000B6CF1">
        <w:rPr>
          <w:rStyle w:val="aa"/>
          <w:lang w:val="uk-UA"/>
        </w:rPr>
        <w:t>х</w:t>
      </w:r>
      <w:r w:rsidRPr="000B6CF1">
        <w:rPr>
          <w:lang w:val="uk-UA"/>
        </w:rPr>
        <w:t xml:space="preserve"> Правил;</w:t>
      </w:r>
    </w:p>
    <w:p w:rsidR="00132C98" w:rsidRPr="000B6CF1" w:rsidRDefault="00C027AB">
      <w:pPr>
        <w:pStyle w:val="Textbody"/>
        <w:spacing w:after="0"/>
        <w:ind w:firstLine="567"/>
        <w:jc w:val="both"/>
        <w:rPr>
          <w:lang w:val="uk-UA"/>
        </w:rPr>
      </w:pPr>
      <w:bookmarkStart w:id="11" w:name="n64"/>
      <w:bookmarkEnd w:id="11"/>
      <w:r w:rsidRPr="000B6CF1">
        <w:rPr>
          <w:lang w:val="uk-UA"/>
        </w:rPr>
        <w:tab/>
        <w:t xml:space="preserve">6) </w:t>
      </w:r>
      <w:r w:rsidRPr="000B6CF1">
        <w:rPr>
          <w:rStyle w:val="aa"/>
          <w:rFonts w:eastAsia="Times New Roman" w:cs="Times New Roman"/>
          <w:kern w:val="0"/>
          <w:lang w:val="uk-UA" w:bidi="ar-SA"/>
        </w:rPr>
        <w:t>відключати Споживачів від системи водов</w:t>
      </w:r>
      <w:r w:rsidRPr="000B6CF1">
        <w:rPr>
          <w:rStyle w:val="aa"/>
          <w:rFonts w:eastAsia="Times New Roman" w:cs="Times New Roman"/>
          <w:kern w:val="0"/>
          <w:lang w:val="uk-UA" w:bidi="ar-SA"/>
        </w:rPr>
        <w:t>ідведення негайно після усного попередження у разі загрози виходу з ладу систем централізованого водовідведення, порушення технологічного режиму роботи очисних споруд системи централізованого водовідведення та у разі самовільного приєднання Споживачем до с</w:t>
      </w:r>
      <w:r w:rsidRPr="000B6CF1">
        <w:rPr>
          <w:rStyle w:val="aa"/>
          <w:rFonts w:eastAsia="Times New Roman" w:cs="Times New Roman"/>
          <w:kern w:val="0"/>
          <w:lang w:val="uk-UA" w:bidi="ar-SA"/>
        </w:rPr>
        <w:t>истем централізованого водовідведення та/або скидання стічних вод до системи централізованого водовідведення Виконавця за відсутності чинного Договору. При цьому за збитки таких Споживачів Виконавець відповідальності не несе. Підключення до системи водовід</w:t>
      </w:r>
      <w:r w:rsidRPr="000B6CF1">
        <w:rPr>
          <w:rStyle w:val="aa"/>
          <w:rFonts w:eastAsia="Times New Roman" w:cs="Times New Roman"/>
          <w:kern w:val="0"/>
          <w:lang w:val="uk-UA" w:bidi="ar-SA"/>
        </w:rPr>
        <w:t>ведення здійснюється за рахунок Споживача після усунення обставин, що спричинили відключення та відшкодування збитків Виконавцю (у разі їх наявності);</w:t>
      </w:r>
    </w:p>
    <w:p w:rsidR="00132C98" w:rsidRPr="000B6CF1" w:rsidRDefault="00C027AB">
      <w:pPr>
        <w:pStyle w:val="Textbody"/>
        <w:spacing w:after="0"/>
        <w:ind w:firstLine="567"/>
        <w:jc w:val="both"/>
        <w:rPr>
          <w:lang w:val="uk-UA"/>
        </w:rPr>
      </w:pPr>
      <w:bookmarkStart w:id="12" w:name="n65"/>
      <w:bookmarkEnd w:id="12"/>
      <w:r w:rsidRPr="000B6CF1">
        <w:rPr>
          <w:lang w:val="uk-UA"/>
        </w:rPr>
        <w:tab/>
        <w:t xml:space="preserve">7) </w:t>
      </w:r>
      <w:r w:rsidRPr="000B6CF1">
        <w:rPr>
          <w:rStyle w:val="aa"/>
          <w:rFonts w:eastAsia="Times New Roman" w:cs="Times New Roman"/>
          <w:kern w:val="0"/>
          <w:lang w:val="uk-UA" w:bidi="ar-SA"/>
        </w:rPr>
        <w:t xml:space="preserve">у разі виявлення порушень Споживачами умов скидання стічних вод, вимог цих Правил та умов укладеного </w:t>
      </w:r>
      <w:r w:rsidRPr="000B6CF1">
        <w:rPr>
          <w:rStyle w:val="aa"/>
          <w:rFonts w:eastAsia="Times New Roman" w:cs="Times New Roman"/>
          <w:kern w:val="0"/>
          <w:lang w:val="uk-UA" w:bidi="ar-SA"/>
        </w:rPr>
        <w:t>з Виконавцем Договору, вимагати їх усунення в установлені Виконавцем строки. Вимагати розробки та узгодження з Виконавцем заходів щодо  доведення якості стічних вод до встановлених ДК, а саме, будівництва локальних очисних споруд при систематичному скиді п</w:t>
      </w:r>
      <w:r w:rsidRPr="000B6CF1">
        <w:rPr>
          <w:rStyle w:val="aa"/>
          <w:rFonts w:eastAsia="Times New Roman" w:cs="Times New Roman"/>
          <w:kern w:val="0"/>
          <w:lang w:val="uk-UA" w:bidi="ar-SA"/>
        </w:rPr>
        <w:t>онаднормативних забруднень, та вживати заходів впливу, передбачених Договором та цими Правилами;</w:t>
      </w:r>
    </w:p>
    <w:p w:rsidR="00132C98" w:rsidRPr="000B6CF1" w:rsidRDefault="00C027AB">
      <w:pPr>
        <w:pStyle w:val="Textbody"/>
        <w:spacing w:after="0"/>
        <w:ind w:firstLine="567"/>
        <w:jc w:val="both"/>
        <w:rPr>
          <w:lang w:val="uk-UA"/>
        </w:rPr>
      </w:pPr>
      <w:r w:rsidRPr="000B6CF1">
        <w:rPr>
          <w:lang w:val="uk-UA"/>
        </w:rPr>
        <w:tab/>
      </w:r>
      <w:r w:rsidRPr="000B6CF1">
        <w:rPr>
          <w:rStyle w:val="aa"/>
          <w:lang w:val="uk-UA"/>
        </w:rPr>
        <w:t>8) у разі аварій, пошкоджень, несправностей на зовнішніх мережах водовідведення Споживача тимчасово припиняти, або обмежити подачу води Споживачу;</w:t>
      </w:r>
    </w:p>
    <w:p w:rsidR="00132C98" w:rsidRPr="000B6CF1" w:rsidRDefault="00C027AB">
      <w:pPr>
        <w:pStyle w:val="Textbody"/>
        <w:spacing w:after="0"/>
        <w:ind w:firstLine="567"/>
        <w:jc w:val="both"/>
        <w:rPr>
          <w:lang w:val="uk-UA"/>
        </w:rPr>
      </w:pPr>
      <w:bookmarkStart w:id="13" w:name="n66"/>
      <w:bookmarkEnd w:id="13"/>
      <w:r w:rsidRPr="000B6CF1">
        <w:rPr>
          <w:lang w:val="uk-UA"/>
        </w:rPr>
        <w:tab/>
      </w:r>
      <w:r w:rsidRPr="000B6CF1">
        <w:rPr>
          <w:rStyle w:val="aa"/>
          <w:lang w:val="uk-UA"/>
        </w:rPr>
        <w:t>9</w:t>
      </w:r>
      <w:r w:rsidRPr="000B6CF1">
        <w:rPr>
          <w:lang w:val="uk-UA"/>
        </w:rPr>
        <w:t xml:space="preserve">) </w:t>
      </w:r>
      <w:r w:rsidRPr="000B6CF1">
        <w:rPr>
          <w:rStyle w:val="aa"/>
          <w:rFonts w:eastAsia="Times New Roman" w:cs="Times New Roman"/>
          <w:kern w:val="0"/>
          <w:lang w:val="uk-UA" w:bidi="ar-SA"/>
        </w:rPr>
        <w:t>вимагат</w:t>
      </w:r>
      <w:r w:rsidRPr="000B6CF1">
        <w:rPr>
          <w:rStyle w:val="aa"/>
          <w:rFonts w:eastAsia="Times New Roman" w:cs="Times New Roman"/>
          <w:kern w:val="0"/>
          <w:lang w:val="uk-UA" w:bidi="ar-SA"/>
        </w:rPr>
        <w:t>и від Споживачів, на яких розповсюджується дія цих Правил та об’єкти яких розташовані в житлових будинках, забезпечення водовідведення стічних вод об’єкта окремо облаштованим випуском водовідведення з облаштуванням контрольного колодязя;</w:t>
      </w:r>
    </w:p>
    <w:p w:rsidR="00132C98" w:rsidRPr="000B6CF1" w:rsidRDefault="00C027AB">
      <w:pPr>
        <w:pStyle w:val="Textbody"/>
        <w:spacing w:after="0"/>
        <w:ind w:firstLine="567"/>
        <w:jc w:val="both"/>
        <w:rPr>
          <w:lang w:val="uk-UA"/>
        </w:rPr>
      </w:pPr>
      <w:r w:rsidRPr="000B6CF1">
        <w:rPr>
          <w:rStyle w:val="aa"/>
          <w:lang w:val="uk-UA"/>
        </w:rPr>
        <w:lastRenderedPageBreak/>
        <w:tab/>
        <w:t>10)  виставляти С</w:t>
      </w:r>
      <w:r w:rsidRPr="000B6CF1">
        <w:rPr>
          <w:rStyle w:val="aa"/>
          <w:lang w:val="uk-UA"/>
        </w:rPr>
        <w:t>поживачам до оплати рахунки за послуги водовідведення;</w:t>
      </w:r>
    </w:p>
    <w:p w:rsidR="00132C98" w:rsidRPr="000B6CF1" w:rsidRDefault="00C027AB">
      <w:pPr>
        <w:pStyle w:val="Textbody"/>
        <w:spacing w:after="0"/>
        <w:ind w:firstLine="567"/>
        <w:jc w:val="both"/>
        <w:rPr>
          <w:lang w:val="uk-UA"/>
        </w:rPr>
      </w:pPr>
      <w:r w:rsidRPr="000B6CF1">
        <w:rPr>
          <w:rStyle w:val="aa"/>
          <w:lang w:val="uk-UA"/>
        </w:rPr>
        <w:tab/>
        <w:t xml:space="preserve">11) </w:t>
      </w:r>
      <w:r w:rsidRPr="000B6CF1">
        <w:rPr>
          <w:rStyle w:val="aa"/>
          <w:rFonts w:eastAsia="Times New Roman" w:cs="Times New Roman"/>
          <w:bCs/>
          <w:kern w:val="0"/>
          <w:lang w:val="uk-UA" w:bidi="ar-SA"/>
        </w:rPr>
        <w:t xml:space="preserve">у випадку виявлення з боку Споживача порушень вимог Правил та умов Договору або невиконання вимог Акту, </w:t>
      </w:r>
      <w:r w:rsidRPr="000B6CF1">
        <w:rPr>
          <w:rStyle w:val="aa"/>
          <w:rFonts w:eastAsia="Times New Roman" w:cs="Times New Roman"/>
          <w:kern w:val="0"/>
          <w:lang w:val="uk-UA" w:bidi="ar-SA"/>
        </w:rPr>
        <w:t>Виконавцем</w:t>
      </w:r>
      <w:r w:rsidRPr="000B6CF1">
        <w:rPr>
          <w:rStyle w:val="aa"/>
          <w:rFonts w:eastAsia="Times New Roman" w:cs="Times New Roman"/>
          <w:bCs/>
          <w:kern w:val="0"/>
          <w:lang w:val="uk-UA" w:bidi="ar-SA"/>
        </w:rPr>
        <w:t xml:space="preserve"> розраховується  плата із застосуванням коефіцієнта кратності;</w:t>
      </w:r>
    </w:p>
    <w:p w:rsidR="00132C98" w:rsidRPr="000B6CF1" w:rsidRDefault="00C027AB">
      <w:pPr>
        <w:pStyle w:val="Textbody"/>
        <w:spacing w:after="0"/>
        <w:ind w:firstLine="567"/>
        <w:jc w:val="both"/>
        <w:rPr>
          <w:lang w:val="uk-UA"/>
        </w:rPr>
      </w:pPr>
      <w:r w:rsidRPr="000B6CF1">
        <w:rPr>
          <w:lang w:val="uk-UA"/>
        </w:rPr>
        <w:tab/>
        <w:t xml:space="preserve">12) встановлювати </w:t>
      </w:r>
      <w:r w:rsidRPr="000B6CF1">
        <w:rPr>
          <w:lang w:val="uk-UA"/>
        </w:rPr>
        <w:t>в  КК Споживачів пристрої для контролю за показниками стічних вод і режиму їх скиду;</w:t>
      </w:r>
    </w:p>
    <w:p w:rsidR="00132C98" w:rsidRPr="000B6CF1" w:rsidRDefault="00C027AB">
      <w:pPr>
        <w:pStyle w:val="Textbody"/>
        <w:spacing w:after="0"/>
        <w:ind w:firstLine="567"/>
        <w:jc w:val="both"/>
        <w:rPr>
          <w:lang w:val="uk-UA"/>
        </w:rPr>
      </w:pPr>
      <w:r w:rsidRPr="000B6CF1">
        <w:rPr>
          <w:lang w:val="uk-UA"/>
        </w:rPr>
        <w:tab/>
        <w:t>13) вимагати від Споживачів встановлення на випусках стічних вод витратомірів, обмежувачів витрат, решіток для затримання сміття, регулювальної і запірної арматури, аналі</w:t>
      </w:r>
      <w:r w:rsidRPr="000B6CF1">
        <w:rPr>
          <w:lang w:val="uk-UA"/>
        </w:rPr>
        <w:t>заторів якості стічних вод, стаціонарних  пробовідбірників (у т.ч. автоматичних) та інших пристроїв;</w:t>
      </w:r>
    </w:p>
    <w:p w:rsidR="00132C98" w:rsidRPr="000B6CF1" w:rsidRDefault="00C027AB">
      <w:pPr>
        <w:pStyle w:val="Textbody"/>
        <w:spacing w:after="0"/>
        <w:ind w:firstLine="567"/>
        <w:jc w:val="both"/>
        <w:rPr>
          <w:lang w:val="uk-UA"/>
        </w:rPr>
      </w:pPr>
      <w:r w:rsidRPr="000B6CF1">
        <w:rPr>
          <w:rStyle w:val="aa"/>
          <w:lang w:val="uk-UA"/>
        </w:rPr>
        <w:tab/>
        <w:t>14) п</w:t>
      </w:r>
      <w:r w:rsidRPr="000B6CF1">
        <w:rPr>
          <w:rStyle w:val="aa"/>
          <w:rFonts w:eastAsia="Times New Roman" w:cs="Times New Roman"/>
          <w:lang w:val="uk-UA" w:bidi="ar-SA"/>
        </w:rPr>
        <w:t>ри розгляді матеріалів для укладення Договору здійснювати</w:t>
      </w:r>
      <w:r w:rsidRPr="000B6CF1">
        <w:rPr>
          <w:rStyle w:val="aa"/>
          <w:rFonts w:eastAsia="Times New Roman" w:cs="Times New Roman"/>
          <w:b/>
          <w:lang w:val="uk-UA" w:bidi="ar-SA"/>
        </w:rPr>
        <w:t xml:space="preserve"> </w:t>
      </w:r>
      <w:r w:rsidRPr="000B6CF1">
        <w:rPr>
          <w:rStyle w:val="aa"/>
          <w:rFonts w:eastAsia="Times New Roman" w:cs="Times New Roman"/>
          <w:lang w:val="uk-UA" w:bidi="ar-SA"/>
        </w:rPr>
        <w:t>обстеження об’єкта Споживача та відбирати на аналіз  проби стічних вод, вимагати надання не</w:t>
      </w:r>
      <w:r w:rsidRPr="000B6CF1">
        <w:rPr>
          <w:rStyle w:val="aa"/>
          <w:rFonts w:eastAsia="Times New Roman" w:cs="Times New Roman"/>
          <w:lang w:val="uk-UA" w:bidi="ar-SA"/>
        </w:rPr>
        <w:t>обхідного додаткового матеріалу стосовно скиду стічних вод;</w:t>
      </w:r>
    </w:p>
    <w:p w:rsidR="00132C98" w:rsidRPr="000B6CF1" w:rsidRDefault="00C027AB">
      <w:pPr>
        <w:pStyle w:val="Textbody"/>
        <w:spacing w:after="0"/>
        <w:ind w:firstLine="567"/>
        <w:jc w:val="both"/>
        <w:rPr>
          <w:lang w:val="uk-UA"/>
        </w:rPr>
      </w:pPr>
      <w:r w:rsidRPr="000B6CF1">
        <w:rPr>
          <w:rStyle w:val="aa"/>
          <w:rFonts w:eastAsia="Times New Roman" w:cs="Times New Roman"/>
          <w:lang w:val="uk-UA" w:bidi="ar-SA"/>
        </w:rPr>
        <w:tab/>
        <w:t xml:space="preserve">15) </w:t>
      </w:r>
      <w:r w:rsidRPr="000B6CF1">
        <w:rPr>
          <w:rStyle w:val="aa"/>
          <w:rFonts w:eastAsia="Times New Roman" w:cs="Times New Roman"/>
          <w:kern w:val="0"/>
          <w:lang w:val="uk-UA" w:bidi="ar-SA"/>
        </w:rPr>
        <w:t>пред</w:t>
      </w:r>
      <w:r w:rsidRPr="000B6CF1">
        <w:rPr>
          <w:rStyle w:val="aa"/>
          <w:rFonts w:ascii="Arial" w:eastAsia="Times New Roman" w:hAnsi="Arial" w:cs="Arial"/>
          <w:kern w:val="0"/>
          <w:lang w:val="uk-UA" w:bidi="ar-SA"/>
        </w:rPr>
        <w:t>'</w:t>
      </w:r>
      <w:r w:rsidRPr="000B6CF1">
        <w:rPr>
          <w:rStyle w:val="aa"/>
          <w:rFonts w:eastAsia="Times New Roman" w:cs="Times New Roman"/>
          <w:kern w:val="0"/>
          <w:lang w:val="uk-UA" w:bidi="ar-SA"/>
        </w:rPr>
        <w:t>являти Споживачам претензії та позови (в установленому порядку) щодо відшкодування збитків, заподіяних системам централізованого водовідведення, а також виставляти рахунки за скид понадн</w:t>
      </w:r>
      <w:r w:rsidRPr="000B6CF1">
        <w:rPr>
          <w:rStyle w:val="aa"/>
          <w:rFonts w:eastAsia="Times New Roman" w:cs="Times New Roman"/>
          <w:kern w:val="0"/>
          <w:lang w:val="uk-UA" w:bidi="ar-SA"/>
        </w:rPr>
        <w:t>ормативних забруднень відповідно до Порядку;</w:t>
      </w:r>
    </w:p>
    <w:p w:rsidR="00132C98" w:rsidRPr="000B6CF1" w:rsidRDefault="00C027AB">
      <w:pPr>
        <w:pStyle w:val="Textbody"/>
        <w:spacing w:after="0"/>
        <w:ind w:firstLine="567"/>
        <w:jc w:val="both"/>
        <w:rPr>
          <w:lang w:val="uk-UA"/>
        </w:rPr>
      </w:pPr>
      <w:r w:rsidRPr="000B6CF1">
        <w:rPr>
          <w:rStyle w:val="aa"/>
          <w:rFonts w:eastAsia="Times New Roman" w:cs="Times New Roman"/>
          <w:lang w:val="uk-UA" w:bidi="ar-SA"/>
        </w:rPr>
        <w:tab/>
        <w:t>16) на підставі укладеного із Споживачем Договору про приймання понаднормативно забруднених  стічних  вод  здійснювати  приймання  понаднормативно  забруднених  стічних вод;</w:t>
      </w:r>
    </w:p>
    <w:p w:rsidR="00132C98" w:rsidRPr="000B6CF1" w:rsidRDefault="00C027AB">
      <w:pPr>
        <w:pStyle w:val="Textbody"/>
        <w:spacing w:after="0"/>
        <w:ind w:firstLine="567"/>
        <w:jc w:val="both"/>
        <w:rPr>
          <w:lang w:val="uk-UA"/>
        </w:rPr>
      </w:pPr>
      <w:r w:rsidRPr="000B6CF1">
        <w:rPr>
          <w:rStyle w:val="aa"/>
          <w:rFonts w:eastAsia="Times New Roman" w:cs="Times New Roman"/>
          <w:lang w:val="uk-UA" w:bidi="ar-SA"/>
        </w:rPr>
        <w:t xml:space="preserve"> </w:t>
      </w:r>
      <w:r w:rsidRPr="000B6CF1">
        <w:rPr>
          <w:rStyle w:val="aa"/>
          <w:rFonts w:eastAsia="Times New Roman" w:cs="Times New Roman"/>
          <w:lang w:val="uk-UA" w:bidi="ar-SA"/>
        </w:rPr>
        <w:tab/>
        <w:t>17) доводити Споживачам протягом м</w:t>
      </w:r>
      <w:r w:rsidRPr="000B6CF1">
        <w:rPr>
          <w:rStyle w:val="aa"/>
          <w:rFonts w:eastAsia="Times New Roman" w:cs="Times New Roman"/>
          <w:lang w:val="uk-UA" w:bidi="ar-SA"/>
        </w:rPr>
        <w:t>ісячного терміну після внесення змін до даних Правил або зміни Правил у вимогах до якісних показників стічних вод Споживачів, пов</w:t>
      </w:r>
      <w:r w:rsidRPr="000B6CF1">
        <w:rPr>
          <w:rStyle w:val="aa"/>
          <w:rFonts w:ascii="Arial" w:eastAsia="Times New Roman" w:hAnsi="Arial" w:cs="Arial"/>
          <w:lang w:val="uk-UA" w:bidi="ar-SA"/>
        </w:rPr>
        <w:t>'</w:t>
      </w:r>
      <w:r w:rsidRPr="000B6CF1">
        <w:rPr>
          <w:rStyle w:val="aa"/>
          <w:rFonts w:eastAsia="Times New Roman" w:cs="Times New Roman"/>
          <w:lang w:val="uk-UA" w:bidi="ar-SA"/>
        </w:rPr>
        <w:t>язані зі змінами лімітів та скиду забруднюючих речовин у водні об</w:t>
      </w:r>
      <w:r w:rsidRPr="000B6CF1">
        <w:rPr>
          <w:rStyle w:val="aa"/>
          <w:rFonts w:ascii="Arial" w:eastAsia="Times New Roman" w:hAnsi="Arial" w:cs="Arial"/>
          <w:lang w:val="uk-UA" w:bidi="ar-SA"/>
        </w:rPr>
        <w:t>'</w:t>
      </w:r>
      <w:r w:rsidRPr="000B6CF1">
        <w:rPr>
          <w:rStyle w:val="aa"/>
          <w:rFonts w:eastAsia="Times New Roman" w:cs="Times New Roman"/>
          <w:lang w:val="uk-UA" w:bidi="ar-SA"/>
        </w:rPr>
        <w:t>єкти.</w:t>
      </w:r>
    </w:p>
    <w:p w:rsidR="00132C98" w:rsidRPr="000B6CF1" w:rsidRDefault="00C027AB">
      <w:pPr>
        <w:pStyle w:val="Textbody"/>
        <w:spacing w:after="0"/>
        <w:ind w:firstLine="709"/>
        <w:jc w:val="both"/>
        <w:rPr>
          <w:lang w:val="uk-UA"/>
        </w:rPr>
      </w:pPr>
      <w:r w:rsidRPr="000B6CF1">
        <w:rPr>
          <w:lang w:val="uk-UA"/>
        </w:rPr>
        <w:t xml:space="preserve">  2. </w:t>
      </w:r>
      <w:r w:rsidRPr="000B6CF1">
        <w:rPr>
          <w:rStyle w:val="aa"/>
          <w:b/>
          <w:bCs/>
          <w:lang w:val="uk-UA"/>
        </w:rPr>
        <w:t>Споживачі повинні:</w:t>
      </w:r>
    </w:p>
    <w:p w:rsidR="00132C98" w:rsidRPr="000B6CF1" w:rsidRDefault="00C027AB">
      <w:pPr>
        <w:pStyle w:val="Textbody"/>
        <w:spacing w:after="0"/>
        <w:ind w:firstLine="567"/>
        <w:jc w:val="both"/>
        <w:rPr>
          <w:lang w:val="uk-UA"/>
        </w:rPr>
      </w:pPr>
      <w:r w:rsidRPr="000B6CF1">
        <w:rPr>
          <w:rStyle w:val="aa"/>
          <w:lang w:val="uk-UA"/>
        </w:rPr>
        <w:tab/>
        <w:t xml:space="preserve">1) </w:t>
      </w:r>
      <w:r w:rsidRPr="000B6CF1">
        <w:rPr>
          <w:rStyle w:val="aa"/>
          <w:rFonts w:eastAsia="Times New Roman" w:cs="Times New Roman"/>
          <w:kern w:val="0"/>
          <w:lang w:val="uk-UA" w:bidi="ar-SA"/>
        </w:rPr>
        <w:t xml:space="preserve">укласти Договір з </w:t>
      </w:r>
      <w:r w:rsidRPr="000B6CF1">
        <w:rPr>
          <w:rStyle w:val="aa"/>
          <w:rFonts w:eastAsia="Times New Roman" w:cs="Times New Roman"/>
          <w:kern w:val="0"/>
          <w:lang w:val="uk-UA" w:bidi="ar-SA"/>
        </w:rPr>
        <w:t>Виконавцем на послуги централізованого водопостачання та  централізованого водовідведення;</w:t>
      </w:r>
    </w:p>
    <w:p w:rsidR="00132C98" w:rsidRPr="000B6CF1" w:rsidRDefault="00C027AB">
      <w:pPr>
        <w:pStyle w:val="Textbody"/>
        <w:spacing w:after="0"/>
        <w:ind w:firstLine="567"/>
        <w:jc w:val="both"/>
        <w:rPr>
          <w:lang w:val="uk-UA"/>
        </w:rPr>
      </w:pPr>
      <w:r w:rsidRPr="000B6CF1">
        <w:rPr>
          <w:rStyle w:val="aa"/>
          <w:lang w:val="uk-UA"/>
        </w:rPr>
        <w:tab/>
        <w:t>2</w:t>
      </w:r>
      <w:r w:rsidRPr="000B6CF1">
        <w:rPr>
          <w:lang w:val="uk-UA"/>
        </w:rPr>
        <w:t xml:space="preserve">) </w:t>
      </w:r>
      <w:r w:rsidRPr="000B6CF1">
        <w:rPr>
          <w:rStyle w:val="aa"/>
          <w:rFonts w:eastAsia="Times New Roman" w:cs="Times New Roman"/>
          <w:kern w:val="0"/>
          <w:lang w:val="uk-UA" w:bidi="ar-SA"/>
        </w:rPr>
        <w:t xml:space="preserve"> дотримуватися вимог до скиду стічних вод та установлених кількісних та якісних показників стічних вод на випусках водовідведення </w:t>
      </w:r>
      <w:r w:rsidRPr="000B6CF1">
        <w:rPr>
          <w:rStyle w:val="aa"/>
          <w:rFonts w:eastAsia="Times New Roman" w:cs="Times New Roman"/>
          <w:kern w:val="0"/>
          <w:lang w:val="uk-UA" w:bidi="ar-SA"/>
        </w:rPr>
        <w:t>С</w:t>
      </w:r>
      <w:r w:rsidRPr="000B6CF1">
        <w:rPr>
          <w:rStyle w:val="aa"/>
          <w:rFonts w:eastAsia="Times New Roman" w:cs="Times New Roman"/>
          <w:kern w:val="0"/>
          <w:lang w:val="uk-UA" w:bidi="ar-SA"/>
        </w:rPr>
        <w:t>поживач</w:t>
      </w:r>
      <w:r w:rsidRPr="000B6CF1">
        <w:rPr>
          <w:rStyle w:val="aa"/>
          <w:rFonts w:eastAsia="Times New Roman" w:cs="Times New Roman"/>
          <w:kern w:val="0"/>
          <w:lang w:val="uk-UA" w:bidi="ar-SA"/>
        </w:rPr>
        <w:t>ів</w:t>
      </w:r>
      <w:r w:rsidRPr="000B6CF1">
        <w:rPr>
          <w:rStyle w:val="aa"/>
          <w:rFonts w:eastAsia="Times New Roman" w:cs="Times New Roman"/>
          <w:kern w:val="0"/>
          <w:lang w:val="uk-UA" w:bidi="ar-SA"/>
        </w:rPr>
        <w:t>, вимагати від Субспо</w:t>
      </w:r>
      <w:r w:rsidRPr="000B6CF1">
        <w:rPr>
          <w:rStyle w:val="aa"/>
          <w:rFonts w:eastAsia="Times New Roman" w:cs="Times New Roman"/>
          <w:kern w:val="0"/>
          <w:lang w:val="uk-UA" w:bidi="ar-SA"/>
        </w:rPr>
        <w:t>живачів виконання положень цих Правил;</w:t>
      </w:r>
    </w:p>
    <w:p w:rsidR="00132C98" w:rsidRPr="000B6CF1" w:rsidRDefault="00C027AB">
      <w:pPr>
        <w:pStyle w:val="Textbody"/>
        <w:spacing w:after="0"/>
        <w:ind w:firstLine="567"/>
        <w:jc w:val="both"/>
        <w:rPr>
          <w:lang w:val="uk-UA"/>
        </w:rPr>
      </w:pPr>
      <w:r w:rsidRPr="000B6CF1">
        <w:rPr>
          <w:rStyle w:val="aa"/>
          <w:rFonts w:eastAsia="Times New Roman" w:cs="Times New Roman"/>
          <w:lang w:val="uk-UA"/>
        </w:rPr>
        <w:t xml:space="preserve"> </w:t>
      </w:r>
      <w:r w:rsidRPr="000B6CF1">
        <w:rPr>
          <w:rStyle w:val="aa"/>
          <w:lang w:val="uk-UA"/>
        </w:rPr>
        <w:t xml:space="preserve">3) </w:t>
      </w:r>
      <w:r w:rsidRPr="000B6CF1">
        <w:rPr>
          <w:rStyle w:val="aa"/>
          <w:rFonts w:eastAsia="Times New Roman" w:cs="Times New Roman"/>
          <w:kern w:val="0"/>
          <w:lang w:val="uk-UA" w:bidi="ar-SA"/>
        </w:rPr>
        <w:t>здійснювати систематичний контроль за кількістю та якістю стічних вод, які скидаються ними до систем</w:t>
      </w:r>
      <w:r w:rsidRPr="000B6CF1">
        <w:rPr>
          <w:rStyle w:val="aa"/>
          <w:rFonts w:eastAsia="Times New Roman" w:cs="Times New Roman"/>
          <w:kern w:val="0"/>
          <w:lang w:val="uk-UA" w:bidi="ar-SA"/>
        </w:rPr>
        <w:t>и</w:t>
      </w:r>
      <w:r w:rsidRPr="000B6CF1">
        <w:rPr>
          <w:rStyle w:val="aa"/>
          <w:rFonts w:eastAsia="Times New Roman" w:cs="Times New Roman"/>
          <w:kern w:val="0"/>
          <w:lang w:val="uk-UA" w:bidi="ar-SA"/>
        </w:rPr>
        <w:t xml:space="preserve"> централізованого водовідведення, згідно з графіком відбору проб, погодженим із Виконавцем, надавати Виконавцю</w:t>
      </w:r>
      <w:r w:rsidRPr="000B6CF1">
        <w:rPr>
          <w:rStyle w:val="aa"/>
          <w:rFonts w:eastAsia="Times New Roman" w:cs="Times New Roman"/>
          <w:b/>
          <w:bCs/>
          <w:kern w:val="0"/>
          <w:lang w:val="uk-UA" w:bidi="ar-SA"/>
        </w:rPr>
        <w:t xml:space="preserve"> </w:t>
      </w:r>
      <w:r w:rsidRPr="000B6CF1">
        <w:rPr>
          <w:rStyle w:val="aa"/>
          <w:rFonts w:eastAsia="Times New Roman" w:cs="Times New Roman"/>
          <w:bCs/>
          <w:kern w:val="0"/>
          <w:lang w:val="uk-UA" w:bidi="ar-SA"/>
        </w:rPr>
        <w:t>і</w:t>
      </w:r>
      <w:r w:rsidRPr="000B6CF1">
        <w:rPr>
          <w:rStyle w:val="aa"/>
          <w:rFonts w:eastAsia="Times New Roman" w:cs="Times New Roman"/>
          <w:bCs/>
          <w:kern w:val="0"/>
          <w:lang w:val="uk-UA" w:bidi="ar-SA"/>
        </w:rPr>
        <w:t>нформацію про обсяги та якісний склад стічних вод, які скидають до систем централізованого водовідведення;</w:t>
      </w:r>
    </w:p>
    <w:p w:rsidR="00132C98" w:rsidRPr="000B6CF1" w:rsidRDefault="00C027AB">
      <w:pPr>
        <w:pStyle w:val="Textbody"/>
        <w:spacing w:after="0"/>
        <w:ind w:firstLine="567"/>
        <w:jc w:val="both"/>
        <w:rPr>
          <w:lang w:val="uk-UA"/>
        </w:rPr>
      </w:pPr>
      <w:r w:rsidRPr="000B6CF1">
        <w:rPr>
          <w:rStyle w:val="aa"/>
          <w:lang w:val="uk-UA"/>
        </w:rPr>
        <w:tab/>
        <w:t>4</w:t>
      </w:r>
      <w:r w:rsidRPr="000B6CF1">
        <w:rPr>
          <w:lang w:val="uk-UA"/>
        </w:rPr>
        <w:t xml:space="preserve">) </w:t>
      </w:r>
      <w:r w:rsidRPr="000B6CF1">
        <w:rPr>
          <w:rStyle w:val="aa"/>
          <w:rFonts w:eastAsia="Times New Roman" w:cs="Times New Roman"/>
          <w:bCs/>
          <w:kern w:val="0"/>
          <w:lang w:val="uk-UA" w:bidi="ar-SA"/>
        </w:rPr>
        <w:t xml:space="preserve">виконувати на вимогу </w:t>
      </w:r>
      <w:r w:rsidRPr="000B6CF1">
        <w:rPr>
          <w:rStyle w:val="aa"/>
          <w:rFonts w:eastAsia="Times New Roman" w:cs="Times New Roman"/>
          <w:kern w:val="0"/>
          <w:lang w:val="uk-UA" w:bidi="ar-SA"/>
        </w:rPr>
        <w:t>Виконавця</w:t>
      </w:r>
      <w:r w:rsidRPr="000B6CF1">
        <w:rPr>
          <w:rStyle w:val="aa"/>
          <w:rFonts w:eastAsia="Times New Roman" w:cs="Times New Roman"/>
          <w:b/>
          <w:bCs/>
          <w:kern w:val="0"/>
          <w:lang w:val="uk-UA" w:bidi="ar-SA"/>
        </w:rPr>
        <w:t xml:space="preserve"> </w:t>
      </w:r>
      <w:r w:rsidRPr="000B6CF1">
        <w:rPr>
          <w:rStyle w:val="aa"/>
          <w:rFonts w:eastAsia="Times New Roman" w:cs="Times New Roman"/>
          <w:bCs/>
          <w:kern w:val="0"/>
          <w:lang w:val="uk-UA" w:bidi="ar-SA"/>
        </w:rPr>
        <w:t xml:space="preserve">до визначеного ним строку попереднє очищення забруднених стічних вод на локальних очисних спорудах з обов’язковою </w:t>
      </w:r>
      <w:r w:rsidRPr="000B6CF1">
        <w:rPr>
          <w:rStyle w:val="aa"/>
          <w:rFonts w:eastAsia="Times New Roman" w:cs="Times New Roman"/>
          <w:bCs/>
          <w:kern w:val="0"/>
          <w:lang w:val="uk-UA" w:bidi="ar-SA"/>
        </w:rPr>
        <w:t xml:space="preserve">утилізацією або вивезенням утворених при цьому осадів, якщо стічні води споживачів не відповідають вимогам цих Правил та умовам укладеного з </w:t>
      </w:r>
      <w:r w:rsidRPr="000B6CF1">
        <w:rPr>
          <w:rStyle w:val="aa"/>
          <w:rFonts w:eastAsia="Times New Roman" w:cs="Times New Roman"/>
          <w:kern w:val="0"/>
          <w:lang w:val="uk-UA" w:bidi="ar-SA"/>
        </w:rPr>
        <w:t>Виконавцем</w:t>
      </w:r>
      <w:r w:rsidRPr="000B6CF1">
        <w:rPr>
          <w:rStyle w:val="aa"/>
          <w:rFonts w:eastAsia="Times New Roman" w:cs="Times New Roman"/>
          <w:b/>
          <w:bCs/>
          <w:kern w:val="0"/>
          <w:lang w:val="uk-UA" w:bidi="ar-SA"/>
        </w:rPr>
        <w:t xml:space="preserve"> </w:t>
      </w:r>
      <w:r w:rsidRPr="000B6CF1">
        <w:rPr>
          <w:rStyle w:val="aa"/>
          <w:rFonts w:eastAsia="Times New Roman" w:cs="Times New Roman"/>
          <w:kern w:val="0"/>
          <w:lang w:val="uk-UA" w:bidi="ar-SA"/>
        </w:rPr>
        <w:t>До</w:t>
      </w:r>
      <w:r w:rsidRPr="000B6CF1">
        <w:rPr>
          <w:rStyle w:val="aa"/>
          <w:rFonts w:eastAsia="Times New Roman" w:cs="Times New Roman"/>
          <w:bCs/>
          <w:kern w:val="0"/>
          <w:lang w:val="uk-UA" w:bidi="ar-SA"/>
        </w:rPr>
        <w:t>говору;</w:t>
      </w:r>
    </w:p>
    <w:p w:rsidR="00132C98" w:rsidRPr="000B6CF1" w:rsidRDefault="00C027AB">
      <w:pPr>
        <w:pStyle w:val="Textbody"/>
        <w:spacing w:after="0"/>
        <w:ind w:firstLine="567"/>
        <w:jc w:val="both"/>
        <w:rPr>
          <w:lang w:val="uk-UA"/>
        </w:rPr>
      </w:pPr>
      <w:r w:rsidRPr="000B6CF1">
        <w:rPr>
          <w:rStyle w:val="aa"/>
          <w:lang w:val="uk-UA"/>
        </w:rPr>
        <w:tab/>
        <w:t>5</w:t>
      </w:r>
      <w:r w:rsidRPr="000B6CF1">
        <w:rPr>
          <w:lang w:val="uk-UA"/>
        </w:rPr>
        <w:t xml:space="preserve">) </w:t>
      </w:r>
      <w:r w:rsidRPr="000B6CF1">
        <w:rPr>
          <w:rStyle w:val="aa"/>
          <w:rFonts w:eastAsia="Times New Roman" w:cs="Times New Roman"/>
          <w:kern w:val="0"/>
          <w:lang w:val="uk-UA" w:eastAsia="uk-UA" w:bidi="ar-SA"/>
        </w:rPr>
        <w:t>у разі зміни у своєму водовідведенні (передача будівель та мереж водовідведення іншим влас</w:t>
      </w:r>
      <w:r w:rsidRPr="000B6CF1">
        <w:rPr>
          <w:rStyle w:val="aa"/>
          <w:rFonts w:eastAsia="Times New Roman" w:cs="Times New Roman"/>
          <w:kern w:val="0"/>
          <w:lang w:val="uk-UA" w:eastAsia="uk-UA" w:bidi="ar-SA"/>
        </w:rPr>
        <w:t xml:space="preserve">никам/користувачам, зміна технологічних процесів або зміна на 30% і більше попередніх обсягів водовідведення, виконання будівельних робіт на території об’єкта (у разі якщо воно впливає чи може вплинути на виконання </w:t>
      </w:r>
      <w:r w:rsidRPr="000B6CF1">
        <w:rPr>
          <w:rStyle w:val="aa"/>
          <w:rFonts w:eastAsia="Times New Roman" w:cs="Times New Roman"/>
          <w:kern w:val="0"/>
          <w:lang w:val="uk-UA" w:eastAsia="uk-UA" w:bidi="ar-SA"/>
        </w:rPr>
        <w:t>С</w:t>
      </w:r>
      <w:r w:rsidRPr="000B6CF1">
        <w:rPr>
          <w:rStyle w:val="aa"/>
          <w:rFonts w:eastAsia="Times New Roman" w:cs="Times New Roman"/>
          <w:kern w:val="0"/>
          <w:lang w:val="uk-UA" w:eastAsia="uk-UA" w:bidi="ar-SA"/>
        </w:rPr>
        <w:t>поживачем вимог до скиду, виданих Ви</w:t>
      </w:r>
      <w:r w:rsidRPr="000B6CF1">
        <w:rPr>
          <w:rStyle w:val="aa"/>
          <w:rFonts w:eastAsia="Times New Roman" w:cs="Times New Roman"/>
          <w:kern w:val="0"/>
          <w:lang w:val="uk-UA" w:eastAsia="uk-UA" w:bidi="ar-SA"/>
        </w:rPr>
        <w:t>кона</w:t>
      </w:r>
      <w:r w:rsidRPr="000B6CF1">
        <w:rPr>
          <w:rStyle w:val="aa"/>
          <w:rFonts w:eastAsia="Times New Roman" w:cs="Times New Roman"/>
          <w:kern w:val="0"/>
          <w:lang w:val="uk-UA" w:eastAsia="uk-UA" w:bidi="ar-SA"/>
        </w:rPr>
        <w:t>вцем</w:t>
      </w:r>
      <w:r w:rsidRPr="000B6CF1">
        <w:rPr>
          <w:rStyle w:val="aa"/>
          <w:rFonts w:eastAsia="Times New Roman" w:cs="Times New Roman"/>
          <w:kern w:val="0"/>
          <w:lang w:val="uk-UA" w:eastAsia="uk-UA" w:bidi="ar-SA"/>
        </w:rPr>
        <w:t>, приєднання Субспоживача тощо) повідомляти Ви</w:t>
      </w:r>
      <w:r w:rsidRPr="000B6CF1">
        <w:rPr>
          <w:rStyle w:val="aa"/>
          <w:rFonts w:eastAsia="Times New Roman" w:cs="Times New Roman"/>
          <w:kern w:val="0"/>
          <w:lang w:val="uk-UA" w:eastAsia="uk-UA" w:bidi="ar-SA"/>
        </w:rPr>
        <w:t>конавця</w:t>
      </w:r>
      <w:r w:rsidRPr="000B6CF1">
        <w:rPr>
          <w:rStyle w:val="aa"/>
          <w:rFonts w:eastAsia="Times New Roman" w:cs="Times New Roman"/>
          <w:kern w:val="0"/>
          <w:lang w:val="uk-UA" w:eastAsia="uk-UA" w:bidi="ar-SA"/>
        </w:rPr>
        <w:t xml:space="preserve"> у семиденний строк про виникнення таких змін та вносити відповідні зміни до Договору;</w:t>
      </w:r>
    </w:p>
    <w:p w:rsidR="00132C98" w:rsidRPr="000B6CF1" w:rsidRDefault="00C027AB">
      <w:pPr>
        <w:pStyle w:val="Textbody"/>
        <w:spacing w:after="0"/>
        <w:ind w:firstLine="567"/>
        <w:jc w:val="both"/>
        <w:rPr>
          <w:lang w:val="uk-UA"/>
        </w:rPr>
      </w:pPr>
      <w:r w:rsidRPr="000B6CF1">
        <w:rPr>
          <w:rStyle w:val="aa"/>
          <w:lang w:val="uk-UA"/>
        </w:rPr>
        <w:tab/>
        <w:t>6</w:t>
      </w:r>
      <w:r w:rsidRPr="000B6CF1">
        <w:rPr>
          <w:lang w:val="uk-UA"/>
        </w:rPr>
        <w:t xml:space="preserve">) </w:t>
      </w:r>
      <w:r w:rsidRPr="000B6CF1">
        <w:rPr>
          <w:rStyle w:val="aa"/>
          <w:rFonts w:eastAsia="Times New Roman" w:cs="Times New Roman"/>
          <w:bCs/>
          <w:kern w:val="0"/>
          <w:lang w:val="uk-UA" w:bidi="ar-SA"/>
        </w:rPr>
        <w:t>укладати новий Догові</w:t>
      </w:r>
      <w:r w:rsidRPr="000B6CF1">
        <w:rPr>
          <w:rStyle w:val="aa"/>
          <w:rFonts w:eastAsia="Times New Roman" w:cs="Times New Roman"/>
          <w:kern w:val="0"/>
          <w:lang w:val="uk-UA" w:bidi="ar-SA"/>
        </w:rPr>
        <w:t>р з Виконавцем у разі зміни власника об’єкта;</w:t>
      </w:r>
    </w:p>
    <w:p w:rsidR="00132C98" w:rsidRPr="000B6CF1" w:rsidRDefault="00C027AB">
      <w:pPr>
        <w:pStyle w:val="Textbody"/>
        <w:spacing w:after="0"/>
        <w:ind w:firstLine="567"/>
        <w:jc w:val="both"/>
        <w:rPr>
          <w:lang w:val="uk-UA"/>
        </w:rPr>
      </w:pPr>
      <w:r w:rsidRPr="000B6CF1">
        <w:rPr>
          <w:rStyle w:val="aa"/>
          <w:lang w:val="uk-UA"/>
        </w:rPr>
        <w:tab/>
        <w:t>7</w:t>
      </w:r>
      <w:r w:rsidRPr="000B6CF1">
        <w:rPr>
          <w:lang w:val="uk-UA"/>
        </w:rPr>
        <w:t xml:space="preserve">) </w:t>
      </w:r>
      <w:r w:rsidRPr="000B6CF1">
        <w:rPr>
          <w:rStyle w:val="aa"/>
          <w:rFonts w:eastAsia="Times New Roman" w:cs="Times New Roman"/>
          <w:kern w:val="0"/>
          <w:lang w:val="uk-UA" w:bidi="ar-SA"/>
        </w:rPr>
        <w:t>надавати працівникам Виконавця необхі</w:t>
      </w:r>
      <w:r w:rsidRPr="000B6CF1">
        <w:rPr>
          <w:rStyle w:val="aa"/>
          <w:rFonts w:eastAsia="Times New Roman" w:cs="Times New Roman"/>
          <w:kern w:val="0"/>
          <w:lang w:val="uk-UA" w:bidi="ar-SA"/>
        </w:rPr>
        <w:t>дну інформацію щодо своєї системи водовідведення та вільний доступ до неї, а також допомогу під час відбору проб стічних вод Споживачів, вивчення режиму їх скиду, обстеження системи водовідведення та локальних очисних споруд;</w:t>
      </w:r>
    </w:p>
    <w:p w:rsidR="00132C98" w:rsidRPr="000B6CF1" w:rsidRDefault="00C027AB">
      <w:pPr>
        <w:pStyle w:val="Textbody"/>
        <w:spacing w:after="0"/>
        <w:ind w:firstLine="567"/>
        <w:jc w:val="both"/>
        <w:rPr>
          <w:lang w:val="uk-UA"/>
        </w:rPr>
      </w:pPr>
      <w:r w:rsidRPr="000B6CF1">
        <w:rPr>
          <w:rStyle w:val="aa"/>
          <w:lang w:val="uk-UA"/>
        </w:rPr>
        <w:tab/>
        <w:t>8</w:t>
      </w:r>
      <w:r w:rsidRPr="000B6CF1">
        <w:rPr>
          <w:lang w:val="uk-UA"/>
        </w:rPr>
        <w:t xml:space="preserve">) </w:t>
      </w:r>
      <w:r w:rsidRPr="000B6CF1">
        <w:rPr>
          <w:rStyle w:val="aa"/>
          <w:rFonts w:eastAsia="Times New Roman" w:cs="Times New Roman"/>
          <w:kern w:val="0"/>
          <w:lang w:val="uk-UA" w:bidi="ar-SA"/>
        </w:rPr>
        <w:t>визначати не менше двох пр</w:t>
      </w:r>
      <w:r w:rsidRPr="000B6CF1">
        <w:rPr>
          <w:rStyle w:val="aa"/>
          <w:rFonts w:eastAsia="Times New Roman" w:cs="Times New Roman"/>
          <w:kern w:val="0"/>
          <w:lang w:val="uk-UA" w:bidi="ar-SA"/>
        </w:rPr>
        <w:t xml:space="preserve">едставників, </w:t>
      </w:r>
      <w:r w:rsidRPr="000B6CF1">
        <w:rPr>
          <w:rStyle w:val="aa"/>
          <w:rFonts w:eastAsia="Times New Roman" w:cs="Times New Roman"/>
          <w:kern w:val="0"/>
          <w:lang w:val="uk-UA" w:bidi="ar-SA"/>
        </w:rPr>
        <w:t>призначених наказом</w:t>
      </w:r>
      <w:r w:rsidRPr="000B6CF1">
        <w:rPr>
          <w:rStyle w:val="aa"/>
          <w:rFonts w:eastAsia="Times New Roman" w:cs="Times New Roman"/>
          <w:kern w:val="0"/>
          <w:lang w:val="uk-UA" w:bidi="ar-SA"/>
        </w:rPr>
        <w:t xml:space="preserve"> </w:t>
      </w:r>
      <w:r w:rsidRPr="000B6CF1">
        <w:rPr>
          <w:rStyle w:val="aa"/>
          <w:rFonts w:eastAsia="Times New Roman" w:cs="Times New Roman"/>
          <w:kern w:val="0"/>
          <w:lang w:val="uk-UA" w:bidi="ar-SA"/>
        </w:rPr>
        <w:t>С</w:t>
      </w:r>
      <w:r w:rsidRPr="000B6CF1">
        <w:rPr>
          <w:rStyle w:val="aa"/>
          <w:rFonts w:eastAsia="Times New Roman" w:cs="Times New Roman"/>
          <w:kern w:val="0"/>
          <w:lang w:val="uk-UA" w:bidi="ar-SA"/>
        </w:rPr>
        <w:t xml:space="preserve">поживача </w:t>
      </w:r>
      <w:r w:rsidRPr="000B6CF1">
        <w:rPr>
          <w:rStyle w:val="aa"/>
          <w:rFonts w:eastAsia="Times New Roman" w:cs="Times New Roman"/>
          <w:kern w:val="0"/>
          <w:lang w:val="uk-UA" w:bidi="ar-SA"/>
        </w:rPr>
        <w:t xml:space="preserve">уповноважених представляти Споживача, </w:t>
      </w:r>
      <w:r w:rsidRPr="000B6CF1">
        <w:rPr>
          <w:rStyle w:val="aa"/>
          <w:rFonts w:eastAsia="Times New Roman" w:cs="Times New Roman"/>
          <w:kern w:val="0"/>
          <w:lang w:val="uk-UA" w:bidi="ar-SA"/>
        </w:rPr>
        <w:t xml:space="preserve">під час відбору проб стічних вод, про що у триденний строк Споживач повідомляє Виконавця у письмовій формі та забезпечує присутність уповноваженого представника безпосередньо </w:t>
      </w:r>
      <w:r w:rsidRPr="000B6CF1">
        <w:rPr>
          <w:rStyle w:val="aa"/>
          <w:rFonts w:eastAsia="Times New Roman" w:cs="Times New Roman"/>
          <w:kern w:val="0"/>
          <w:lang w:val="uk-UA" w:bidi="ar-SA"/>
        </w:rPr>
        <w:t>під час відбору проб стічних вод Виконавцем;</w:t>
      </w:r>
    </w:p>
    <w:p w:rsidR="00132C98" w:rsidRPr="000B6CF1" w:rsidRDefault="00C027AB">
      <w:pPr>
        <w:pStyle w:val="Textbody"/>
        <w:spacing w:after="0"/>
        <w:ind w:firstLine="567"/>
        <w:jc w:val="both"/>
        <w:rPr>
          <w:lang w:val="uk-UA"/>
        </w:rPr>
      </w:pPr>
      <w:r w:rsidRPr="000B6CF1">
        <w:rPr>
          <w:rStyle w:val="aa"/>
          <w:lang w:val="uk-UA"/>
        </w:rPr>
        <w:tab/>
        <w:t>9</w:t>
      </w:r>
      <w:r w:rsidRPr="000B6CF1">
        <w:rPr>
          <w:lang w:val="uk-UA"/>
        </w:rPr>
        <w:t xml:space="preserve">) </w:t>
      </w:r>
      <w:r w:rsidRPr="000B6CF1">
        <w:rPr>
          <w:rStyle w:val="aa"/>
          <w:rFonts w:eastAsia="Times New Roman" w:cs="Times New Roman"/>
          <w:kern w:val="0"/>
          <w:lang w:val="uk-UA" w:bidi="ar-SA"/>
        </w:rPr>
        <w:t xml:space="preserve">брати участь у ліквідації аварій і заміні аварійних мереж водовідведення власними силами та засобами, а також у відшкодуванні капітальних витрат на відновлення системи </w:t>
      </w:r>
      <w:r w:rsidRPr="000B6CF1">
        <w:rPr>
          <w:rStyle w:val="aa"/>
          <w:rFonts w:eastAsia="Times New Roman" w:cs="Times New Roman"/>
          <w:kern w:val="0"/>
          <w:lang w:val="uk-UA" w:bidi="ar-SA"/>
        </w:rPr>
        <w:lastRenderedPageBreak/>
        <w:t xml:space="preserve">централізованого водовідведення </w:t>
      </w:r>
      <w:r w:rsidRPr="000B6CF1">
        <w:rPr>
          <w:rStyle w:val="aa"/>
          <w:rFonts w:eastAsia="Times New Roman" w:cs="Times New Roman"/>
          <w:kern w:val="0"/>
          <w:lang w:val="uk-UA" w:bidi="ar-SA"/>
        </w:rPr>
        <w:t>Виконавця у разі погіршення її технічного стану та аварійних руйнувань з вини Споживача;</w:t>
      </w:r>
    </w:p>
    <w:p w:rsidR="00132C98" w:rsidRPr="000B6CF1" w:rsidRDefault="00C027AB">
      <w:pPr>
        <w:pStyle w:val="Textbody"/>
        <w:spacing w:after="0"/>
        <w:ind w:firstLine="567"/>
        <w:jc w:val="both"/>
        <w:rPr>
          <w:lang w:val="uk-UA"/>
        </w:rPr>
      </w:pPr>
      <w:r w:rsidRPr="000B6CF1">
        <w:rPr>
          <w:rStyle w:val="aa"/>
          <w:lang w:val="uk-UA"/>
        </w:rPr>
        <w:tab/>
        <w:t>10</w:t>
      </w:r>
      <w:r w:rsidRPr="000B6CF1">
        <w:rPr>
          <w:lang w:val="uk-UA"/>
        </w:rPr>
        <w:t xml:space="preserve">) </w:t>
      </w:r>
      <w:r w:rsidRPr="000B6CF1">
        <w:rPr>
          <w:rStyle w:val="aa"/>
          <w:rFonts w:eastAsia="Times New Roman" w:cs="Times New Roman"/>
          <w:kern w:val="0"/>
          <w:lang w:val="uk-UA" w:bidi="ar-SA"/>
        </w:rPr>
        <w:t>перевіряти розрахунки ДК забруднюючих речовин стічних вод, які скидаються ними до систем централізованого водовідведення, виконані Виконавцем, у разі незгоди звер</w:t>
      </w:r>
      <w:r w:rsidRPr="000B6CF1">
        <w:rPr>
          <w:rStyle w:val="aa"/>
          <w:rFonts w:eastAsia="Times New Roman" w:cs="Times New Roman"/>
          <w:kern w:val="0"/>
          <w:lang w:val="uk-UA" w:bidi="ar-SA"/>
        </w:rPr>
        <w:t>татися щодо їх перегляду;</w:t>
      </w:r>
    </w:p>
    <w:p w:rsidR="00132C98" w:rsidRPr="000B6CF1" w:rsidRDefault="00C027AB">
      <w:pPr>
        <w:pStyle w:val="Textbody"/>
        <w:spacing w:after="0"/>
        <w:ind w:firstLine="567"/>
        <w:jc w:val="both"/>
        <w:rPr>
          <w:lang w:val="uk-UA"/>
        </w:rPr>
      </w:pPr>
      <w:r w:rsidRPr="000B6CF1">
        <w:rPr>
          <w:rStyle w:val="aa"/>
          <w:lang w:val="uk-UA"/>
        </w:rPr>
        <w:tab/>
        <w:t xml:space="preserve">11) </w:t>
      </w:r>
      <w:r w:rsidRPr="000B6CF1">
        <w:rPr>
          <w:rStyle w:val="aa"/>
          <w:rFonts w:eastAsia="Times New Roman" w:cs="Times New Roman"/>
          <w:kern w:val="0"/>
          <w:lang w:val="uk-UA" w:bidi="ar-SA"/>
        </w:rPr>
        <w:t>щоквартально, не пізніше 10-го числа наступного місяця (при погіршенні якості стічних вод – негайно) подавати   Виконавцю інформацію про обсяги та якісний склад стічних вод, які вони скидають до системи централізованого водов</w:t>
      </w:r>
      <w:r w:rsidRPr="000B6CF1">
        <w:rPr>
          <w:rStyle w:val="aa"/>
          <w:rFonts w:eastAsia="Times New Roman" w:cs="Times New Roman"/>
          <w:kern w:val="0"/>
          <w:lang w:val="uk-UA" w:bidi="ar-SA"/>
        </w:rPr>
        <w:t>ідведення;</w:t>
      </w:r>
    </w:p>
    <w:p w:rsidR="00132C98" w:rsidRPr="000B6CF1" w:rsidRDefault="00C027AB">
      <w:pPr>
        <w:pStyle w:val="Textbody"/>
        <w:spacing w:after="0"/>
        <w:ind w:firstLine="567"/>
        <w:jc w:val="both"/>
        <w:rPr>
          <w:lang w:val="uk-UA"/>
        </w:rPr>
      </w:pPr>
      <w:r w:rsidRPr="000B6CF1">
        <w:rPr>
          <w:rStyle w:val="aa"/>
          <w:lang w:val="uk-UA"/>
        </w:rPr>
        <w:tab/>
        <w:t xml:space="preserve">12) </w:t>
      </w:r>
      <w:r w:rsidRPr="000B6CF1">
        <w:rPr>
          <w:rStyle w:val="aa"/>
          <w:rFonts w:eastAsia="Times New Roman" w:cs="Times New Roman"/>
          <w:kern w:val="0"/>
          <w:lang w:val="uk-UA" w:bidi="ar-SA"/>
        </w:rPr>
        <w:t>забезпечувати можливість проведення Контролюючими службами у будь-який час доби обстеження об’єкта Споживача з питання роботи локальних очисних споруд та контролю за скиданням стічних вод у системи централізованого водовідведення, включаючи</w:t>
      </w:r>
      <w:r w:rsidRPr="000B6CF1">
        <w:rPr>
          <w:rStyle w:val="aa"/>
          <w:rFonts w:eastAsia="Times New Roman" w:cs="Times New Roman"/>
          <w:kern w:val="0"/>
          <w:lang w:val="uk-UA" w:bidi="ar-SA"/>
        </w:rPr>
        <w:t xml:space="preserve"> надання відповідного експлуатаційного персоналу та необхідних документів, обумовлених цими Правилами та Правилами користування;</w:t>
      </w:r>
    </w:p>
    <w:p w:rsidR="00132C98" w:rsidRPr="000B6CF1" w:rsidRDefault="00C027AB">
      <w:pPr>
        <w:pStyle w:val="Textbody"/>
        <w:spacing w:after="0"/>
        <w:ind w:firstLine="567"/>
        <w:jc w:val="both"/>
        <w:rPr>
          <w:lang w:val="uk-UA"/>
        </w:rPr>
      </w:pPr>
      <w:r w:rsidRPr="000B6CF1">
        <w:rPr>
          <w:rStyle w:val="aa"/>
          <w:lang w:val="uk-UA"/>
        </w:rPr>
        <w:tab/>
        <w:t xml:space="preserve">13) </w:t>
      </w:r>
      <w:r w:rsidRPr="000B6CF1">
        <w:rPr>
          <w:rStyle w:val="aa"/>
          <w:rFonts w:eastAsia="Times New Roman" w:cs="Times New Roman"/>
          <w:kern w:val="0"/>
          <w:lang w:val="uk-UA" w:bidi="ar-SA"/>
        </w:rPr>
        <w:t xml:space="preserve">своєчасно оплачувати виставлені </w:t>
      </w:r>
      <w:r w:rsidRPr="000B6CF1">
        <w:rPr>
          <w:rStyle w:val="aa"/>
          <w:rFonts w:eastAsia="Times New Roman" w:cs="Times New Roman"/>
          <w:kern w:val="0"/>
          <w:lang w:val="uk-UA" w:bidi="ar-SA"/>
        </w:rPr>
        <w:t>Виконавцем</w:t>
      </w:r>
      <w:r w:rsidRPr="000B6CF1">
        <w:rPr>
          <w:rStyle w:val="aa"/>
          <w:rFonts w:eastAsia="Times New Roman" w:cs="Times New Roman"/>
          <w:kern w:val="0"/>
          <w:lang w:val="uk-UA" w:bidi="ar-SA"/>
        </w:rPr>
        <w:t xml:space="preserve"> рахунки за послуги централізованого водопостачання і централізованого водовідве</w:t>
      </w:r>
      <w:r w:rsidRPr="000B6CF1">
        <w:rPr>
          <w:rStyle w:val="aa"/>
          <w:rFonts w:eastAsia="Times New Roman" w:cs="Times New Roman"/>
          <w:kern w:val="0"/>
          <w:lang w:val="uk-UA" w:bidi="ar-SA"/>
        </w:rPr>
        <w:t>дення та за скид понаднормативних забруднень, повністю відшкодовувати збитки та ліквідовувати руйнування мереж і споруд системи централізованого водовідведення, якщо руйнування сталось з вини Споживача;</w:t>
      </w:r>
    </w:p>
    <w:p w:rsidR="00132C98" w:rsidRPr="000B6CF1" w:rsidRDefault="00C027AB">
      <w:pPr>
        <w:pStyle w:val="Textbody"/>
        <w:spacing w:after="0"/>
        <w:ind w:firstLine="567"/>
        <w:jc w:val="both"/>
        <w:rPr>
          <w:lang w:val="uk-UA"/>
        </w:rPr>
      </w:pPr>
      <w:r w:rsidRPr="000B6CF1">
        <w:rPr>
          <w:rStyle w:val="aa"/>
          <w:lang w:val="uk-UA"/>
        </w:rPr>
        <w:tab/>
        <w:t xml:space="preserve">14) </w:t>
      </w:r>
      <w:r w:rsidRPr="000B6CF1">
        <w:rPr>
          <w:rStyle w:val="aa"/>
          <w:rFonts w:eastAsia="Times New Roman" w:cs="Times New Roman"/>
          <w:kern w:val="0"/>
          <w:lang w:val="uk-UA" w:bidi="ar-SA"/>
        </w:rPr>
        <w:t xml:space="preserve">письмово повідомляти </w:t>
      </w:r>
      <w:r w:rsidRPr="000B6CF1">
        <w:rPr>
          <w:rStyle w:val="aa"/>
          <w:rFonts w:eastAsia="Times New Roman" w:cs="Times New Roman"/>
          <w:kern w:val="0"/>
          <w:lang w:val="uk-UA" w:bidi="ar-SA"/>
        </w:rPr>
        <w:t>Виконавця</w:t>
      </w:r>
      <w:r w:rsidRPr="000B6CF1">
        <w:rPr>
          <w:rStyle w:val="aa"/>
          <w:rFonts w:eastAsia="Times New Roman" w:cs="Times New Roman"/>
          <w:kern w:val="0"/>
          <w:lang w:val="uk-UA" w:bidi="ar-SA"/>
        </w:rPr>
        <w:t xml:space="preserve"> про усунення пору</w:t>
      </w:r>
      <w:r w:rsidRPr="000B6CF1">
        <w:rPr>
          <w:rStyle w:val="aa"/>
          <w:rFonts w:eastAsia="Times New Roman" w:cs="Times New Roman"/>
          <w:kern w:val="0"/>
          <w:lang w:val="uk-UA" w:bidi="ar-SA"/>
        </w:rPr>
        <w:t xml:space="preserve">шень  в терміни встановлені </w:t>
      </w:r>
      <w:r w:rsidRPr="000B6CF1">
        <w:rPr>
          <w:rStyle w:val="aa"/>
          <w:rFonts w:eastAsia="Times New Roman" w:cs="Times New Roman"/>
          <w:kern w:val="0"/>
          <w:lang w:val="uk-UA" w:bidi="ar-SA"/>
        </w:rPr>
        <w:t>Виконавцем</w:t>
      </w:r>
      <w:r w:rsidRPr="000B6CF1">
        <w:rPr>
          <w:rStyle w:val="aa"/>
          <w:rFonts w:eastAsia="Times New Roman" w:cs="Times New Roman"/>
          <w:kern w:val="0"/>
          <w:lang w:val="uk-UA" w:bidi="ar-SA"/>
        </w:rPr>
        <w:t xml:space="preserve"> у Актах;</w:t>
      </w:r>
    </w:p>
    <w:p w:rsidR="00132C98" w:rsidRPr="000B6CF1" w:rsidRDefault="00C027AB">
      <w:pPr>
        <w:pStyle w:val="Textbody"/>
        <w:spacing w:after="0"/>
        <w:ind w:firstLine="567"/>
        <w:jc w:val="both"/>
        <w:rPr>
          <w:rFonts w:eastAsia="Times New Roman" w:cs="Times New Roman"/>
          <w:lang w:val="uk-UA" w:bidi="ar-SA"/>
        </w:rPr>
      </w:pPr>
      <w:r w:rsidRPr="000B6CF1">
        <w:rPr>
          <w:rFonts w:eastAsia="Times New Roman" w:cs="Times New Roman"/>
          <w:lang w:val="uk-UA" w:bidi="ar-SA"/>
        </w:rPr>
        <w:tab/>
        <w:t>15) обладнати випуски пристроями, що дозволяють припинити скидання стічних вод (при відсутності таких пристроїв);</w:t>
      </w:r>
    </w:p>
    <w:p w:rsidR="00132C98" w:rsidRPr="000B6CF1" w:rsidRDefault="00C027AB">
      <w:pPr>
        <w:pStyle w:val="Textbody"/>
        <w:spacing w:after="0"/>
        <w:ind w:firstLine="567"/>
        <w:jc w:val="both"/>
        <w:rPr>
          <w:lang w:val="uk-UA"/>
        </w:rPr>
      </w:pPr>
      <w:r w:rsidRPr="000B6CF1">
        <w:rPr>
          <w:rStyle w:val="aa"/>
          <w:rFonts w:eastAsia="Times New Roman" w:cs="Times New Roman"/>
          <w:lang w:val="uk-UA" w:bidi="ar-SA"/>
        </w:rPr>
        <w:tab/>
        <w:t>16) утримувати КК Споживачів в належному стані, у разі необхідності огородити їх та забезпеч</w:t>
      </w:r>
      <w:r w:rsidRPr="000B6CF1">
        <w:rPr>
          <w:rStyle w:val="aa"/>
          <w:rFonts w:eastAsia="Times New Roman" w:cs="Times New Roman"/>
          <w:lang w:val="uk-UA" w:bidi="ar-SA"/>
        </w:rPr>
        <w:t xml:space="preserve">ити до них доступ (очищувати колодязі від снігу, льоду, не захаращувати  сміттям, будівельними матеріалами та не допускати розміщення на них транспорту тощо).                                                                                                  </w:t>
      </w:r>
      <w:r w:rsidRPr="000B6CF1">
        <w:rPr>
          <w:rStyle w:val="aa"/>
          <w:rFonts w:eastAsia="Times New Roman" w:cs="Times New Roman"/>
          <w:lang w:val="uk-UA" w:bidi="ar-SA"/>
        </w:rPr>
        <w:t xml:space="preserve">                                                                                                                                                                                                                                                                </w:t>
      </w:r>
      <w:r w:rsidRPr="000B6CF1">
        <w:rPr>
          <w:rStyle w:val="aa"/>
          <w:rFonts w:eastAsia="Times New Roman" w:cs="Times New Roman"/>
          <w:lang w:val="uk-UA" w:bidi="ar-SA"/>
        </w:rPr>
        <w:t xml:space="preserve">                                                                                                                                                                                                                                                                </w:t>
      </w:r>
      <w:r w:rsidRPr="000B6CF1">
        <w:rPr>
          <w:rStyle w:val="aa"/>
          <w:rFonts w:eastAsia="Times New Roman" w:cs="Times New Roman"/>
          <w:lang w:val="uk-UA" w:bidi="ar-SA"/>
        </w:rPr>
        <w:t xml:space="preserve">                                                                                                                                       </w:t>
      </w:r>
      <w:r w:rsidRPr="000B6CF1">
        <w:rPr>
          <w:rStyle w:val="aa"/>
          <w:rFonts w:eastAsia="Times New Roman" w:cs="Times New Roman"/>
          <w:b/>
          <w:lang w:val="uk-UA" w:bidi="ar-SA"/>
        </w:rPr>
        <w:t xml:space="preserve">     </w:t>
      </w:r>
      <w:r w:rsidRPr="000B6CF1">
        <w:rPr>
          <w:lang w:val="uk-UA"/>
        </w:rPr>
        <w:t xml:space="preserve"> </w:t>
      </w:r>
      <w:r w:rsidRPr="000B6CF1">
        <w:rPr>
          <w:rStyle w:val="aa"/>
          <w:rFonts w:eastAsia="Times New Roman" w:cs="Times New Roman"/>
          <w:lang w:val="uk-UA" w:bidi="ar-SA"/>
        </w:rPr>
        <w:t xml:space="preserve">                                                                                                                   </w:t>
      </w:r>
      <w:r w:rsidRPr="000B6CF1">
        <w:rPr>
          <w:rStyle w:val="aa"/>
          <w:rFonts w:eastAsia="Times New Roman" w:cs="Times New Roman"/>
          <w:lang w:val="uk-UA" w:bidi="ar-SA"/>
        </w:rPr>
        <w:t xml:space="preserve">                                                                                                                  </w:t>
      </w:r>
    </w:p>
    <w:p w:rsidR="00132C98" w:rsidRPr="000B6CF1" w:rsidRDefault="00C027AB">
      <w:pPr>
        <w:pStyle w:val="Standard"/>
        <w:ind w:firstLine="567"/>
        <w:jc w:val="both"/>
        <w:rPr>
          <w:lang w:val="uk-UA"/>
        </w:rPr>
      </w:pPr>
      <w:r w:rsidRPr="000B6CF1">
        <w:rPr>
          <w:rStyle w:val="aa"/>
          <w:lang w:val="uk-UA"/>
        </w:rPr>
        <w:t>2.1</w:t>
      </w:r>
      <w:r w:rsidRPr="000B6CF1">
        <w:rPr>
          <w:lang w:val="uk-UA"/>
        </w:rPr>
        <w:t>. Споживачі мають право:</w:t>
      </w:r>
    </w:p>
    <w:p w:rsidR="00132C98" w:rsidRPr="000B6CF1" w:rsidRDefault="00C027AB">
      <w:pPr>
        <w:pStyle w:val="Standard"/>
        <w:ind w:firstLine="709"/>
        <w:jc w:val="both"/>
        <w:rPr>
          <w:lang w:val="uk-UA"/>
        </w:rPr>
      </w:pPr>
      <w:r w:rsidRPr="000B6CF1">
        <w:rPr>
          <w:lang w:val="uk-UA"/>
        </w:rPr>
        <w:t>2.</w:t>
      </w:r>
      <w:r w:rsidRPr="000B6CF1">
        <w:rPr>
          <w:rStyle w:val="aa"/>
          <w:lang w:val="uk-UA"/>
        </w:rPr>
        <w:t>1</w:t>
      </w:r>
      <w:r w:rsidRPr="000B6CF1">
        <w:rPr>
          <w:lang w:val="uk-UA"/>
        </w:rPr>
        <w:t>.1. Користуватися послугами системи централізованого водовідведення відповідно даних Правил;</w:t>
      </w:r>
    </w:p>
    <w:p w:rsidR="00132C98" w:rsidRPr="000B6CF1" w:rsidRDefault="00C027AB">
      <w:pPr>
        <w:pStyle w:val="Standard"/>
        <w:ind w:firstLine="709"/>
        <w:jc w:val="both"/>
        <w:rPr>
          <w:lang w:val="uk-UA"/>
        </w:rPr>
      </w:pPr>
      <w:r w:rsidRPr="000B6CF1">
        <w:rPr>
          <w:rStyle w:val="aa"/>
          <w:lang w:val="uk-UA"/>
        </w:rPr>
        <w:t>2.1.2.</w:t>
      </w:r>
      <w:r w:rsidRPr="000B6CF1">
        <w:rPr>
          <w:lang w:val="uk-UA"/>
        </w:rPr>
        <w:t xml:space="preserve"> Звертатись</w:t>
      </w:r>
      <w:r w:rsidRPr="000B6CF1">
        <w:rPr>
          <w:lang w:val="uk-UA"/>
        </w:rPr>
        <w:t xml:space="preserve"> до суду з оскарженням неправомірно (на їх погляд) виставлених рахунків та вимагати проведення контрольного аналізу стічних вод </w:t>
      </w:r>
      <w:r w:rsidRPr="000B6CF1">
        <w:rPr>
          <w:rStyle w:val="aa"/>
          <w:lang w:val="uk-UA"/>
        </w:rPr>
        <w:t>С</w:t>
      </w:r>
      <w:r w:rsidRPr="000B6CF1">
        <w:rPr>
          <w:lang w:val="uk-UA"/>
        </w:rPr>
        <w:t>поживача;</w:t>
      </w:r>
    </w:p>
    <w:p w:rsidR="00132C98" w:rsidRPr="000B6CF1" w:rsidRDefault="00C027AB">
      <w:pPr>
        <w:pStyle w:val="Standard"/>
        <w:ind w:firstLine="709"/>
        <w:jc w:val="both"/>
        <w:rPr>
          <w:lang w:val="uk-UA"/>
        </w:rPr>
      </w:pPr>
      <w:r w:rsidRPr="000B6CF1">
        <w:rPr>
          <w:rStyle w:val="aa"/>
          <w:lang w:val="uk-UA"/>
        </w:rPr>
        <w:t>2.1.3</w:t>
      </w:r>
      <w:r w:rsidRPr="000B6CF1">
        <w:rPr>
          <w:lang w:val="uk-UA"/>
        </w:rPr>
        <w:t xml:space="preserve">. Ознайомитись у </w:t>
      </w:r>
      <w:r w:rsidRPr="000B6CF1">
        <w:rPr>
          <w:rStyle w:val="aa"/>
          <w:lang w:val="uk-UA"/>
        </w:rPr>
        <w:t>Виконавця</w:t>
      </w:r>
      <w:r w:rsidRPr="000B6CF1">
        <w:rPr>
          <w:lang w:val="uk-UA"/>
        </w:rPr>
        <w:t xml:space="preserve"> з нормативною документацією щодо приймання стічних вод </w:t>
      </w:r>
      <w:r w:rsidRPr="000B6CF1">
        <w:rPr>
          <w:rStyle w:val="aa"/>
          <w:lang w:val="uk-UA"/>
        </w:rPr>
        <w:t>С</w:t>
      </w:r>
      <w:r w:rsidRPr="000B6CF1">
        <w:rPr>
          <w:lang w:val="uk-UA"/>
        </w:rPr>
        <w:t>поживача в систему централізо</w:t>
      </w:r>
      <w:r w:rsidRPr="000B6CF1">
        <w:rPr>
          <w:lang w:val="uk-UA"/>
        </w:rPr>
        <w:t xml:space="preserve">ваного водовідведення  </w:t>
      </w:r>
      <w:r w:rsidRPr="000B6CF1">
        <w:rPr>
          <w:rStyle w:val="aa"/>
          <w:lang w:val="uk-UA"/>
        </w:rPr>
        <w:t>м. Хмельницького</w:t>
      </w:r>
      <w:r w:rsidRPr="000B6CF1">
        <w:rPr>
          <w:lang w:val="uk-UA"/>
        </w:rPr>
        <w:t>;</w:t>
      </w:r>
    </w:p>
    <w:p w:rsidR="00132C98" w:rsidRPr="000B6CF1" w:rsidRDefault="00C027AB">
      <w:pPr>
        <w:pStyle w:val="Standard"/>
        <w:ind w:firstLine="709"/>
        <w:jc w:val="both"/>
        <w:rPr>
          <w:lang w:val="uk-UA"/>
        </w:rPr>
      </w:pPr>
      <w:r w:rsidRPr="000B6CF1">
        <w:rPr>
          <w:rStyle w:val="aa"/>
          <w:lang w:val="uk-UA"/>
        </w:rPr>
        <w:t>2.1.4</w:t>
      </w:r>
      <w:r w:rsidRPr="000B6CF1">
        <w:rPr>
          <w:lang w:val="uk-UA"/>
        </w:rPr>
        <w:t xml:space="preserve">. Перед відбором  проб оглядати обладнання, надане </w:t>
      </w:r>
      <w:r w:rsidRPr="000B6CF1">
        <w:rPr>
          <w:rStyle w:val="aa"/>
          <w:lang w:val="uk-UA"/>
        </w:rPr>
        <w:t>Виконавцем</w:t>
      </w:r>
      <w:r w:rsidRPr="000B6CF1">
        <w:rPr>
          <w:lang w:val="uk-UA"/>
        </w:rPr>
        <w:t>, на предмет відсутності ознак стороннього забруднення;</w:t>
      </w:r>
    </w:p>
    <w:p w:rsidR="00132C98" w:rsidRPr="000B6CF1" w:rsidRDefault="00C027AB">
      <w:pPr>
        <w:pStyle w:val="Standard"/>
        <w:ind w:firstLine="709"/>
        <w:jc w:val="both"/>
        <w:rPr>
          <w:lang w:val="uk-UA"/>
        </w:rPr>
      </w:pPr>
      <w:r w:rsidRPr="000B6CF1">
        <w:rPr>
          <w:rStyle w:val="aa"/>
          <w:lang w:val="uk-UA"/>
        </w:rPr>
        <w:t>2.1.5</w:t>
      </w:r>
      <w:r w:rsidRPr="000B6CF1">
        <w:rPr>
          <w:lang w:val="uk-UA"/>
        </w:rPr>
        <w:t>. Перевіряти розрахунки допустимих концентрацій забруднюючих речовин в своїх стічних вод</w:t>
      </w:r>
      <w:r w:rsidRPr="000B6CF1">
        <w:rPr>
          <w:lang w:val="uk-UA"/>
        </w:rPr>
        <w:t xml:space="preserve">ах, виконані </w:t>
      </w:r>
      <w:r w:rsidRPr="000B6CF1">
        <w:rPr>
          <w:rStyle w:val="aa"/>
          <w:lang w:val="uk-UA"/>
        </w:rPr>
        <w:t>Виконавцем</w:t>
      </w:r>
      <w:r w:rsidRPr="000B6CF1">
        <w:rPr>
          <w:lang w:val="uk-UA"/>
        </w:rPr>
        <w:t>, та оскаржувати їх.</w:t>
      </w:r>
    </w:p>
    <w:p w:rsidR="00132C98" w:rsidRPr="000B6CF1" w:rsidRDefault="00132C98">
      <w:pPr>
        <w:pStyle w:val="Standard"/>
        <w:jc w:val="center"/>
        <w:rPr>
          <w:b/>
          <w:bCs/>
          <w:lang w:val="uk-UA"/>
        </w:rPr>
      </w:pPr>
    </w:p>
    <w:p w:rsidR="00132C98" w:rsidRPr="000B6CF1" w:rsidRDefault="00C027AB">
      <w:pPr>
        <w:pStyle w:val="Standard"/>
        <w:jc w:val="center"/>
        <w:rPr>
          <w:lang w:val="uk-UA"/>
        </w:rPr>
      </w:pPr>
      <w:r w:rsidRPr="000B6CF1">
        <w:rPr>
          <w:rStyle w:val="aa"/>
          <w:b/>
          <w:bCs/>
          <w:lang w:val="uk-UA"/>
        </w:rPr>
        <w:t>ІІІ. ЗАГАЛЬНІ ВИМОГИ ДО СКЛАДУ ТА ВЛАСТИВОСТЕЙ СТІЧНИХ ВОД,  ЯКІ СКИДАЮТЬСЯ ДО СИСТЕМ</w:t>
      </w:r>
      <w:r w:rsidRPr="000B6CF1">
        <w:rPr>
          <w:rStyle w:val="aa"/>
          <w:b/>
          <w:bCs/>
          <w:lang w:val="uk-UA"/>
        </w:rPr>
        <w:t>И</w:t>
      </w:r>
      <w:r w:rsidRPr="000B6CF1">
        <w:rPr>
          <w:rStyle w:val="aa"/>
          <w:b/>
          <w:bCs/>
          <w:lang w:val="uk-UA"/>
        </w:rPr>
        <w:t xml:space="preserve"> ЦЕНТРАЛІЗОВАНОГО ВОДОВІДВЕДЕННЯ</w:t>
      </w:r>
    </w:p>
    <w:p w:rsidR="00132C98" w:rsidRPr="000B6CF1" w:rsidRDefault="00C027AB">
      <w:pPr>
        <w:pStyle w:val="Textbody"/>
        <w:spacing w:after="0"/>
        <w:ind w:firstLine="567"/>
        <w:jc w:val="both"/>
        <w:rPr>
          <w:lang w:val="uk-UA"/>
        </w:rPr>
      </w:pPr>
      <w:r w:rsidRPr="000B6CF1">
        <w:rPr>
          <w:lang w:val="uk-UA"/>
        </w:rPr>
        <w:t xml:space="preserve">1. </w:t>
      </w:r>
      <w:r w:rsidRPr="000B6CF1">
        <w:rPr>
          <w:rStyle w:val="aa"/>
          <w:rFonts w:eastAsia="Times New Roman" w:cs="Times New Roman"/>
          <w:kern w:val="0"/>
          <w:lang w:val="uk-UA" w:bidi="ar-SA"/>
        </w:rPr>
        <w:t xml:space="preserve">До систем централізованого водовідведення приймаються стічні води </w:t>
      </w:r>
      <w:r w:rsidRPr="000B6CF1">
        <w:rPr>
          <w:rStyle w:val="aa"/>
          <w:rFonts w:eastAsia="Times New Roman" w:cs="Times New Roman"/>
          <w:kern w:val="0"/>
          <w:lang w:val="uk-UA" w:bidi="ar-SA"/>
        </w:rPr>
        <w:t>С</w:t>
      </w:r>
      <w:r w:rsidRPr="000B6CF1">
        <w:rPr>
          <w:rStyle w:val="aa"/>
          <w:rFonts w:eastAsia="Times New Roman" w:cs="Times New Roman"/>
          <w:kern w:val="0"/>
          <w:lang w:val="uk-UA" w:bidi="ar-SA"/>
        </w:rPr>
        <w:t>поживачів, які не призводять до порушення роботи мереж водовідведення та очисних споруд, безпеки їх експлуатації та можуть бути очищені на очисних споруд</w:t>
      </w:r>
      <w:r w:rsidRPr="000B6CF1">
        <w:rPr>
          <w:rStyle w:val="aa"/>
          <w:rFonts w:eastAsia="Times New Roman" w:cs="Times New Roman"/>
          <w:kern w:val="0"/>
          <w:lang w:val="uk-UA" w:bidi="ar-SA"/>
        </w:rPr>
        <w:t>ах системи централізованого водовідведення оператора зовнішніх інженерних мереж відповідно до вимог </w:t>
      </w:r>
      <w:hyperlink r:id="rId11" w:history="1">
        <w:r w:rsidRPr="000B6CF1">
          <w:rPr>
            <w:rStyle w:val="aa"/>
            <w:color w:val="000000"/>
            <w:lang w:val="uk-UA"/>
          </w:rPr>
          <w:t>Правил охорони поверхневих вод від забруднення зворотними водами</w:t>
        </w:r>
      </w:hyperlink>
      <w:r w:rsidRPr="000B6CF1">
        <w:rPr>
          <w:rStyle w:val="aa"/>
          <w:rFonts w:eastAsia="Times New Roman" w:cs="Times New Roman"/>
          <w:kern w:val="0"/>
          <w:lang w:val="uk-UA" w:bidi="ar-SA"/>
        </w:rPr>
        <w:t>, затверджених постановою Кабі</w:t>
      </w:r>
      <w:r w:rsidRPr="000B6CF1">
        <w:rPr>
          <w:rStyle w:val="aa"/>
          <w:rFonts w:eastAsia="Times New Roman" w:cs="Times New Roman"/>
          <w:kern w:val="0"/>
          <w:lang w:val="uk-UA" w:bidi="ar-SA"/>
        </w:rPr>
        <w:t>нету Міністрів України від 25 березня 1999 року № 465.</w:t>
      </w:r>
    </w:p>
    <w:p w:rsidR="00132C98" w:rsidRPr="000B6CF1" w:rsidRDefault="00C027AB">
      <w:pPr>
        <w:pStyle w:val="Textbody"/>
        <w:spacing w:after="0"/>
        <w:ind w:firstLine="567"/>
        <w:jc w:val="both"/>
        <w:rPr>
          <w:lang w:val="uk-UA"/>
        </w:rPr>
      </w:pPr>
      <w:r w:rsidRPr="000B6CF1">
        <w:rPr>
          <w:lang w:val="uk-UA"/>
        </w:rPr>
        <w:t>2. Стічні води, що приймають до систем</w:t>
      </w:r>
      <w:r w:rsidRPr="000B6CF1">
        <w:rPr>
          <w:rStyle w:val="aa"/>
          <w:lang w:val="uk-UA"/>
        </w:rPr>
        <w:t>и</w:t>
      </w:r>
      <w:r w:rsidRPr="000B6CF1">
        <w:rPr>
          <w:lang w:val="uk-UA"/>
        </w:rPr>
        <w:t xml:space="preserve"> централізованого водовідведення, не повинні:</w:t>
      </w:r>
    </w:p>
    <w:p w:rsidR="00132C98" w:rsidRPr="000B6CF1" w:rsidRDefault="00C027AB">
      <w:pPr>
        <w:pStyle w:val="Textbody"/>
        <w:spacing w:after="0"/>
        <w:ind w:firstLine="709"/>
        <w:rPr>
          <w:lang w:val="uk-UA"/>
        </w:rPr>
      </w:pPr>
      <w:r w:rsidRPr="000B6CF1">
        <w:rPr>
          <w:lang w:val="uk-UA"/>
        </w:rPr>
        <w:t>1) містити горючих домішок і розчинених газоподібних речовин, здатних утворювати вибухонебезпечні суміші;</w:t>
      </w:r>
    </w:p>
    <w:p w:rsidR="00132C98" w:rsidRPr="000B6CF1" w:rsidRDefault="00C027AB">
      <w:pPr>
        <w:pStyle w:val="Textbody"/>
        <w:spacing w:after="0"/>
        <w:ind w:firstLine="709"/>
        <w:rPr>
          <w:lang w:val="uk-UA"/>
        </w:rPr>
      </w:pPr>
      <w:r w:rsidRPr="000B6CF1">
        <w:rPr>
          <w:lang w:val="uk-UA"/>
        </w:rPr>
        <w:t>2) містити речовин, які здатні захаращувати труби, колодязі, решітки або відкладатися на їх поверхнях (с</w:t>
      </w:r>
      <w:r w:rsidRPr="000B6CF1">
        <w:rPr>
          <w:lang w:val="uk-UA"/>
        </w:rPr>
        <w:t>міття, ґрунт, абразивні порошки та інші грубодисперсні зависі, гіпс, вапно, пісок, металева та пластмасова стружка, жири, смоли, мазут, пивна дробина, хлібні дріжджі тощо);</w:t>
      </w:r>
    </w:p>
    <w:p w:rsidR="00132C98" w:rsidRPr="000B6CF1" w:rsidRDefault="00C027AB">
      <w:pPr>
        <w:pStyle w:val="Textbody"/>
        <w:spacing w:after="0"/>
        <w:ind w:firstLine="709"/>
        <w:rPr>
          <w:lang w:val="uk-UA"/>
        </w:rPr>
      </w:pPr>
      <w:r w:rsidRPr="000B6CF1">
        <w:rPr>
          <w:lang w:val="uk-UA"/>
        </w:rPr>
        <w:t>3) містити тільки неорганічних речовин або речовин, які не піддаються біологічній д</w:t>
      </w:r>
      <w:r w:rsidRPr="000B6CF1">
        <w:rPr>
          <w:lang w:val="uk-UA"/>
        </w:rPr>
        <w:t>еструкції;</w:t>
      </w:r>
    </w:p>
    <w:p w:rsidR="00132C98" w:rsidRPr="000B6CF1" w:rsidRDefault="00C027AB">
      <w:pPr>
        <w:pStyle w:val="Textbody"/>
        <w:spacing w:after="0"/>
        <w:ind w:firstLine="709"/>
        <w:rPr>
          <w:lang w:val="uk-UA"/>
        </w:rPr>
      </w:pPr>
      <w:r w:rsidRPr="000B6CF1">
        <w:rPr>
          <w:lang w:val="uk-UA"/>
        </w:rPr>
        <w:lastRenderedPageBreak/>
        <w:t>4) містити речовин, для яких не встановлено гранично допустимих концентрацій (далі - ГДК) для води водойм або токсичних речовин, що перешкоджають біологічному очищенню стічних вод, а також речовин, для визначення яких не розроблено методів аналі</w:t>
      </w:r>
      <w:r w:rsidRPr="000B6CF1">
        <w:rPr>
          <w:lang w:val="uk-UA"/>
        </w:rPr>
        <w:t>тичного контролю;</w:t>
      </w:r>
    </w:p>
    <w:p w:rsidR="00132C98" w:rsidRPr="000B6CF1" w:rsidRDefault="00C027AB">
      <w:pPr>
        <w:pStyle w:val="Textbody"/>
        <w:spacing w:after="0"/>
        <w:ind w:firstLine="709"/>
        <w:jc w:val="both"/>
        <w:rPr>
          <w:lang w:val="uk-UA"/>
        </w:rPr>
      </w:pPr>
      <w:r w:rsidRPr="000B6CF1">
        <w:rPr>
          <w:lang w:val="uk-UA"/>
        </w:rPr>
        <w:t xml:space="preserve">5) </w:t>
      </w:r>
      <w:r w:rsidRPr="000B6CF1">
        <w:rPr>
          <w:rStyle w:val="aa"/>
          <w:rFonts w:eastAsia="Times New Roman" w:cs="Times New Roman"/>
          <w:kern w:val="0"/>
          <w:lang w:val="uk-UA" w:bidi="ar-SA"/>
        </w:rPr>
        <w:t>містити небезпечних бактеріальних, вірусних, токсичних та радіоактивних забруднень. Стічні води інфекційних лікувальних закладів та відділень перед скидом до  систем</w:t>
      </w:r>
      <w:r w:rsidRPr="000B6CF1">
        <w:rPr>
          <w:rStyle w:val="aa"/>
          <w:rFonts w:eastAsia="Times New Roman" w:cs="Times New Roman"/>
          <w:kern w:val="0"/>
          <w:lang w:val="uk-UA" w:bidi="ar-SA"/>
        </w:rPr>
        <w:t>и</w:t>
      </w:r>
      <w:r w:rsidRPr="000B6CF1">
        <w:rPr>
          <w:rStyle w:val="aa"/>
          <w:rFonts w:eastAsia="Times New Roman" w:cs="Times New Roman"/>
          <w:kern w:val="0"/>
          <w:lang w:val="uk-UA" w:bidi="ar-SA"/>
        </w:rPr>
        <w:t xml:space="preserve"> централізованого водовідведення мають бути знешкоджені та знезаражен</w:t>
      </w:r>
      <w:r w:rsidRPr="000B6CF1">
        <w:rPr>
          <w:rStyle w:val="aa"/>
          <w:rFonts w:eastAsia="Times New Roman" w:cs="Times New Roman"/>
          <w:kern w:val="0"/>
          <w:lang w:val="uk-UA" w:bidi="ar-SA"/>
        </w:rPr>
        <w:t xml:space="preserve">і на локальних </w:t>
      </w:r>
      <w:r w:rsidRPr="000B6CF1">
        <w:rPr>
          <w:rStyle w:val="aa"/>
          <w:rFonts w:eastAsia="Times New Roman" w:cs="Times New Roman"/>
          <w:kern w:val="0"/>
          <w:lang w:val="uk-UA" w:bidi="ar-SA"/>
        </w:rPr>
        <w:t>очисних споруд</w:t>
      </w:r>
      <w:r w:rsidRPr="000B6CF1">
        <w:rPr>
          <w:rStyle w:val="aa"/>
          <w:rFonts w:eastAsia="Times New Roman" w:cs="Times New Roman"/>
          <w:kern w:val="0"/>
          <w:lang w:val="uk-UA" w:bidi="ar-SA"/>
        </w:rPr>
        <w:t xml:space="preserve"> з обов’язковою  утилізацією або захороненням утворених осадів згідно з діючими нормативними документами;</w:t>
      </w:r>
    </w:p>
    <w:p w:rsidR="00132C98" w:rsidRPr="000B6CF1" w:rsidRDefault="00C027AB">
      <w:pPr>
        <w:pStyle w:val="Textbody"/>
        <w:spacing w:after="0"/>
        <w:ind w:firstLine="709"/>
        <w:rPr>
          <w:lang w:val="uk-UA"/>
        </w:rPr>
      </w:pPr>
      <w:r w:rsidRPr="000B6CF1">
        <w:rPr>
          <w:lang w:val="uk-UA"/>
        </w:rPr>
        <w:t>6) містити біологічно жорстких синтетичних поверхнево-активних речовин (далі - СПАР), рівень первинного біологічного розк</w:t>
      </w:r>
      <w:r w:rsidRPr="000B6CF1">
        <w:rPr>
          <w:lang w:val="uk-UA"/>
        </w:rPr>
        <w:t>ладу яких становить менше 80%;</w:t>
      </w:r>
    </w:p>
    <w:p w:rsidR="00132C98" w:rsidRPr="000B6CF1" w:rsidRDefault="00C027AB">
      <w:pPr>
        <w:pStyle w:val="Textbody"/>
        <w:spacing w:after="0"/>
        <w:ind w:firstLine="709"/>
        <w:rPr>
          <w:lang w:val="uk-UA"/>
        </w:rPr>
      </w:pPr>
      <w:r w:rsidRPr="000B6CF1">
        <w:rPr>
          <w:lang w:val="uk-UA"/>
        </w:rPr>
        <w:t>7) мати температуру вище 40</w:t>
      </w:r>
      <w:r w:rsidRPr="000B6CF1">
        <w:rPr>
          <w:rStyle w:val="aa"/>
          <w:rFonts w:cs="Times New Roman"/>
          <w:lang w:val="uk-UA"/>
        </w:rPr>
        <w:t>°</w:t>
      </w:r>
      <w:r w:rsidRPr="000B6CF1">
        <w:rPr>
          <w:lang w:val="uk-UA"/>
        </w:rPr>
        <w:t xml:space="preserve"> С ;</w:t>
      </w:r>
    </w:p>
    <w:p w:rsidR="00132C98" w:rsidRPr="000B6CF1" w:rsidRDefault="00C027AB">
      <w:pPr>
        <w:pStyle w:val="Textbody"/>
        <w:spacing w:after="0"/>
        <w:ind w:firstLine="709"/>
        <w:rPr>
          <w:lang w:val="uk-UA"/>
        </w:rPr>
      </w:pPr>
      <w:r w:rsidRPr="000B6CF1">
        <w:rPr>
          <w:lang w:val="uk-UA"/>
        </w:rPr>
        <w:t>8) мати pH нижче 6,5 або вище 9,0;</w:t>
      </w:r>
    </w:p>
    <w:p w:rsidR="00132C98" w:rsidRPr="000B6CF1" w:rsidRDefault="00C027AB">
      <w:pPr>
        <w:pStyle w:val="Textbody"/>
        <w:spacing w:after="0"/>
        <w:ind w:firstLine="709"/>
        <w:rPr>
          <w:lang w:val="uk-UA"/>
        </w:rPr>
      </w:pPr>
      <w:r w:rsidRPr="000B6CF1">
        <w:rPr>
          <w:lang w:val="uk-UA"/>
        </w:rPr>
        <w:t>9) мати хімічне споживання кисню (далі - ХСК) вище біохімічного споживання кисню за 5 діб (далі - БСК</w:t>
      </w:r>
      <w:r w:rsidRPr="000B6CF1">
        <w:rPr>
          <w:rStyle w:val="aa"/>
          <w:b/>
          <w:bCs/>
          <w:sz w:val="16"/>
          <w:szCs w:val="16"/>
          <w:lang w:val="uk-UA"/>
        </w:rPr>
        <w:t>5</w:t>
      </w:r>
      <w:r w:rsidRPr="000B6CF1">
        <w:rPr>
          <w:lang w:val="uk-UA"/>
        </w:rPr>
        <w:t>) більше ніж у 2,5 раза;</w:t>
      </w:r>
    </w:p>
    <w:p w:rsidR="00132C98" w:rsidRPr="000B6CF1" w:rsidRDefault="00C027AB">
      <w:pPr>
        <w:pStyle w:val="Textbody"/>
        <w:spacing w:after="0"/>
        <w:ind w:firstLine="709"/>
        <w:jc w:val="both"/>
        <w:rPr>
          <w:lang w:val="uk-UA"/>
        </w:rPr>
      </w:pPr>
      <w:r w:rsidRPr="000B6CF1">
        <w:rPr>
          <w:lang w:val="uk-UA"/>
        </w:rPr>
        <w:t>10) мати БСК, яке перевищує до</w:t>
      </w:r>
      <w:r w:rsidRPr="000B6CF1">
        <w:rPr>
          <w:lang w:val="uk-UA"/>
        </w:rPr>
        <w:t xml:space="preserve">пустимі концентрації у стічних водах на випусках споживачів  до  системи  централізованого  водовідведення м. Хмельницького </w:t>
      </w:r>
      <w:r w:rsidRPr="000B6CF1">
        <w:rPr>
          <w:rStyle w:val="aa"/>
          <w:lang w:val="uk-UA"/>
        </w:rPr>
        <w:t>(згідно   таблиці 1)</w:t>
      </w:r>
      <w:r w:rsidRPr="000B6CF1">
        <w:rPr>
          <w:lang w:val="uk-UA"/>
        </w:rPr>
        <w:t>;</w:t>
      </w:r>
    </w:p>
    <w:p w:rsidR="00132C98" w:rsidRPr="000B6CF1" w:rsidRDefault="00C027AB">
      <w:pPr>
        <w:pStyle w:val="Textbody"/>
        <w:spacing w:after="0"/>
        <w:ind w:firstLine="709"/>
        <w:rPr>
          <w:lang w:val="uk-UA"/>
        </w:rPr>
      </w:pPr>
      <w:r w:rsidRPr="000B6CF1">
        <w:rPr>
          <w:lang w:val="uk-UA"/>
        </w:rPr>
        <w:t>11) створювати умови для заподіяння шкоди здоров'ю персоналу, що обслуговує системи централізованого водовідве</w:t>
      </w:r>
      <w:r w:rsidRPr="000B6CF1">
        <w:rPr>
          <w:lang w:val="uk-UA"/>
        </w:rPr>
        <w:t>дення;</w:t>
      </w:r>
    </w:p>
    <w:p w:rsidR="00132C98" w:rsidRPr="000B6CF1" w:rsidRDefault="00C027AB">
      <w:pPr>
        <w:pStyle w:val="Textbody"/>
        <w:spacing w:after="0"/>
        <w:ind w:firstLine="709"/>
        <w:rPr>
          <w:lang w:val="uk-UA"/>
        </w:rPr>
      </w:pPr>
      <w:r w:rsidRPr="000B6CF1">
        <w:rPr>
          <w:lang w:val="uk-UA"/>
        </w:rPr>
        <w:t>12) унеможливлювати утилізацію осадів стічних вод із застосуванням методів, безпечних для навколишнього природного середовища;</w:t>
      </w:r>
    </w:p>
    <w:p w:rsidR="00132C98" w:rsidRPr="000B6CF1" w:rsidRDefault="00C027AB">
      <w:pPr>
        <w:pStyle w:val="Textbody"/>
        <w:spacing w:after="0"/>
        <w:ind w:firstLine="709"/>
        <w:rPr>
          <w:lang w:val="uk-UA"/>
        </w:rPr>
      </w:pPr>
      <w:r w:rsidRPr="000B6CF1">
        <w:rPr>
          <w:lang w:val="uk-UA"/>
        </w:rPr>
        <w:t>13) містити забруднюючі речовини з перевищенням допустимих концентрацій, установлених цими Правилами.</w:t>
      </w:r>
    </w:p>
    <w:p w:rsidR="00132C98" w:rsidRPr="000B6CF1" w:rsidRDefault="00C027AB">
      <w:pPr>
        <w:pStyle w:val="Textbody"/>
        <w:spacing w:after="0"/>
        <w:ind w:firstLine="567"/>
        <w:jc w:val="both"/>
        <w:rPr>
          <w:lang w:val="uk-UA"/>
        </w:rPr>
      </w:pPr>
      <w:r w:rsidRPr="000B6CF1">
        <w:rPr>
          <w:lang w:val="uk-UA"/>
        </w:rPr>
        <w:t xml:space="preserve">3. </w:t>
      </w:r>
      <w:r w:rsidRPr="000B6CF1">
        <w:rPr>
          <w:rStyle w:val="aa"/>
          <w:rFonts w:eastAsia="Times New Roman" w:cs="Times New Roman"/>
          <w:kern w:val="0"/>
          <w:lang w:val="uk-UA" w:bidi="ar-SA"/>
        </w:rPr>
        <w:t>У разі якщо на об</w:t>
      </w:r>
      <w:r w:rsidRPr="000B6CF1">
        <w:rPr>
          <w:rStyle w:val="aa"/>
          <w:rFonts w:eastAsia="Times New Roman" w:cs="Times New Roman"/>
          <w:kern w:val="0"/>
          <w:lang w:val="uk-UA" w:bidi="ar-SA"/>
        </w:rPr>
        <w:t>’єктах Споживачів здійснюються виробничі процеси, передбачені переліком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w:t>
      </w:r>
      <w:r w:rsidRPr="000B6CF1">
        <w:rPr>
          <w:rStyle w:val="aa"/>
          <w:rFonts w:eastAsia="Times New Roman" w:cs="Times New Roman"/>
          <w:kern w:val="0"/>
          <w:lang w:val="uk-UA" w:bidi="ar-SA"/>
        </w:rPr>
        <w:t xml:space="preserve">ня та очищення стічних вод згідно з </w:t>
      </w:r>
      <w:hyperlink r:id="rId12" w:history="1">
        <w:r w:rsidRPr="000B6CF1">
          <w:rPr>
            <w:rStyle w:val="Internetlink"/>
            <w:color w:val="000000"/>
            <w:u w:val="none"/>
            <w:lang w:val="uk-UA"/>
          </w:rPr>
          <w:t>додатком 1</w:t>
        </w:r>
      </w:hyperlink>
      <w:r w:rsidRPr="000B6CF1">
        <w:rPr>
          <w:rStyle w:val="aa"/>
          <w:rFonts w:eastAsia="Times New Roman" w:cs="Times New Roman"/>
          <w:kern w:val="0"/>
          <w:lang w:val="uk-UA" w:bidi="ar-SA"/>
        </w:rPr>
        <w:t xml:space="preserve"> до цих Правил, а також при систематичному скиді понаднормативних забруднень, скидання стічних вод до системи централізованого водовідвед</w:t>
      </w:r>
      <w:r w:rsidRPr="000B6CF1">
        <w:rPr>
          <w:rStyle w:val="aa"/>
          <w:rFonts w:eastAsia="Times New Roman" w:cs="Times New Roman"/>
          <w:kern w:val="0"/>
          <w:lang w:val="uk-UA" w:bidi="ar-SA"/>
        </w:rPr>
        <w:t>ення без попереднього їх очищення на локальних очисних спорудах не допускається, крім випадку, визначеному у пункті</w:t>
      </w:r>
      <w:r w:rsidRPr="000B6CF1">
        <w:rPr>
          <w:rStyle w:val="aa"/>
          <w:rFonts w:eastAsia="Times New Roman" w:cs="Times New Roman"/>
          <w:color w:val="FF6600"/>
          <w:kern w:val="0"/>
          <w:lang w:val="uk-UA" w:bidi="ar-SA"/>
        </w:rPr>
        <w:t xml:space="preserve"> </w:t>
      </w:r>
      <w:r w:rsidRPr="000B6CF1">
        <w:rPr>
          <w:rStyle w:val="aa"/>
          <w:rFonts w:eastAsia="Times New Roman" w:cs="Times New Roman"/>
          <w:kern w:val="0"/>
          <w:lang w:val="uk-UA" w:bidi="ar-SA"/>
        </w:rPr>
        <w:t>6</w:t>
      </w:r>
      <w:r w:rsidRPr="000B6CF1">
        <w:rPr>
          <w:rStyle w:val="aa"/>
          <w:rFonts w:eastAsia="Times New Roman" w:cs="Times New Roman"/>
          <w:color w:val="FF6600"/>
          <w:kern w:val="0"/>
          <w:lang w:val="uk-UA" w:bidi="ar-SA"/>
        </w:rPr>
        <w:t xml:space="preserve"> </w:t>
      </w:r>
      <w:r w:rsidRPr="000B6CF1">
        <w:rPr>
          <w:rStyle w:val="aa"/>
          <w:rFonts w:eastAsia="Times New Roman" w:cs="Times New Roman"/>
          <w:kern w:val="0"/>
          <w:lang w:val="uk-UA" w:bidi="ar-SA"/>
        </w:rPr>
        <w:t>цього розділу.</w:t>
      </w:r>
    </w:p>
    <w:p w:rsidR="00132C98" w:rsidRPr="000B6CF1" w:rsidRDefault="00C027AB">
      <w:pPr>
        <w:pStyle w:val="Textbody"/>
        <w:shd w:val="clear" w:color="auto" w:fill="FFFFFF"/>
        <w:spacing w:after="0"/>
        <w:ind w:firstLine="567"/>
        <w:jc w:val="both"/>
        <w:rPr>
          <w:lang w:val="uk-UA"/>
        </w:rPr>
      </w:pPr>
      <w:r w:rsidRPr="000B6CF1">
        <w:rPr>
          <w:rStyle w:val="aa"/>
          <w:rFonts w:eastAsia="Times New Roman" w:cs="Times New Roman"/>
          <w:kern w:val="0"/>
          <w:lang w:val="uk-UA" w:bidi="ar-SA"/>
        </w:rPr>
        <w:t xml:space="preserve">Локальні очисні споруди Споживача мають відповідати вимогам технічних умов, виданих Виконавцем відповідно до </w:t>
      </w:r>
      <w:hyperlink r:id="rId13" w:history="1">
        <w:r w:rsidRPr="000B6CF1">
          <w:rPr>
            <w:rStyle w:val="Internetlink"/>
            <w:rFonts w:eastAsia="Times New Roman" w:cs="Times New Roman"/>
            <w:color w:val="000000"/>
            <w:kern w:val="0"/>
            <w:u w:val="none"/>
            <w:lang w:val="uk-UA" w:bidi="ar-SA"/>
          </w:rPr>
          <w:t>Правил користування</w:t>
        </w:r>
      </w:hyperlink>
      <w:r w:rsidRPr="000B6CF1">
        <w:rPr>
          <w:rStyle w:val="aa"/>
          <w:rFonts w:eastAsia="Times New Roman" w:cs="Times New Roman"/>
          <w:color w:val="000000"/>
          <w:kern w:val="0"/>
          <w:lang w:val="uk-UA" w:bidi="ar-SA"/>
        </w:rPr>
        <w:t>.</w:t>
      </w:r>
    </w:p>
    <w:p w:rsidR="00132C98" w:rsidRPr="000B6CF1" w:rsidRDefault="00C027AB">
      <w:pPr>
        <w:pStyle w:val="Textbody"/>
        <w:spacing w:after="0"/>
        <w:ind w:firstLine="567"/>
        <w:jc w:val="both"/>
        <w:rPr>
          <w:lang w:val="uk-UA"/>
        </w:rPr>
      </w:pPr>
      <w:r w:rsidRPr="000B6CF1">
        <w:rPr>
          <w:lang w:val="uk-UA"/>
        </w:rPr>
        <w:t xml:space="preserve">4. </w:t>
      </w:r>
      <w:r w:rsidRPr="000B6CF1">
        <w:rPr>
          <w:rStyle w:val="aa"/>
          <w:rFonts w:eastAsia="Times New Roman" w:cs="Times New Roman"/>
          <w:kern w:val="0"/>
          <w:lang w:val="uk-UA" w:bidi="ar-SA"/>
        </w:rPr>
        <w:t>Забороняється скидати до системи централізован</w:t>
      </w:r>
      <w:r w:rsidRPr="000B6CF1">
        <w:rPr>
          <w:rStyle w:val="aa"/>
          <w:rFonts w:eastAsia="Times New Roman" w:cs="Times New Roman"/>
          <w:kern w:val="0"/>
          <w:lang w:val="uk-UA" w:bidi="ar-SA"/>
        </w:rPr>
        <w:t>ого водовідведення без попереднього знешкодження та знезараження на локальних очисних спорудах з обов’язковою утилізацією або захороненням утворених осадів стічні води, що містять забруднюючі речовини, визначені у переліку забруднюючих речовин, що забороне</w:t>
      </w:r>
      <w:r w:rsidRPr="000B6CF1">
        <w:rPr>
          <w:rStyle w:val="aa"/>
          <w:rFonts w:eastAsia="Times New Roman" w:cs="Times New Roman"/>
          <w:kern w:val="0"/>
          <w:lang w:val="uk-UA" w:bidi="ar-SA"/>
        </w:rPr>
        <w:t>ні до скидання до системи централізованого водовідведення згідно з додатком 2 до цих Правил.</w:t>
      </w:r>
    </w:p>
    <w:p w:rsidR="00132C98" w:rsidRPr="000B6CF1" w:rsidRDefault="00C027AB">
      <w:pPr>
        <w:pStyle w:val="Textbody"/>
        <w:spacing w:after="0"/>
        <w:ind w:firstLine="567"/>
        <w:jc w:val="both"/>
        <w:rPr>
          <w:rFonts w:eastAsia="Times New Roman" w:cs="Times New Roman"/>
          <w:kern w:val="0"/>
          <w:lang w:val="uk-UA" w:bidi="ar-SA"/>
        </w:rPr>
      </w:pPr>
      <w:r w:rsidRPr="000B6CF1">
        <w:rPr>
          <w:rFonts w:eastAsia="Times New Roman" w:cs="Times New Roman"/>
          <w:kern w:val="0"/>
          <w:lang w:val="uk-UA" w:bidi="ar-SA"/>
        </w:rPr>
        <w:t xml:space="preserve">Забороняється скидання стічних вод від атмосферних опадів до систем централізованого водовідведення при наявності відокремленої системи централізованого зливового </w:t>
      </w:r>
      <w:r w:rsidRPr="000B6CF1">
        <w:rPr>
          <w:rFonts w:eastAsia="Times New Roman" w:cs="Times New Roman"/>
          <w:kern w:val="0"/>
          <w:lang w:val="uk-UA" w:bidi="ar-SA"/>
        </w:rPr>
        <w:t>водовідведення.</w:t>
      </w:r>
    </w:p>
    <w:p w:rsidR="00132C98" w:rsidRPr="000B6CF1" w:rsidRDefault="00C027AB">
      <w:pPr>
        <w:pStyle w:val="Textbody"/>
        <w:spacing w:after="0"/>
        <w:ind w:firstLine="567"/>
        <w:jc w:val="both"/>
        <w:rPr>
          <w:lang w:val="uk-UA"/>
        </w:rPr>
      </w:pPr>
      <w:r w:rsidRPr="000B6CF1">
        <w:rPr>
          <w:lang w:val="uk-UA"/>
        </w:rPr>
        <w:t xml:space="preserve">5. Якщо кількісні та якісні показники стічних вод </w:t>
      </w:r>
      <w:r w:rsidRPr="000B6CF1">
        <w:rPr>
          <w:rStyle w:val="aa"/>
          <w:lang w:val="uk-UA"/>
        </w:rPr>
        <w:t>С</w:t>
      </w:r>
      <w:r w:rsidRPr="000B6CF1">
        <w:rPr>
          <w:lang w:val="uk-UA"/>
        </w:rPr>
        <w:t xml:space="preserve">поживача значно змінюються протягом доби, а показники концентрацій забруднюючих речовин перевищують ДК, </w:t>
      </w:r>
      <w:r w:rsidRPr="000B6CF1">
        <w:rPr>
          <w:rStyle w:val="aa"/>
          <w:lang w:val="uk-UA"/>
        </w:rPr>
        <w:t>С</w:t>
      </w:r>
      <w:r w:rsidRPr="000B6CF1">
        <w:rPr>
          <w:lang w:val="uk-UA"/>
        </w:rPr>
        <w:t>поживач повинен встановлювати спеціальні ємності-усереднювачі та пристрої, які забез</w:t>
      </w:r>
      <w:r w:rsidRPr="000B6CF1">
        <w:rPr>
          <w:lang w:val="uk-UA"/>
        </w:rPr>
        <w:t>печують рівномірний протягом доби скид стічних вод.</w:t>
      </w:r>
    </w:p>
    <w:p w:rsidR="00132C98" w:rsidRPr="000B6CF1" w:rsidRDefault="00C027AB">
      <w:pPr>
        <w:pStyle w:val="Textbody"/>
        <w:spacing w:after="0"/>
        <w:ind w:firstLine="567"/>
        <w:jc w:val="both"/>
        <w:rPr>
          <w:lang w:val="uk-UA"/>
        </w:rPr>
      </w:pPr>
      <w:r w:rsidRPr="000B6CF1">
        <w:rPr>
          <w:lang w:val="uk-UA"/>
        </w:rPr>
        <w:t xml:space="preserve">6. </w:t>
      </w:r>
      <w:r w:rsidRPr="000B6CF1">
        <w:rPr>
          <w:rStyle w:val="aa"/>
          <w:rFonts w:eastAsia="Times New Roman" w:cs="Times New Roman"/>
          <w:kern w:val="0"/>
          <w:lang w:val="uk-UA" w:bidi="ar-SA"/>
        </w:rPr>
        <w:t xml:space="preserve">Коли </w:t>
      </w:r>
      <w:r w:rsidRPr="000B6CF1">
        <w:rPr>
          <w:rStyle w:val="aa"/>
          <w:rFonts w:eastAsia="Times New Roman" w:cs="Times New Roman"/>
          <w:kern w:val="0"/>
          <w:lang w:val="uk-UA" w:bidi="ar-SA"/>
        </w:rPr>
        <w:t>С</w:t>
      </w:r>
      <w:r w:rsidRPr="000B6CF1">
        <w:rPr>
          <w:rStyle w:val="aa"/>
          <w:rFonts w:eastAsia="Times New Roman" w:cs="Times New Roman"/>
          <w:kern w:val="0"/>
          <w:lang w:val="uk-UA" w:bidi="ar-SA"/>
        </w:rPr>
        <w:t xml:space="preserve">поживач не може забезпечити виконання вимог цих Правил, у тому числі пункту 3 цього розділу, за деякими показниками, він звертається до </w:t>
      </w:r>
      <w:r w:rsidRPr="000B6CF1">
        <w:rPr>
          <w:rStyle w:val="aa"/>
          <w:rFonts w:eastAsia="Times New Roman" w:cs="Times New Roman"/>
          <w:kern w:val="0"/>
          <w:lang w:val="uk-UA" w:bidi="ar-SA"/>
        </w:rPr>
        <w:t>Виконавця</w:t>
      </w:r>
      <w:r w:rsidRPr="000B6CF1">
        <w:rPr>
          <w:rStyle w:val="aa"/>
          <w:rFonts w:eastAsia="Times New Roman" w:cs="Times New Roman"/>
          <w:kern w:val="0"/>
          <w:lang w:val="uk-UA" w:bidi="ar-SA"/>
        </w:rPr>
        <w:t xml:space="preserve"> із заявою та обґрунтуванням приймання понаднормат</w:t>
      </w:r>
      <w:r w:rsidRPr="000B6CF1">
        <w:rPr>
          <w:rStyle w:val="aa"/>
          <w:rFonts w:eastAsia="Times New Roman" w:cs="Times New Roman"/>
          <w:kern w:val="0"/>
          <w:lang w:val="uk-UA" w:bidi="ar-SA"/>
        </w:rPr>
        <w:t xml:space="preserve">ивно забруднених стічних вод  із  зазначенням  їх  концентрацій  та  зобов’язується  вжити  заходів  по  доведенню  якості та режиму їх скиду до вимог цих Правил у строк, зазначений у </w:t>
      </w:r>
      <w:r w:rsidRPr="000B6CF1">
        <w:rPr>
          <w:rStyle w:val="aa"/>
          <w:rFonts w:eastAsia="Times New Roman" w:cs="Times New Roman"/>
          <w:kern w:val="0"/>
          <w:lang w:val="uk-UA" w:bidi="ar-SA"/>
        </w:rPr>
        <w:t>Д</w:t>
      </w:r>
      <w:r w:rsidRPr="000B6CF1">
        <w:rPr>
          <w:rStyle w:val="aa"/>
          <w:rFonts w:eastAsia="Times New Roman" w:cs="Times New Roman"/>
          <w:kern w:val="0"/>
          <w:lang w:val="uk-UA" w:bidi="ar-SA"/>
        </w:rPr>
        <w:t xml:space="preserve">оговорі, але не більше </w:t>
      </w:r>
      <w:r w:rsidRPr="000B6CF1">
        <w:rPr>
          <w:rStyle w:val="aa"/>
          <w:rFonts w:eastAsia="Times New Roman" w:cs="Times New Roman"/>
          <w:kern w:val="0"/>
          <w:lang w:val="uk-UA" w:bidi="ar-SA"/>
        </w:rPr>
        <w:t>1 року</w:t>
      </w:r>
      <w:r w:rsidRPr="000B6CF1">
        <w:rPr>
          <w:rStyle w:val="aa"/>
          <w:rFonts w:eastAsia="Times New Roman" w:cs="Times New Roman"/>
          <w:kern w:val="0"/>
          <w:lang w:val="uk-UA" w:bidi="ar-SA"/>
        </w:rPr>
        <w:t>.</w:t>
      </w:r>
    </w:p>
    <w:p w:rsidR="00132C98" w:rsidRPr="000B6CF1" w:rsidRDefault="00C027AB">
      <w:pPr>
        <w:pStyle w:val="Standard"/>
        <w:ind w:firstLine="567"/>
        <w:jc w:val="both"/>
        <w:rPr>
          <w:lang w:val="uk-UA"/>
        </w:rPr>
      </w:pPr>
      <w:r w:rsidRPr="000B6CF1">
        <w:rPr>
          <w:rStyle w:val="aa"/>
          <w:rFonts w:eastAsia="Times New Roman" w:cs="Times New Roman"/>
          <w:kern w:val="0"/>
          <w:lang w:val="uk-UA" w:bidi="ar-SA"/>
        </w:rPr>
        <w:t>Виконавець розглядає подану заяву у п’ят</w:t>
      </w:r>
      <w:r w:rsidRPr="000B6CF1">
        <w:rPr>
          <w:rStyle w:val="aa"/>
          <w:rFonts w:eastAsia="Times New Roman" w:cs="Times New Roman"/>
          <w:kern w:val="0"/>
          <w:lang w:val="uk-UA" w:bidi="ar-SA"/>
        </w:rPr>
        <w:t xml:space="preserve">надцятиденний строк і укладає зі </w:t>
      </w:r>
      <w:r w:rsidRPr="000B6CF1">
        <w:rPr>
          <w:rStyle w:val="aa"/>
          <w:rFonts w:eastAsia="Times New Roman" w:cs="Times New Roman"/>
          <w:kern w:val="0"/>
          <w:lang w:val="uk-UA" w:bidi="ar-SA"/>
        </w:rPr>
        <w:t>С</w:t>
      </w:r>
      <w:r w:rsidRPr="000B6CF1">
        <w:rPr>
          <w:rStyle w:val="aa"/>
          <w:rFonts w:eastAsia="Times New Roman" w:cs="Times New Roman"/>
          <w:kern w:val="0"/>
          <w:lang w:val="uk-UA" w:bidi="ar-SA"/>
        </w:rPr>
        <w:t xml:space="preserve">поживачем окремий </w:t>
      </w:r>
      <w:r w:rsidRPr="000B6CF1">
        <w:rPr>
          <w:rStyle w:val="aa"/>
          <w:rFonts w:eastAsia="Times New Roman" w:cs="Times New Roman"/>
          <w:kern w:val="0"/>
          <w:lang w:val="uk-UA" w:bidi="ar-SA"/>
        </w:rPr>
        <w:t>Д</w:t>
      </w:r>
      <w:r w:rsidRPr="000B6CF1">
        <w:rPr>
          <w:rStyle w:val="aa"/>
          <w:rFonts w:eastAsia="Times New Roman" w:cs="Times New Roman"/>
          <w:kern w:val="0"/>
          <w:lang w:val="uk-UA" w:bidi="ar-SA"/>
        </w:rPr>
        <w:t xml:space="preserve">оговір про приймання понаднормативно забруднених стічних вод у разі здатності існуючої на </w:t>
      </w:r>
      <w:r w:rsidRPr="000B6CF1">
        <w:rPr>
          <w:rStyle w:val="aa"/>
          <w:rFonts w:eastAsia="Times New Roman" w:cs="Times New Roman"/>
          <w:kern w:val="0"/>
          <w:lang w:val="uk-UA" w:eastAsia="uk-UA" w:bidi="ar-SA"/>
        </w:rPr>
        <w:t xml:space="preserve">очисних спорудах систем централізованого водовідведення </w:t>
      </w:r>
      <w:r w:rsidRPr="000B6CF1">
        <w:rPr>
          <w:rStyle w:val="aa"/>
          <w:rFonts w:eastAsia="Times New Roman" w:cs="Times New Roman"/>
          <w:kern w:val="0"/>
          <w:lang w:val="uk-UA" w:eastAsia="uk-UA" w:bidi="ar-SA"/>
        </w:rPr>
        <w:t>В</w:t>
      </w:r>
      <w:r w:rsidRPr="000B6CF1">
        <w:rPr>
          <w:rStyle w:val="aa"/>
          <w:rFonts w:eastAsia="Times New Roman" w:cs="Times New Roman"/>
          <w:kern w:val="0"/>
          <w:lang w:val="uk-UA" w:eastAsia="uk-UA" w:bidi="ar-SA"/>
        </w:rPr>
        <w:t>иконав</w:t>
      </w:r>
      <w:r w:rsidRPr="000B6CF1">
        <w:rPr>
          <w:rStyle w:val="aa"/>
          <w:rFonts w:eastAsia="Times New Roman" w:cs="Times New Roman"/>
          <w:kern w:val="0"/>
          <w:lang w:val="uk-UA" w:eastAsia="uk-UA" w:bidi="ar-SA"/>
        </w:rPr>
        <w:t>ця</w:t>
      </w:r>
      <w:r w:rsidRPr="000B6CF1">
        <w:rPr>
          <w:rStyle w:val="aa"/>
          <w:rFonts w:eastAsia="Times New Roman" w:cs="Times New Roman"/>
          <w:b/>
          <w:kern w:val="0"/>
          <w:lang w:val="uk-UA" w:bidi="ar-SA"/>
        </w:rPr>
        <w:t xml:space="preserve"> </w:t>
      </w:r>
      <w:r w:rsidRPr="000B6CF1">
        <w:rPr>
          <w:rStyle w:val="aa"/>
          <w:rFonts w:eastAsia="Times New Roman" w:cs="Times New Roman"/>
          <w:kern w:val="0"/>
          <w:lang w:val="uk-UA" w:bidi="ar-SA"/>
        </w:rPr>
        <w:t xml:space="preserve">технології </w:t>
      </w:r>
      <w:r w:rsidRPr="000B6CF1">
        <w:rPr>
          <w:rStyle w:val="aa"/>
          <w:rFonts w:eastAsia="Times New Roman" w:cs="Times New Roman"/>
          <w:kern w:val="0"/>
          <w:lang w:val="uk-UA" w:bidi="ar-SA"/>
        </w:rPr>
        <w:lastRenderedPageBreak/>
        <w:t xml:space="preserve">очищення стічних вод видалити </w:t>
      </w:r>
      <w:r w:rsidRPr="000B6CF1">
        <w:rPr>
          <w:rStyle w:val="aa"/>
          <w:rFonts w:eastAsia="Times New Roman" w:cs="Times New Roman"/>
          <w:kern w:val="0"/>
          <w:lang w:val="uk-UA" w:bidi="ar-SA"/>
        </w:rPr>
        <w:t>означені забруднення відповідно до вимог ГДС, встановлених для Виконавця.</w:t>
      </w:r>
    </w:p>
    <w:p w:rsidR="00132C98" w:rsidRPr="000B6CF1" w:rsidRDefault="00C027AB">
      <w:pPr>
        <w:pStyle w:val="Textbody"/>
        <w:spacing w:after="0"/>
        <w:ind w:firstLine="567"/>
        <w:jc w:val="both"/>
        <w:rPr>
          <w:lang w:val="uk-UA"/>
        </w:rPr>
      </w:pPr>
      <w:r w:rsidRPr="000B6CF1">
        <w:rPr>
          <w:rStyle w:val="aa"/>
          <w:rFonts w:eastAsia="Times New Roman" w:cs="Times New Roman"/>
          <w:kern w:val="0"/>
          <w:lang w:val="uk-UA" w:bidi="ar-SA"/>
        </w:rPr>
        <w:t xml:space="preserve">У </w:t>
      </w:r>
      <w:r w:rsidRPr="000B6CF1">
        <w:rPr>
          <w:rStyle w:val="aa"/>
          <w:rFonts w:eastAsia="Times New Roman" w:cs="Times New Roman"/>
          <w:kern w:val="0"/>
          <w:lang w:val="uk-UA" w:bidi="ar-SA"/>
        </w:rPr>
        <w:t>Д</w:t>
      </w:r>
      <w:r w:rsidRPr="000B6CF1">
        <w:rPr>
          <w:rStyle w:val="aa"/>
          <w:rFonts w:eastAsia="Times New Roman" w:cs="Times New Roman"/>
          <w:kern w:val="0"/>
          <w:lang w:val="uk-UA" w:bidi="ar-SA"/>
        </w:rPr>
        <w:t>оговорі про приймання понаднормативно забруднених стічних вод визначають тимчасово погоджені концентрації забруднюючих речовин, розмір додаткової оплати за приймання понаднорматив</w:t>
      </w:r>
      <w:r w:rsidRPr="000B6CF1">
        <w:rPr>
          <w:rStyle w:val="aa"/>
          <w:rFonts w:eastAsia="Times New Roman" w:cs="Times New Roman"/>
          <w:kern w:val="0"/>
          <w:lang w:val="uk-UA" w:bidi="ar-SA"/>
        </w:rPr>
        <w:t xml:space="preserve">но забруднених стоків, який повинен бути в межах 60-80% від оплати, що встановлюється відповідно до </w:t>
      </w:r>
      <w:hyperlink r:id="rId14" w:history="1">
        <w:r w:rsidRPr="000B6CF1">
          <w:rPr>
            <w:rStyle w:val="aa"/>
            <w:color w:val="000000"/>
            <w:lang w:val="uk-UA"/>
          </w:rPr>
          <w:t>розділу ІІ</w:t>
        </w:r>
      </w:hyperlink>
      <w:r w:rsidRPr="000B6CF1">
        <w:rPr>
          <w:rStyle w:val="aa"/>
          <w:rFonts w:eastAsia="Times New Roman" w:cs="Times New Roman"/>
          <w:color w:val="000000"/>
          <w:kern w:val="0"/>
          <w:lang w:val="uk-UA" w:bidi="ar-SA"/>
        </w:rPr>
        <w:t xml:space="preserve"> </w:t>
      </w:r>
      <w:r w:rsidRPr="000B6CF1">
        <w:rPr>
          <w:rStyle w:val="aa"/>
          <w:rFonts w:eastAsia="Times New Roman" w:cs="Times New Roman"/>
          <w:kern w:val="0"/>
          <w:lang w:val="uk-UA" w:bidi="ar-SA"/>
        </w:rPr>
        <w:t>Порядку, та строк, н</w:t>
      </w:r>
      <w:r w:rsidRPr="000B6CF1">
        <w:rPr>
          <w:rStyle w:val="aa"/>
          <w:rFonts w:eastAsia="Times New Roman" w:cs="Times New Roman"/>
          <w:kern w:val="0"/>
          <w:lang w:val="uk-UA" w:bidi="ar-SA"/>
        </w:rPr>
        <w:t>еобхідний для завершення будівництва та прийняття в експлуатацію локальних очисних споруд (якщо таке прийняття передбачено Законом України «Про регулювання містобудівної діяльності»), який має бути обґрунтованим відповідно до розробленого проєкту та не мож</w:t>
      </w:r>
      <w:r w:rsidRPr="000B6CF1">
        <w:rPr>
          <w:rStyle w:val="aa"/>
          <w:rFonts w:eastAsia="Times New Roman" w:cs="Times New Roman"/>
          <w:kern w:val="0"/>
          <w:lang w:val="uk-UA" w:bidi="ar-SA"/>
        </w:rPr>
        <w:t xml:space="preserve">е перевищувати п’яти років з дня укладання </w:t>
      </w:r>
      <w:r w:rsidRPr="000B6CF1">
        <w:rPr>
          <w:rStyle w:val="aa"/>
          <w:rFonts w:eastAsia="Times New Roman" w:cs="Times New Roman"/>
          <w:kern w:val="0"/>
          <w:lang w:val="uk-UA" w:bidi="ar-SA"/>
        </w:rPr>
        <w:t>Д</w:t>
      </w:r>
      <w:r w:rsidRPr="000B6CF1">
        <w:rPr>
          <w:rStyle w:val="aa"/>
          <w:rFonts w:eastAsia="Times New Roman" w:cs="Times New Roman"/>
          <w:kern w:val="0"/>
          <w:lang w:val="uk-UA" w:bidi="ar-SA"/>
        </w:rPr>
        <w:t>оговору.</w:t>
      </w:r>
    </w:p>
    <w:p w:rsidR="00132C98" w:rsidRPr="000B6CF1" w:rsidRDefault="00C027AB">
      <w:pPr>
        <w:pStyle w:val="Textbody"/>
        <w:spacing w:after="0"/>
        <w:ind w:firstLine="567"/>
        <w:jc w:val="both"/>
        <w:rPr>
          <w:lang w:val="uk-UA"/>
        </w:rPr>
      </w:pPr>
      <w:r w:rsidRPr="000B6CF1">
        <w:rPr>
          <w:lang w:val="uk-UA"/>
        </w:rPr>
        <w:t xml:space="preserve">У разі виявлення перевищення фактичної концентрації будь-якого показника над зазначеною в Договорі про приймання понаднормативно забруднених стічних вод додаткова оплата послуг водовідведення </w:t>
      </w:r>
      <w:r w:rsidRPr="000B6CF1">
        <w:rPr>
          <w:lang w:val="uk-UA"/>
        </w:rPr>
        <w:t xml:space="preserve">здійснюється </w:t>
      </w:r>
      <w:r w:rsidRPr="000B6CF1">
        <w:rPr>
          <w:rStyle w:val="aa"/>
          <w:lang w:val="uk-UA"/>
        </w:rPr>
        <w:t>С</w:t>
      </w:r>
      <w:r w:rsidRPr="000B6CF1">
        <w:rPr>
          <w:lang w:val="uk-UA"/>
        </w:rPr>
        <w:t xml:space="preserve">поживачем з коефіцієнтом кратності, який визначається відповідно до Порядку та Розділу </w:t>
      </w:r>
      <w:r w:rsidRPr="000B6CF1">
        <w:rPr>
          <w:rStyle w:val="aa"/>
          <w:lang w:val="uk-UA"/>
        </w:rPr>
        <w:t xml:space="preserve">IV </w:t>
      </w:r>
      <w:r w:rsidRPr="000B6CF1">
        <w:rPr>
          <w:rStyle w:val="aa"/>
          <w:lang w:val="uk-UA"/>
        </w:rPr>
        <w:t>цих Правил</w:t>
      </w:r>
      <w:r w:rsidRPr="000B6CF1">
        <w:rPr>
          <w:lang w:val="uk-UA"/>
        </w:rPr>
        <w:t>, але замість встановлених ДК для розрахунку застосовуються тимчасово погоджені концентрації, зазначені в Договорі про приймання понаднорматив</w:t>
      </w:r>
      <w:r w:rsidRPr="000B6CF1">
        <w:rPr>
          <w:lang w:val="uk-UA"/>
        </w:rPr>
        <w:t>но забруднених стічних вод.</w:t>
      </w:r>
    </w:p>
    <w:p w:rsidR="00132C98" w:rsidRPr="000B6CF1" w:rsidRDefault="00C027AB">
      <w:pPr>
        <w:pStyle w:val="Textbody"/>
        <w:spacing w:after="0"/>
        <w:ind w:firstLine="567"/>
        <w:jc w:val="both"/>
        <w:rPr>
          <w:lang w:val="uk-UA"/>
        </w:rPr>
      </w:pPr>
      <w:r w:rsidRPr="000B6CF1">
        <w:rPr>
          <w:rStyle w:val="aa"/>
          <w:lang w:val="uk-UA"/>
        </w:rPr>
        <w:t xml:space="preserve">         7. </w:t>
      </w:r>
      <w:r w:rsidRPr="000B6CF1">
        <w:rPr>
          <w:lang w:val="uk-UA"/>
        </w:rPr>
        <w:t xml:space="preserve">Стічні води </w:t>
      </w:r>
      <w:r w:rsidRPr="000B6CF1">
        <w:rPr>
          <w:rStyle w:val="aa"/>
          <w:lang w:val="uk-UA"/>
        </w:rPr>
        <w:t>С</w:t>
      </w:r>
      <w:r w:rsidRPr="000B6CF1">
        <w:rPr>
          <w:lang w:val="uk-UA"/>
        </w:rPr>
        <w:t xml:space="preserve">убспоживача є складовою стічних вод </w:t>
      </w:r>
      <w:r w:rsidRPr="000B6CF1">
        <w:rPr>
          <w:rStyle w:val="aa"/>
          <w:lang w:val="uk-UA"/>
        </w:rPr>
        <w:t>С</w:t>
      </w:r>
      <w:r w:rsidRPr="000B6CF1">
        <w:rPr>
          <w:lang w:val="uk-UA"/>
        </w:rPr>
        <w:t>поживача.</w:t>
      </w:r>
    </w:p>
    <w:p w:rsidR="00132C98" w:rsidRPr="000B6CF1" w:rsidRDefault="00132C98">
      <w:pPr>
        <w:pStyle w:val="Textbody"/>
        <w:spacing w:after="0"/>
        <w:ind w:firstLine="567"/>
        <w:jc w:val="both"/>
        <w:rPr>
          <w:lang w:val="uk-UA"/>
        </w:rPr>
      </w:pPr>
    </w:p>
    <w:p w:rsidR="00132C98" w:rsidRPr="000B6CF1" w:rsidRDefault="00C027AB">
      <w:pPr>
        <w:pStyle w:val="Textbody"/>
        <w:jc w:val="center"/>
        <w:rPr>
          <w:b/>
          <w:bCs/>
          <w:lang w:val="uk-UA"/>
        </w:rPr>
      </w:pPr>
      <w:r w:rsidRPr="000B6CF1">
        <w:rPr>
          <w:b/>
          <w:bCs/>
          <w:lang w:val="uk-UA"/>
        </w:rPr>
        <w:t>ІV. ВИЗНАЧЕННЯ ДК ЗАБРУДНЮЮЧИХ РЕЧОВИН У СТІЧНИХ ВОДАХ СПОЖИВАЧІВ</w:t>
      </w:r>
    </w:p>
    <w:p w:rsidR="00132C98" w:rsidRPr="000B6CF1" w:rsidRDefault="00C027AB">
      <w:pPr>
        <w:pStyle w:val="Textbody"/>
        <w:spacing w:after="0"/>
        <w:ind w:firstLine="567"/>
        <w:jc w:val="both"/>
        <w:rPr>
          <w:lang w:val="uk-UA"/>
        </w:rPr>
      </w:pPr>
      <w:r w:rsidRPr="000B6CF1">
        <w:rPr>
          <w:lang w:val="uk-UA"/>
        </w:rPr>
        <w:t xml:space="preserve">1. </w:t>
      </w:r>
      <w:r w:rsidRPr="000B6CF1">
        <w:rPr>
          <w:rStyle w:val="aa"/>
          <w:rFonts w:eastAsia="Times New Roman" w:cs="Times New Roman"/>
          <w:kern w:val="0"/>
          <w:lang w:val="uk-UA" w:bidi="ar-SA"/>
        </w:rPr>
        <w:t>Ви</w:t>
      </w:r>
      <w:r w:rsidRPr="000B6CF1">
        <w:rPr>
          <w:rStyle w:val="aa"/>
          <w:rFonts w:eastAsia="Times New Roman" w:cs="Times New Roman"/>
          <w:kern w:val="0"/>
          <w:lang w:val="uk-UA" w:bidi="ar-SA"/>
        </w:rPr>
        <w:t xml:space="preserve">конавець </w:t>
      </w:r>
      <w:r w:rsidRPr="000B6CF1">
        <w:rPr>
          <w:rStyle w:val="aa"/>
          <w:rFonts w:eastAsia="Times New Roman" w:cs="Times New Roman"/>
          <w:kern w:val="0"/>
          <w:lang w:val="uk-UA" w:bidi="ar-SA"/>
        </w:rPr>
        <w:t xml:space="preserve">визначає ДК забруднюючих речовин у стічних водах </w:t>
      </w:r>
      <w:r w:rsidRPr="000B6CF1">
        <w:rPr>
          <w:rStyle w:val="aa"/>
          <w:rFonts w:eastAsia="Times New Roman" w:cs="Times New Roman"/>
          <w:kern w:val="0"/>
          <w:lang w:val="uk-UA" w:bidi="ar-SA"/>
        </w:rPr>
        <w:t>С</w:t>
      </w:r>
      <w:r w:rsidRPr="000B6CF1">
        <w:rPr>
          <w:rStyle w:val="aa"/>
          <w:rFonts w:eastAsia="Times New Roman" w:cs="Times New Roman"/>
          <w:kern w:val="0"/>
          <w:lang w:val="uk-UA" w:bidi="ar-SA"/>
        </w:rPr>
        <w:t>поживачів як найменшу з ч</w:t>
      </w:r>
      <w:r w:rsidRPr="000B6CF1">
        <w:rPr>
          <w:rStyle w:val="aa"/>
          <w:rFonts w:eastAsia="Times New Roman" w:cs="Times New Roman"/>
          <w:kern w:val="0"/>
          <w:lang w:val="uk-UA" w:bidi="ar-SA"/>
        </w:rPr>
        <w:t>отирьох величин:</w:t>
      </w:r>
    </w:p>
    <w:p w:rsidR="00132C98" w:rsidRPr="000B6CF1" w:rsidRDefault="00C027AB">
      <w:pPr>
        <w:pStyle w:val="Textbody"/>
        <w:spacing w:after="0"/>
        <w:ind w:firstLine="709"/>
        <w:jc w:val="both"/>
        <w:rPr>
          <w:lang w:val="uk-UA"/>
        </w:rPr>
      </w:pPr>
      <w:r w:rsidRPr="000B6CF1">
        <w:rPr>
          <w:lang w:val="uk-UA"/>
        </w:rPr>
        <w:t xml:space="preserve">1) </w:t>
      </w:r>
      <w:r w:rsidRPr="000B6CF1">
        <w:rPr>
          <w:rStyle w:val="aa"/>
          <w:rFonts w:eastAsia="Times New Roman" w:cs="Times New Roman"/>
          <w:kern w:val="0"/>
          <w:lang w:val="uk-UA" w:bidi="ar-SA"/>
        </w:rPr>
        <w:t xml:space="preserve">ДК забруднюючої речовини в мережі водовідведення (на випуску водовідведення </w:t>
      </w:r>
      <w:r w:rsidRPr="000B6CF1">
        <w:rPr>
          <w:rStyle w:val="aa"/>
          <w:rFonts w:eastAsia="Times New Roman" w:cs="Times New Roman"/>
          <w:kern w:val="0"/>
          <w:lang w:val="uk-UA" w:bidi="ar-SA"/>
        </w:rPr>
        <w:t>С</w:t>
      </w:r>
      <w:r w:rsidRPr="000B6CF1">
        <w:rPr>
          <w:rStyle w:val="aa"/>
          <w:rFonts w:eastAsia="Times New Roman" w:cs="Times New Roman"/>
          <w:kern w:val="0"/>
          <w:lang w:val="uk-UA" w:bidi="ar-SA"/>
        </w:rPr>
        <w:t>поживача);</w:t>
      </w:r>
    </w:p>
    <w:p w:rsidR="00132C98" w:rsidRPr="000B6CF1" w:rsidRDefault="00C027AB">
      <w:pPr>
        <w:pStyle w:val="Textbody"/>
        <w:spacing w:after="0"/>
        <w:ind w:firstLine="709"/>
        <w:jc w:val="both"/>
        <w:rPr>
          <w:lang w:val="uk-UA"/>
        </w:rPr>
      </w:pPr>
      <w:r w:rsidRPr="000B6CF1">
        <w:rPr>
          <w:lang w:val="uk-UA"/>
        </w:rPr>
        <w:t xml:space="preserve">2) </w:t>
      </w:r>
      <w:r w:rsidRPr="000B6CF1">
        <w:rPr>
          <w:rStyle w:val="aa"/>
          <w:rFonts w:eastAsia="Times New Roman" w:cs="Times New Roman"/>
          <w:kern w:val="0"/>
          <w:lang w:val="uk-UA" w:bidi="ar-SA"/>
        </w:rPr>
        <w:t>ДК забруднюючої речовини на вході в  очисні споруди  системи централізованого водовідведення;</w:t>
      </w:r>
    </w:p>
    <w:p w:rsidR="00132C98" w:rsidRPr="000B6CF1" w:rsidRDefault="00C027AB">
      <w:pPr>
        <w:pStyle w:val="Textbody"/>
        <w:spacing w:after="0"/>
        <w:ind w:firstLine="709"/>
        <w:jc w:val="both"/>
        <w:rPr>
          <w:lang w:val="uk-UA"/>
        </w:rPr>
      </w:pPr>
      <w:r w:rsidRPr="000B6CF1">
        <w:rPr>
          <w:lang w:val="uk-UA"/>
        </w:rPr>
        <w:t>3) величини лімітів на скидання забруднюючих речови</w:t>
      </w:r>
      <w:r w:rsidRPr="000B6CF1">
        <w:rPr>
          <w:lang w:val="uk-UA"/>
        </w:rPr>
        <w:t xml:space="preserve">н, які визначені у дозволі на спеціальне водокористування, виданому </w:t>
      </w:r>
      <w:r w:rsidRPr="000B6CF1">
        <w:rPr>
          <w:rStyle w:val="aa"/>
          <w:lang w:val="uk-UA"/>
        </w:rPr>
        <w:t>Виконавцю</w:t>
      </w:r>
      <w:r w:rsidRPr="000B6CF1">
        <w:rPr>
          <w:lang w:val="uk-UA"/>
        </w:rPr>
        <w:t xml:space="preserve"> відповідно до </w:t>
      </w:r>
      <w:hyperlink r:id="rId15" w:history="1">
        <w:r w:rsidRPr="000B6CF1">
          <w:rPr>
            <w:rStyle w:val="Internetlink"/>
            <w:color w:val="000000"/>
            <w:u w:val="none"/>
            <w:lang w:val="uk-UA"/>
          </w:rPr>
          <w:t>статті 49</w:t>
        </w:r>
      </w:hyperlink>
      <w:r w:rsidRPr="000B6CF1">
        <w:rPr>
          <w:lang w:val="uk-UA"/>
        </w:rPr>
        <w:t xml:space="preserve"> Водного кодексу України;</w:t>
      </w:r>
    </w:p>
    <w:p w:rsidR="00132C98" w:rsidRPr="000B6CF1" w:rsidRDefault="00C027AB">
      <w:pPr>
        <w:pStyle w:val="Textbody"/>
        <w:spacing w:after="0"/>
        <w:ind w:firstLine="709"/>
        <w:jc w:val="both"/>
        <w:rPr>
          <w:lang w:val="uk-UA"/>
        </w:rPr>
      </w:pPr>
      <w:r w:rsidRPr="000B6CF1">
        <w:rPr>
          <w:lang w:val="uk-UA"/>
        </w:rPr>
        <w:t>4) допустимого вмісту важких металів в осадах стічни</w:t>
      </w:r>
      <w:r w:rsidRPr="000B6CF1">
        <w:rPr>
          <w:lang w:val="uk-UA"/>
        </w:rPr>
        <w:t xml:space="preserve">х вод, що можуть використовуватися як органічні добрива згідно з </w:t>
      </w:r>
      <w:r w:rsidRPr="000B6CF1">
        <w:rPr>
          <w:rStyle w:val="Internetlink"/>
          <w:color w:val="000000"/>
          <w:u w:val="none"/>
          <w:lang w:val="uk-UA"/>
        </w:rPr>
        <w:t>д</w:t>
      </w:r>
      <w:r w:rsidRPr="000B6CF1">
        <w:rPr>
          <w:rStyle w:val="Internetlink"/>
          <w:color w:val="000000"/>
          <w:u w:val="none"/>
          <w:lang w:val="uk-UA"/>
        </w:rPr>
        <w:t>одатком 3</w:t>
      </w:r>
      <w:r w:rsidRPr="000B6CF1">
        <w:rPr>
          <w:lang w:val="uk-UA"/>
        </w:rPr>
        <w:t xml:space="preserve"> до </w:t>
      </w:r>
      <w:r w:rsidRPr="000B6CF1">
        <w:rPr>
          <w:rStyle w:val="aa"/>
          <w:rFonts w:eastAsia="Times New Roman" w:cs="Times New Roman"/>
          <w:lang w:val="uk-UA" w:bidi="ar-SA"/>
        </w:rPr>
        <w:t>державних Правил приймання</w:t>
      </w:r>
      <w:r w:rsidRPr="000B6CF1">
        <w:rPr>
          <w:lang w:val="uk-UA"/>
        </w:rPr>
        <w:t>.</w:t>
      </w:r>
    </w:p>
    <w:p w:rsidR="00132C98" w:rsidRPr="000B6CF1" w:rsidRDefault="00C027AB">
      <w:pPr>
        <w:pStyle w:val="Textbody"/>
        <w:spacing w:after="0"/>
        <w:ind w:firstLine="709"/>
        <w:jc w:val="both"/>
        <w:rPr>
          <w:lang w:val="uk-UA"/>
        </w:rPr>
      </w:pPr>
      <w:r w:rsidRPr="000B6CF1">
        <w:rPr>
          <w:lang w:val="uk-UA"/>
        </w:rPr>
        <w:t xml:space="preserve">Розрахунок  ДК  забруднюючих  речовин  у  стічних  водах  </w:t>
      </w:r>
      <w:r w:rsidRPr="000B6CF1">
        <w:rPr>
          <w:rStyle w:val="aa"/>
          <w:lang w:val="uk-UA"/>
        </w:rPr>
        <w:t>С</w:t>
      </w:r>
      <w:r w:rsidRPr="000B6CF1">
        <w:rPr>
          <w:lang w:val="uk-UA"/>
        </w:rPr>
        <w:t>поживачів  проводять для</w:t>
      </w:r>
    </w:p>
    <w:p w:rsidR="00132C98" w:rsidRPr="000B6CF1" w:rsidRDefault="00C027AB">
      <w:pPr>
        <w:pStyle w:val="Textbody"/>
        <w:spacing w:after="0"/>
        <w:jc w:val="both"/>
        <w:rPr>
          <w:lang w:val="uk-UA"/>
        </w:rPr>
      </w:pPr>
      <w:r w:rsidRPr="000B6CF1">
        <w:rPr>
          <w:lang w:val="uk-UA"/>
        </w:rPr>
        <w:t xml:space="preserve">кожних </w:t>
      </w:r>
      <w:r w:rsidRPr="000B6CF1">
        <w:rPr>
          <w:rStyle w:val="aa"/>
          <w:rFonts w:eastAsia="Times New Roman" w:cs="Times New Roman"/>
          <w:kern w:val="0"/>
          <w:lang w:val="uk-UA" w:bidi="ar-SA"/>
        </w:rPr>
        <w:t>очисних споруд системи централізованого водовідведення</w:t>
      </w:r>
      <w:r w:rsidRPr="000B6CF1">
        <w:rPr>
          <w:lang w:val="uk-UA"/>
        </w:rPr>
        <w:t xml:space="preserve"> </w:t>
      </w:r>
      <w:r w:rsidRPr="000B6CF1">
        <w:rPr>
          <w:rStyle w:val="aa"/>
          <w:lang w:val="uk-UA"/>
        </w:rPr>
        <w:t>Виконавця</w:t>
      </w:r>
      <w:r w:rsidRPr="000B6CF1">
        <w:rPr>
          <w:lang w:val="uk-UA"/>
        </w:rPr>
        <w:t>.</w:t>
      </w:r>
    </w:p>
    <w:p w:rsidR="00132C98" w:rsidRPr="000B6CF1" w:rsidRDefault="00C027AB">
      <w:pPr>
        <w:pStyle w:val="Textbody"/>
        <w:spacing w:after="0"/>
        <w:ind w:firstLine="709"/>
        <w:jc w:val="both"/>
        <w:rPr>
          <w:lang w:val="uk-UA"/>
        </w:rPr>
      </w:pPr>
      <w:r w:rsidRPr="000B6CF1">
        <w:rPr>
          <w:lang w:val="uk-UA"/>
        </w:rPr>
        <w:t>2. У разі визначення ДК забруднюючої речовини в стічних водах за ДК у каналізаційній мережі приймають ДК, визначені</w:t>
      </w:r>
      <w:r w:rsidRPr="000B6CF1">
        <w:rPr>
          <w:rStyle w:val="aa"/>
          <w:lang w:val="uk-UA"/>
        </w:rPr>
        <w:t xml:space="preserve"> цими </w:t>
      </w:r>
      <w:r w:rsidRPr="000B6CF1">
        <w:rPr>
          <w:lang w:val="uk-UA"/>
        </w:rPr>
        <w:t>Правилами.</w:t>
      </w:r>
    </w:p>
    <w:p w:rsidR="00132C98" w:rsidRPr="000B6CF1" w:rsidRDefault="00C027AB">
      <w:pPr>
        <w:pStyle w:val="Textbody"/>
        <w:spacing w:after="0"/>
        <w:ind w:firstLine="709"/>
        <w:jc w:val="both"/>
        <w:rPr>
          <w:lang w:val="uk-UA"/>
        </w:rPr>
      </w:pPr>
      <w:r w:rsidRPr="000B6CF1">
        <w:rPr>
          <w:lang w:val="uk-UA"/>
        </w:rPr>
        <w:t xml:space="preserve">3.  </w:t>
      </w:r>
      <w:r w:rsidRPr="000B6CF1">
        <w:rPr>
          <w:rStyle w:val="aa"/>
          <w:rFonts w:eastAsia="Times New Roman" w:cs="Times New Roman"/>
          <w:kern w:val="0"/>
          <w:lang w:val="uk-UA" w:bidi="ar-SA"/>
        </w:rPr>
        <w:t xml:space="preserve">У разі визначення ДК j-ої забруднюючої речовини в стічних водах за ДК у </w:t>
      </w:r>
      <w:r w:rsidRPr="000B6CF1">
        <w:rPr>
          <w:rStyle w:val="aa"/>
          <w:rFonts w:eastAsia="Times New Roman" w:cs="Times New Roman"/>
          <w:kern w:val="0"/>
          <w:lang w:val="uk-UA" w:bidi="ar-SA"/>
        </w:rPr>
        <w:t>очисних споруд системи централізован</w:t>
      </w:r>
      <w:r w:rsidRPr="000B6CF1">
        <w:rPr>
          <w:rStyle w:val="aa"/>
          <w:rFonts w:eastAsia="Times New Roman" w:cs="Times New Roman"/>
          <w:kern w:val="0"/>
          <w:lang w:val="uk-UA" w:bidi="ar-SA"/>
        </w:rPr>
        <w:t>ого водовідведення</w:t>
      </w:r>
      <w:r w:rsidRPr="000B6CF1">
        <w:rPr>
          <w:rStyle w:val="aa"/>
          <w:rFonts w:eastAsia="Times New Roman" w:cs="Times New Roman"/>
          <w:kern w:val="0"/>
          <w:lang w:val="uk-UA" w:bidi="ar-SA"/>
        </w:rPr>
        <w:t xml:space="preserve"> розрахунок виконується за формулою:</w:t>
      </w:r>
    </w:p>
    <w:p w:rsidR="00132C98" w:rsidRPr="000B6CF1" w:rsidRDefault="00C027AB">
      <w:pPr>
        <w:pStyle w:val="Standard"/>
        <w:jc w:val="both"/>
        <w:rPr>
          <w:lang w:val="uk-UA"/>
        </w:rPr>
      </w:pPr>
      <w:r w:rsidRPr="000B6CF1">
        <w:rPr>
          <w:noProof/>
          <w:lang w:val="uk-UA" w:eastAsia="uk-UA" w:bidi="ar-SA"/>
        </w:rPr>
        <w:drawing>
          <wp:anchor distT="0" distB="0" distL="114300" distR="114300" simplePos="0" relativeHeight="8" behindDoc="0" locked="0" layoutInCell="1" allowOverlap="1">
            <wp:simplePos x="0" y="0"/>
            <wp:positionH relativeFrom="column">
              <wp:align>center</wp:align>
            </wp:positionH>
            <wp:positionV relativeFrom="paragraph">
              <wp:align>top</wp:align>
            </wp:positionV>
            <wp:extent cx="2418840" cy="418320"/>
            <wp:effectExtent l="0" t="0" r="510" b="780"/>
            <wp:wrapTopAndBottom/>
            <wp:docPr id="1" name="Зображення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bright="-50000"/>
                      <a:alphaModFix/>
                    </a:blip>
                    <a:srcRect/>
                    <a:stretch>
                      <a:fillRect/>
                    </a:stretch>
                  </pic:blipFill>
                  <pic:spPr>
                    <a:xfrm>
                      <a:off x="0" y="0"/>
                      <a:ext cx="2418840" cy="418320"/>
                    </a:xfrm>
                    <a:prstGeom prst="rect">
                      <a:avLst/>
                    </a:prstGeom>
                    <a:solidFill>
                      <a:srgbClr val="FFFFFF"/>
                    </a:solidFill>
                    <a:ln>
                      <a:noFill/>
                      <a:prstDash/>
                    </a:ln>
                  </pic:spPr>
                </pic:pic>
              </a:graphicData>
            </a:graphic>
          </wp:anchor>
        </w:drawing>
      </w:r>
      <w:r w:rsidRPr="000B6CF1">
        <w:rPr>
          <w:lang w:val="uk-UA"/>
        </w:rPr>
        <w:t>де       Дкjbo —</w:t>
      </w:r>
      <w:r w:rsidRPr="000B6CF1">
        <w:rPr>
          <w:rStyle w:val="aa"/>
          <w:lang w:val="uk-UA"/>
        </w:rPr>
        <w:t xml:space="preserve"> Дк</w:t>
      </w:r>
      <w:r w:rsidRPr="000B6CF1">
        <w:rPr>
          <w:rStyle w:val="aa"/>
          <w:lang w:val="uk-UA"/>
        </w:rPr>
        <w:t xml:space="preserve">j- </w:t>
      </w:r>
      <w:r w:rsidRPr="000B6CF1">
        <w:rPr>
          <w:rStyle w:val="aa"/>
          <w:lang w:val="uk-UA"/>
        </w:rPr>
        <w:t>ої забруднюючої речовини в стічних водах перед спорудами біологічного очищення;</w:t>
      </w:r>
    </w:p>
    <w:p w:rsidR="00132C98" w:rsidRPr="000B6CF1" w:rsidRDefault="00C027AB">
      <w:pPr>
        <w:pStyle w:val="Standard"/>
        <w:ind w:firstLine="567"/>
        <w:jc w:val="both"/>
        <w:rPr>
          <w:lang w:val="uk-UA"/>
        </w:rPr>
      </w:pPr>
      <w:r w:rsidRPr="000B6CF1">
        <w:rPr>
          <w:rStyle w:val="aa"/>
          <w:lang w:val="uk-UA"/>
        </w:rPr>
        <w:t>С</w:t>
      </w:r>
      <w:r w:rsidRPr="000B6CF1">
        <w:rPr>
          <w:rStyle w:val="aa"/>
          <w:lang w:val="uk-UA"/>
        </w:rPr>
        <w:t xml:space="preserve">j </w:t>
      </w:r>
      <w:r w:rsidRPr="000B6CF1">
        <w:rPr>
          <w:rStyle w:val="aa"/>
          <w:lang w:val="uk-UA"/>
        </w:rPr>
        <w:t xml:space="preserve">- ДК j-ої </w:t>
      </w:r>
      <w:r w:rsidRPr="000B6CF1">
        <w:rPr>
          <w:rStyle w:val="aa"/>
          <w:rFonts w:eastAsia="Times New Roman" w:cs="Times New Roman"/>
          <w:kern w:val="0"/>
          <w:lang w:val="uk-UA" w:bidi="ar-SA"/>
        </w:rPr>
        <w:t>забруднюючої речовини в спорудах біологічного очищення, (г/м³) (приймається за реглам</w:t>
      </w:r>
      <w:r w:rsidRPr="000B6CF1">
        <w:rPr>
          <w:rStyle w:val="aa"/>
          <w:rFonts w:eastAsia="Times New Roman" w:cs="Times New Roman"/>
          <w:kern w:val="0"/>
          <w:lang w:val="uk-UA" w:bidi="ar-SA"/>
        </w:rPr>
        <w:t xml:space="preserve">ентом роботи очисних споруд системи централізованого водовідведення Виконавця або з урахуванням допустимих величин показників якості стічних вод та ефективності видалення забруднень на спорудах біологічного очищення згідно із </w:t>
      </w:r>
      <w:hyperlink r:id="rId17" w:history="1">
        <w:r w:rsidRPr="000B6CF1">
          <w:rPr>
            <w:rStyle w:val="Internetlink"/>
            <w:rFonts w:eastAsia="Times New Roman" w:cs="Times New Roman"/>
            <w:color w:val="000000"/>
            <w:kern w:val="0"/>
            <w:u w:val="none"/>
            <w:lang w:val="uk-UA" w:bidi="ar-SA"/>
          </w:rPr>
          <w:t>додатком 5</w:t>
        </w:r>
      </w:hyperlink>
      <w:r w:rsidRPr="000B6CF1">
        <w:rPr>
          <w:rStyle w:val="aa"/>
          <w:rFonts w:eastAsia="Times New Roman" w:cs="Times New Roman"/>
          <w:kern w:val="0"/>
          <w:lang w:val="uk-UA" w:bidi="ar-SA"/>
        </w:rPr>
        <w:t xml:space="preserve">  державних Правил приймання);</w:t>
      </w:r>
    </w:p>
    <w:p w:rsidR="00132C98" w:rsidRPr="000B6CF1" w:rsidRDefault="00C027AB">
      <w:pPr>
        <w:pStyle w:val="Standard"/>
        <w:ind w:firstLine="567"/>
        <w:jc w:val="both"/>
        <w:rPr>
          <w:lang w:val="uk-UA"/>
        </w:rPr>
      </w:pPr>
      <w:r w:rsidRPr="000B6CF1">
        <w:rPr>
          <w:rStyle w:val="aa"/>
          <w:lang w:val="uk-UA"/>
        </w:rPr>
        <w:t xml:space="preserve">Q - середньодобова витрата стічних вод на вході на </w:t>
      </w:r>
      <w:r w:rsidRPr="000B6CF1">
        <w:rPr>
          <w:rStyle w:val="aa"/>
          <w:rFonts w:eastAsia="Times New Roman" w:cs="Times New Roman"/>
          <w:kern w:val="0"/>
          <w:lang w:val="uk-UA" w:bidi="ar-SA"/>
        </w:rPr>
        <w:t>очисних споруд системи централізованого водовідведення</w:t>
      </w:r>
      <w:r w:rsidRPr="000B6CF1">
        <w:rPr>
          <w:rStyle w:val="aa"/>
          <w:rFonts w:eastAsia="Times New Roman" w:cs="Times New Roman"/>
          <w:b/>
          <w:bCs/>
          <w:kern w:val="0"/>
          <w:lang w:val="uk-UA" w:bidi="ar-SA"/>
        </w:rPr>
        <w:t xml:space="preserve"> </w:t>
      </w:r>
      <w:r w:rsidRPr="000B6CF1">
        <w:rPr>
          <w:rStyle w:val="aa"/>
          <w:lang w:val="uk-UA"/>
        </w:rPr>
        <w:t>(м</w:t>
      </w:r>
      <w:r w:rsidRPr="000B6CF1">
        <w:rPr>
          <w:rStyle w:val="aa"/>
          <w:rFonts w:cs="Times New Roman"/>
          <w:lang w:val="uk-UA"/>
        </w:rPr>
        <w:t>³</w:t>
      </w:r>
      <w:r w:rsidRPr="000B6CF1">
        <w:rPr>
          <w:rStyle w:val="aa"/>
          <w:lang w:val="uk-UA"/>
        </w:rPr>
        <w:t>/добу);</w:t>
      </w:r>
    </w:p>
    <w:p w:rsidR="00132C98" w:rsidRPr="000B6CF1" w:rsidRDefault="00C027AB">
      <w:pPr>
        <w:pStyle w:val="Standard"/>
        <w:jc w:val="both"/>
        <w:rPr>
          <w:lang w:val="uk-UA"/>
        </w:rPr>
      </w:pPr>
      <w:r w:rsidRPr="000B6CF1">
        <w:rPr>
          <w:rStyle w:val="aa"/>
          <w:rFonts w:eastAsia="Times New Roman" w:cs="Times New Roman"/>
          <w:lang w:val="uk-UA"/>
        </w:rPr>
        <w:t xml:space="preserve">- середньодобова витрата стічних вод </w:t>
      </w:r>
      <w:r w:rsidRPr="000B6CF1">
        <w:rPr>
          <w:rStyle w:val="aa"/>
          <w:rFonts w:eastAsia="Times New Roman" w:cs="Times New Roman"/>
          <w:lang w:val="uk-UA"/>
        </w:rPr>
        <w:t>С</w:t>
      </w:r>
      <w:r w:rsidRPr="000B6CF1">
        <w:rPr>
          <w:rStyle w:val="aa"/>
          <w:rFonts w:eastAsia="Times New Roman" w:cs="Times New Roman"/>
          <w:lang w:val="uk-UA"/>
        </w:rPr>
        <w:t xml:space="preserve">поживачів, які </w:t>
      </w:r>
      <w:r w:rsidRPr="000B6CF1">
        <w:rPr>
          <w:rStyle w:val="aa"/>
          <w:rFonts w:eastAsia="Times New Roman" w:cs="Times New Roman"/>
          <w:lang w:val="uk-UA"/>
        </w:rPr>
        <w:t>можуть містити це забруднення</w:t>
      </w:r>
      <w:r w:rsidRPr="000B6CF1">
        <w:rPr>
          <w:rStyle w:val="aa"/>
          <w:lang w:val="uk-UA"/>
        </w:rPr>
        <w:t xml:space="preserve"> (м</w:t>
      </w:r>
      <w:r w:rsidRPr="000B6CF1">
        <w:rPr>
          <w:rStyle w:val="aa"/>
          <w:rFonts w:cs="Times New Roman"/>
          <w:lang w:val="uk-UA"/>
        </w:rPr>
        <w:t>³</w:t>
      </w:r>
      <w:r w:rsidRPr="000B6CF1">
        <w:rPr>
          <w:rStyle w:val="aa"/>
          <w:lang w:val="uk-UA"/>
        </w:rPr>
        <w:t>/добу);</w:t>
      </w:r>
    </w:p>
    <w:p w:rsidR="00132C98" w:rsidRPr="000B6CF1" w:rsidRDefault="00C027AB">
      <w:pPr>
        <w:pStyle w:val="Standard"/>
        <w:jc w:val="both"/>
        <w:rPr>
          <w:lang w:val="uk-UA"/>
        </w:rPr>
      </w:pPr>
      <w:r w:rsidRPr="000B6CF1">
        <w:rPr>
          <w:rStyle w:val="aa"/>
          <w:lang w:val="uk-UA"/>
        </w:rPr>
        <w:t>- концентрація   j-ої  забруднюючої  речовини  в  господарсько-побутових  стічних  водах (г/м</w:t>
      </w:r>
      <w:r w:rsidRPr="000B6CF1">
        <w:rPr>
          <w:rStyle w:val="aa"/>
          <w:rFonts w:cs="Times New Roman"/>
          <w:lang w:val="uk-UA"/>
        </w:rPr>
        <w:t>³</w:t>
      </w:r>
      <w:r w:rsidRPr="000B6CF1">
        <w:rPr>
          <w:rStyle w:val="aa"/>
          <w:lang w:val="uk-UA"/>
        </w:rPr>
        <w:t xml:space="preserve">)  (приймається  за  фактичними  середніми  даними  експлуатаційних  служб  </w:t>
      </w:r>
      <w:r w:rsidRPr="000B6CF1">
        <w:rPr>
          <w:rStyle w:val="aa"/>
          <w:lang w:val="uk-UA"/>
        </w:rPr>
        <w:t>Виконавця</w:t>
      </w:r>
      <w:r w:rsidRPr="000B6CF1">
        <w:rPr>
          <w:rStyle w:val="aa"/>
          <w:lang w:val="uk-UA"/>
        </w:rPr>
        <w:t>. За відсутності таких даних приймає</w:t>
      </w:r>
      <w:r w:rsidRPr="000B6CF1">
        <w:rPr>
          <w:rStyle w:val="aa"/>
          <w:lang w:val="uk-UA"/>
        </w:rPr>
        <w:t>ться: для азоту амонійного - 20 (г/м</w:t>
      </w:r>
      <w:r w:rsidRPr="000B6CF1">
        <w:rPr>
          <w:rStyle w:val="aa"/>
          <w:rFonts w:cs="Times New Roman"/>
          <w:lang w:val="uk-UA"/>
        </w:rPr>
        <w:t>³</w:t>
      </w:r>
      <w:r w:rsidRPr="000B6CF1">
        <w:rPr>
          <w:rStyle w:val="aa"/>
          <w:lang w:val="uk-UA"/>
        </w:rPr>
        <w:t xml:space="preserve">); заліза загального -       2 </w:t>
      </w:r>
      <w:r w:rsidRPr="000B6CF1">
        <w:rPr>
          <w:rStyle w:val="aa"/>
          <w:lang w:val="uk-UA"/>
        </w:rPr>
        <w:lastRenderedPageBreak/>
        <w:t>(г/м</w:t>
      </w:r>
      <w:r w:rsidRPr="000B6CF1">
        <w:rPr>
          <w:rStyle w:val="aa"/>
          <w:rFonts w:cs="Times New Roman"/>
          <w:lang w:val="uk-UA"/>
        </w:rPr>
        <w:t>³</w:t>
      </w:r>
      <w:r w:rsidRPr="000B6CF1">
        <w:rPr>
          <w:rStyle w:val="aa"/>
          <w:lang w:val="uk-UA"/>
        </w:rPr>
        <w:t>); жирів - 30 (г/м</w:t>
      </w:r>
      <w:r w:rsidRPr="000B6CF1">
        <w:rPr>
          <w:rStyle w:val="aa"/>
          <w:rFonts w:cs="Times New Roman"/>
          <w:lang w:val="uk-UA"/>
        </w:rPr>
        <w:t>³</w:t>
      </w:r>
      <w:r w:rsidRPr="000B6CF1">
        <w:rPr>
          <w:rStyle w:val="aa"/>
          <w:lang w:val="uk-UA"/>
        </w:rPr>
        <w:t>); СПАР - 5 (г/м</w:t>
      </w:r>
      <w:r w:rsidRPr="000B6CF1">
        <w:rPr>
          <w:rStyle w:val="aa"/>
          <w:rFonts w:cs="Times New Roman"/>
          <w:lang w:val="uk-UA"/>
        </w:rPr>
        <w:t>³</w:t>
      </w:r>
      <w:r w:rsidRPr="000B6CF1">
        <w:rPr>
          <w:rStyle w:val="aa"/>
          <w:lang w:val="uk-UA"/>
        </w:rPr>
        <w:t>); хлоридів - додатково 50 (г/м</w:t>
      </w:r>
      <w:r w:rsidRPr="000B6CF1">
        <w:rPr>
          <w:rStyle w:val="aa"/>
          <w:rFonts w:cs="Times New Roman"/>
          <w:lang w:val="uk-UA"/>
        </w:rPr>
        <w:t>³</w:t>
      </w:r>
      <w:r w:rsidRPr="000B6CF1">
        <w:rPr>
          <w:rStyle w:val="aa"/>
          <w:lang w:val="uk-UA"/>
        </w:rPr>
        <w:t>) до вмісту в джерелі водопостачання; фосфатів - 10 (г/м</w:t>
      </w:r>
      <w:r w:rsidRPr="000B6CF1">
        <w:rPr>
          <w:rStyle w:val="aa"/>
          <w:rFonts w:cs="Times New Roman"/>
          <w:lang w:val="uk-UA"/>
        </w:rPr>
        <w:t>³</w:t>
      </w:r>
      <w:r w:rsidRPr="000B6CF1">
        <w:rPr>
          <w:rStyle w:val="aa"/>
          <w:lang w:val="uk-UA"/>
        </w:rPr>
        <w:t>); для інших речовин, регламентованих Державними санітарни</w:t>
      </w:r>
      <w:r w:rsidRPr="000B6CF1">
        <w:rPr>
          <w:rStyle w:val="aa"/>
          <w:lang w:val="uk-UA"/>
        </w:rPr>
        <w:t>ми нормами та</w:t>
      </w:r>
      <w:r w:rsidRPr="000B6CF1">
        <w:rPr>
          <w:rStyle w:val="aa"/>
          <w:color w:val="000000"/>
          <w:lang w:val="uk-UA"/>
        </w:rPr>
        <w:t xml:space="preserve"> Правилами</w:t>
      </w:r>
      <w:hyperlink r:id="rId18" w:history="1">
        <w:r w:rsidRPr="000B6CF1">
          <w:rPr>
            <w:rStyle w:val="Internetlink"/>
            <w:color w:val="000000"/>
            <w:u w:val="none"/>
            <w:lang w:val="uk-UA"/>
          </w:rPr>
          <w:t xml:space="preserve"> «Гігієнічні вимоги до води питної, </w:t>
        </w:r>
      </w:hyperlink>
      <w:hyperlink r:id="rId19" w:history="1">
        <w:r w:rsidRPr="000B6CF1">
          <w:rPr>
            <w:rStyle w:val="Internetlink"/>
            <w:color w:val="000000"/>
            <w:u w:val="none"/>
            <w:lang w:val="uk-UA"/>
          </w:rPr>
          <w:t>призначеної для споживання людиною» (ДСанПіН 2.2.4-171-10)</w:t>
        </w:r>
      </w:hyperlink>
      <w:r w:rsidRPr="000B6CF1">
        <w:rPr>
          <w:rStyle w:val="aa"/>
          <w:lang w:val="uk-UA"/>
        </w:rPr>
        <w:t>, затвердженими</w:t>
      </w:r>
      <w:r w:rsidRPr="000B6CF1">
        <w:rPr>
          <w:rStyle w:val="aa"/>
          <w:lang w:val="uk-UA"/>
        </w:rPr>
        <w:t xml:space="preserve"> наказом Міністерства охорони здоров’я України від 12 травня 2010 року № 400, зареєстрованими у Міністерстві юстиції України 01 липня 2010 року за № 452/17747, - за середньорічним вмістом у водопровідній воді). </w:t>
      </w:r>
      <w:r w:rsidRPr="000B6CF1">
        <w:rPr>
          <w:lang w:val="uk-UA"/>
        </w:rPr>
        <w:t xml:space="preserve"> </w:t>
      </w:r>
    </w:p>
    <w:p w:rsidR="00132C98" w:rsidRPr="000B6CF1" w:rsidRDefault="00C027AB">
      <w:pPr>
        <w:pStyle w:val="Standard"/>
        <w:ind w:firstLine="709"/>
        <w:jc w:val="both"/>
        <w:rPr>
          <w:lang w:val="uk-UA"/>
        </w:rPr>
      </w:pPr>
      <w:r w:rsidRPr="000B6CF1">
        <w:rPr>
          <w:lang w:val="uk-UA"/>
        </w:rPr>
        <w:t xml:space="preserve">4. </w:t>
      </w:r>
      <w:r w:rsidRPr="000B6CF1">
        <w:rPr>
          <w:rStyle w:val="aa"/>
          <w:rFonts w:eastAsia="Times New Roman" w:cs="Times New Roman"/>
          <w:kern w:val="0"/>
          <w:lang w:val="uk-UA" w:bidi="ar-SA"/>
        </w:rPr>
        <w:t>У разі наявності в стічних водах, які на</w:t>
      </w:r>
      <w:r w:rsidRPr="000B6CF1">
        <w:rPr>
          <w:rStyle w:val="aa"/>
          <w:rFonts w:eastAsia="Times New Roman" w:cs="Times New Roman"/>
          <w:kern w:val="0"/>
          <w:lang w:val="uk-UA" w:bidi="ar-SA"/>
        </w:rPr>
        <w:t xml:space="preserve">дходять на </w:t>
      </w:r>
      <w:r w:rsidRPr="000B6CF1">
        <w:rPr>
          <w:rStyle w:val="aa"/>
          <w:rFonts w:eastAsia="Times New Roman" w:cs="Times New Roman"/>
          <w:kern w:val="0"/>
          <w:lang w:val="uk-UA" w:bidi="ar-SA"/>
        </w:rPr>
        <w:t>очисні споруди системи централізованого водовідведення</w:t>
      </w:r>
      <w:r w:rsidRPr="000B6CF1">
        <w:rPr>
          <w:rStyle w:val="aa"/>
          <w:rFonts w:eastAsia="Times New Roman" w:cs="Times New Roman"/>
          <w:b/>
          <w:bCs/>
          <w:kern w:val="0"/>
          <w:lang w:val="uk-UA" w:bidi="ar-SA"/>
        </w:rPr>
        <w:t xml:space="preserve"> </w:t>
      </w:r>
      <w:r w:rsidRPr="000B6CF1">
        <w:rPr>
          <w:rStyle w:val="aa"/>
          <w:rFonts w:eastAsia="Times New Roman" w:cs="Times New Roman"/>
          <w:kern w:val="0"/>
          <w:lang w:val="uk-UA" w:bidi="ar-SA"/>
        </w:rPr>
        <w:t xml:space="preserve"> населеного пункту, кількох забруднюючих речовин першого і другого класів небезпеки, визначених у</w:t>
      </w:r>
      <w:r w:rsidRPr="000B6CF1">
        <w:rPr>
          <w:rStyle w:val="aa"/>
          <w:rFonts w:eastAsia="Times New Roman" w:cs="Times New Roman"/>
          <w:kern w:val="0"/>
          <w:lang w:val="uk-UA" w:bidi="ar-SA"/>
        </w:rPr>
        <w:t xml:space="preserve"> додатку 5</w:t>
      </w:r>
      <w:r w:rsidRPr="000B6CF1">
        <w:rPr>
          <w:rStyle w:val="Internetlink"/>
          <w:rFonts w:eastAsia="Times New Roman" w:cs="Times New Roman"/>
          <w:color w:val="000000"/>
          <w:kern w:val="0"/>
          <w:u w:val="none"/>
          <w:lang w:val="uk-UA"/>
        </w:rPr>
        <w:t xml:space="preserve"> </w:t>
      </w:r>
      <w:r w:rsidRPr="000B6CF1">
        <w:rPr>
          <w:rStyle w:val="aa"/>
          <w:rFonts w:eastAsia="Times New Roman" w:cs="Times New Roman"/>
          <w:kern w:val="0"/>
          <w:lang w:val="uk-UA" w:bidi="ar-SA"/>
        </w:rPr>
        <w:t>державних Правил приймання</w:t>
      </w:r>
      <w:r w:rsidRPr="000B6CF1">
        <w:rPr>
          <w:rStyle w:val="aa"/>
          <w:rFonts w:eastAsia="Times New Roman" w:cs="Times New Roman"/>
          <w:kern w:val="0"/>
          <w:lang w:val="uk-UA" w:bidi="ar-SA"/>
        </w:rPr>
        <w:t>, що нормуються за санітарно-токсикологічною ознакою, не</w:t>
      </w:r>
      <w:r w:rsidRPr="000B6CF1">
        <w:rPr>
          <w:rStyle w:val="aa"/>
          <w:rFonts w:eastAsia="Times New Roman" w:cs="Times New Roman"/>
          <w:kern w:val="0"/>
          <w:lang w:val="uk-UA" w:bidi="ar-SA"/>
        </w:rPr>
        <w:t>обхідно зменшити ДК кожної з цих речовин у стільки разів, скільки таких речовин надходить зі стічними водами.</w:t>
      </w:r>
    </w:p>
    <w:p w:rsidR="00132C98" w:rsidRPr="000B6CF1" w:rsidRDefault="00C027AB">
      <w:pPr>
        <w:pStyle w:val="Standard"/>
        <w:ind w:firstLine="709"/>
        <w:jc w:val="both"/>
        <w:rPr>
          <w:lang w:val="uk-UA"/>
        </w:rPr>
      </w:pPr>
      <w:r w:rsidRPr="000B6CF1">
        <w:rPr>
          <w:lang w:val="uk-UA"/>
        </w:rPr>
        <w:t>5. ДК j-ої забруднюючої речовини за величиною загального ліміту на його скид у водойму (Lzag, т/рік) розраховують за формулою</w:t>
      </w:r>
      <w:r w:rsidRPr="000B6CF1">
        <w:rPr>
          <w:rStyle w:val="aa"/>
          <w:lang w:val="uk-UA"/>
        </w:rPr>
        <w:t>:</w:t>
      </w:r>
    </w:p>
    <w:p w:rsidR="00132C98" w:rsidRPr="000B6CF1" w:rsidRDefault="00C027AB">
      <w:pPr>
        <w:pStyle w:val="Standard"/>
        <w:jc w:val="both"/>
        <w:rPr>
          <w:lang w:val="uk-UA"/>
        </w:rPr>
      </w:pPr>
      <w:r w:rsidRPr="000B6CF1">
        <w:rPr>
          <w:noProof/>
          <w:lang w:val="uk-UA" w:eastAsia="uk-UA" w:bidi="ar-SA"/>
        </w:rPr>
        <w:drawing>
          <wp:anchor distT="0" distB="0" distL="114300" distR="114300" simplePos="0" relativeHeight="251658240" behindDoc="0" locked="0" layoutInCell="1" allowOverlap="1">
            <wp:simplePos x="0" y="0"/>
            <wp:positionH relativeFrom="column">
              <wp:align>center</wp:align>
            </wp:positionH>
            <wp:positionV relativeFrom="paragraph">
              <wp:align>top</wp:align>
            </wp:positionV>
            <wp:extent cx="2285280" cy="532800"/>
            <wp:effectExtent l="0" t="0" r="720" b="600"/>
            <wp:wrapTopAndBottom/>
            <wp:docPr id="2" name="Зображення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lum bright="-50000"/>
                      <a:alphaModFix/>
                    </a:blip>
                    <a:srcRect/>
                    <a:stretch>
                      <a:fillRect/>
                    </a:stretch>
                  </pic:blipFill>
                  <pic:spPr>
                    <a:xfrm>
                      <a:off x="0" y="0"/>
                      <a:ext cx="2285280" cy="532800"/>
                    </a:xfrm>
                    <a:prstGeom prst="rect">
                      <a:avLst/>
                    </a:prstGeom>
                    <a:solidFill>
                      <a:srgbClr val="FFFFFF"/>
                    </a:solidFill>
                    <a:ln>
                      <a:noFill/>
                      <a:prstDash/>
                    </a:ln>
                  </pic:spPr>
                </pic:pic>
              </a:graphicData>
            </a:graphic>
          </wp:anchor>
        </w:drawing>
      </w:r>
      <w:r w:rsidRPr="000B6CF1">
        <w:rPr>
          <w:rStyle w:val="aa"/>
          <w:lang w:val="uk-UA"/>
        </w:rPr>
        <w:t xml:space="preserve">де   Дкjzl - ДК </w:t>
      </w:r>
      <w:r w:rsidRPr="000B6CF1">
        <w:rPr>
          <w:rStyle w:val="aa"/>
          <w:lang w:val="uk-UA"/>
        </w:rPr>
        <w:t>j-ої забруднюючої речовини в стічних водах за величиною загального ліміту на його скид:</w:t>
      </w:r>
    </w:p>
    <w:p w:rsidR="00132C98" w:rsidRPr="000B6CF1" w:rsidRDefault="00C027AB">
      <w:pPr>
        <w:pStyle w:val="Standard"/>
        <w:jc w:val="both"/>
        <w:rPr>
          <w:lang w:val="uk-UA"/>
        </w:rPr>
      </w:pPr>
      <w:r w:rsidRPr="000B6CF1">
        <w:rPr>
          <w:noProof/>
          <w:lang w:val="uk-UA" w:eastAsia="uk-UA" w:bidi="ar-SA"/>
        </w:rPr>
        <w:drawing>
          <wp:anchor distT="0" distB="0" distL="114300" distR="114300" simplePos="0" relativeHeight="251659264" behindDoc="0" locked="0" layoutInCell="1" allowOverlap="1">
            <wp:simplePos x="0" y="0"/>
            <wp:positionH relativeFrom="column">
              <wp:align>center</wp:align>
            </wp:positionH>
            <wp:positionV relativeFrom="paragraph">
              <wp:align>top</wp:align>
            </wp:positionV>
            <wp:extent cx="4266720" cy="447120"/>
            <wp:effectExtent l="0" t="0" r="480" b="0"/>
            <wp:wrapTopAndBottom/>
            <wp:docPr id="3" name="Зображення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lum bright="-50000"/>
                      <a:alphaModFix/>
                    </a:blip>
                    <a:srcRect/>
                    <a:stretch>
                      <a:fillRect/>
                    </a:stretch>
                  </pic:blipFill>
                  <pic:spPr>
                    <a:xfrm>
                      <a:off x="0" y="0"/>
                      <a:ext cx="4266720" cy="447120"/>
                    </a:xfrm>
                    <a:prstGeom prst="rect">
                      <a:avLst/>
                    </a:prstGeom>
                    <a:solidFill>
                      <a:srgbClr val="FFFFFF"/>
                    </a:solidFill>
                    <a:ln>
                      <a:noFill/>
                      <a:prstDash/>
                    </a:ln>
                  </pic:spPr>
                </pic:pic>
              </a:graphicData>
            </a:graphic>
          </wp:anchor>
        </w:drawing>
      </w:r>
      <w:r w:rsidRPr="000B6CF1">
        <w:rPr>
          <w:rStyle w:val="aa"/>
          <w:rFonts w:eastAsia="Times New Roman" w:cs="Times New Roman"/>
          <w:lang w:val="uk-UA"/>
        </w:rPr>
        <w:t xml:space="preserve">                         </w:t>
      </w:r>
      <w:r w:rsidRPr="000B6CF1">
        <w:rPr>
          <w:rStyle w:val="aa"/>
          <w:lang w:val="uk-UA"/>
        </w:rPr>
        <w:t>на господарсько-побутовий стік населеного пункту;</w:t>
      </w:r>
    </w:p>
    <w:p w:rsidR="00132C98" w:rsidRPr="000B6CF1" w:rsidRDefault="00C027AB">
      <w:pPr>
        <w:pStyle w:val="Standard"/>
        <w:jc w:val="both"/>
        <w:rPr>
          <w:lang w:val="uk-UA"/>
        </w:rPr>
      </w:pPr>
      <w:r w:rsidRPr="000B6CF1">
        <w:rPr>
          <w:lang w:val="uk-UA"/>
        </w:rPr>
        <w:t>365 -    кількість днів у році;</w:t>
      </w:r>
    </w:p>
    <w:p w:rsidR="00132C98" w:rsidRPr="000B6CF1" w:rsidRDefault="00C027AB">
      <w:pPr>
        <w:pStyle w:val="Standard"/>
        <w:jc w:val="both"/>
        <w:rPr>
          <w:lang w:val="uk-UA"/>
        </w:rPr>
      </w:pPr>
      <w:r w:rsidRPr="000B6CF1">
        <w:rPr>
          <w:rStyle w:val="aa"/>
          <w:lang w:val="uk-UA"/>
        </w:rPr>
        <w:t xml:space="preserve">Qgp - середньодобова витрата господарсько-побутових стічних </w:t>
      </w:r>
      <w:r w:rsidRPr="000B6CF1">
        <w:rPr>
          <w:rStyle w:val="aa"/>
          <w:lang w:val="uk-UA"/>
        </w:rPr>
        <w:t xml:space="preserve">вод на вході на </w:t>
      </w:r>
      <w:r w:rsidRPr="000B6CF1">
        <w:rPr>
          <w:rStyle w:val="aa"/>
          <w:rFonts w:eastAsia="Times New Roman" w:cs="Times New Roman"/>
          <w:kern w:val="0"/>
          <w:lang w:val="uk-UA" w:bidi="ar-SA"/>
        </w:rPr>
        <w:t xml:space="preserve">очисних споруд системи централізованого водовідведення </w:t>
      </w:r>
      <w:r w:rsidRPr="000B6CF1">
        <w:rPr>
          <w:rStyle w:val="aa"/>
          <w:lang w:val="uk-UA"/>
        </w:rPr>
        <w:t xml:space="preserve"> (м</w:t>
      </w:r>
      <w:r w:rsidRPr="000B6CF1">
        <w:rPr>
          <w:rStyle w:val="aa"/>
          <w:rFonts w:cs="Times New Roman"/>
          <w:lang w:val="uk-UA"/>
        </w:rPr>
        <w:t>³</w:t>
      </w:r>
      <w:r w:rsidRPr="000B6CF1">
        <w:rPr>
          <w:rStyle w:val="aa"/>
          <w:lang w:val="uk-UA"/>
        </w:rPr>
        <w:t>/добу);</w:t>
      </w:r>
    </w:p>
    <w:p w:rsidR="00132C98" w:rsidRPr="000B6CF1" w:rsidRDefault="00C027AB">
      <w:pPr>
        <w:pStyle w:val="Standard"/>
        <w:jc w:val="both"/>
        <w:rPr>
          <w:lang w:val="uk-UA"/>
        </w:rPr>
      </w:pPr>
      <w:r w:rsidRPr="000B6CF1">
        <w:rPr>
          <w:rStyle w:val="aa"/>
          <w:lang w:val="uk-UA"/>
        </w:rPr>
        <w:t xml:space="preserve">- </w:t>
      </w:r>
      <w:r w:rsidRPr="000B6CF1">
        <w:rPr>
          <w:rStyle w:val="aa"/>
          <w:lang w:val="uk-UA"/>
        </w:rPr>
        <w:t xml:space="preserve">середньодобова витрата стічних вод </w:t>
      </w:r>
      <w:r w:rsidRPr="000B6CF1">
        <w:rPr>
          <w:rStyle w:val="aa"/>
          <w:lang w:val="uk-UA"/>
        </w:rPr>
        <w:t>С</w:t>
      </w:r>
      <w:r w:rsidRPr="000B6CF1">
        <w:rPr>
          <w:rStyle w:val="aa"/>
          <w:lang w:val="uk-UA"/>
        </w:rPr>
        <w:t>поживачів, які можуть містити це забруднення  м</w:t>
      </w:r>
      <w:r w:rsidRPr="000B6CF1">
        <w:rPr>
          <w:rStyle w:val="aa"/>
          <w:rFonts w:cs="Times New Roman"/>
          <w:lang w:val="uk-UA"/>
        </w:rPr>
        <w:t>³</w:t>
      </w:r>
      <w:r w:rsidRPr="000B6CF1">
        <w:rPr>
          <w:rStyle w:val="aa"/>
          <w:lang w:val="uk-UA"/>
        </w:rPr>
        <w:t>/добу;</w:t>
      </w:r>
    </w:p>
    <w:p w:rsidR="00132C98" w:rsidRPr="000B6CF1" w:rsidRDefault="00C027AB">
      <w:pPr>
        <w:pStyle w:val="Standard"/>
        <w:ind w:firstLine="567"/>
        <w:jc w:val="both"/>
        <w:rPr>
          <w:lang w:val="uk-UA"/>
        </w:rPr>
      </w:pPr>
      <w:r w:rsidRPr="000B6CF1">
        <w:rPr>
          <w:rStyle w:val="aa"/>
          <w:lang w:val="uk-UA"/>
        </w:rPr>
        <w:t>-</w:t>
      </w:r>
      <w:r w:rsidRPr="000B6CF1">
        <w:rPr>
          <w:rStyle w:val="aa"/>
          <w:lang w:val="uk-UA"/>
        </w:rPr>
        <w:t xml:space="preserve">  концентрація j-ої забруднюючої речовини в господарсько-побутових стічних вода</w:t>
      </w:r>
      <w:r w:rsidRPr="000B6CF1">
        <w:rPr>
          <w:rStyle w:val="aa"/>
          <w:lang w:val="uk-UA"/>
        </w:rPr>
        <w:t>х (г/м</w:t>
      </w:r>
      <w:r w:rsidRPr="000B6CF1">
        <w:rPr>
          <w:rStyle w:val="aa"/>
          <w:rFonts w:cs="Times New Roman"/>
          <w:lang w:val="uk-UA"/>
        </w:rPr>
        <w:t>³</w:t>
      </w:r>
      <w:r w:rsidRPr="000B6CF1">
        <w:rPr>
          <w:rStyle w:val="aa"/>
          <w:lang w:val="uk-UA"/>
        </w:rPr>
        <w:t xml:space="preserve">);   </w:t>
      </w:r>
    </w:p>
    <w:p w:rsidR="00132C98" w:rsidRPr="000B6CF1" w:rsidRDefault="00C027AB">
      <w:pPr>
        <w:pStyle w:val="Standard"/>
        <w:ind w:firstLine="567"/>
        <w:jc w:val="both"/>
        <w:rPr>
          <w:lang w:val="uk-UA"/>
        </w:rPr>
      </w:pPr>
      <w:r w:rsidRPr="000B6CF1">
        <w:rPr>
          <w:rStyle w:val="aa"/>
          <w:lang w:val="uk-UA"/>
        </w:rPr>
        <w:t xml:space="preserve">Kj  -  коефіцієнт ефективності видалення j-ої забруднюючої речовини на </w:t>
      </w:r>
      <w:r w:rsidRPr="000B6CF1">
        <w:rPr>
          <w:rStyle w:val="aa"/>
          <w:rFonts w:eastAsia="Times New Roman" w:cs="Times New Roman"/>
          <w:kern w:val="0"/>
          <w:lang w:val="uk-UA" w:bidi="ar-SA"/>
        </w:rPr>
        <w:t xml:space="preserve">очисних споруд системи централізованого водовідведення </w:t>
      </w:r>
      <w:r w:rsidRPr="000B6CF1">
        <w:rPr>
          <w:rStyle w:val="aa"/>
          <w:lang w:val="uk-UA"/>
        </w:rPr>
        <w:t xml:space="preserve"> </w:t>
      </w:r>
      <w:r w:rsidRPr="000B6CF1">
        <w:rPr>
          <w:rStyle w:val="aa"/>
          <w:lang w:val="uk-UA"/>
        </w:rPr>
        <w:t>Виконавця</w:t>
      </w:r>
      <w:r w:rsidRPr="000B6CF1">
        <w:rPr>
          <w:rStyle w:val="aa"/>
          <w:lang w:val="uk-UA"/>
        </w:rPr>
        <w:t>. Значення коефіцієнта Kj приймають згідно з фактичними даними для конкретних очисних споруд, а за їх відсу</w:t>
      </w:r>
      <w:r w:rsidRPr="000B6CF1">
        <w:rPr>
          <w:rStyle w:val="aa"/>
          <w:lang w:val="uk-UA"/>
        </w:rPr>
        <w:t xml:space="preserve">тності - за   </w:t>
      </w:r>
      <w:hyperlink r:id="rId22" w:history="1">
        <w:r w:rsidRPr="000B6CF1">
          <w:rPr>
            <w:rStyle w:val="Internetlink"/>
            <w:u w:val="none"/>
            <w:lang w:val="uk-UA"/>
          </w:rPr>
          <w:t>додатком 5</w:t>
        </w:r>
      </w:hyperlink>
      <w:r w:rsidRPr="000B6CF1">
        <w:rPr>
          <w:rStyle w:val="aa"/>
          <w:lang w:val="uk-UA"/>
        </w:rPr>
        <w:t xml:space="preserve"> </w:t>
      </w:r>
      <w:r w:rsidRPr="000B6CF1">
        <w:rPr>
          <w:rStyle w:val="aa"/>
          <w:lang w:val="uk-UA"/>
        </w:rPr>
        <w:t>державних Правил приймання</w:t>
      </w:r>
      <w:r w:rsidRPr="000B6CF1">
        <w:rPr>
          <w:rStyle w:val="aa"/>
          <w:lang w:val="uk-UA"/>
        </w:rPr>
        <w:t>.</w:t>
      </w:r>
    </w:p>
    <w:p w:rsidR="00132C98" w:rsidRPr="000B6CF1" w:rsidRDefault="00C027AB">
      <w:pPr>
        <w:pStyle w:val="Standard"/>
        <w:ind w:firstLine="709"/>
        <w:jc w:val="both"/>
        <w:rPr>
          <w:lang w:val="uk-UA"/>
        </w:rPr>
      </w:pPr>
      <w:r w:rsidRPr="000B6CF1">
        <w:rPr>
          <w:rStyle w:val="aa"/>
          <w:lang w:val="uk-UA"/>
        </w:rPr>
        <w:t>6.</w:t>
      </w:r>
      <w:r w:rsidRPr="000B6CF1">
        <w:rPr>
          <w:lang w:val="uk-UA"/>
        </w:rPr>
        <w:t xml:space="preserve"> </w:t>
      </w:r>
      <w:r w:rsidRPr="000B6CF1">
        <w:rPr>
          <w:rStyle w:val="aa"/>
          <w:rFonts w:eastAsia="Times New Roman" w:cs="Times New Roman"/>
          <w:lang w:val="uk-UA" w:bidi="ar-SA"/>
        </w:rPr>
        <w:t>Допустимі концентрації (ДК) забруднюючих речовин у стічних водах на випусках Споживачів до системи  централізованого  водовідве</w:t>
      </w:r>
      <w:r w:rsidRPr="000B6CF1">
        <w:rPr>
          <w:rStyle w:val="aa"/>
          <w:rFonts w:eastAsia="Times New Roman" w:cs="Times New Roman"/>
          <w:lang w:val="uk-UA" w:bidi="ar-SA"/>
        </w:rPr>
        <w:t>дення м. Хмельницького  наведені  у таблиці 1.</w:t>
      </w:r>
    </w:p>
    <w:p w:rsidR="00132C98" w:rsidRPr="000B6CF1" w:rsidRDefault="00C027AB">
      <w:pPr>
        <w:pStyle w:val="Standard"/>
        <w:ind w:firstLine="709"/>
        <w:jc w:val="both"/>
        <w:rPr>
          <w:rFonts w:eastAsia="Times New Roman" w:cs="Times New Roman"/>
          <w:lang w:val="uk-UA" w:bidi="ar-SA"/>
        </w:rPr>
      </w:pPr>
      <w:r w:rsidRPr="000B6CF1">
        <w:rPr>
          <w:rFonts w:eastAsia="Times New Roman" w:cs="Times New Roman"/>
          <w:lang w:val="uk-UA" w:bidi="ar-SA"/>
        </w:rPr>
        <w:t>7. При  скиді  Споживачем забруднюючих речовин, які не увійшли у цей перелік, ДК           на них встановлюють згідно державних Правил і вказують їх у Договорі.</w:t>
      </w:r>
    </w:p>
    <w:p w:rsidR="00132C98" w:rsidRPr="000B6CF1" w:rsidRDefault="00C027AB">
      <w:pPr>
        <w:pStyle w:val="Standard"/>
        <w:ind w:firstLine="709"/>
        <w:jc w:val="both"/>
        <w:rPr>
          <w:lang w:val="uk-UA"/>
        </w:rPr>
      </w:pPr>
      <w:r w:rsidRPr="000B6CF1">
        <w:rPr>
          <w:rStyle w:val="aa"/>
          <w:lang w:val="uk-UA"/>
        </w:rPr>
        <w:t>8</w:t>
      </w:r>
      <w:r w:rsidRPr="000B6CF1">
        <w:rPr>
          <w:lang w:val="uk-UA"/>
        </w:rPr>
        <w:t>. ДК встановлюються на рівні ГДК для водойм гос</w:t>
      </w:r>
      <w:r w:rsidRPr="000B6CF1">
        <w:rPr>
          <w:lang w:val="uk-UA"/>
        </w:rPr>
        <w:t xml:space="preserve">подарсько-питного </w:t>
      </w:r>
      <w:r w:rsidRPr="000B6CF1">
        <w:rPr>
          <w:rStyle w:val="aa"/>
          <w:lang w:val="uk-UA"/>
        </w:rPr>
        <w:t>(рибогосподарського)</w:t>
      </w:r>
      <w:r w:rsidRPr="000B6CF1">
        <w:rPr>
          <w:lang w:val="uk-UA"/>
        </w:rPr>
        <w:t xml:space="preserve"> призначення:                 </w:t>
      </w:r>
      <w:r w:rsidRPr="000B6CF1">
        <w:rPr>
          <w:lang w:val="uk-UA"/>
        </w:rPr>
        <w:br/>
      </w:r>
      <w:r w:rsidRPr="000B6CF1">
        <w:rPr>
          <w:lang w:val="uk-UA"/>
        </w:rPr>
        <w:t xml:space="preserve">- для забруднюючих речовин, не вказаних у Договорі; </w:t>
      </w:r>
      <w:r w:rsidRPr="000B6CF1">
        <w:rPr>
          <w:lang w:val="uk-UA"/>
        </w:rPr>
        <w:br/>
      </w:r>
      <w:r w:rsidRPr="000B6CF1">
        <w:rPr>
          <w:lang w:val="uk-UA"/>
        </w:rPr>
        <w:t>- для стічних вод у випуску, не вказаному в Договорі;</w:t>
      </w:r>
      <w:r w:rsidRPr="000B6CF1">
        <w:rPr>
          <w:lang w:val="uk-UA"/>
        </w:rPr>
        <w:br/>
      </w:r>
      <w:r w:rsidRPr="000B6CF1">
        <w:rPr>
          <w:lang w:val="uk-UA"/>
        </w:rPr>
        <w:t xml:space="preserve">- для стічних вод в усіх випусках </w:t>
      </w:r>
      <w:r w:rsidRPr="000B6CF1">
        <w:rPr>
          <w:rStyle w:val="aa"/>
          <w:lang w:val="uk-UA"/>
        </w:rPr>
        <w:t>Споживача</w:t>
      </w:r>
      <w:r w:rsidRPr="000B6CF1">
        <w:rPr>
          <w:lang w:val="uk-UA"/>
        </w:rPr>
        <w:t xml:space="preserve">, якщо </w:t>
      </w:r>
      <w:r w:rsidRPr="000B6CF1">
        <w:rPr>
          <w:rStyle w:val="aa"/>
          <w:lang w:val="uk-UA"/>
        </w:rPr>
        <w:t>цей</w:t>
      </w:r>
      <w:r w:rsidRPr="000B6CF1">
        <w:rPr>
          <w:lang w:val="uk-UA"/>
        </w:rPr>
        <w:t xml:space="preserve"> </w:t>
      </w:r>
      <w:r w:rsidRPr="000B6CF1">
        <w:rPr>
          <w:rStyle w:val="aa"/>
          <w:lang w:val="uk-UA"/>
        </w:rPr>
        <w:t>Споживач</w:t>
      </w:r>
      <w:r w:rsidRPr="000B6CF1">
        <w:rPr>
          <w:lang w:val="uk-UA"/>
        </w:rPr>
        <w:t xml:space="preserve"> не має чинного </w:t>
      </w:r>
      <w:r w:rsidRPr="000B6CF1">
        <w:rPr>
          <w:lang w:val="uk-UA"/>
        </w:rPr>
        <w:t>Договору.</w:t>
      </w:r>
    </w:p>
    <w:p w:rsidR="00132C98" w:rsidRPr="000B6CF1" w:rsidRDefault="00C027AB">
      <w:pPr>
        <w:pStyle w:val="Standard"/>
        <w:ind w:firstLine="709"/>
        <w:jc w:val="both"/>
        <w:rPr>
          <w:lang w:val="uk-UA"/>
        </w:rPr>
      </w:pPr>
      <w:r w:rsidRPr="000B6CF1">
        <w:rPr>
          <w:rStyle w:val="aa"/>
          <w:lang w:val="uk-UA"/>
        </w:rPr>
        <w:t>9</w:t>
      </w:r>
      <w:r w:rsidRPr="000B6CF1">
        <w:rPr>
          <w:rStyle w:val="aa"/>
          <w:lang w:val="uk-UA"/>
        </w:rPr>
        <w:t xml:space="preserve">. ДК забруднюючих речовин на випусках </w:t>
      </w:r>
      <w:r w:rsidRPr="000B6CF1">
        <w:rPr>
          <w:rStyle w:val="aa"/>
          <w:lang w:val="uk-UA"/>
        </w:rPr>
        <w:t>Споживачів</w:t>
      </w:r>
      <w:r w:rsidRPr="000B6CF1">
        <w:rPr>
          <w:rStyle w:val="aa"/>
          <w:lang w:val="uk-UA"/>
        </w:rPr>
        <w:t xml:space="preserve">, які мають Договір про приймання </w:t>
      </w:r>
      <w:r w:rsidRPr="000B6CF1">
        <w:rPr>
          <w:rStyle w:val="aa"/>
          <w:lang w:val="uk-UA"/>
        </w:rPr>
        <w:t>по</w:t>
      </w:r>
      <w:r w:rsidRPr="000B6CF1">
        <w:rPr>
          <w:rStyle w:val="aa"/>
          <w:lang w:val="uk-UA"/>
        </w:rPr>
        <w:t>наднормативно забруднених стічних вод, встановлюються на рівні тимчасово погоджених концентрацій.</w:t>
      </w:r>
    </w:p>
    <w:p w:rsidR="00132C98" w:rsidRPr="000B6CF1" w:rsidRDefault="00132C98">
      <w:pPr>
        <w:pStyle w:val="Standard"/>
        <w:ind w:firstLine="709"/>
        <w:jc w:val="both"/>
        <w:rPr>
          <w:lang w:val="uk-UA"/>
        </w:rPr>
      </w:pPr>
    </w:p>
    <w:p w:rsidR="00132C98" w:rsidRPr="000B6CF1" w:rsidRDefault="00132C98">
      <w:pPr>
        <w:pStyle w:val="Standard"/>
        <w:ind w:firstLine="709"/>
        <w:jc w:val="both"/>
        <w:rPr>
          <w:lang w:val="uk-UA"/>
        </w:rPr>
      </w:pPr>
    </w:p>
    <w:p w:rsidR="00132C98" w:rsidRPr="000B6CF1" w:rsidRDefault="00132C98">
      <w:pPr>
        <w:pStyle w:val="Standard"/>
        <w:ind w:firstLine="709"/>
        <w:jc w:val="both"/>
        <w:rPr>
          <w:lang w:val="uk-UA"/>
        </w:rPr>
      </w:pPr>
    </w:p>
    <w:p w:rsidR="00132C98" w:rsidRPr="000B6CF1" w:rsidRDefault="00132C98">
      <w:pPr>
        <w:pStyle w:val="Standard"/>
        <w:ind w:firstLine="709"/>
        <w:jc w:val="both"/>
        <w:rPr>
          <w:lang w:val="uk-UA"/>
        </w:rPr>
      </w:pPr>
    </w:p>
    <w:p w:rsidR="00132C98" w:rsidRPr="000B6CF1" w:rsidRDefault="00C027AB">
      <w:pPr>
        <w:pStyle w:val="Standard"/>
        <w:jc w:val="right"/>
        <w:rPr>
          <w:rFonts w:eastAsia="Times New Roman" w:cs="Times New Roman"/>
          <w:lang w:val="uk-UA" w:bidi="ar-SA"/>
        </w:rPr>
      </w:pPr>
      <w:r w:rsidRPr="000B6CF1">
        <w:rPr>
          <w:rFonts w:eastAsia="Times New Roman" w:cs="Times New Roman"/>
          <w:lang w:val="uk-UA" w:bidi="ar-SA"/>
        </w:rPr>
        <w:t>Таблиця 1</w:t>
      </w:r>
    </w:p>
    <w:p w:rsidR="00132C98" w:rsidRPr="000B6CF1" w:rsidRDefault="00132C98">
      <w:pPr>
        <w:pStyle w:val="Standard"/>
        <w:jc w:val="right"/>
        <w:rPr>
          <w:rFonts w:eastAsia="Times New Roman" w:cs="Times New Roman"/>
          <w:lang w:val="uk-UA" w:bidi="ar-SA"/>
        </w:rPr>
      </w:pPr>
    </w:p>
    <w:p w:rsidR="00132C98" w:rsidRPr="000B6CF1" w:rsidRDefault="00C027AB">
      <w:pPr>
        <w:pStyle w:val="Standard"/>
        <w:jc w:val="center"/>
        <w:rPr>
          <w:lang w:val="uk-UA"/>
        </w:rPr>
      </w:pPr>
      <w:r w:rsidRPr="000B6CF1">
        <w:rPr>
          <w:rStyle w:val="aa"/>
          <w:rFonts w:eastAsia="Times New Roman" w:cs="Times New Roman"/>
          <w:b/>
          <w:caps/>
          <w:lang w:val="uk-UA" w:bidi="ar-SA"/>
        </w:rPr>
        <w:t xml:space="preserve">Допустимі концентрації </w:t>
      </w:r>
      <w:r w:rsidRPr="000B6CF1">
        <w:rPr>
          <w:rStyle w:val="aa"/>
          <w:rFonts w:eastAsia="Times New Roman" w:cs="Times New Roman"/>
          <w:b/>
          <w:caps/>
          <w:lang w:val="uk-UA" w:bidi="ar-SA"/>
        </w:rPr>
        <w:t>(ДК)</w:t>
      </w:r>
      <w:r w:rsidRPr="000B6CF1">
        <w:rPr>
          <w:rStyle w:val="aa"/>
          <w:rFonts w:eastAsia="Times New Roman" w:cs="Times New Roman"/>
          <w:b/>
          <w:caps/>
          <w:lang w:val="uk-UA" w:bidi="ar-SA"/>
        </w:rPr>
        <w:t xml:space="preserve"> забруднюючих речовин</w:t>
      </w:r>
      <w:r w:rsidRPr="000B6CF1">
        <w:rPr>
          <w:rStyle w:val="aa"/>
          <w:rFonts w:eastAsia="Times New Roman" w:cs="Times New Roman"/>
          <w:b/>
          <w:caps/>
          <w:lang w:val="uk-UA" w:bidi="ar-SA"/>
        </w:rPr>
        <w:t xml:space="preserve"> у стічних водах </w:t>
      </w:r>
      <w:r w:rsidRPr="000B6CF1">
        <w:rPr>
          <w:rStyle w:val="aa"/>
          <w:rFonts w:eastAsia="Times New Roman" w:cs="Times New Roman"/>
          <w:b/>
          <w:caps/>
          <w:lang w:val="uk-UA" w:bidi="ar-SA"/>
        </w:rPr>
        <w:t xml:space="preserve">НА ВИПУСКАХ СПОЖИВАЧІВ ДО СИСТЕМИ ЦЕНТРАЛІЗОВАНОГО </w:t>
      </w:r>
      <w:r w:rsidRPr="000B6CF1">
        <w:rPr>
          <w:rStyle w:val="aa"/>
          <w:rFonts w:eastAsia="Times New Roman" w:cs="Times New Roman"/>
          <w:b/>
          <w:caps/>
          <w:lang w:val="uk-UA" w:bidi="ar-SA"/>
        </w:rPr>
        <w:lastRenderedPageBreak/>
        <w:t>ВОДОВІДВЕДЕННЯ м. Хмельницького</w:t>
      </w:r>
    </w:p>
    <w:tbl>
      <w:tblPr>
        <w:tblW w:w="9349" w:type="dxa"/>
        <w:tblInd w:w="540" w:type="dxa"/>
        <w:tblLayout w:type="fixed"/>
        <w:tblCellMar>
          <w:left w:w="10" w:type="dxa"/>
          <w:right w:w="10" w:type="dxa"/>
        </w:tblCellMar>
        <w:tblLook w:val="0000" w:firstRow="0" w:lastRow="0" w:firstColumn="0" w:lastColumn="0" w:noHBand="0" w:noVBand="0"/>
      </w:tblPr>
      <w:tblGrid>
        <w:gridCol w:w="1006"/>
        <w:gridCol w:w="3398"/>
        <w:gridCol w:w="1508"/>
        <w:gridCol w:w="1690"/>
        <w:gridCol w:w="1709"/>
        <w:gridCol w:w="38"/>
      </w:tblGrid>
      <w:tr w:rsidR="00132C98" w:rsidRPr="000B6CF1">
        <w:tblPrEx>
          <w:tblCellMar>
            <w:top w:w="0" w:type="dxa"/>
            <w:bottom w:w="0" w:type="dxa"/>
          </w:tblCellMar>
        </w:tblPrEx>
        <w:trPr>
          <w:trHeight w:hRule="exact" w:val="843"/>
        </w:trPr>
        <w:tc>
          <w:tcPr>
            <w:tcW w:w="1006" w:type="dxa"/>
            <w:vMerge w:val="restart"/>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132C98" w:rsidRPr="000B6CF1" w:rsidRDefault="00C027AB">
            <w:pPr>
              <w:pStyle w:val="Standard"/>
              <w:snapToGrid w:val="0"/>
              <w:spacing w:before="20" w:after="20"/>
              <w:jc w:val="center"/>
              <w:rPr>
                <w:rFonts w:eastAsia="Times New Roman" w:cs="Times New Roman"/>
                <w:lang w:val="uk-UA" w:bidi="ar-SA"/>
              </w:rPr>
            </w:pPr>
            <w:r w:rsidRPr="000B6CF1">
              <w:rPr>
                <w:rFonts w:eastAsia="Times New Roman" w:cs="Times New Roman"/>
                <w:lang w:val="uk-UA" w:bidi="ar-SA"/>
              </w:rPr>
              <w:t>№</w:t>
            </w:r>
          </w:p>
          <w:p w:rsidR="00132C98" w:rsidRPr="000B6CF1" w:rsidRDefault="00C027AB">
            <w:pPr>
              <w:pStyle w:val="Standard"/>
              <w:spacing w:before="20" w:after="20"/>
              <w:jc w:val="center"/>
              <w:rPr>
                <w:rFonts w:eastAsia="Times New Roman" w:cs="Times New Roman"/>
                <w:lang w:val="uk-UA" w:bidi="ar-SA"/>
              </w:rPr>
            </w:pPr>
            <w:r w:rsidRPr="000B6CF1">
              <w:rPr>
                <w:rFonts w:eastAsia="Times New Roman" w:cs="Times New Roman"/>
                <w:lang w:val="uk-UA" w:bidi="ar-SA"/>
              </w:rPr>
              <w:t>з/п</w:t>
            </w:r>
          </w:p>
        </w:tc>
        <w:tc>
          <w:tcPr>
            <w:tcW w:w="3398" w:type="dxa"/>
            <w:vMerge w:val="restart"/>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132C98" w:rsidRPr="000B6CF1" w:rsidRDefault="00C027AB">
            <w:pPr>
              <w:pStyle w:val="6"/>
              <w:tabs>
                <w:tab w:val="left" w:pos="0"/>
              </w:tabs>
              <w:snapToGrid w:val="0"/>
              <w:spacing w:before="20" w:after="20"/>
              <w:rPr>
                <w:rFonts w:eastAsia="Arial Unicode MS" w:cs="Times New Roman"/>
                <w:b w:val="0"/>
                <w:sz w:val="24"/>
                <w:lang w:bidi="ar-SA"/>
              </w:rPr>
            </w:pPr>
            <w:r w:rsidRPr="000B6CF1">
              <w:rPr>
                <w:rFonts w:eastAsia="Arial Unicode MS" w:cs="Times New Roman"/>
                <w:b w:val="0"/>
                <w:sz w:val="24"/>
                <w:lang w:bidi="ar-SA"/>
              </w:rPr>
              <w:t>Показник якості</w:t>
            </w:r>
          </w:p>
        </w:tc>
        <w:tc>
          <w:tcPr>
            <w:tcW w:w="1508" w:type="dxa"/>
            <w:vMerge w:val="restart"/>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132C98" w:rsidRPr="000B6CF1" w:rsidRDefault="00C027AB">
            <w:pPr>
              <w:pStyle w:val="Standard"/>
              <w:snapToGrid w:val="0"/>
              <w:spacing w:before="20" w:after="20"/>
              <w:jc w:val="center"/>
              <w:rPr>
                <w:rFonts w:eastAsia="Times New Roman" w:cs="Times New Roman"/>
                <w:lang w:val="uk-UA" w:bidi="ar-SA"/>
              </w:rPr>
            </w:pPr>
            <w:r w:rsidRPr="000B6CF1">
              <w:rPr>
                <w:rFonts w:eastAsia="Times New Roman" w:cs="Times New Roman"/>
                <w:lang w:val="uk-UA" w:bidi="ar-SA"/>
              </w:rPr>
              <w:t>Одиниця</w:t>
            </w:r>
            <w:r w:rsidRPr="000B6CF1">
              <w:rPr>
                <w:rFonts w:eastAsia="Times New Roman" w:cs="Times New Roman"/>
                <w:lang w:val="uk-UA" w:bidi="ar-SA"/>
              </w:rPr>
              <w:br/>
            </w:r>
            <w:r w:rsidRPr="000B6CF1">
              <w:rPr>
                <w:rFonts w:eastAsia="Times New Roman" w:cs="Times New Roman"/>
                <w:lang w:val="uk-UA" w:bidi="ar-SA"/>
              </w:rPr>
              <w:t>виміру</w:t>
            </w:r>
          </w:p>
        </w:tc>
        <w:tc>
          <w:tcPr>
            <w:tcW w:w="3399" w:type="dxa"/>
            <w:gridSpan w:val="2"/>
            <w:tcBorders>
              <w:top w:val="single" w:sz="2" w:space="0" w:color="000000"/>
              <w:left w:val="single" w:sz="2" w:space="0" w:color="000000"/>
            </w:tcBorders>
            <w:tcMar>
              <w:top w:w="0" w:type="dxa"/>
              <w:left w:w="70" w:type="dxa"/>
              <w:bottom w:w="0" w:type="dxa"/>
              <w:right w:w="70" w:type="dxa"/>
            </w:tcMar>
            <w:vAlign w:val="center"/>
          </w:tcPr>
          <w:p w:rsidR="00132C98" w:rsidRPr="000B6CF1" w:rsidRDefault="00C027AB">
            <w:pPr>
              <w:pStyle w:val="Standard"/>
              <w:snapToGrid w:val="0"/>
              <w:jc w:val="center"/>
              <w:rPr>
                <w:rFonts w:eastAsia="Times New Roman" w:cs="Times New Roman"/>
                <w:lang w:val="uk-UA" w:bidi="ar-SA"/>
              </w:rPr>
            </w:pPr>
            <w:r w:rsidRPr="000B6CF1">
              <w:rPr>
                <w:rFonts w:eastAsia="Times New Roman" w:cs="Times New Roman"/>
                <w:lang w:val="uk-UA" w:bidi="ar-SA"/>
              </w:rPr>
              <w:t>Допустимі концентрації</w:t>
            </w:r>
          </w:p>
          <w:p w:rsidR="00132C98" w:rsidRPr="000B6CF1" w:rsidRDefault="00C027AB">
            <w:pPr>
              <w:pStyle w:val="Standard"/>
              <w:spacing w:before="20" w:after="20"/>
              <w:jc w:val="center"/>
              <w:rPr>
                <w:rFonts w:eastAsia="Times New Roman" w:cs="Times New Roman"/>
                <w:lang w:val="uk-UA" w:bidi="ar-SA"/>
              </w:rPr>
            </w:pPr>
            <w:r w:rsidRPr="000B6CF1">
              <w:rPr>
                <w:rFonts w:eastAsia="Times New Roman" w:cs="Times New Roman"/>
                <w:lang w:val="uk-UA" w:bidi="ar-SA"/>
              </w:rPr>
              <w:t xml:space="preserve"> для споживачів, що скидають стічні води</w:t>
            </w:r>
          </w:p>
        </w:tc>
        <w:tc>
          <w:tcPr>
            <w:tcW w:w="38" w:type="dxa"/>
            <w:tcBorders>
              <w:left w:val="single" w:sz="2" w:space="0" w:color="000000"/>
            </w:tcBorders>
            <w:tcMar>
              <w:top w:w="0" w:type="dxa"/>
              <w:left w:w="0" w:type="dxa"/>
              <w:bottom w:w="0" w:type="dxa"/>
              <w:right w:w="0" w:type="dxa"/>
            </w:tcMar>
          </w:tcPr>
          <w:p w:rsidR="00132C98" w:rsidRPr="000B6CF1" w:rsidRDefault="00132C98">
            <w:pPr>
              <w:pStyle w:val="Standard"/>
              <w:snapToGrid w:val="0"/>
              <w:rPr>
                <w:rFonts w:eastAsia="Times New Roman" w:cs="Times New Roman"/>
                <w:sz w:val="20"/>
                <w:lang w:val="uk-UA" w:bidi="ar-SA"/>
              </w:rPr>
            </w:pPr>
          </w:p>
        </w:tc>
      </w:tr>
      <w:tr w:rsidR="00132C98" w:rsidRPr="000B6CF1">
        <w:tblPrEx>
          <w:tblCellMar>
            <w:top w:w="0" w:type="dxa"/>
            <w:bottom w:w="0" w:type="dxa"/>
          </w:tblCellMar>
        </w:tblPrEx>
        <w:trPr>
          <w:trHeight w:hRule="exact" w:val="843"/>
        </w:trPr>
        <w:tc>
          <w:tcPr>
            <w:tcW w:w="1006" w:type="dxa"/>
            <w:vMerge/>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00000" w:rsidRPr="000B6CF1" w:rsidRDefault="00C027AB"/>
        </w:tc>
        <w:tc>
          <w:tcPr>
            <w:tcW w:w="3398" w:type="dxa"/>
            <w:vMerge/>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00000" w:rsidRPr="000B6CF1" w:rsidRDefault="00C027AB"/>
        </w:tc>
        <w:tc>
          <w:tcPr>
            <w:tcW w:w="1508" w:type="dxa"/>
            <w:vMerge/>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00000" w:rsidRPr="000B6CF1" w:rsidRDefault="00C027AB"/>
        </w:tc>
        <w:tc>
          <w:tcPr>
            <w:tcW w:w="169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132C98" w:rsidRPr="000B6CF1" w:rsidRDefault="00C027AB">
            <w:pPr>
              <w:pStyle w:val="Standard"/>
              <w:snapToGrid w:val="0"/>
              <w:spacing w:line="240" w:lineRule="exact"/>
              <w:jc w:val="center"/>
              <w:rPr>
                <w:rFonts w:eastAsia="Times New Roman" w:cs="Times New Roman"/>
                <w:lang w:val="uk-UA" w:bidi="ar-SA"/>
              </w:rPr>
            </w:pPr>
            <w:r w:rsidRPr="000B6CF1">
              <w:rPr>
                <w:rFonts w:eastAsia="Times New Roman" w:cs="Times New Roman"/>
                <w:lang w:val="uk-UA" w:bidi="ar-SA"/>
              </w:rPr>
              <w:t>на КОС-1</w:t>
            </w:r>
          </w:p>
        </w:tc>
        <w:tc>
          <w:tcPr>
            <w:tcW w:w="170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132C98" w:rsidRPr="000B6CF1" w:rsidRDefault="00C027AB">
            <w:pPr>
              <w:pStyle w:val="Standard"/>
              <w:snapToGrid w:val="0"/>
              <w:spacing w:line="240" w:lineRule="exact"/>
              <w:jc w:val="center"/>
              <w:rPr>
                <w:rFonts w:eastAsia="Times New Roman" w:cs="Times New Roman"/>
                <w:lang w:val="uk-UA" w:bidi="ar-SA"/>
              </w:rPr>
            </w:pPr>
            <w:r w:rsidRPr="000B6CF1">
              <w:rPr>
                <w:rFonts w:eastAsia="Times New Roman" w:cs="Times New Roman"/>
                <w:lang w:val="uk-UA" w:bidi="ar-SA"/>
              </w:rPr>
              <w:t>на КОС-2</w:t>
            </w:r>
          </w:p>
        </w:tc>
        <w:tc>
          <w:tcPr>
            <w:tcW w:w="38" w:type="dxa"/>
            <w:tcBorders>
              <w:left w:val="single" w:sz="2" w:space="0" w:color="000000"/>
            </w:tcBorders>
            <w:tcMar>
              <w:top w:w="0" w:type="dxa"/>
              <w:left w:w="0" w:type="dxa"/>
              <w:bottom w:w="0" w:type="dxa"/>
              <w:right w:w="0" w:type="dxa"/>
            </w:tcMar>
          </w:tcPr>
          <w:p w:rsidR="00132C98" w:rsidRPr="000B6CF1" w:rsidRDefault="00132C98">
            <w:pPr>
              <w:pStyle w:val="Standard"/>
              <w:snapToGrid w:val="0"/>
              <w:rPr>
                <w:rFonts w:eastAsia="Times New Roman" w:cs="Times New Roman"/>
                <w:sz w:val="20"/>
                <w:lang w:val="uk-UA" w:bidi="ar-SA"/>
              </w:rPr>
            </w:pPr>
          </w:p>
        </w:tc>
      </w:tr>
      <w:tr w:rsidR="00132C98" w:rsidRPr="000B6CF1">
        <w:tblPrEx>
          <w:tblCellMar>
            <w:top w:w="0" w:type="dxa"/>
            <w:bottom w:w="0" w:type="dxa"/>
          </w:tblCellMar>
        </w:tblPrEx>
        <w:tc>
          <w:tcPr>
            <w:tcW w:w="1006" w:type="dxa"/>
            <w:tcBorders>
              <w:left w:val="single" w:sz="2" w:space="0" w:color="000000"/>
              <w:bottom w:val="single" w:sz="2" w:space="0" w:color="000000"/>
            </w:tcBorders>
            <w:tcMar>
              <w:top w:w="0" w:type="dxa"/>
              <w:left w:w="70" w:type="dxa"/>
              <w:bottom w:w="0" w:type="dxa"/>
              <w:right w:w="70" w:type="dxa"/>
            </w:tcMar>
            <w:vAlign w:val="center"/>
          </w:tcPr>
          <w:p w:rsidR="00132C98" w:rsidRPr="000B6CF1" w:rsidRDefault="00C027AB">
            <w:pPr>
              <w:pStyle w:val="Standard"/>
              <w:snapToGrid w:val="0"/>
              <w:spacing w:before="20" w:after="20"/>
              <w:jc w:val="center"/>
              <w:rPr>
                <w:rFonts w:eastAsia="Times New Roman" w:cs="Times New Roman"/>
                <w:sz w:val="20"/>
                <w:lang w:val="uk-UA" w:bidi="ar-SA"/>
              </w:rPr>
            </w:pPr>
            <w:r w:rsidRPr="000B6CF1">
              <w:rPr>
                <w:rFonts w:eastAsia="Times New Roman" w:cs="Times New Roman"/>
                <w:sz w:val="20"/>
                <w:lang w:val="uk-UA" w:bidi="ar-SA"/>
              </w:rPr>
              <w:t>1</w:t>
            </w:r>
          </w:p>
        </w:tc>
        <w:tc>
          <w:tcPr>
            <w:tcW w:w="3398" w:type="dxa"/>
            <w:tcBorders>
              <w:left w:val="single" w:sz="2" w:space="0" w:color="000000"/>
              <w:bottom w:val="single" w:sz="2" w:space="0" w:color="000000"/>
            </w:tcBorders>
            <w:tcMar>
              <w:top w:w="0" w:type="dxa"/>
              <w:left w:w="70" w:type="dxa"/>
              <w:bottom w:w="0" w:type="dxa"/>
              <w:right w:w="70" w:type="dxa"/>
            </w:tcMar>
            <w:vAlign w:val="center"/>
          </w:tcPr>
          <w:p w:rsidR="00132C98" w:rsidRPr="000B6CF1" w:rsidRDefault="00C027AB">
            <w:pPr>
              <w:pStyle w:val="6"/>
              <w:tabs>
                <w:tab w:val="left" w:pos="0"/>
              </w:tabs>
              <w:snapToGrid w:val="0"/>
              <w:spacing w:before="20" w:after="20"/>
              <w:rPr>
                <w:rFonts w:eastAsia="Arial Unicode MS" w:cs="Times New Roman"/>
                <w:b w:val="0"/>
                <w:sz w:val="20"/>
                <w:lang w:bidi="ar-SA"/>
              </w:rPr>
            </w:pPr>
            <w:r w:rsidRPr="000B6CF1">
              <w:rPr>
                <w:rFonts w:eastAsia="Arial Unicode MS" w:cs="Times New Roman"/>
                <w:b w:val="0"/>
                <w:sz w:val="20"/>
                <w:lang w:bidi="ar-SA"/>
              </w:rPr>
              <w:t>2</w:t>
            </w:r>
          </w:p>
        </w:tc>
        <w:tc>
          <w:tcPr>
            <w:tcW w:w="1508" w:type="dxa"/>
            <w:tcBorders>
              <w:left w:val="single" w:sz="2" w:space="0" w:color="000000"/>
              <w:bottom w:val="single" w:sz="2" w:space="0" w:color="000000"/>
            </w:tcBorders>
            <w:tcMar>
              <w:top w:w="0" w:type="dxa"/>
              <w:left w:w="70" w:type="dxa"/>
              <w:bottom w:w="0" w:type="dxa"/>
              <w:right w:w="70" w:type="dxa"/>
            </w:tcMar>
            <w:vAlign w:val="center"/>
          </w:tcPr>
          <w:p w:rsidR="00132C98" w:rsidRPr="000B6CF1" w:rsidRDefault="00C027AB">
            <w:pPr>
              <w:pStyle w:val="Standard"/>
              <w:snapToGrid w:val="0"/>
              <w:spacing w:before="20" w:after="20"/>
              <w:jc w:val="center"/>
              <w:rPr>
                <w:rFonts w:eastAsia="Times New Roman" w:cs="Times New Roman"/>
                <w:sz w:val="20"/>
                <w:lang w:val="uk-UA" w:bidi="ar-SA"/>
              </w:rPr>
            </w:pPr>
            <w:r w:rsidRPr="000B6CF1">
              <w:rPr>
                <w:rFonts w:eastAsia="Times New Roman" w:cs="Times New Roman"/>
                <w:sz w:val="20"/>
                <w:lang w:val="uk-UA" w:bidi="ar-SA"/>
              </w:rPr>
              <w:t>3</w:t>
            </w:r>
          </w:p>
        </w:tc>
        <w:tc>
          <w:tcPr>
            <w:tcW w:w="1690" w:type="dxa"/>
            <w:tcBorders>
              <w:left w:val="single" w:sz="2" w:space="0" w:color="000000"/>
              <w:bottom w:val="single" w:sz="2" w:space="0" w:color="000000"/>
            </w:tcBorders>
            <w:tcMar>
              <w:top w:w="0" w:type="dxa"/>
              <w:left w:w="70" w:type="dxa"/>
              <w:bottom w:w="0" w:type="dxa"/>
              <w:right w:w="70" w:type="dxa"/>
            </w:tcMar>
            <w:vAlign w:val="center"/>
          </w:tcPr>
          <w:p w:rsidR="00132C98" w:rsidRPr="000B6CF1" w:rsidRDefault="00C027AB">
            <w:pPr>
              <w:pStyle w:val="Standard"/>
              <w:snapToGrid w:val="0"/>
              <w:spacing w:before="20" w:after="20"/>
              <w:jc w:val="center"/>
              <w:rPr>
                <w:rFonts w:eastAsia="Times New Roman" w:cs="Times New Roman"/>
                <w:sz w:val="20"/>
                <w:lang w:val="uk-UA" w:bidi="ar-SA"/>
              </w:rPr>
            </w:pPr>
            <w:r w:rsidRPr="000B6CF1">
              <w:rPr>
                <w:rFonts w:eastAsia="Times New Roman" w:cs="Times New Roman"/>
                <w:sz w:val="20"/>
                <w:lang w:val="uk-UA" w:bidi="ar-SA"/>
              </w:rPr>
              <w:t>4</w:t>
            </w:r>
          </w:p>
        </w:tc>
        <w:tc>
          <w:tcPr>
            <w:tcW w:w="1709" w:type="dxa"/>
            <w:tcBorders>
              <w:left w:val="single" w:sz="2" w:space="0" w:color="000000"/>
              <w:bottom w:val="single" w:sz="2" w:space="0" w:color="000000"/>
            </w:tcBorders>
            <w:tcMar>
              <w:top w:w="0" w:type="dxa"/>
              <w:left w:w="70" w:type="dxa"/>
              <w:bottom w:w="0" w:type="dxa"/>
              <w:right w:w="70" w:type="dxa"/>
            </w:tcMar>
            <w:vAlign w:val="center"/>
          </w:tcPr>
          <w:p w:rsidR="00132C98" w:rsidRPr="000B6CF1" w:rsidRDefault="00C027AB">
            <w:pPr>
              <w:pStyle w:val="Standard"/>
              <w:snapToGrid w:val="0"/>
              <w:spacing w:before="20" w:after="20"/>
              <w:jc w:val="center"/>
              <w:rPr>
                <w:rFonts w:eastAsia="Times New Roman" w:cs="Times New Roman"/>
                <w:sz w:val="20"/>
                <w:lang w:val="uk-UA" w:bidi="ar-SA"/>
              </w:rPr>
            </w:pPr>
            <w:r w:rsidRPr="000B6CF1">
              <w:rPr>
                <w:rFonts w:eastAsia="Times New Roman" w:cs="Times New Roman"/>
                <w:sz w:val="20"/>
                <w:lang w:val="uk-UA" w:bidi="ar-SA"/>
              </w:rPr>
              <w:t>5</w:t>
            </w:r>
          </w:p>
        </w:tc>
        <w:tc>
          <w:tcPr>
            <w:tcW w:w="38" w:type="dxa"/>
            <w:tcBorders>
              <w:left w:val="single" w:sz="2" w:space="0" w:color="000000"/>
            </w:tcBorders>
            <w:tcMar>
              <w:top w:w="0" w:type="dxa"/>
              <w:left w:w="0" w:type="dxa"/>
              <w:bottom w:w="0" w:type="dxa"/>
              <w:right w:w="0" w:type="dxa"/>
            </w:tcMar>
          </w:tcPr>
          <w:p w:rsidR="00132C98" w:rsidRPr="000B6CF1" w:rsidRDefault="00132C98">
            <w:pPr>
              <w:pStyle w:val="Standard"/>
              <w:snapToGrid w:val="0"/>
              <w:rPr>
                <w:rFonts w:eastAsia="Times New Roman" w:cs="Times New Roman"/>
                <w:sz w:val="20"/>
                <w:lang w:val="uk-UA" w:bidi="ar-SA"/>
              </w:rPr>
            </w:pPr>
          </w:p>
        </w:tc>
      </w:tr>
      <w:tr w:rsidR="00132C98" w:rsidRPr="000B6CF1">
        <w:tblPrEx>
          <w:tblCellMar>
            <w:top w:w="0" w:type="dxa"/>
            <w:bottom w:w="0" w:type="dxa"/>
          </w:tblCellMar>
        </w:tblPrEx>
        <w:tc>
          <w:tcPr>
            <w:tcW w:w="1006" w:type="dxa"/>
            <w:tcBorders>
              <w:left w:val="single" w:sz="2" w:space="0" w:color="000000"/>
              <w:bottom w:val="single" w:sz="2" w:space="0" w:color="000000"/>
            </w:tcBorders>
            <w:tcMar>
              <w:top w:w="0" w:type="dxa"/>
              <w:left w:w="70" w:type="dxa"/>
              <w:bottom w:w="0" w:type="dxa"/>
              <w:right w:w="70" w:type="dxa"/>
            </w:tcMar>
            <w:vAlign w:val="center"/>
          </w:tcPr>
          <w:p w:rsidR="00132C98" w:rsidRPr="000B6CF1" w:rsidRDefault="00C027AB">
            <w:pPr>
              <w:pStyle w:val="Standard"/>
              <w:snapToGrid w:val="0"/>
              <w:spacing w:before="20" w:after="20"/>
              <w:jc w:val="center"/>
              <w:rPr>
                <w:rFonts w:eastAsia="Times New Roman" w:cs="Times New Roman"/>
                <w:lang w:val="uk-UA" w:bidi="ar-SA"/>
              </w:rPr>
            </w:pPr>
            <w:r w:rsidRPr="000B6CF1">
              <w:rPr>
                <w:rFonts w:eastAsia="Times New Roman" w:cs="Times New Roman"/>
                <w:lang w:val="uk-UA" w:bidi="ar-SA"/>
              </w:rPr>
              <w:t>1.</w:t>
            </w:r>
          </w:p>
        </w:tc>
        <w:tc>
          <w:tcPr>
            <w:tcW w:w="3398"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both"/>
              <w:rPr>
                <w:rFonts w:eastAsia="Times New Roman" w:cs="Times New Roman"/>
                <w:color w:val="000000"/>
                <w:lang w:val="uk-UA" w:bidi="ar-SA"/>
              </w:rPr>
            </w:pPr>
            <w:r w:rsidRPr="000B6CF1">
              <w:rPr>
                <w:rFonts w:eastAsia="Times New Roman" w:cs="Times New Roman"/>
                <w:color w:val="000000"/>
                <w:lang w:val="uk-UA" w:bidi="ar-SA"/>
              </w:rPr>
              <w:t xml:space="preserve">Зважені </w:t>
            </w:r>
            <w:r w:rsidRPr="000B6CF1">
              <w:rPr>
                <w:rFonts w:eastAsia="Times New Roman" w:cs="Times New Roman"/>
                <w:color w:val="000000"/>
                <w:lang w:val="uk-UA" w:bidi="ar-SA"/>
              </w:rPr>
              <w:t>речовини</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center"/>
              <w:rPr>
                <w:lang w:val="uk-UA"/>
              </w:rPr>
            </w:pPr>
            <w:r w:rsidRPr="000B6CF1">
              <w:rPr>
                <w:rStyle w:val="aa"/>
                <w:rFonts w:eastAsia="Times New Roman" w:cs="Times New Roman"/>
                <w:color w:val="000000"/>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vAlign w:val="center"/>
          </w:tcPr>
          <w:p w:rsidR="00132C98" w:rsidRPr="000B6CF1" w:rsidRDefault="00C027AB">
            <w:pPr>
              <w:pStyle w:val="Standard"/>
              <w:snapToGrid w:val="0"/>
              <w:jc w:val="center"/>
              <w:rPr>
                <w:rFonts w:eastAsia="Times New Roman" w:cs="Times New Roman"/>
                <w:lang w:val="uk-UA" w:bidi="ar-SA"/>
              </w:rPr>
            </w:pPr>
            <w:r w:rsidRPr="000B6CF1">
              <w:rPr>
                <w:rFonts w:eastAsia="Times New Roman" w:cs="Times New Roman"/>
                <w:lang w:val="uk-UA" w:bidi="ar-SA"/>
              </w:rPr>
              <w:t>300,0</w:t>
            </w:r>
          </w:p>
        </w:tc>
        <w:tc>
          <w:tcPr>
            <w:tcW w:w="1709" w:type="dxa"/>
            <w:tcBorders>
              <w:left w:val="single" w:sz="2" w:space="0" w:color="000000"/>
              <w:bottom w:val="single" w:sz="2" w:space="0" w:color="000000"/>
            </w:tcBorders>
            <w:tcMar>
              <w:top w:w="0" w:type="dxa"/>
              <w:left w:w="70" w:type="dxa"/>
              <w:bottom w:w="0" w:type="dxa"/>
              <w:right w:w="70" w:type="dxa"/>
            </w:tcMar>
            <w:vAlign w:val="center"/>
          </w:tcPr>
          <w:p w:rsidR="00132C98" w:rsidRPr="000B6CF1" w:rsidRDefault="00C027AB">
            <w:pPr>
              <w:pStyle w:val="Standard"/>
              <w:snapToGrid w:val="0"/>
              <w:jc w:val="center"/>
              <w:rPr>
                <w:rFonts w:eastAsia="Times New Roman" w:cs="Times New Roman"/>
                <w:lang w:val="uk-UA" w:bidi="ar-SA"/>
              </w:rPr>
            </w:pPr>
            <w:r w:rsidRPr="000B6CF1">
              <w:rPr>
                <w:rFonts w:eastAsia="Times New Roman" w:cs="Times New Roman"/>
                <w:lang w:val="uk-UA" w:bidi="ar-SA"/>
              </w:rPr>
              <w:t>296,0</w:t>
            </w:r>
          </w:p>
        </w:tc>
        <w:tc>
          <w:tcPr>
            <w:tcW w:w="38" w:type="dxa"/>
            <w:tcBorders>
              <w:left w:val="single" w:sz="2" w:space="0" w:color="000000"/>
            </w:tcBorders>
            <w:tcMar>
              <w:top w:w="0" w:type="dxa"/>
              <w:left w:w="0" w:type="dxa"/>
              <w:bottom w:w="0" w:type="dxa"/>
              <w:right w:w="0" w:type="dxa"/>
            </w:tcMar>
          </w:tcPr>
          <w:p w:rsidR="00132C98" w:rsidRPr="000B6CF1" w:rsidRDefault="00132C98">
            <w:pPr>
              <w:pStyle w:val="Standard"/>
              <w:snapToGrid w:val="0"/>
              <w:rPr>
                <w:rFonts w:eastAsia="Times New Roman" w:cs="Times New Roman"/>
                <w:sz w:val="20"/>
                <w:lang w:val="uk-UA" w:bidi="ar-SA"/>
              </w:rPr>
            </w:pPr>
          </w:p>
        </w:tc>
      </w:tr>
      <w:tr w:rsidR="00132C98" w:rsidRPr="000B6CF1">
        <w:tblPrEx>
          <w:tblCellMar>
            <w:top w:w="0" w:type="dxa"/>
            <w:bottom w:w="0" w:type="dxa"/>
          </w:tblCellMar>
        </w:tblPrEx>
        <w:tc>
          <w:tcPr>
            <w:tcW w:w="1006"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spacing w:before="20" w:after="20"/>
              <w:jc w:val="center"/>
              <w:rPr>
                <w:rFonts w:eastAsia="Times New Roman" w:cs="Times New Roman"/>
                <w:lang w:val="uk-UA" w:bidi="ar-SA"/>
              </w:rPr>
            </w:pPr>
            <w:r w:rsidRPr="000B6CF1">
              <w:rPr>
                <w:rFonts w:eastAsia="Times New Roman" w:cs="Times New Roman"/>
                <w:lang w:val="uk-UA" w:bidi="ar-SA"/>
              </w:rPr>
              <w:t>2.</w:t>
            </w:r>
          </w:p>
        </w:tc>
        <w:tc>
          <w:tcPr>
            <w:tcW w:w="3398"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both"/>
              <w:rPr>
                <w:lang w:val="uk-UA"/>
              </w:rPr>
            </w:pPr>
            <w:r w:rsidRPr="000B6CF1">
              <w:rPr>
                <w:rStyle w:val="aa"/>
                <w:rFonts w:eastAsia="Times New Roman" w:cs="Times New Roman"/>
                <w:color w:val="000000"/>
                <w:lang w:val="uk-UA" w:bidi="ar-SA"/>
              </w:rPr>
              <w:t>БСК</w:t>
            </w:r>
            <w:r w:rsidRPr="000B6CF1">
              <w:rPr>
                <w:rStyle w:val="aa"/>
                <w:rFonts w:eastAsia="Times New Roman" w:cs="Times New Roman"/>
                <w:color w:val="000000"/>
                <w:vertAlign w:val="subscript"/>
                <w:lang w:val="uk-UA" w:bidi="ar-SA"/>
              </w:rPr>
              <w:t>5</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center"/>
              <w:rPr>
                <w:lang w:val="uk-UA"/>
              </w:rPr>
            </w:pPr>
            <w:r w:rsidRPr="000B6CF1">
              <w:rPr>
                <w:rStyle w:val="aa"/>
                <w:rFonts w:eastAsia="Times New Roman" w:cs="Times New Roman"/>
                <w:color w:val="000000"/>
                <w:lang w:val="uk-UA" w:bidi="ar-SA"/>
              </w:rPr>
              <w:t>г О</w:t>
            </w:r>
            <w:r w:rsidRPr="000B6CF1">
              <w:rPr>
                <w:rStyle w:val="aa"/>
                <w:rFonts w:eastAsia="Times New Roman" w:cs="Times New Roman"/>
                <w:color w:val="000000"/>
                <w:vertAlign w:val="subscript"/>
                <w:lang w:val="uk-UA" w:bidi="ar-SA"/>
              </w:rPr>
              <w:t>2</w:t>
            </w:r>
            <w:r w:rsidRPr="000B6CF1">
              <w:rPr>
                <w:rStyle w:val="aa"/>
                <w:rFonts w:eastAsia="Times New Roman" w:cs="Times New Roman"/>
                <w:color w:val="000000"/>
                <w:lang w:val="uk-UA" w:bidi="ar-SA"/>
              </w:rPr>
              <w:t>/м³</w:t>
            </w:r>
          </w:p>
        </w:tc>
        <w:tc>
          <w:tcPr>
            <w:tcW w:w="1690"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center"/>
              <w:rPr>
                <w:rFonts w:eastAsia="Times New Roman" w:cs="Times New Roman"/>
                <w:color w:val="000000"/>
                <w:lang w:val="uk-UA" w:bidi="ar-SA"/>
              </w:rPr>
            </w:pPr>
            <w:r w:rsidRPr="000B6CF1">
              <w:rPr>
                <w:rFonts w:eastAsia="Times New Roman" w:cs="Times New Roman"/>
                <w:color w:val="000000"/>
                <w:lang w:val="uk-UA" w:bidi="ar-SA"/>
              </w:rPr>
              <w:t>320,0</w:t>
            </w:r>
          </w:p>
        </w:tc>
        <w:tc>
          <w:tcPr>
            <w:tcW w:w="1709"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center"/>
              <w:rPr>
                <w:rFonts w:eastAsia="Times New Roman" w:cs="Times New Roman"/>
                <w:color w:val="000000"/>
                <w:lang w:val="uk-UA" w:bidi="ar-SA"/>
              </w:rPr>
            </w:pPr>
            <w:r w:rsidRPr="000B6CF1">
              <w:rPr>
                <w:rFonts w:eastAsia="Times New Roman" w:cs="Times New Roman"/>
                <w:color w:val="000000"/>
                <w:lang w:val="uk-UA" w:bidi="ar-SA"/>
              </w:rPr>
              <w:t>330,0</w:t>
            </w:r>
          </w:p>
        </w:tc>
        <w:tc>
          <w:tcPr>
            <w:tcW w:w="38" w:type="dxa"/>
            <w:tcBorders>
              <w:left w:val="single" w:sz="2" w:space="0" w:color="000000"/>
            </w:tcBorders>
            <w:tcMar>
              <w:top w:w="0" w:type="dxa"/>
              <w:left w:w="0" w:type="dxa"/>
              <w:bottom w:w="0" w:type="dxa"/>
              <w:right w:w="0" w:type="dxa"/>
            </w:tcMar>
          </w:tcPr>
          <w:p w:rsidR="00132C98" w:rsidRPr="000B6CF1" w:rsidRDefault="00132C98">
            <w:pPr>
              <w:pStyle w:val="Standard"/>
              <w:snapToGrid w:val="0"/>
              <w:rPr>
                <w:rFonts w:eastAsia="Times New Roman" w:cs="Times New Roman"/>
                <w:sz w:val="20"/>
                <w:lang w:val="uk-UA" w:bidi="ar-SA"/>
              </w:rPr>
            </w:pPr>
          </w:p>
        </w:tc>
      </w:tr>
      <w:tr w:rsidR="00132C98" w:rsidRPr="000B6CF1">
        <w:tblPrEx>
          <w:tblCellMar>
            <w:top w:w="0" w:type="dxa"/>
            <w:bottom w:w="0" w:type="dxa"/>
          </w:tblCellMar>
        </w:tblPrEx>
        <w:tc>
          <w:tcPr>
            <w:tcW w:w="1006" w:type="dxa"/>
            <w:tcBorders>
              <w:left w:val="single" w:sz="2" w:space="0" w:color="000000"/>
              <w:bottom w:val="single" w:sz="2" w:space="0" w:color="000000"/>
            </w:tcBorders>
            <w:tcMar>
              <w:top w:w="0" w:type="dxa"/>
              <w:left w:w="70" w:type="dxa"/>
              <w:bottom w:w="0" w:type="dxa"/>
              <w:right w:w="70" w:type="dxa"/>
            </w:tcMar>
            <w:vAlign w:val="center"/>
          </w:tcPr>
          <w:p w:rsidR="00132C98" w:rsidRPr="000B6CF1" w:rsidRDefault="00C027AB">
            <w:pPr>
              <w:pStyle w:val="Standard"/>
              <w:snapToGrid w:val="0"/>
              <w:spacing w:before="20" w:after="20"/>
              <w:jc w:val="center"/>
              <w:rPr>
                <w:rFonts w:eastAsia="Times New Roman" w:cs="Times New Roman"/>
                <w:lang w:val="uk-UA" w:bidi="ar-SA"/>
              </w:rPr>
            </w:pPr>
            <w:r w:rsidRPr="000B6CF1">
              <w:rPr>
                <w:rFonts w:eastAsia="Times New Roman" w:cs="Times New Roman"/>
                <w:lang w:val="uk-UA" w:bidi="ar-SA"/>
              </w:rPr>
              <w:t>3.</w:t>
            </w:r>
          </w:p>
        </w:tc>
        <w:tc>
          <w:tcPr>
            <w:tcW w:w="3398" w:type="dxa"/>
            <w:tcBorders>
              <w:left w:val="single" w:sz="2" w:space="0" w:color="000000"/>
              <w:bottom w:val="single" w:sz="2" w:space="0" w:color="000000"/>
            </w:tcBorders>
            <w:tcMar>
              <w:top w:w="0" w:type="dxa"/>
              <w:left w:w="70" w:type="dxa"/>
              <w:bottom w:w="0" w:type="dxa"/>
              <w:right w:w="70" w:type="dxa"/>
            </w:tcMar>
            <w:vAlign w:val="center"/>
          </w:tcPr>
          <w:p w:rsidR="00132C98" w:rsidRPr="000B6CF1" w:rsidRDefault="00C027AB">
            <w:pPr>
              <w:pStyle w:val="6"/>
              <w:tabs>
                <w:tab w:val="left" w:pos="0"/>
              </w:tabs>
              <w:snapToGrid w:val="0"/>
              <w:spacing w:before="20" w:after="20"/>
              <w:jc w:val="left"/>
              <w:rPr>
                <w:rFonts w:eastAsia="Arial Unicode MS" w:cs="Times New Roman"/>
                <w:b w:val="0"/>
                <w:sz w:val="24"/>
                <w:lang w:bidi="ar-SA"/>
              </w:rPr>
            </w:pPr>
            <w:r w:rsidRPr="000B6CF1">
              <w:rPr>
                <w:rFonts w:eastAsia="Arial Unicode MS" w:cs="Times New Roman"/>
                <w:b w:val="0"/>
                <w:sz w:val="24"/>
                <w:lang w:bidi="ar-SA"/>
              </w:rPr>
              <w:t>ХСК</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center"/>
              <w:rPr>
                <w:lang w:val="uk-UA"/>
              </w:rPr>
            </w:pPr>
            <w:r w:rsidRPr="000B6CF1">
              <w:rPr>
                <w:rStyle w:val="aa"/>
                <w:rFonts w:eastAsia="Times New Roman" w:cs="Times New Roman"/>
                <w:color w:val="000000"/>
                <w:lang w:val="uk-UA" w:bidi="ar-SA"/>
              </w:rPr>
              <w:t>г О</w:t>
            </w:r>
            <w:r w:rsidRPr="000B6CF1">
              <w:rPr>
                <w:rStyle w:val="aa"/>
                <w:rFonts w:eastAsia="Times New Roman" w:cs="Times New Roman"/>
                <w:color w:val="000000"/>
                <w:vertAlign w:val="subscript"/>
                <w:lang w:val="uk-UA" w:bidi="ar-SA"/>
              </w:rPr>
              <w:t>2</w:t>
            </w:r>
            <w:r w:rsidRPr="000B6CF1">
              <w:rPr>
                <w:rStyle w:val="aa"/>
                <w:rFonts w:eastAsia="Times New Roman" w:cs="Times New Roman"/>
                <w:color w:val="000000"/>
                <w:lang w:val="uk-UA" w:bidi="ar-SA"/>
              </w:rPr>
              <w:t>/м³</w:t>
            </w:r>
          </w:p>
        </w:tc>
        <w:tc>
          <w:tcPr>
            <w:tcW w:w="1690" w:type="dxa"/>
            <w:tcBorders>
              <w:left w:val="single" w:sz="2" w:space="0" w:color="000000"/>
              <w:bottom w:val="single" w:sz="2" w:space="0" w:color="000000"/>
            </w:tcBorders>
            <w:tcMar>
              <w:top w:w="0" w:type="dxa"/>
              <w:left w:w="70" w:type="dxa"/>
              <w:bottom w:w="0" w:type="dxa"/>
              <w:right w:w="70" w:type="dxa"/>
            </w:tcMar>
            <w:vAlign w:val="center"/>
          </w:tcPr>
          <w:p w:rsidR="00132C98" w:rsidRPr="000B6CF1" w:rsidRDefault="00C027AB">
            <w:pPr>
              <w:pStyle w:val="Standard"/>
              <w:snapToGrid w:val="0"/>
              <w:spacing w:before="20" w:after="20"/>
              <w:jc w:val="center"/>
              <w:rPr>
                <w:rFonts w:eastAsia="Times New Roman" w:cs="Times New Roman"/>
                <w:lang w:val="uk-UA" w:bidi="ar-SA"/>
              </w:rPr>
            </w:pPr>
            <w:r w:rsidRPr="000B6CF1">
              <w:rPr>
                <w:rFonts w:eastAsia="Times New Roman" w:cs="Times New Roman"/>
                <w:lang w:val="uk-UA" w:bidi="ar-SA"/>
              </w:rPr>
              <w:t>800,0</w:t>
            </w:r>
          </w:p>
        </w:tc>
        <w:tc>
          <w:tcPr>
            <w:tcW w:w="1709" w:type="dxa"/>
            <w:tcBorders>
              <w:left w:val="single" w:sz="2" w:space="0" w:color="000000"/>
              <w:bottom w:val="single" w:sz="2" w:space="0" w:color="000000"/>
            </w:tcBorders>
            <w:tcMar>
              <w:top w:w="0" w:type="dxa"/>
              <w:left w:w="70" w:type="dxa"/>
              <w:bottom w:w="0" w:type="dxa"/>
              <w:right w:w="70" w:type="dxa"/>
            </w:tcMar>
            <w:vAlign w:val="center"/>
          </w:tcPr>
          <w:p w:rsidR="00132C98" w:rsidRPr="000B6CF1" w:rsidRDefault="00C027AB">
            <w:pPr>
              <w:pStyle w:val="Standard"/>
              <w:snapToGrid w:val="0"/>
              <w:spacing w:before="20" w:after="20"/>
              <w:jc w:val="center"/>
              <w:rPr>
                <w:rFonts w:eastAsia="Times New Roman" w:cs="Times New Roman"/>
                <w:lang w:val="uk-UA" w:bidi="ar-SA"/>
              </w:rPr>
            </w:pPr>
            <w:r w:rsidRPr="000B6CF1">
              <w:rPr>
                <w:rFonts w:eastAsia="Times New Roman" w:cs="Times New Roman"/>
                <w:lang w:val="uk-UA" w:bidi="ar-SA"/>
              </w:rPr>
              <w:t>825,0</w:t>
            </w:r>
          </w:p>
        </w:tc>
        <w:tc>
          <w:tcPr>
            <w:tcW w:w="38" w:type="dxa"/>
            <w:tcBorders>
              <w:left w:val="single" w:sz="2" w:space="0" w:color="000000"/>
            </w:tcBorders>
            <w:tcMar>
              <w:top w:w="0" w:type="dxa"/>
              <w:left w:w="0" w:type="dxa"/>
              <w:bottom w:w="0" w:type="dxa"/>
              <w:right w:w="0" w:type="dxa"/>
            </w:tcMar>
          </w:tcPr>
          <w:p w:rsidR="00132C98" w:rsidRPr="000B6CF1" w:rsidRDefault="00132C98">
            <w:pPr>
              <w:pStyle w:val="Standard"/>
              <w:snapToGrid w:val="0"/>
              <w:rPr>
                <w:rFonts w:eastAsia="Times New Roman" w:cs="Times New Roman"/>
                <w:sz w:val="20"/>
                <w:lang w:val="uk-UA" w:bidi="ar-SA"/>
              </w:rPr>
            </w:pPr>
          </w:p>
        </w:tc>
      </w:tr>
      <w:tr w:rsidR="00132C98" w:rsidRPr="000B6CF1">
        <w:tblPrEx>
          <w:tblCellMar>
            <w:top w:w="0" w:type="dxa"/>
            <w:bottom w:w="0" w:type="dxa"/>
          </w:tblCellMar>
        </w:tblPrEx>
        <w:tc>
          <w:tcPr>
            <w:tcW w:w="1006" w:type="dxa"/>
            <w:tcBorders>
              <w:left w:val="single" w:sz="2" w:space="0" w:color="000000"/>
              <w:bottom w:val="single" w:sz="2" w:space="0" w:color="000000"/>
            </w:tcBorders>
            <w:tcMar>
              <w:top w:w="0" w:type="dxa"/>
              <w:left w:w="70" w:type="dxa"/>
              <w:bottom w:w="0" w:type="dxa"/>
              <w:right w:w="70" w:type="dxa"/>
            </w:tcMar>
            <w:vAlign w:val="center"/>
          </w:tcPr>
          <w:p w:rsidR="00132C98" w:rsidRPr="000B6CF1" w:rsidRDefault="00C027AB">
            <w:pPr>
              <w:pStyle w:val="Standard"/>
              <w:snapToGrid w:val="0"/>
              <w:spacing w:before="20" w:after="20"/>
              <w:jc w:val="center"/>
              <w:rPr>
                <w:rFonts w:eastAsia="Times New Roman" w:cs="Times New Roman"/>
                <w:lang w:val="uk-UA" w:bidi="ar-SA"/>
              </w:rPr>
            </w:pPr>
            <w:r w:rsidRPr="000B6CF1">
              <w:rPr>
                <w:rFonts w:eastAsia="Times New Roman" w:cs="Times New Roman"/>
                <w:lang w:val="uk-UA" w:bidi="ar-SA"/>
              </w:rPr>
              <w:t>4.</w:t>
            </w:r>
          </w:p>
        </w:tc>
        <w:tc>
          <w:tcPr>
            <w:tcW w:w="3398" w:type="dxa"/>
            <w:tcBorders>
              <w:left w:val="single" w:sz="2" w:space="0" w:color="000000"/>
              <w:bottom w:val="single" w:sz="2" w:space="0" w:color="000000"/>
            </w:tcBorders>
            <w:tcMar>
              <w:top w:w="0" w:type="dxa"/>
              <w:left w:w="70" w:type="dxa"/>
              <w:bottom w:w="0" w:type="dxa"/>
              <w:right w:w="70" w:type="dxa"/>
            </w:tcMar>
            <w:vAlign w:val="center"/>
          </w:tcPr>
          <w:p w:rsidR="00132C98" w:rsidRPr="000B6CF1" w:rsidRDefault="00C027AB">
            <w:pPr>
              <w:pStyle w:val="6"/>
              <w:tabs>
                <w:tab w:val="left" w:pos="0"/>
              </w:tabs>
              <w:snapToGrid w:val="0"/>
              <w:spacing w:before="20" w:after="20"/>
              <w:jc w:val="left"/>
              <w:rPr>
                <w:rFonts w:ascii="Times New Roman" w:eastAsia="Arial Unicode MS" w:hAnsi="Times New Roman" w:cs="Times New Roman"/>
                <w:b w:val="0"/>
                <w:sz w:val="24"/>
                <w:lang w:bidi="ar-SA"/>
              </w:rPr>
            </w:pPr>
            <w:r w:rsidRPr="000B6CF1">
              <w:rPr>
                <w:rFonts w:ascii="Times New Roman" w:eastAsia="Arial Unicode MS" w:hAnsi="Times New Roman" w:cs="Times New Roman"/>
                <w:b w:val="0"/>
                <w:sz w:val="24"/>
                <w:lang w:bidi="ar-SA"/>
              </w:rPr>
              <w:t>Мінералізація</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center"/>
              <w:rPr>
                <w:lang w:val="uk-UA"/>
              </w:rPr>
            </w:pPr>
            <w:r w:rsidRPr="000B6CF1">
              <w:rPr>
                <w:rStyle w:val="aa"/>
                <w:rFonts w:eastAsia="Times New Roman" w:cs="Times New Roman"/>
                <w:color w:val="000000"/>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vAlign w:val="center"/>
          </w:tcPr>
          <w:p w:rsidR="00132C98" w:rsidRPr="000B6CF1" w:rsidRDefault="00C027AB">
            <w:pPr>
              <w:pStyle w:val="Standard"/>
              <w:snapToGrid w:val="0"/>
              <w:spacing w:before="20" w:after="20"/>
              <w:jc w:val="center"/>
              <w:rPr>
                <w:rFonts w:eastAsia="Times New Roman" w:cs="Times New Roman"/>
                <w:lang w:val="uk-UA" w:bidi="ar-SA"/>
              </w:rPr>
            </w:pPr>
            <w:r w:rsidRPr="000B6CF1">
              <w:rPr>
                <w:rFonts w:eastAsia="Times New Roman" w:cs="Times New Roman"/>
                <w:lang w:val="uk-UA" w:bidi="ar-SA"/>
              </w:rPr>
              <w:t>1000,0</w:t>
            </w:r>
          </w:p>
        </w:tc>
        <w:tc>
          <w:tcPr>
            <w:tcW w:w="1709" w:type="dxa"/>
            <w:tcBorders>
              <w:left w:val="single" w:sz="2" w:space="0" w:color="000000"/>
              <w:bottom w:val="single" w:sz="2" w:space="0" w:color="000000"/>
            </w:tcBorders>
            <w:tcMar>
              <w:top w:w="0" w:type="dxa"/>
              <w:left w:w="70" w:type="dxa"/>
              <w:bottom w:w="0" w:type="dxa"/>
              <w:right w:w="70" w:type="dxa"/>
            </w:tcMar>
            <w:vAlign w:val="center"/>
          </w:tcPr>
          <w:p w:rsidR="00132C98" w:rsidRPr="000B6CF1" w:rsidRDefault="00C027AB">
            <w:pPr>
              <w:pStyle w:val="Standard"/>
              <w:snapToGrid w:val="0"/>
              <w:spacing w:before="20" w:after="20"/>
              <w:jc w:val="center"/>
              <w:rPr>
                <w:rFonts w:eastAsia="Times New Roman" w:cs="Times New Roman"/>
                <w:lang w:val="uk-UA" w:bidi="ar-SA"/>
              </w:rPr>
            </w:pPr>
            <w:r w:rsidRPr="000B6CF1">
              <w:rPr>
                <w:rFonts w:eastAsia="Times New Roman" w:cs="Times New Roman"/>
                <w:lang w:val="uk-UA" w:bidi="ar-SA"/>
              </w:rPr>
              <w:t>1000,0</w:t>
            </w:r>
          </w:p>
        </w:tc>
        <w:tc>
          <w:tcPr>
            <w:tcW w:w="38" w:type="dxa"/>
            <w:tcBorders>
              <w:left w:val="single" w:sz="2" w:space="0" w:color="000000"/>
            </w:tcBorders>
            <w:tcMar>
              <w:top w:w="0" w:type="dxa"/>
              <w:left w:w="0" w:type="dxa"/>
              <w:bottom w:w="0" w:type="dxa"/>
              <w:right w:w="0" w:type="dxa"/>
            </w:tcMar>
          </w:tcPr>
          <w:p w:rsidR="00132C98" w:rsidRPr="000B6CF1" w:rsidRDefault="00132C98">
            <w:pPr>
              <w:pStyle w:val="Standard"/>
              <w:snapToGrid w:val="0"/>
              <w:rPr>
                <w:rFonts w:eastAsia="Times New Roman" w:cs="Times New Roman"/>
                <w:sz w:val="20"/>
                <w:lang w:val="uk-UA" w:bidi="ar-SA"/>
              </w:rPr>
            </w:pPr>
          </w:p>
        </w:tc>
      </w:tr>
      <w:tr w:rsidR="00132C98" w:rsidRPr="000B6CF1">
        <w:tblPrEx>
          <w:tblCellMar>
            <w:top w:w="0" w:type="dxa"/>
            <w:bottom w:w="0" w:type="dxa"/>
          </w:tblCellMar>
        </w:tblPrEx>
        <w:tc>
          <w:tcPr>
            <w:tcW w:w="1006" w:type="dxa"/>
            <w:tcBorders>
              <w:left w:val="single" w:sz="2" w:space="0" w:color="000000"/>
              <w:bottom w:val="single" w:sz="2" w:space="0" w:color="000000"/>
            </w:tcBorders>
            <w:tcMar>
              <w:top w:w="0" w:type="dxa"/>
              <w:left w:w="70" w:type="dxa"/>
              <w:bottom w:w="0" w:type="dxa"/>
              <w:right w:w="70" w:type="dxa"/>
            </w:tcMar>
            <w:vAlign w:val="center"/>
          </w:tcPr>
          <w:p w:rsidR="00132C98" w:rsidRPr="000B6CF1" w:rsidRDefault="00C027AB">
            <w:pPr>
              <w:pStyle w:val="Standard"/>
              <w:snapToGrid w:val="0"/>
              <w:spacing w:before="20" w:after="20"/>
              <w:jc w:val="center"/>
              <w:rPr>
                <w:rFonts w:eastAsia="Times New Roman" w:cs="Times New Roman"/>
                <w:lang w:val="uk-UA" w:bidi="ar-SA"/>
              </w:rPr>
            </w:pPr>
            <w:r w:rsidRPr="000B6CF1">
              <w:rPr>
                <w:rFonts w:eastAsia="Times New Roman" w:cs="Times New Roman"/>
                <w:lang w:val="uk-UA" w:bidi="ar-SA"/>
              </w:rPr>
              <w:t>5.</w:t>
            </w:r>
          </w:p>
        </w:tc>
        <w:tc>
          <w:tcPr>
            <w:tcW w:w="3398" w:type="dxa"/>
            <w:tcBorders>
              <w:left w:val="single" w:sz="2" w:space="0" w:color="000000"/>
              <w:bottom w:val="single" w:sz="2" w:space="0" w:color="000000"/>
            </w:tcBorders>
            <w:tcMar>
              <w:top w:w="0" w:type="dxa"/>
              <w:left w:w="70" w:type="dxa"/>
              <w:bottom w:w="0" w:type="dxa"/>
              <w:right w:w="70" w:type="dxa"/>
            </w:tcMar>
            <w:vAlign w:val="center"/>
          </w:tcPr>
          <w:p w:rsidR="00132C98" w:rsidRPr="000B6CF1" w:rsidRDefault="00C027AB">
            <w:pPr>
              <w:pStyle w:val="6"/>
              <w:tabs>
                <w:tab w:val="left" w:pos="0"/>
              </w:tabs>
              <w:snapToGrid w:val="0"/>
              <w:spacing w:before="20" w:after="20"/>
              <w:jc w:val="left"/>
              <w:rPr>
                <w:rFonts w:ascii="Times New Roman" w:eastAsia="Arial Unicode MS" w:hAnsi="Times New Roman" w:cs="Times New Roman"/>
                <w:b w:val="0"/>
                <w:sz w:val="24"/>
                <w:lang w:bidi="ar-SA"/>
              </w:rPr>
            </w:pPr>
            <w:r w:rsidRPr="000B6CF1">
              <w:rPr>
                <w:rFonts w:ascii="Times New Roman" w:eastAsia="Arial Unicode MS" w:hAnsi="Times New Roman" w:cs="Times New Roman"/>
                <w:b w:val="0"/>
                <w:sz w:val="24"/>
                <w:lang w:bidi="ar-SA"/>
              </w:rPr>
              <w:t>Сульфати</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center"/>
              <w:rPr>
                <w:lang w:val="uk-UA"/>
              </w:rPr>
            </w:pPr>
            <w:r w:rsidRPr="000B6CF1">
              <w:rPr>
                <w:rStyle w:val="aa"/>
                <w:rFonts w:eastAsia="Times New Roman" w:cs="Times New Roman"/>
                <w:color w:val="000000"/>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vAlign w:val="center"/>
          </w:tcPr>
          <w:p w:rsidR="00132C98" w:rsidRPr="000B6CF1" w:rsidRDefault="00C027AB">
            <w:pPr>
              <w:pStyle w:val="Standard"/>
              <w:snapToGrid w:val="0"/>
              <w:spacing w:before="20" w:after="20"/>
              <w:jc w:val="center"/>
              <w:rPr>
                <w:rFonts w:eastAsia="Times New Roman" w:cs="Times New Roman"/>
                <w:lang w:val="uk-UA" w:bidi="ar-SA"/>
              </w:rPr>
            </w:pPr>
            <w:r w:rsidRPr="000B6CF1">
              <w:rPr>
                <w:rFonts w:eastAsia="Times New Roman" w:cs="Times New Roman"/>
                <w:lang w:val="uk-UA" w:bidi="ar-SA"/>
              </w:rPr>
              <w:t>400,0</w:t>
            </w:r>
          </w:p>
        </w:tc>
        <w:tc>
          <w:tcPr>
            <w:tcW w:w="1709" w:type="dxa"/>
            <w:tcBorders>
              <w:left w:val="single" w:sz="2" w:space="0" w:color="000000"/>
              <w:bottom w:val="single" w:sz="2" w:space="0" w:color="000000"/>
            </w:tcBorders>
            <w:tcMar>
              <w:top w:w="0" w:type="dxa"/>
              <w:left w:w="70" w:type="dxa"/>
              <w:bottom w:w="0" w:type="dxa"/>
              <w:right w:w="70" w:type="dxa"/>
            </w:tcMar>
            <w:vAlign w:val="center"/>
          </w:tcPr>
          <w:p w:rsidR="00132C98" w:rsidRPr="000B6CF1" w:rsidRDefault="00C027AB">
            <w:pPr>
              <w:pStyle w:val="Standard"/>
              <w:snapToGrid w:val="0"/>
              <w:spacing w:before="20" w:after="20"/>
              <w:jc w:val="center"/>
              <w:rPr>
                <w:rFonts w:eastAsia="Times New Roman" w:cs="Times New Roman"/>
                <w:lang w:val="uk-UA" w:bidi="ar-SA"/>
              </w:rPr>
            </w:pPr>
            <w:r w:rsidRPr="000B6CF1">
              <w:rPr>
                <w:rFonts w:eastAsia="Times New Roman" w:cs="Times New Roman"/>
                <w:lang w:val="uk-UA" w:bidi="ar-SA"/>
              </w:rPr>
              <w:t>400,0</w:t>
            </w:r>
          </w:p>
        </w:tc>
        <w:tc>
          <w:tcPr>
            <w:tcW w:w="38" w:type="dxa"/>
            <w:tcBorders>
              <w:left w:val="single" w:sz="2" w:space="0" w:color="000000"/>
            </w:tcBorders>
            <w:tcMar>
              <w:top w:w="0" w:type="dxa"/>
              <w:left w:w="0" w:type="dxa"/>
              <w:bottom w:w="0" w:type="dxa"/>
              <w:right w:w="0" w:type="dxa"/>
            </w:tcMar>
          </w:tcPr>
          <w:p w:rsidR="00132C98" w:rsidRPr="000B6CF1" w:rsidRDefault="00132C98">
            <w:pPr>
              <w:pStyle w:val="Standard"/>
              <w:snapToGrid w:val="0"/>
              <w:rPr>
                <w:rFonts w:eastAsia="Times New Roman" w:cs="Times New Roman"/>
                <w:sz w:val="20"/>
                <w:lang w:val="uk-UA" w:bidi="ar-SA"/>
              </w:rPr>
            </w:pPr>
          </w:p>
        </w:tc>
      </w:tr>
      <w:tr w:rsidR="00132C98" w:rsidRPr="000B6CF1">
        <w:tblPrEx>
          <w:tblCellMar>
            <w:top w:w="0" w:type="dxa"/>
            <w:bottom w:w="0" w:type="dxa"/>
          </w:tblCellMar>
        </w:tblPrEx>
        <w:tc>
          <w:tcPr>
            <w:tcW w:w="1006" w:type="dxa"/>
            <w:tcBorders>
              <w:left w:val="single" w:sz="2" w:space="0" w:color="000000"/>
              <w:bottom w:val="single" w:sz="2" w:space="0" w:color="000000"/>
            </w:tcBorders>
            <w:tcMar>
              <w:top w:w="0" w:type="dxa"/>
              <w:left w:w="70" w:type="dxa"/>
              <w:bottom w:w="0" w:type="dxa"/>
              <w:right w:w="70" w:type="dxa"/>
            </w:tcMar>
            <w:vAlign w:val="center"/>
          </w:tcPr>
          <w:p w:rsidR="00132C98" w:rsidRPr="000B6CF1" w:rsidRDefault="00C027AB">
            <w:pPr>
              <w:pStyle w:val="Standard"/>
              <w:snapToGrid w:val="0"/>
              <w:spacing w:before="20" w:after="20"/>
              <w:jc w:val="center"/>
              <w:rPr>
                <w:rFonts w:eastAsia="Times New Roman" w:cs="Times New Roman"/>
                <w:lang w:val="uk-UA" w:bidi="ar-SA"/>
              </w:rPr>
            </w:pPr>
            <w:r w:rsidRPr="000B6CF1">
              <w:rPr>
                <w:rFonts w:eastAsia="Times New Roman" w:cs="Times New Roman"/>
                <w:lang w:val="uk-UA" w:bidi="ar-SA"/>
              </w:rPr>
              <w:t>6.</w:t>
            </w:r>
          </w:p>
        </w:tc>
        <w:tc>
          <w:tcPr>
            <w:tcW w:w="3398" w:type="dxa"/>
            <w:tcBorders>
              <w:left w:val="single" w:sz="2" w:space="0" w:color="000000"/>
              <w:bottom w:val="single" w:sz="2" w:space="0" w:color="000000"/>
            </w:tcBorders>
            <w:tcMar>
              <w:top w:w="0" w:type="dxa"/>
              <w:left w:w="70" w:type="dxa"/>
              <w:bottom w:w="0" w:type="dxa"/>
              <w:right w:w="70" w:type="dxa"/>
            </w:tcMar>
            <w:vAlign w:val="center"/>
          </w:tcPr>
          <w:p w:rsidR="00132C98" w:rsidRPr="000B6CF1" w:rsidRDefault="00C027AB">
            <w:pPr>
              <w:pStyle w:val="6"/>
              <w:tabs>
                <w:tab w:val="left" w:pos="0"/>
              </w:tabs>
              <w:snapToGrid w:val="0"/>
              <w:spacing w:before="20" w:after="20"/>
              <w:jc w:val="left"/>
              <w:rPr>
                <w:rFonts w:ascii="Times New Roman" w:eastAsia="Arial Unicode MS" w:hAnsi="Times New Roman" w:cs="Times New Roman"/>
                <w:b w:val="0"/>
                <w:sz w:val="24"/>
                <w:lang w:bidi="ar-SA"/>
              </w:rPr>
            </w:pPr>
            <w:r w:rsidRPr="000B6CF1">
              <w:rPr>
                <w:rFonts w:ascii="Times New Roman" w:eastAsia="Arial Unicode MS" w:hAnsi="Times New Roman" w:cs="Times New Roman"/>
                <w:b w:val="0"/>
                <w:sz w:val="24"/>
                <w:lang w:bidi="ar-SA"/>
              </w:rPr>
              <w:t>Хлориди</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center"/>
              <w:rPr>
                <w:lang w:val="uk-UA"/>
              </w:rPr>
            </w:pPr>
            <w:r w:rsidRPr="000B6CF1">
              <w:rPr>
                <w:rStyle w:val="aa"/>
                <w:rFonts w:eastAsia="Times New Roman" w:cs="Times New Roman"/>
                <w:color w:val="000000"/>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vAlign w:val="center"/>
          </w:tcPr>
          <w:p w:rsidR="00132C98" w:rsidRPr="000B6CF1" w:rsidRDefault="00C027AB">
            <w:pPr>
              <w:pStyle w:val="Standard"/>
              <w:snapToGrid w:val="0"/>
              <w:spacing w:before="20" w:after="20"/>
              <w:jc w:val="center"/>
              <w:rPr>
                <w:rFonts w:eastAsia="Times New Roman" w:cs="Times New Roman"/>
                <w:lang w:val="uk-UA" w:bidi="ar-SA"/>
              </w:rPr>
            </w:pPr>
            <w:r w:rsidRPr="000B6CF1">
              <w:rPr>
                <w:rFonts w:eastAsia="Times New Roman" w:cs="Times New Roman"/>
                <w:lang w:val="uk-UA" w:bidi="ar-SA"/>
              </w:rPr>
              <w:t>350,0</w:t>
            </w:r>
          </w:p>
        </w:tc>
        <w:tc>
          <w:tcPr>
            <w:tcW w:w="1709" w:type="dxa"/>
            <w:tcBorders>
              <w:left w:val="single" w:sz="2" w:space="0" w:color="000000"/>
              <w:bottom w:val="single" w:sz="2" w:space="0" w:color="000000"/>
            </w:tcBorders>
            <w:tcMar>
              <w:top w:w="0" w:type="dxa"/>
              <w:left w:w="70" w:type="dxa"/>
              <w:bottom w:w="0" w:type="dxa"/>
              <w:right w:w="70" w:type="dxa"/>
            </w:tcMar>
            <w:vAlign w:val="center"/>
          </w:tcPr>
          <w:p w:rsidR="00132C98" w:rsidRPr="000B6CF1" w:rsidRDefault="00C027AB">
            <w:pPr>
              <w:pStyle w:val="Standard"/>
              <w:snapToGrid w:val="0"/>
              <w:spacing w:before="20" w:after="20"/>
              <w:jc w:val="center"/>
              <w:rPr>
                <w:rFonts w:eastAsia="Times New Roman" w:cs="Times New Roman"/>
                <w:lang w:val="uk-UA" w:bidi="ar-SA"/>
              </w:rPr>
            </w:pPr>
            <w:r w:rsidRPr="000B6CF1">
              <w:rPr>
                <w:rFonts w:eastAsia="Times New Roman" w:cs="Times New Roman"/>
                <w:lang w:val="uk-UA" w:bidi="ar-SA"/>
              </w:rPr>
              <w:t>350,0</w:t>
            </w:r>
          </w:p>
        </w:tc>
        <w:tc>
          <w:tcPr>
            <w:tcW w:w="38" w:type="dxa"/>
            <w:tcBorders>
              <w:left w:val="single" w:sz="2" w:space="0" w:color="000000"/>
            </w:tcBorders>
            <w:tcMar>
              <w:top w:w="0" w:type="dxa"/>
              <w:left w:w="0" w:type="dxa"/>
              <w:bottom w:w="0" w:type="dxa"/>
              <w:right w:w="0" w:type="dxa"/>
            </w:tcMar>
          </w:tcPr>
          <w:p w:rsidR="00132C98" w:rsidRPr="000B6CF1" w:rsidRDefault="00132C98">
            <w:pPr>
              <w:pStyle w:val="Standard"/>
              <w:snapToGrid w:val="0"/>
              <w:rPr>
                <w:rFonts w:eastAsia="Times New Roman" w:cs="Times New Roman"/>
                <w:sz w:val="20"/>
                <w:lang w:val="uk-UA" w:bidi="ar-SA"/>
              </w:rPr>
            </w:pPr>
          </w:p>
        </w:tc>
      </w:tr>
      <w:tr w:rsidR="00132C98" w:rsidRPr="000B6CF1">
        <w:tblPrEx>
          <w:tblCellMar>
            <w:top w:w="0" w:type="dxa"/>
            <w:bottom w:w="0" w:type="dxa"/>
          </w:tblCellMar>
        </w:tblPrEx>
        <w:tc>
          <w:tcPr>
            <w:tcW w:w="1006"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spacing w:before="20" w:after="20"/>
              <w:jc w:val="center"/>
              <w:rPr>
                <w:rFonts w:eastAsia="Times New Roman" w:cs="Times New Roman"/>
                <w:lang w:val="uk-UA" w:bidi="ar-SA"/>
              </w:rPr>
            </w:pPr>
            <w:r w:rsidRPr="000B6CF1">
              <w:rPr>
                <w:rFonts w:eastAsia="Times New Roman" w:cs="Times New Roman"/>
                <w:lang w:val="uk-UA" w:bidi="ar-SA"/>
              </w:rPr>
              <w:t>7.</w:t>
            </w:r>
          </w:p>
        </w:tc>
        <w:tc>
          <w:tcPr>
            <w:tcW w:w="3398"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both"/>
              <w:rPr>
                <w:rFonts w:eastAsia="Times New Roman" w:cs="Times New Roman"/>
                <w:color w:val="000000"/>
                <w:lang w:val="uk-UA" w:bidi="ar-SA"/>
              </w:rPr>
            </w:pPr>
            <w:r w:rsidRPr="000B6CF1">
              <w:rPr>
                <w:rFonts w:eastAsia="Times New Roman" w:cs="Times New Roman"/>
                <w:color w:val="000000"/>
                <w:lang w:val="uk-UA" w:bidi="ar-SA"/>
              </w:rPr>
              <w:t>Азот амонійний (аміак за азотом)</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center"/>
              <w:rPr>
                <w:lang w:val="uk-UA"/>
              </w:rPr>
            </w:pPr>
            <w:r w:rsidRPr="000B6CF1">
              <w:rPr>
                <w:rStyle w:val="aa"/>
                <w:rFonts w:eastAsia="Times New Roman" w:cs="Times New Roman"/>
                <w:color w:val="000000"/>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center"/>
              <w:rPr>
                <w:rFonts w:eastAsia="Times New Roman" w:cs="Times New Roman"/>
                <w:color w:val="000000"/>
                <w:lang w:val="uk-UA" w:bidi="ar-SA"/>
              </w:rPr>
            </w:pPr>
            <w:r w:rsidRPr="000B6CF1">
              <w:rPr>
                <w:rFonts w:eastAsia="Times New Roman" w:cs="Times New Roman"/>
                <w:color w:val="000000"/>
                <w:lang w:val="uk-UA" w:bidi="ar-SA"/>
              </w:rPr>
              <w:t>15,0</w:t>
            </w:r>
          </w:p>
        </w:tc>
        <w:tc>
          <w:tcPr>
            <w:tcW w:w="1709"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center"/>
              <w:rPr>
                <w:rFonts w:eastAsia="Times New Roman" w:cs="Times New Roman"/>
                <w:color w:val="000000"/>
                <w:lang w:val="uk-UA" w:bidi="ar-SA"/>
              </w:rPr>
            </w:pPr>
            <w:r w:rsidRPr="000B6CF1">
              <w:rPr>
                <w:rFonts w:eastAsia="Times New Roman" w:cs="Times New Roman"/>
                <w:color w:val="000000"/>
                <w:lang w:val="uk-UA" w:bidi="ar-SA"/>
              </w:rPr>
              <w:t>15,0</w:t>
            </w:r>
          </w:p>
        </w:tc>
        <w:tc>
          <w:tcPr>
            <w:tcW w:w="38" w:type="dxa"/>
            <w:tcBorders>
              <w:left w:val="single" w:sz="2" w:space="0" w:color="000000"/>
            </w:tcBorders>
            <w:tcMar>
              <w:top w:w="0" w:type="dxa"/>
              <w:left w:w="0" w:type="dxa"/>
              <w:bottom w:w="0" w:type="dxa"/>
              <w:right w:w="0" w:type="dxa"/>
            </w:tcMar>
          </w:tcPr>
          <w:p w:rsidR="00132C98" w:rsidRPr="000B6CF1" w:rsidRDefault="00132C98">
            <w:pPr>
              <w:pStyle w:val="Standard"/>
              <w:snapToGrid w:val="0"/>
              <w:rPr>
                <w:rFonts w:eastAsia="Times New Roman" w:cs="Times New Roman"/>
                <w:sz w:val="20"/>
                <w:lang w:val="uk-UA" w:bidi="ar-SA"/>
              </w:rPr>
            </w:pPr>
          </w:p>
        </w:tc>
      </w:tr>
      <w:tr w:rsidR="00132C98" w:rsidRPr="000B6CF1">
        <w:tblPrEx>
          <w:tblCellMar>
            <w:top w:w="0" w:type="dxa"/>
            <w:bottom w:w="0" w:type="dxa"/>
          </w:tblCellMar>
        </w:tblPrEx>
        <w:tc>
          <w:tcPr>
            <w:tcW w:w="1006"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spacing w:before="20" w:after="20"/>
              <w:jc w:val="center"/>
              <w:rPr>
                <w:rFonts w:eastAsia="Times New Roman" w:cs="Times New Roman"/>
                <w:lang w:val="uk-UA" w:bidi="ar-SA"/>
              </w:rPr>
            </w:pPr>
            <w:r w:rsidRPr="000B6CF1">
              <w:rPr>
                <w:rFonts w:eastAsia="Times New Roman" w:cs="Times New Roman"/>
                <w:lang w:val="uk-UA" w:bidi="ar-SA"/>
              </w:rPr>
              <w:t>8.</w:t>
            </w:r>
          </w:p>
        </w:tc>
        <w:tc>
          <w:tcPr>
            <w:tcW w:w="3398"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both"/>
              <w:rPr>
                <w:rFonts w:eastAsia="Times New Roman" w:cs="Times New Roman"/>
                <w:color w:val="000000"/>
                <w:lang w:val="uk-UA" w:bidi="ar-SA"/>
              </w:rPr>
            </w:pPr>
            <w:r w:rsidRPr="000B6CF1">
              <w:rPr>
                <w:rFonts w:eastAsia="Times New Roman" w:cs="Times New Roman"/>
                <w:color w:val="000000"/>
                <w:lang w:val="uk-UA" w:bidi="ar-SA"/>
              </w:rPr>
              <w:t>Нітрити</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center"/>
              <w:rPr>
                <w:lang w:val="uk-UA"/>
              </w:rPr>
            </w:pPr>
            <w:r w:rsidRPr="000B6CF1">
              <w:rPr>
                <w:rStyle w:val="aa"/>
                <w:rFonts w:eastAsia="Times New Roman" w:cs="Times New Roman"/>
                <w:color w:val="000000"/>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center"/>
              <w:rPr>
                <w:rFonts w:eastAsia="Times New Roman" w:cs="Times New Roman"/>
                <w:color w:val="000000"/>
                <w:lang w:val="uk-UA" w:bidi="ar-SA"/>
              </w:rPr>
            </w:pPr>
            <w:r w:rsidRPr="000B6CF1">
              <w:rPr>
                <w:rFonts w:eastAsia="Times New Roman" w:cs="Times New Roman"/>
                <w:color w:val="000000"/>
                <w:lang w:val="uk-UA" w:bidi="ar-SA"/>
              </w:rPr>
              <w:t>1,5</w:t>
            </w:r>
          </w:p>
        </w:tc>
        <w:tc>
          <w:tcPr>
            <w:tcW w:w="1709"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center"/>
              <w:rPr>
                <w:rFonts w:eastAsia="Times New Roman" w:cs="Times New Roman"/>
                <w:color w:val="000000"/>
                <w:lang w:val="uk-UA" w:bidi="ar-SA"/>
              </w:rPr>
            </w:pPr>
            <w:r w:rsidRPr="000B6CF1">
              <w:rPr>
                <w:rFonts w:eastAsia="Times New Roman" w:cs="Times New Roman"/>
                <w:color w:val="000000"/>
                <w:lang w:val="uk-UA" w:bidi="ar-SA"/>
              </w:rPr>
              <w:t>1,5</w:t>
            </w:r>
          </w:p>
        </w:tc>
        <w:tc>
          <w:tcPr>
            <w:tcW w:w="38" w:type="dxa"/>
            <w:tcBorders>
              <w:left w:val="single" w:sz="2" w:space="0" w:color="000000"/>
            </w:tcBorders>
            <w:tcMar>
              <w:top w:w="0" w:type="dxa"/>
              <w:left w:w="0" w:type="dxa"/>
              <w:bottom w:w="0" w:type="dxa"/>
              <w:right w:w="0" w:type="dxa"/>
            </w:tcMar>
          </w:tcPr>
          <w:p w:rsidR="00132C98" w:rsidRPr="000B6CF1" w:rsidRDefault="00132C98">
            <w:pPr>
              <w:pStyle w:val="Standard"/>
              <w:snapToGrid w:val="0"/>
              <w:rPr>
                <w:rFonts w:eastAsia="Times New Roman" w:cs="Times New Roman"/>
                <w:sz w:val="20"/>
                <w:lang w:val="uk-UA" w:bidi="ar-SA"/>
              </w:rPr>
            </w:pPr>
          </w:p>
        </w:tc>
      </w:tr>
      <w:tr w:rsidR="00132C98" w:rsidRPr="000B6CF1">
        <w:tblPrEx>
          <w:tblCellMar>
            <w:top w:w="0" w:type="dxa"/>
            <w:bottom w:w="0" w:type="dxa"/>
          </w:tblCellMar>
        </w:tblPrEx>
        <w:tc>
          <w:tcPr>
            <w:tcW w:w="1006"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spacing w:before="20" w:after="20"/>
              <w:jc w:val="center"/>
              <w:rPr>
                <w:rFonts w:eastAsia="Times New Roman" w:cs="Times New Roman"/>
                <w:lang w:val="uk-UA" w:bidi="ar-SA"/>
              </w:rPr>
            </w:pPr>
            <w:r w:rsidRPr="000B6CF1">
              <w:rPr>
                <w:rFonts w:eastAsia="Times New Roman" w:cs="Times New Roman"/>
                <w:lang w:val="uk-UA" w:bidi="ar-SA"/>
              </w:rPr>
              <w:t>9.</w:t>
            </w:r>
          </w:p>
        </w:tc>
        <w:tc>
          <w:tcPr>
            <w:tcW w:w="3398"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both"/>
              <w:rPr>
                <w:rFonts w:eastAsia="Times New Roman" w:cs="Times New Roman"/>
                <w:color w:val="000000"/>
                <w:lang w:val="uk-UA" w:bidi="ar-SA"/>
              </w:rPr>
            </w:pPr>
            <w:r w:rsidRPr="000B6CF1">
              <w:rPr>
                <w:rFonts w:eastAsia="Times New Roman" w:cs="Times New Roman"/>
                <w:color w:val="000000"/>
                <w:lang w:val="uk-UA" w:bidi="ar-SA"/>
              </w:rPr>
              <w:t>Нітрати</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center"/>
              <w:rPr>
                <w:lang w:val="uk-UA"/>
              </w:rPr>
            </w:pPr>
            <w:r w:rsidRPr="000B6CF1">
              <w:rPr>
                <w:rStyle w:val="aa"/>
                <w:rFonts w:eastAsia="Times New Roman" w:cs="Times New Roman"/>
                <w:color w:val="000000"/>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center"/>
              <w:rPr>
                <w:rFonts w:eastAsia="Times New Roman" w:cs="Times New Roman"/>
                <w:color w:val="000000"/>
                <w:lang w:val="uk-UA" w:bidi="ar-SA"/>
              </w:rPr>
            </w:pPr>
            <w:r w:rsidRPr="000B6CF1">
              <w:rPr>
                <w:rFonts w:eastAsia="Times New Roman" w:cs="Times New Roman"/>
                <w:color w:val="000000"/>
                <w:lang w:val="uk-UA" w:bidi="ar-SA"/>
              </w:rPr>
              <w:t>40,0</w:t>
            </w:r>
          </w:p>
        </w:tc>
        <w:tc>
          <w:tcPr>
            <w:tcW w:w="1709"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center"/>
              <w:rPr>
                <w:rFonts w:eastAsia="Times New Roman" w:cs="Times New Roman"/>
                <w:color w:val="000000"/>
                <w:lang w:val="uk-UA" w:bidi="ar-SA"/>
              </w:rPr>
            </w:pPr>
            <w:r w:rsidRPr="000B6CF1">
              <w:rPr>
                <w:rFonts w:eastAsia="Times New Roman" w:cs="Times New Roman"/>
                <w:color w:val="000000"/>
                <w:lang w:val="uk-UA" w:bidi="ar-SA"/>
              </w:rPr>
              <w:t>40,0</w:t>
            </w:r>
          </w:p>
        </w:tc>
        <w:tc>
          <w:tcPr>
            <w:tcW w:w="38" w:type="dxa"/>
            <w:tcBorders>
              <w:left w:val="single" w:sz="2" w:space="0" w:color="000000"/>
            </w:tcBorders>
            <w:tcMar>
              <w:top w:w="0" w:type="dxa"/>
              <w:left w:w="0" w:type="dxa"/>
              <w:bottom w:w="0" w:type="dxa"/>
              <w:right w:w="0" w:type="dxa"/>
            </w:tcMar>
          </w:tcPr>
          <w:p w:rsidR="00132C98" w:rsidRPr="000B6CF1" w:rsidRDefault="00132C98">
            <w:pPr>
              <w:pStyle w:val="Standard"/>
              <w:snapToGrid w:val="0"/>
              <w:rPr>
                <w:rFonts w:eastAsia="Times New Roman" w:cs="Times New Roman"/>
                <w:sz w:val="20"/>
                <w:lang w:val="uk-UA" w:bidi="ar-SA"/>
              </w:rPr>
            </w:pPr>
          </w:p>
        </w:tc>
      </w:tr>
      <w:tr w:rsidR="00132C98" w:rsidRPr="000B6CF1">
        <w:tblPrEx>
          <w:tblCellMar>
            <w:top w:w="0" w:type="dxa"/>
            <w:bottom w:w="0" w:type="dxa"/>
          </w:tblCellMar>
        </w:tblPrEx>
        <w:tc>
          <w:tcPr>
            <w:tcW w:w="1006"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spacing w:before="20" w:after="20"/>
              <w:jc w:val="center"/>
              <w:rPr>
                <w:rFonts w:eastAsia="Times New Roman" w:cs="Times New Roman"/>
                <w:lang w:val="uk-UA" w:bidi="ar-SA"/>
              </w:rPr>
            </w:pPr>
            <w:r w:rsidRPr="000B6CF1">
              <w:rPr>
                <w:rFonts w:eastAsia="Times New Roman" w:cs="Times New Roman"/>
                <w:lang w:val="uk-UA" w:bidi="ar-SA"/>
              </w:rPr>
              <w:t>10.</w:t>
            </w:r>
          </w:p>
        </w:tc>
        <w:tc>
          <w:tcPr>
            <w:tcW w:w="3398"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both"/>
              <w:rPr>
                <w:rFonts w:eastAsia="Times New Roman" w:cs="Times New Roman"/>
                <w:color w:val="000000"/>
                <w:lang w:val="uk-UA" w:bidi="ar-SA"/>
              </w:rPr>
            </w:pPr>
            <w:r w:rsidRPr="000B6CF1">
              <w:rPr>
                <w:rFonts w:eastAsia="Times New Roman" w:cs="Times New Roman"/>
                <w:color w:val="000000"/>
                <w:lang w:val="uk-UA" w:bidi="ar-SA"/>
              </w:rPr>
              <w:t>Фосфати</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center"/>
              <w:rPr>
                <w:lang w:val="uk-UA"/>
              </w:rPr>
            </w:pPr>
            <w:r w:rsidRPr="000B6CF1">
              <w:rPr>
                <w:rStyle w:val="aa"/>
                <w:rFonts w:eastAsia="Times New Roman" w:cs="Times New Roman"/>
                <w:color w:val="000000"/>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center"/>
              <w:rPr>
                <w:rFonts w:eastAsia="Times New Roman" w:cs="Times New Roman"/>
                <w:color w:val="000000"/>
                <w:lang w:val="uk-UA" w:bidi="ar-SA"/>
              </w:rPr>
            </w:pPr>
            <w:r w:rsidRPr="000B6CF1">
              <w:rPr>
                <w:rFonts w:eastAsia="Times New Roman" w:cs="Times New Roman"/>
                <w:color w:val="000000"/>
                <w:lang w:val="uk-UA" w:bidi="ar-SA"/>
              </w:rPr>
              <w:t>3,5</w:t>
            </w:r>
          </w:p>
        </w:tc>
        <w:tc>
          <w:tcPr>
            <w:tcW w:w="1709"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center"/>
              <w:rPr>
                <w:rFonts w:eastAsia="Times New Roman" w:cs="Times New Roman"/>
                <w:color w:val="000000"/>
                <w:lang w:val="uk-UA" w:bidi="ar-SA"/>
              </w:rPr>
            </w:pPr>
            <w:r w:rsidRPr="000B6CF1">
              <w:rPr>
                <w:rFonts w:eastAsia="Times New Roman" w:cs="Times New Roman"/>
                <w:color w:val="000000"/>
                <w:lang w:val="uk-UA" w:bidi="ar-SA"/>
              </w:rPr>
              <w:t>3,5</w:t>
            </w:r>
          </w:p>
        </w:tc>
        <w:tc>
          <w:tcPr>
            <w:tcW w:w="38" w:type="dxa"/>
            <w:tcBorders>
              <w:left w:val="single" w:sz="2" w:space="0" w:color="000000"/>
            </w:tcBorders>
            <w:tcMar>
              <w:top w:w="0" w:type="dxa"/>
              <w:left w:w="0" w:type="dxa"/>
              <w:bottom w:w="0" w:type="dxa"/>
              <w:right w:w="0" w:type="dxa"/>
            </w:tcMar>
          </w:tcPr>
          <w:p w:rsidR="00132C98" w:rsidRPr="000B6CF1" w:rsidRDefault="00132C98">
            <w:pPr>
              <w:pStyle w:val="Standard"/>
              <w:snapToGrid w:val="0"/>
              <w:rPr>
                <w:rFonts w:eastAsia="Times New Roman" w:cs="Times New Roman"/>
                <w:sz w:val="20"/>
                <w:lang w:val="uk-UA" w:bidi="ar-SA"/>
              </w:rPr>
            </w:pPr>
          </w:p>
        </w:tc>
      </w:tr>
      <w:tr w:rsidR="00132C98" w:rsidRPr="000B6CF1">
        <w:tblPrEx>
          <w:tblCellMar>
            <w:top w:w="0" w:type="dxa"/>
            <w:bottom w:w="0" w:type="dxa"/>
          </w:tblCellMar>
        </w:tblPrEx>
        <w:tc>
          <w:tcPr>
            <w:tcW w:w="1006"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spacing w:before="20" w:after="20"/>
              <w:jc w:val="center"/>
              <w:rPr>
                <w:rFonts w:eastAsia="Times New Roman" w:cs="Times New Roman"/>
                <w:lang w:val="uk-UA" w:bidi="ar-SA"/>
              </w:rPr>
            </w:pPr>
            <w:r w:rsidRPr="000B6CF1">
              <w:rPr>
                <w:rFonts w:eastAsia="Times New Roman" w:cs="Times New Roman"/>
                <w:lang w:val="uk-UA" w:bidi="ar-SA"/>
              </w:rPr>
              <w:t>11.</w:t>
            </w:r>
          </w:p>
        </w:tc>
        <w:tc>
          <w:tcPr>
            <w:tcW w:w="3398"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both"/>
              <w:rPr>
                <w:rFonts w:eastAsia="Times New Roman" w:cs="Times New Roman"/>
                <w:color w:val="000000"/>
                <w:lang w:val="uk-UA" w:bidi="ar-SA"/>
              </w:rPr>
            </w:pPr>
            <w:r w:rsidRPr="000B6CF1">
              <w:rPr>
                <w:rFonts w:eastAsia="Times New Roman" w:cs="Times New Roman"/>
                <w:color w:val="000000"/>
                <w:lang w:val="uk-UA" w:bidi="ar-SA"/>
              </w:rPr>
              <w:t>Нафтопродукти</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center"/>
              <w:rPr>
                <w:lang w:val="uk-UA"/>
              </w:rPr>
            </w:pPr>
            <w:r w:rsidRPr="000B6CF1">
              <w:rPr>
                <w:rStyle w:val="aa"/>
                <w:rFonts w:eastAsia="Times New Roman" w:cs="Times New Roman"/>
                <w:color w:val="000000"/>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center"/>
              <w:rPr>
                <w:rFonts w:eastAsia="Times New Roman" w:cs="Times New Roman"/>
                <w:color w:val="000000"/>
                <w:lang w:val="uk-UA" w:bidi="ar-SA"/>
              </w:rPr>
            </w:pPr>
            <w:r w:rsidRPr="000B6CF1">
              <w:rPr>
                <w:rFonts w:eastAsia="Times New Roman" w:cs="Times New Roman"/>
                <w:color w:val="000000"/>
                <w:lang w:val="uk-UA" w:bidi="ar-SA"/>
              </w:rPr>
              <w:t>2,5</w:t>
            </w:r>
          </w:p>
        </w:tc>
        <w:tc>
          <w:tcPr>
            <w:tcW w:w="1709"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center"/>
              <w:rPr>
                <w:rFonts w:eastAsia="Times New Roman" w:cs="Times New Roman"/>
                <w:color w:val="000000"/>
                <w:lang w:val="uk-UA" w:bidi="ar-SA"/>
              </w:rPr>
            </w:pPr>
            <w:r w:rsidRPr="000B6CF1">
              <w:rPr>
                <w:rFonts w:eastAsia="Times New Roman" w:cs="Times New Roman"/>
                <w:color w:val="000000"/>
                <w:lang w:val="uk-UA" w:bidi="ar-SA"/>
              </w:rPr>
              <w:t>2,5</w:t>
            </w:r>
          </w:p>
        </w:tc>
        <w:tc>
          <w:tcPr>
            <w:tcW w:w="38" w:type="dxa"/>
            <w:tcBorders>
              <w:left w:val="single" w:sz="2" w:space="0" w:color="000000"/>
            </w:tcBorders>
            <w:tcMar>
              <w:top w:w="0" w:type="dxa"/>
              <w:left w:w="0" w:type="dxa"/>
              <w:bottom w:w="0" w:type="dxa"/>
              <w:right w:w="0" w:type="dxa"/>
            </w:tcMar>
          </w:tcPr>
          <w:p w:rsidR="00132C98" w:rsidRPr="000B6CF1" w:rsidRDefault="00132C98">
            <w:pPr>
              <w:pStyle w:val="Standard"/>
              <w:snapToGrid w:val="0"/>
              <w:rPr>
                <w:rFonts w:eastAsia="Times New Roman" w:cs="Times New Roman"/>
                <w:sz w:val="20"/>
                <w:lang w:val="uk-UA" w:bidi="ar-SA"/>
              </w:rPr>
            </w:pPr>
          </w:p>
        </w:tc>
      </w:tr>
      <w:tr w:rsidR="00132C98" w:rsidRPr="000B6CF1">
        <w:tblPrEx>
          <w:tblCellMar>
            <w:top w:w="0" w:type="dxa"/>
            <w:bottom w:w="0" w:type="dxa"/>
          </w:tblCellMar>
        </w:tblPrEx>
        <w:tc>
          <w:tcPr>
            <w:tcW w:w="1006"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spacing w:before="20" w:after="20"/>
              <w:jc w:val="center"/>
              <w:rPr>
                <w:rFonts w:eastAsia="Times New Roman" w:cs="Times New Roman"/>
                <w:lang w:val="uk-UA" w:bidi="ar-SA"/>
              </w:rPr>
            </w:pPr>
            <w:r w:rsidRPr="000B6CF1">
              <w:rPr>
                <w:rFonts w:eastAsia="Times New Roman" w:cs="Times New Roman"/>
                <w:lang w:val="uk-UA" w:bidi="ar-SA"/>
              </w:rPr>
              <w:t>12.</w:t>
            </w:r>
          </w:p>
        </w:tc>
        <w:tc>
          <w:tcPr>
            <w:tcW w:w="3398"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both"/>
              <w:rPr>
                <w:rFonts w:eastAsia="Times New Roman" w:cs="Times New Roman"/>
                <w:color w:val="000000"/>
                <w:lang w:val="uk-UA" w:bidi="ar-SA"/>
              </w:rPr>
            </w:pPr>
            <w:r w:rsidRPr="000B6CF1">
              <w:rPr>
                <w:rFonts w:eastAsia="Times New Roman" w:cs="Times New Roman"/>
                <w:color w:val="000000"/>
                <w:lang w:val="uk-UA" w:bidi="ar-SA"/>
              </w:rPr>
              <w:t>СПАР(аніонні, неіоногенні)</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center"/>
              <w:rPr>
                <w:lang w:val="uk-UA"/>
              </w:rPr>
            </w:pPr>
            <w:r w:rsidRPr="000B6CF1">
              <w:rPr>
                <w:rStyle w:val="aa"/>
                <w:rFonts w:eastAsia="Times New Roman" w:cs="Times New Roman"/>
                <w:color w:val="000000"/>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center"/>
              <w:rPr>
                <w:rFonts w:eastAsia="Times New Roman" w:cs="Times New Roman"/>
                <w:color w:val="000000"/>
                <w:lang w:val="uk-UA" w:bidi="ar-SA"/>
              </w:rPr>
            </w:pPr>
            <w:r w:rsidRPr="000B6CF1">
              <w:rPr>
                <w:rFonts w:eastAsia="Times New Roman" w:cs="Times New Roman"/>
                <w:color w:val="000000"/>
                <w:lang w:val="uk-UA" w:bidi="ar-SA"/>
              </w:rPr>
              <w:t>5,0</w:t>
            </w:r>
          </w:p>
        </w:tc>
        <w:tc>
          <w:tcPr>
            <w:tcW w:w="1709"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center"/>
              <w:rPr>
                <w:rFonts w:eastAsia="Times New Roman" w:cs="Times New Roman"/>
                <w:color w:val="000000"/>
                <w:lang w:val="uk-UA" w:bidi="ar-SA"/>
              </w:rPr>
            </w:pPr>
            <w:r w:rsidRPr="000B6CF1">
              <w:rPr>
                <w:rFonts w:eastAsia="Times New Roman" w:cs="Times New Roman"/>
                <w:color w:val="000000"/>
                <w:lang w:val="uk-UA" w:bidi="ar-SA"/>
              </w:rPr>
              <w:t>5,0</w:t>
            </w:r>
          </w:p>
        </w:tc>
        <w:tc>
          <w:tcPr>
            <w:tcW w:w="38" w:type="dxa"/>
            <w:tcBorders>
              <w:left w:val="single" w:sz="2" w:space="0" w:color="000000"/>
            </w:tcBorders>
            <w:tcMar>
              <w:top w:w="0" w:type="dxa"/>
              <w:left w:w="0" w:type="dxa"/>
              <w:bottom w:w="0" w:type="dxa"/>
              <w:right w:w="0" w:type="dxa"/>
            </w:tcMar>
          </w:tcPr>
          <w:p w:rsidR="00132C98" w:rsidRPr="000B6CF1" w:rsidRDefault="00132C98">
            <w:pPr>
              <w:pStyle w:val="Standard"/>
              <w:snapToGrid w:val="0"/>
              <w:rPr>
                <w:rFonts w:eastAsia="Times New Roman" w:cs="Times New Roman"/>
                <w:sz w:val="20"/>
                <w:lang w:val="uk-UA" w:bidi="ar-SA"/>
              </w:rPr>
            </w:pPr>
          </w:p>
        </w:tc>
      </w:tr>
      <w:tr w:rsidR="00132C98" w:rsidRPr="000B6CF1">
        <w:tblPrEx>
          <w:tblCellMar>
            <w:top w:w="0" w:type="dxa"/>
            <w:bottom w:w="0" w:type="dxa"/>
          </w:tblCellMar>
        </w:tblPrEx>
        <w:tc>
          <w:tcPr>
            <w:tcW w:w="1006"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spacing w:before="20" w:after="20"/>
              <w:jc w:val="center"/>
              <w:rPr>
                <w:lang w:val="uk-UA"/>
              </w:rPr>
            </w:pPr>
            <w:r w:rsidRPr="000B6CF1">
              <w:rPr>
                <w:rStyle w:val="aa"/>
                <w:rFonts w:eastAsia="Times New Roman" w:cs="Times New Roman"/>
                <w:lang w:val="uk-UA" w:bidi="ar-SA"/>
              </w:rPr>
              <w:t>13</w:t>
            </w:r>
            <w:r w:rsidRPr="000B6CF1">
              <w:rPr>
                <w:rStyle w:val="aa"/>
                <w:rFonts w:eastAsia="Times New Roman" w:cs="Times New Roman"/>
                <w:lang w:val="uk-UA" w:bidi="ar-SA"/>
              </w:rPr>
              <w:t>.</w:t>
            </w:r>
          </w:p>
        </w:tc>
        <w:tc>
          <w:tcPr>
            <w:tcW w:w="3398"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both"/>
              <w:rPr>
                <w:rFonts w:eastAsia="Times New Roman" w:cs="Times New Roman"/>
                <w:color w:val="000000"/>
                <w:lang w:val="uk-UA" w:bidi="ar-SA"/>
              </w:rPr>
            </w:pPr>
            <w:r w:rsidRPr="000B6CF1">
              <w:rPr>
                <w:rFonts w:eastAsia="Times New Roman" w:cs="Times New Roman"/>
                <w:color w:val="000000"/>
                <w:lang w:val="uk-UA" w:bidi="ar-SA"/>
              </w:rPr>
              <w:t>Сульфіди</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center"/>
              <w:rPr>
                <w:lang w:val="uk-UA"/>
              </w:rPr>
            </w:pPr>
            <w:r w:rsidRPr="000B6CF1">
              <w:rPr>
                <w:rStyle w:val="aa"/>
                <w:rFonts w:eastAsia="Times New Roman" w:cs="Times New Roman"/>
                <w:color w:val="000000"/>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center"/>
              <w:rPr>
                <w:rFonts w:eastAsia="Times New Roman" w:cs="Times New Roman"/>
                <w:color w:val="000000"/>
                <w:lang w:val="uk-UA" w:bidi="ar-SA"/>
              </w:rPr>
            </w:pPr>
            <w:r w:rsidRPr="000B6CF1">
              <w:rPr>
                <w:rFonts w:eastAsia="Times New Roman" w:cs="Times New Roman"/>
                <w:color w:val="000000"/>
                <w:lang w:val="uk-UA" w:bidi="ar-SA"/>
              </w:rPr>
              <w:t>1,5</w:t>
            </w:r>
          </w:p>
        </w:tc>
        <w:tc>
          <w:tcPr>
            <w:tcW w:w="1709"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center"/>
              <w:rPr>
                <w:rFonts w:eastAsia="Times New Roman" w:cs="Times New Roman"/>
                <w:color w:val="000000"/>
                <w:lang w:val="uk-UA" w:bidi="ar-SA"/>
              </w:rPr>
            </w:pPr>
            <w:r w:rsidRPr="000B6CF1">
              <w:rPr>
                <w:rFonts w:eastAsia="Times New Roman" w:cs="Times New Roman"/>
                <w:color w:val="000000"/>
                <w:lang w:val="uk-UA" w:bidi="ar-SA"/>
              </w:rPr>
              <w:t>1,5</w:t>
            </w:r>
          </w:p>
        </w:tc>
        <w:tc>
          <w:tcPr>
            <w:tcW w:w="38" w:type="dxa"/>
            <w:tcBorders>
              <w:left w:val="single" w:sz="2" w:space="0" w:color="000000"/>
            </w:tcBorders>
            <w:tcMar>
              <w:top w:w="0" w:type="dxa"/>
              <w:left w:w="0" w:type="dxa"/>
              <w:bottom w:w="0" w:type="dxa"/>
              <w:right w:w="0" w:type="dxa"/>
            </w:tcMar>
          </w:tcPr>
          <w:p w:rsidR="00132C98" w:rsidRPr="000B6CF1" w:rsidRDefault="00132C98">
            <w:pPr>
              <w:pStyle w:val="Standard"/>
              <w:snapToGrid w:val="0"/>
              <w:rPr>
                <w:rFonts w:eastAsia="Times New Roman" w:cs="Times New Roman"/>
                <w:sz w:val="20"/>
                <w:lang w:val="uk-UA" w:bidi="ar-SA"/>
              </w:rPr>
            </w:pPr>
          </w:p>
        </w:tc>
      </w:tr>
      <w:tr w:rsidR="00132C98" w:rsidRPr="000B6CF1">
        <w:tblPrEx>
          <w:tblCellMar>
            <w:top w:w="0" w:type="dxa"/>
            <w:bottom w:w="0" w:type="dxa"/>
          </w:tblCellMar>
        </w:tblPrEx>
        <w:tc>
          <w:tcPr>
            <w:tcW w:w="1006"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spacing w:before="20" w:after="20"/>
              <w:jc w:val="center"/>
              <w:rPr>
                <w:lang w:val="uk-UA"/>
              </w:rPr>
            </w:pPr>
            <w:r w:rsidRPr="000B6CF1">
              <w:rPr>
                <w:rStyle w:val="aa"/>
                <w:rFonts w:eastAsia="Times New Roman" w:cs="Times New Roman"/>
                <w:lang w:val="uk-UA" w:bidi="ar-SA"/>
              </w:rPr>
              <w:t>1</w:t>
            </w:r>
            <w:r w:rsidRPr="000B6CF1">
              <w:rPr>
                <w:rStyle w:val="aa"/>
                <w:rFonts w:eastAsia="Times New Roman" w:cs="Times New Roman"/>
                <w:lang w:val="uk-UA" w:bidi="ar-SA"/>
              </w:rPr>
              <w:t>4</w:t>
            </w:r>
            <w:r w:rsidRPr="000B6CF1">
              <w:rPr>
                <w:rStyle w:val="aa"/>
                <w:rFonts w:eastAsia="Times New Roman" w:cs="Times New Roman"/>
                <w:lang w:val="uk-UA" w:bidi="ar-SA"/>
              </w:rPr>
              <w:t>.</w:t>
            </w:r>
          </w:p>
        </w:tc>
        <w:tc>
          <w:tcPr>
            <w:tcW w:w="3398"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both"/>
              <w:rPr>
                <w:rFonts w:eastAsia="Times New Roman" w:cs="Times New Roman"/>
                <w:color w:val="000000"/>
                <w:lang w:val="uk-UA" w:bidi="ar-SA"/>
              </w:rPr>
            </w:pPr>
            <w:r w:rsidRPr="000B6CF1">
              <w:rPr>
                <w:rFonts w:eastAsia="Times New Roman" w:cs="Times New Roman"/>
                <w:color w:val="000000"/>
                <w:lang w:val="uk-UA" w:bidi="ar-SA"/>
              </w:rPr>
              <w:t>Залізо (загальне)</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center"/>
              <w:rPr>
                <w:lang w:val="uk-UA"/>
              </w:rPr>
            </w:pPr>
            <w:r w:rsidRPr="000B6CF1">
              <w:rPr>
                <w:rStyle w:val="aa"/>
                <w:rFonts w:eastAsia="Times New Roman" w:cs="Times New Roman"/>
                <w:color w:val="000000"/>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center"/>
              <w:rPr>
                <w:rFonts w:eastAsia="Times New Roman" w:cs="Times New Roman"/>
                <w:color w:val="000000"/>
                <w:lang w:val="uk-UA" w:bidi="ar-SA"/>
              </w:rPr>
            </w:pPr>
            <w:r w:rsidRPr="000B6CF1">
              <w:rPr>
                <w:rFonts w:eastAsia="Times New Roman" w:cs="Times New Roman"/>
                <w:color w:val="000000"/>
                <w:lang w:val="uk-UA" w:bidi="ar-SA"/>
              </w:rPr>
              <w:t>1,0</w:t>
            </w:r>
          </w:p>
        </w:tc>
        <w:tc>
          <w:tcPr>
            <w:tcW w:w="1709"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center"/>
              <w:rPr>
                <w:rFonts w:eastAsia="Times New Roman" w:cs="Times New Roman"/>
                <w:color w:val="000000"/>
                <w:lang w:val="uk-UA" w:bidi="ar-SA"/>
              </w:rPr>
            </w:pPr>
            <w:r w:rsidRPr="000B6CF1">
              <w:rPr>
                <w:rFonts w:eastAsia="Times New Roman" w:cs="Times New Roman"/>
                <w:color w:val="000000"/>
                <w:lang w:val="uk-UA" w:bidi="ar-SA"/>
              </w:rPr>
              <w:t>1,0</w:t>
            </w:r>
          </w:p>
        </w:tc>
        <w:tc>
          <w:tcPr>
            <w:tcW w:w="38" w:type="dxa"/>
            <w:tcBorders>
              <w:left w:val="single" w:sz="2" w:space="0" w:color="000000"/>
            </w:tcBorders>
            <w:tcMar>
              <w:top w:w="0" w:type="dxa"/>
              <w:left w:w="0" w:type="dxa"/>
              <w:bottom w:w="0" w:type="dxa"/>
              <w:right w:w="0" w:type="dxa"/>
            </w:tcMar>
          </w:tcPr>
          <w:p w:rsidR="00132C98" w:rsidRPr="000B6CF1" w:rsidRDefault="00132C98">
            <w:pPr>
              <w:pStyle w:val="Standard"/>
              <w:snapToGrid w:val="0"/>
              <w:rPr>
                <w:rFonts w:eastAsia="Times New Roman" w:cs="Times New Roman"/>
                <w:sz w:val="20"/>
                <w:lang w:val="uk-UA" w:bidi="ar-SA"/>
              </w:rPr>
            </w:pPr>
          </w:p>
        </w:tc>
      </w:tr>
      <w:tr w:rsidR="00132C98" w:rsidRPr="000B6CF1">
        <w:tblPrEx>
          <w:tblCellMar>
            <w:top w:w="0" w:type="dxa"/>
            <w:bottom w:w="0" w:type="dxa"/>
          </w:tblCellMar>
        </w:tblPrEx>
        <w:tc>
          <w:tcPr>
            <w:tcW w:w="1006"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spacing w:before="20" w:after="20"/>
              <w:jc w:val="center"/>
              <w:rPr>
                <w:lang w:val="uk-UA"/>
              </w:rPr>
            </w:pPr>
            <w:r w:rsidRPr="000B6CF1">
              <w:rPr>
                <w:rStyle w:val="aa"/>
                <w:rFonts w:eastAsia="Times New Roman" w:cs="Times New Roman"/>
                <w:lang w:val="uk-UA" w:bidi="ar-SA"/>
              </w:rPr>
              <w:t>15</w:t>
            </w:r>
            <w:r w:rsidRPr="000B6CF1">
              <w:rPr>
                <w:rStyle w:val="aa"/>
                <w:rFonts w:eastAsia="Times New Roman" w:cs="Times New Roman"/>
                <w:lang w:val="uk-UA" w:bidi="ar-SA"/>
              </w:rPr>
              <w:t>.</w:t>
            </w:r>
          </w:p>
        </w:tc>
        <w:tc>
          <w:tcPr>
            <w:tcW w:w="3398"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both"/>
              <w:rPr>
                <w:rFonts w:eastAsia="Times New Roman" w:cs="Times New Roman"/>
                <w:color w:val="000000"/>
                <w:lang w:val="uk-UA" w:bidi="ar-SA"/>
              </w:rPr>
            </w:pPr>
            <w:r w:rsidRPr="000B6CF1">
              <w:rPr>
                <w:rFonts w:eastAsia="Times New Roman" w:cs="Times New Roman"/>
                <w:color w:val="000000"/>
                <w:lang w:val="uk-UA" w:bidi="ar-SA"/>
              </w:rPr>
              <w:t>Мідь</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center"/>
              <w:rPr>
                <w:lang w:val="uk-UA"/>
              </w:rPr>
            </w:pPr>
            <w:r w:rsidRPr="000B6CF1">
              <w:rPr>
                <w:rStyle w:val="aa"/>
                <w:rFonts w:eastAsia="Times New Roman" w:cs="Times New Roman"/>
                <w:color w:val="000000"/>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center"/>
              <w:rPr>
                <w:rFonts w:eastAsia="Times New Roman" w:cs="Times New Roman"/>
                <w:color w:val="000000"/>
                <w:lang w:val="uk-UA" w:bidi="ar-SA"/>
              </w:rPr>
            </w:pPr>
            <w:r w:rsidRPr="000B6CF1">
              <w:rPr>
                <w:rFonts w:eastAsia="Times New Roman" w:cs="Times New Roman"/>
                <w:color w:val="000000"/>
                <w:lang w:val="uk-UA" w:bidi="ar-SA"/>
              </w:rPr>
              <w:t>0,3</w:t>
            </w:r>
          </w:p>
        </w:tc>
        <w:tc>
          <w:tcPr>
            <w:tcW w:w="1709"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center"/>
              <w:rPr>
                <w:rFonts w:eastAsia="Times New Roman" w:cs="Times New Roman"/>
                <w:color w:val="000000"/>
                <w:lang w:val="uk-UA" w:bidi="ar-SA"/>
              </w:rPr>
            </w:pPr>
            <w:r w:rsidRPr="000B6CF1">
              <w:rPr>
                <w:rFonts w:eastAsia="Times New Roman" w:cs="Times New Roman"/>
                <w:color w:val="000000"/>
                <w:lang w:val="uk-UA" w:bidi="ar-SA"/>
              </w:rPr>
              <w:t>0,3</w:t>
            </w:r>
          </w:p>
        </w:tc>
        <w:tc>
          <w:tcPr>
            <w:tcW w:w="38" w:type="dxa"/>
            <w:tcBorders>
              <w:left w:val="single" w:sz="2" w:space="0" w:color="000000"/>
            </w:tcBorders>
            <w:tcMar>
              <w:top w:w="0" w:type="dxa"/>
              <w:left w:w="0" w:type="dxa"/>
              <w:bottom w:w="0" w:type="dxa"/>
              <w:right w:w="0" w:type="dxa"/>
            </w:tcMar>
          </w:tcPr>
          <w:p w:rsidR="00132C98" w:rsidRPr="000B6CF1" w:rsidRDefault="00132C98">
            <w:pPr>
              <w:pStyle w:val="Standard"/>
              <w:snapToGrid w:val="0"/>
              <w:rPr>
                <w:rFonts w:eastAsia="Times New Roman" w:cs="Times New Roman"/>
                <w:sz w:val="20"/>
                <w:lang w:val="uk-UA" w:bidi="ar-SA"/>
              </w:rPr>
            </w:pPr>
          </w:p>
        </w:tc>
      </w:tr>
      <w:tr w:rsidR="00132C98" w:rsidRPr="000B6CF1">
        <w:tblPrEx>
          <w:tblCellMar>
            <w:top w:w="0" w:type="dxa"/>
            <w:bottom w:w="0" w:type="dxa"/>
          </w:tblCellMar>
        </w:tblPrEx>
        <w:tc>
          <w:tcPr>
            <w:tcW w:w="1006"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spacing w:before="20" w:after="20"/>
              <w:jc w:val="center"/>
              <w:rPr>
                <w:lang w:val="uk-UA"/>
              </w:rPr>
            </w:pPr>
            <w:r w:rsidRPr="000B6CF1">
              <w:rPr>
                <w:rStyle w:val="aa"/>
                <w:rFonts w:eastAsia="Times New Roman" w:cs="Times New Roman"/>
                <w:lang w:val="uk-UA" w:bidi="ar-SA"/>
              </w:rPr>
              <w:t>16</w:t>
            </w:r>
            <w:r w:rsidRPr="000B6CF1">
              <w:rPr>
                <w:rStyle w:val="aa"/>
                <w:rFonts w:eastAsia="Times New Roman" w:cs="Times New Roman"/>
                <w:lang w:val="uk-UA" w:bidi="ar-SA"/>
              </w:rPr>
              <w:t>.</w:t>
            </w:r>
          </w:p>
        </w:tc>
        <w:tc>
          <w:tcPr>
            <w:tcW w:w="3398"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both"/>
              <w:rPr>
                <w:rFonts w:eastAsia="Times New Roman" w:cs="Times New Roman"/>
                <w:color w:val="000000"/>
                <w:lang w:val="uk-UA" w:bidi="ar-SA"/>
              </w:rPr>
            </w:pPr>
            <w:r w:rsidRPr="000B6CF1">
              <w:rPr>
                <w:rFonts w:eastAsia="Times New Roman" w:cs="Times New Roman"/>
                <w:color w:val="000000"/>
                <w:lang w:val="uk-UA" w:bidi="ar-SA"/>
              </w:rPr>
              <w:t>Цинк</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center"/>
              <w:rPr>
                <w:lang w:val="uk-UA"/>
              </w:rPr>
            </w:pPr>
            <w:r w:rsidRPr="000B6CF1">
              <w:rPr>
                <w:rStyle w:val="aa"/>
                <w:rFonts w:eastAsia="Times New Roman" w:cs="Times New Roman"/>
                <w:color w:val="000000"/>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center"/>
              <w:rPr>
                <w:rFonts w:eastAsia="Times New Roman" w:cs="Times New Roman"/>
                <w:color w:val="000000"/>
                <w:lang w:val="uk-UA" w:bidi="ar-SA"/>
              </w:rPr>
            </w:pPr>
            <w:r w:rsidRPr="000B6CF1">
              <w:rPr>
                <w:rFonts w:eastAsia="Times New Roman" w:cs="Times New Roman"/>
                <w:color w:val="000000"/>
                <w:lang w:val="uk-UA" w:bidi="ar-SA"/>
              </w:rPr>
              <w:t>0,4</w:t>
            </w:r>
          </w:p>
        </w:tc>
        <w:tc>
          <w:tcPr>
            <w:tcW w:w="1709"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center"/>
              <w:rPr>
                <w:rFonts w:eastAsia="Times New Roman" w:cs="Times New Roman"/>
                <w:color w:val="000000"/>
                <w:lang w:val="uk-UA" w:bidi="ar-SA"/>
              </w:rPr>
            </w:pPr>
            <w:r w:rsidRPr="000B6CF1">
              <w:rPr>
                <w:rFonts w:eastAsia="Times New Roman" w:cs="Times New Roman"/>
                <w:color w:val="000000"/>
                <w:lang w:val="uk-UA" w:bidi="ar-SA"/>
              </w:rPr>
              <w:t>0,3</w:t>
            </w:r>
          </w:p>
        </w:tc>
        <w:tc>
          <w:tcPr>
            <w:tcW w:w="38" w:type="dxa"/>
            <w:tcBorders>
              <w:left w:val="single" w:sz="2" w:space="0" w:color="000000"/>
            </w:tcBorders>
            <w:tcMar>
              <w:top w:w="0" w:type="dxa"/>
              <w:left w:w="0" w:type="dxa"/>
              <w:bottom w:w="0" w:type="dxa"/>
              <w:right w:w="0" w:type="dxa"/>
            </w:tcMar>
          </w:tcPr>
          <w:p w:rsidR="00132C98" w:rsidRPr="000B6CF1" w:rsidRDefault="00132C98">
            <w:pPr>
              <w:pStyle w:val="Standard"/>
              <w:snapToGrid w:val="0"/>
              <w:rPr>
                <w:rFonts w:eastAsia="Times New Roman" w:cs="Times New Roman"/>
                <w:sz w:val="20"/>
                <w:lang w:val="uk-UA" w:bidi="ar-SA"/>
              </w:rPr>
            </w:pPr>
          </w:p>
        </w:tc>
      </w:tr>
      <w:tr w:rsidR="00132C98" w:rsidRPr="000B6CF1">
        <w:tblPrEx>
          <w:tblCellMar>
            <w:top w:w="0" w:type="dxa"/>
            <w:bottom w:w="0" w:type="dxa"/>
          </w:tblCellMar>
        </w:tblPrEx>
        <w:tc>
          <w:tcPr>
            <w:tcW w:w="1006"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spacing w:before="20" w:after="20"/>
              <w:jc w:val="center"/>
              <w:rPr>
                <w:rFonts w:eastAsia="Times New Roman" w:cs="Times New Roman"/>
                <w:lang w:val="uk-UA" w:bidi="ar-SA"/>
              </w:rPr>
            </w:pPr>
            <w:r w:rsidRPr="000B6CF1">
              <w:rPr>
                <w:rFonts w:eastAsia="Times New Roman" w:cs="Times New Roman"/>
                <w:lang w:val="uk-UA" w:bidi="ar-SA"/>
              </w:rPr>
              <w:t>17.</w:t>
            </w:r>
          </w:p>
        </w:tc>
        <w:tc>
          <w:tcPr>
            <w:tcW w:w="3398"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both"/>
              <w:rPr>
                <w:rFonts w:eastAsia="Times New Roman" w:cs="Times New Roman"/>
                <w:color w:val="000000"/>
                <w:lang w:val="uk-UA" w:bidi="ar-SA"/>
              </w:rPr>
            </w:pPr>
            <w:r w:rsidRPr="000B6CF1">
              <w:rPr>
                <w:rFonts w:eastAsia="Times New Roman" w:cs="Times New Roman"/>
                <w:color w:val="000000"/>
                <w:lang w:val="uk-UA" w:bidi="ar-SA"/>
              </w:rPr>
              <w:t>Нікель</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center"/>
              <w:rPr>
                <w:lang w:val="uk-UA"/>
              </w:rPr>
            </w:pPr>
            <w:r w:rsidRPr="000B6CF1">
              <w:rPr>
                <w:rStyle w:val="aa"/>
                <w:rFonts w:eastAsia="Times New Roman" w:cs="Times New Roman"/>
                <w:color w:val="000000"/>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center"/>
              <w:rPr>
                <w:rFonts w:eastAsia="Times New Roman" w:cs="Times New Roman"/>
                <w:color w:val="000000"/>
                <w:lang w:val="uk-UA" w:bidi="ar-SA"/>
              </w:rPr>
            </w:pPr>
            <w:r w:rsidRPr="000B6CF1">
              <w:rPr>
                <w:rFonts w:eastAsia="Times New Roman" w:cs="Times New Roman"/>
                <w:color w:val="000000"/>
                <w:lang w:val="uk-UA" w:bidi="ar-SA"/>
              </w:rPr>
              <w:t>0,3</w:t>
            </w:r>
          </w:p>
        </w:tc>
        <w:tc>
          <w:tcPr>
            <w:tcW w:w="1709"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center"/>
              <w:rPr>
                <w:rFonts w:eastAsia="Times New Roman" w:cs="Times New Roman"/>
                <w:color w:val="000000"/>
                <w:lang w:val="uk-UA" w:bidi="ar-SA"/>
              </w:rPr>
            </w:pPr>
            <w:r w:rsidRPr="000B6CF1">
              <w:rPr>
                <w:rFonts w:eastAsia="Times New Roman" w:cs="Times New Roman"/>
                <w:color w:val="000000"/>
                <w:lang w:val="uk-UA" w:bidi="ar-SA"/>
              </w:rPr>
              <w:t>0,3</w:t>
            </w:r>
          </w:p>
        </w:tc>
        <w:tc>
          <w:tcPr>
            <w:tcW w:w="38" w:type="dxa"/>
            <w:tcBorders>
              <w:left w:val="single" w:sz="2" w:space="0" w:color="000000"/>
            </w:tcBorders>
            <w:tcMar>
              <w:top w:w="0" w:type="dxa"/>
              <w:left w:w="0" w:type="dxa"/>
              <w:bottom w:w="0" w:type="dxa"/>
              <w:right w:w="0" w:type="dxa"/>
            </w:tcMar>
          </w:tcPr>
          <w:p w:rsidR="00132C98" w:rsidRPr="000B6CF1" w:rsidRDefault="00132C98">
            <w:pPr>
              <w:pStyle w:val="Standard"/>
              <w:snapToGrid w:val="0"/>
              <w:rPr>
                <w:rFonts w:eastAsia="Times New Roman" w:cs="Times New Roman"/>
                <w:sz w:val="20"/>
                <w:lang w:val="uk-UA" w:bidi="ar-SA"/>
              </w:rPr>
            </w:pPr>
          </w:p>
        </w:tc>
      </w:tr>
      <w:tr w:rsidR="00132C98" w:rsidRPr="000B6CF1">
        <w:tblPrEx>
          <w:tblCellMar>
            <w:top w:w="0" w:type="dxa"/>
            <w:bottom w:w="0" w:type="dxa"/>
          </w:tblCellMar>
        </w:tblPrEx>
        <w:tc>
          <w:tcPr>
            <w:tcW w:w="1006"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spacing w:before="20" w:after="20"/>
              <w:jc w:val="center"/>
              <w:rPr>
                <w:rFonts w:eastAsia="Times New Roman" w:cs="Times New Roman"/>
                <w:lang w:val="uk-UA" w:bidi="ar-SA"/>
              </w:rPr>
            </w:pPr>
            <w:r w:rsidRPr="000B6CF1">
              <w:rPr>
                <w:rFonts w:eastAsia="Times New Roman" w:cs="Times New Roman"/>
                <w:lang w:val="uk-UA" w:bidi="ar-SA"/>
              </w:rPr>
              <w:t>18.</w:t>
            </w:r>
          </w:p>
        </w:tc>
        <w:tc>
          <w:tcPr>
            <w:tcW w:w="3398"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both"/>
              <w:rPr>
                <w:rFonts w:eastAsia="Times New Roman" w:cs="Times New Roman"/>
                <w:color w:val="000000"/>
                <w:lang w:val="uk-UA" w:bidi="ar-SA"/>
              </w:rPr>
            </w:pPr>
            <w:r w:rsidRPr="000B6CF1">
              <w:rPr>
                <w:rFonts w:eastAsia="Times New Roman" w:cs="Times New Roman"/>
                <w:color w:val="000000"/>
                <w:lang w:val="uk-UA" w:bidi="ar-SA"/>
              </w:rPr>
              <w:t>Хром загальний</w:t>
            </w:r>
          </w:p>
          <w:p w:rsidR="00132C98" w:rsidRPr="000B6CF1" w:rsidRDefault="00C027AB">
            <w:pPr>
              <w:pStyle w:val="Standard"/>
              <w:jc w:val="both"/>
              <w:rPr>
                <w:rFonts w:eastAsia="Times New Roman" w:cs="Times New Roman"/>
                <w:color w:val="000000"/>
                <w:lang w:val="uk-UA" w:bidi="ar-SA"/>
              </w:rPr>
            </w:pPr>
            <w:r w:rsidRPr="000B6CF1">
              <w:rPr>
                <w:rFonts w:eastAsia="Times New Roman" w:cs="Times New Roman"/>
                <w:color w:val="000000"/>
                <w:lang w:val="uk-UA" w:bidi="ar-SA"/>
              </w:rPr>
              <w:t>Хром 6-ти валентний</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center"/>
              <w:rPr>
                <w:lang w:val="uk-UA"/>
              </w:rPr>
            </w:pPr>
            <w:r w:rsidRPr="000B6CF1">
              <w:rPr>
                <w:rStyle w:val="aa"/>
                <w:rFonts w:eastAsia="Times New Roman" w:cs="Times New Roman"/>
                <w:color w:val="000000"/>
                <w:lang w:val="uk-UA" w:bidi="ar-SA"/>
              </w:rPr>
              <w:t>г/м³</w:t>
            </w:r>
          </w:p>
          <w:p w:rsidR="00132C98" w:rsidRPr="000B6CF1" w:rsidRDefault="00C027AB">
            <w:pPr>
              <w:pStyle w:val="Standard"/>
              <w:snapToGrid w:val="0"/>
              <w:jc w:val="center"/>
              <w:rPr>
                <w:lang w:val="uk-UA"/>
              </w:rPr>
            </w:pPr>
            <w:r w:rsidRPr="000B6CF1">
              <w:rPr>
                <w:rStyle w:val="aa"/>
                <w:rFonts w:eastAsia="Times New Roman" w:cs="Times New Roman"/>
                <w:color w:val="000000"/>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rPr>
                <w:rFonts w:eastAsia="Times New Roman" w:cs="Times New Roman"/>
                <w:color w:val="000000"/>
                <w:lang w:val="uk-UA" w:bidi="ar-SA"/>
              </w:rPr>
            </w:pPr>
            <w:r w:rsidRPr="000B6CF1">
              <w:rPr>
                <w:rFonts w:eastAsia="Times New Roman" w:cs="Times New Roman"/>
                <w:color w:val="000000"/>
                <w:lang w:val="uk-UA" w:bidi="ar-SA"/>
              </w:rPr>
              <w:t xml:space="preserve">          0,4</w:t>
            </w:r>
          </w:p>
          <w:p w:rsidR="00132C98" w:rsidRPr="000B6CF1" w:rsidRDefault="00C027AB">
            <w:pPr>
              <w:pStyle w:val="Standard"/>
              <w:rPr>
                <w:rFonts w:eastAsia="Times New Roman" w:cs="Times New Roman"/>
                <w:color w:val="000000"/>
                <w:lang w:val="uk-UA" w:bidi="ar-SA"/>
              </w:rPr>
            </w:pPr>
            <w:r w:rsidRPr="000B6CF1">
              <w:rPr>
                <w:rFonts w:eastAsia="Times New Roman" w:cs="Times New Roman"/>
                <w:color w:val="000000"/>
                <w:lang w:val="uk-UA" w:bidi="ar-SA"/>
              </w:rPr>
              <w:t xml:space="preserve">          0,1</w:t>
            </w:r>
          </w:p>
        </w:tc>
        <w:tc>
          <w:tcPr>
            <w:tcW w:w="1709"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center"/>
              <w:rPr>
                <w:rFonts w:eastAsia="Times New Roman" w:cs="Times New Roman"/>
                <w:color w:val="000000"/>
                <w:lang w:val="uk-UA" w:bidi="ar-SA"/>
              </w:rPr>
            </w:pPr>
            <w:r w:rsidRPr="000B6CF1">
              <w:rPr>
                <w:rFonts w:eastAsia="Times New Roman" w:cs="Times New Roman"/>
                <w:color w:val="000000"/>
                <w:lang w:val="uk-UA" w:bidi="ar-SA"/>
              </w:rPr>
              <w:t>0,3</w:t>
            </w:r>
          </w:p>
          <w:p w:rsidR="00132C98" w:rsidRPr="000B6CF1" w:rsidRDefault="00C027AB">
            <w:pPr>
              <w:pStyle w:val="Standard"/>
              <w:jc w:val="center"/>
              <w:rPr>
                <w:rFonts w:eastAsia="Times New Roman" w:cs="Times New Roman"/>
                <w:color w:val="000000"/>
                <w:lang w:val="uk-UA" w:bidi="ar-SA"/>
              </w:rPr>
            </w:pPr>
            <w:r w:rsidRPr="000B6CF1">
              <w:rPr>
                <w:rFonts w:eastAsia="Times New Roman" w:cs="Times New Roman"/>
                <w:color w:val="000000"/>
                <w:lang w:val="uk-UA" w:bidi="ar-SA"/>
              </w:rPr>
              <w:t>0,1</w:t>
            </w:r>
          </w:p>
        </w:tc>
        <w:tc>
          <w:tcPr>
            <w:tcW w:w="38" w:type="dxa"/>
            <w:tcBorders>
              <w:left w:val="single" w:sz="2" w:space="0" w:color="000000"/>
            </w:tcBorders>
            <w:tcMar>
              <w:top w:w="0" w:type="dxa"/>
              <w:left w:w="0" w:type="dxa"/>
              <w:bottom w:w="0" w:type="dxa"/>
              <w:right w:w="0" w:type="dxa"/>
            </w:tcMar>
          </w:tcPr>
          <w:p w:rsidR="00132C98" w:rsidRPr="000B6CF1" w:rsidRDefault="00132C98">
            <w:pPr>
              <w:pStyle w:val="Standard"/>
              <w:snapToGrid w:val="0"/>
              <w:rPr>
                <w:rFonts w:eastAsia="Times New Roman" w:cs="Times New Roman"/>
                <w:sz w:val="20"/>
                <w:lang w:val="uk-UA" w:bidi="ar-SA"/>
              </w:rPr>
            </w:pPr>
          </w:p>
        </w:tc>
      </w:tr>
      <w:tr w:rsidR="00132C98" w:rsidRPr="000B6CF1">
        <w:tblPrEx>
          <w:tblCellMar>
            <w:top w:w="0" w:type="dxa"/>
            <w:bottom w:w="0" w:type="dxa"/>
          </w:tblCellMar>
        </w:tblPrEx>
        <w:tc>
          <w:tcPr>
            <w:tcW w:w="1006"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spacing w:before="20" w:after="20"/>
              <w:jc w:val="center"/>
              <w:rPr>
                <w:lang w:val="uk-UA"/>
              </w:rPr>
            </w:pPr>
            <w:r w:rsidRPr="000B6CF1">
              <w:rPr>
                <w:rStyle w:val="aa"/>
                <w:rFonts w:eastAsia="Times New Roman" w:cs="Times New Roman"/>
                <w:lang w:val="uk-UA" w:bidi="ar-SA"/>
              </w:rPr>
              <w:t>19</w:t>
            </w:r>
            <w:r w:rsidRPr="000B6CF1">
              <w:rPr>
                <w:rStyle w:val="aa"/>
                <w:rFonts w:eastAsia="Times New Roman" w:cs="Times New Roman"/>
                <w:lang w:val="uk-UA" w:bidi="ar-SA"/>
              </w:rPr>
              <w:t>.</w:t>
            </w:r>
          </w:p>
        </w:tc>
        <w:tc>
          <w:tcPr>
            <w:tcW w:w="3398"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both"/>
              <w:rPr>
                <w:rFonts w:eastAsia="Times New Roman" w:cs="Times New Roman"/>
                <w:color w:val="000000"/>
                <w:lang w:val="uk-UA" w:bidi="ar-SA"/>
              </w:rPr>
            </w:pPr>
            <w:r w:rsidRPr="000B6CF1">
              <w:rPr>
                <w:rFonts w:eastAsia="Times New Roman" w:cs="Times New Roman"/>
                <w:color w:val="000000"/>
                <w:lang w:val="uk-UA" w:bidi="ar-SA"/>
              </w:rPr>
              <w:t>Жири рослинні та тваринні</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center"/>
              <w:rPr>
                <w:lang w:val="uk-UA"/>
              </w:rPr>
            </w:pPr>
            <w:r w:rsidRPr="000B6CF1">
              <w:rPr>
                <w:rStyle w:val="aa"/>
                <w:rFonts w:eastAsia="Times New Roman" w:cs="Times New Roman"/>
                <w:color w:val="000000"/>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center"/>
              <w:rPr>
                <w:rFonts w:eastAsia="Times New Roman" w:cs="Times New Roman"/>
                <w:color w:val="000000"/>
                <w:lang w:val="uk-UA" w:bidi="ar-SA"/>
              </w:rPr>
            </w:pPr>
            <w:r w:rsidRPr="000B6CF1">
              <w:rPr>
                <w:rFonts w:eastAsia="Times New Roman" w:cs="Times New Roman"/>
                <w:color w:val="000000"/>
                <w:lang w:val="uk-UA" w:bidi="ar-SA"/>
              </w:rPr>
              <w:t>10,0</w:t>
            </w:r>
          </w:p>
        </w:tc>
        <w:tc>
          <w:tcPr>
            <w:tcW w:w="1709"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center"/>
              <w:rPr>
                <w:rFonts w:eastAsia="Times New Roman" w:cs="Times New Roman"/>
                <w:color w:val="000000"/>
                <w:lang w:val="uk-UA" w:bidi="ar-SA"/>
              </w:rPr>
            </w:pPr>
            <w:r w:rsidRPr="000B6CF1">
              <w:rPr>
                <w:rFonts w:eastAsia="Times New Roman" w:cs="Times New Roman"/>
                <w:color w:val="000000"/>
                <w:lang w:val="uk-UA" w:bidi="ar-SA"/>
              </w:rPr>
              <w:t>50,0</w:t>
            </w:r>
          </w:p>
        </w:tc>
        <w:tc>
          <w:tcPr>
            <w:tcW w:w="38" w:type="dxa"/>
            <w:tcBorders>
              <w:left w:val="single" w:sz="2" w:space="0" w:color="000000"/>
            </w:tcBorders>
            <w:tcMar>
              <w:top w:w="0" w:type="dxa"/>
              <w:left w:w="0" w:type="dxa"/>
              <w:bottom w:w="0" w:type="dxa"/>
              <w:right w:w="0" w:type="dxa"/>
            </w:tcMar>
          </w:tcPr>
          <w:p w:rsidR="00132C98" w:rsidRPr="000B6CF1" w:rsidRDefault="00132C98">
            <w:pPr>
              <w:pStyle w:val="Standard"/>
              <w:snapToGrid w:val="0"/>
              <w:rPr>
                <w:rFonts w:eastAsia="Times New Roman" w:cs="Times New Roman"/>
                <w:sz w:val="20"/>
                <w:lang w:val="uk-UA" w:bidi="ar-SA"/>
              </w:rPr>
            </w:pPr>
          </w:p>
        </w:tc>
      </w:tr>
      <w:tr w:rsidR="00132C98" w:rsidRPr="000B6CF1">
        <w:tblPrEx>
          <w:tblCellMar>
            <w:top w:w="0" w:type="dxa"/>
            <w:bottom w:w="0" w:type="dxa"/>
          </w:tblCellMar>
        </w:tblPrEx>
        <w:tc>
          <w:tcPr>
            <w:tcW w:w="1006"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spacing w:before="20" w:after="20"/>
              <w:jc w:val="center"/>
              <w:rPr>
                <w:lang w:val="uk-UA"/>
              </w:rPr>
            </w:pPr>
            <w:r w:rsidRPr="000B6CF1">
              <w:rPr>
                <w:rStyle w:val="aa"/>
                <w:rFonts w:eastAsia="Times New Roman" w:cs="Times New Roman"/>
                <w:lang w:val="uk-UA" w:bidi="ar-SA"/>
              </w:rPr>
              <w:t>20</w:t>
            </w:r>
            <w:r w:rsidRPr="000B6CF1">
              <w:rPr>
                <w:rStyle w:val="aa"/>
                <w:rFonts w:eastAsia="Times New Roman" w:cs="Times New Roman"/>
                <w:lang w:val="uk-UA" w:bidi="ar-SA"/>
              </w:rPr>
              <w:t>.</w:t>
            </w:r>
          </w:p>
        </w:tc>
        <w:tc>
          <w:tcPr>
            <w:tcW w:w="3398"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both"/>
              <w:rPr>
                <w:rFonts w:eastAsia="Times New Roman" w:cs="Times New Roman"/>
                <w:color w:val="000000"/>
                <w:lang w:val="uk-UA" w:bidi="ar-SA"/>
              </w:rPr>
            </w:pPr>
            <w:r w:rsidRPr="000B6CF1">
              <w:rPr>
                <w:rFonts w:eastAsia="Times New Roman" w:cs="Times New Roman"/>
                <w:color w:val="000000"/>
                <w:lang w:val="uk-UA" w:bidi="ar-SA"/>
              </w:rPr>
              <w:t>рН</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center"/>
              <w:rPr>
                <w:rFonts w:eastAsia="Times New Roman" w:cs="Times New Roman"/>
                <w:color w:val="000000"/>
                <w:lang w:val="uk-UA" w:bidi="ar-SA"/>
              </w:rPr>
            </w:pPr>
            <w:r w:rsidRPr="000B6CF1">
              <w:rPr>
                <w:rFonts w:eastAsia="Times New Roman" w:cs="Times New Roman"/>
                <w:color w:val="000000"/>
                <w:lang w:val="uk-UA" w:bidi="ar-SA"/>
              </w:rPr>
              <w:t>Одиниць рН</w:t>
            </w:r>
          </w:p>
        </w:tc>
        <w:tc>
          <w:tcPr>
            <w:tcW w:w="3399" w:type="dxa"/>
            <w:gridSpan w:val="2"/>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center"/>
              <w:rPr>
                <w:rFonts w:eastAsia="Times New Roman" w:cs="Times New Roman"/>
                <w:color w:val="000000"/>
                <w:lang w:val="uk-UA" w:bidi="ar-SA"/>
              </w:rPr>
            </w:pPr>
            <w:r w:rsidRPr="000B6CF1">
              <w:rPr>
                <w:rFonts w:eastAsia="Times New Roman" w:cs="Times New Roman"/>
                <w:color w:val="000000"/>
                <w:lang w:val="uk-UA" w:bidi="ar-SA"/>
              </w:rPr>
              <w:t>6,5-9,0</w:t>
            </w:r>
          </w:p>
        </w:tc>
        <w:tc>
          <w:tcPr>
            <w:tcW w:w="38" w:type="dxa"/>
            <w:tcBorders>
              <w:left w:val="single" w:sz="2" w:space="0" w:color="000000"/>
            </w:tcBorders>
            <w:tcMar>
              <w:top w:w="0" w:type="dxa"/>
              <w:left w:w="0" w:type="dxa"/>
              <w:bottom w:w="0" w:type="dxa"/>
              <w:right w:w="0" w:type="dxa"/>
            </w:tcMar>
          </w:tcPr>
          <w:p w:rsidR="00132C98" w:rsidRPr="000B6CF1" w:rsidRDefault="00132C98">
            <w:pPr>
              <w:pStyle w:val="Standard"/>
              <w:snapToGrid w:val="0"/>
              <w:rPr>
                <w:rFonts w:eastAsia="Times New Roman" w:cs="Times New Roman"/>
                <w:sz w:val="20"/>
                <w:lang w:val="uk-UA" w:bidi="ar-SA"/>
              </w:rPr>
            </w:pPr>
          </w:p>
        </w:tc>
      </w:tr>
      <w:tr w:rsidR="00132C98" w:rsidRPr="000B6CF1">
        <w:tblPrEx>
          <w:tblCellMar>
            <w:top w:w="0" w:type="dxa"/>
            <w:bottom w:w="0" w:type="dxa"/>
          </w:tblCellMar>
        </w:tblPrEx>
        <w:tc>
          <w:tcPr>
            <w:tcW w:w="1006" w:type="dxa"/>
            <w:tcBorders>
              <w:left w:val="single" w:sz="2" w:space="0" w:color="000000"/>
            </w:tcBorders>
            <w:tcMar>
              <w:top w:w="0" w:type="dxa"/>
              <w:left w:w="70" w:type="dxa"/>
              <w:bottom w:w="0" w:type="dxa"/>
              <w:right w:w="70" w:type="dxa"/>
            </w:tcMar>
          </w:tcPr>
          <w:p w:rsidR="00132C98" w:rsidRPr="000B6CF1" w:rsidRDefault="00C027AB">
            <w:pPr>
              <w:pStyle w:val="Standard"/>
              <w:snapToGrid w:val="0"/>
              <w:spacing w:before="20" w:after="20"/>
              <w:jc w:val="center"/>
              <w:rPr>
                <w:lang w:val="uk-UA"/>
              </w:rPr>
            </w:pPr>
            <w:r w:rsidRPr="000B6CF1">
              <w:rPr>
                <w:rStyle w:val="aa"/>
                <w:rFonts w:eastAsia="Times New Roman" w:cs="Times New Roman"/>
                <w:lang w:val="uk-UA" w:bidi="ar-SA"/>
              </w:rPr>
              <w:t>21</w:t>
            </w:r>
            <w:r w:rsidRPr="000B6CF1">
              <w:rPr>
                <w:rStyle w:val="aa"/>
                <w:rFonts w:eastAsia="Times New Roman" w:cs="Times New Roman"/>
                <w:lang w:val="uk-UA" w:bidi="ar-SA"/>
              </w:rPr>
              <w:t>.</w:t>
            </w:r>
          </w:p>
        </w:tc>
        <w:tc>
          <w:tcPr>
            <w:tcW w:w="3398" w:type="dxa"/>
            <w:tcBorders>
              <w:left w:val="single" w:sz="2" w:space="0" w:color="000000"/>
            </w:tcBorders>
            <w:tcMar>
              <w:top w:w="0" w:type="dxa"/>
              <w:left w:w="70" w:type="dxa"/>
              <w:bottom w:w="0" w:type="dxa"/>
              <w:right w:w="70" w:type="dxa"/>
            </w:tcMar>
          </w:tcPr>
          <w:p w:rsidR="00132C98" w:rsidRPr="000B6CF1" w:rsidRDefault="00C027AB">
            <w:pPr>
              <w:pStyle w:val="Standard"/>
              <w:snapToGrid w:val="0"/>
              <w:jc w:val="both"/>
              <w:rPr>
                <w:rFonts w:eastAsia="Times New Roman" w:cs="Times New Roman"/>
                <w:color w:val="000000"/>
                <w:lang w:val="uk-UA" w:bidi="ar-SA"/>
              </w:rPr>
            </w:pPr>
            <w:r w:rsidRPr="000B6CF1">
              <w:rPr>
                <w:rFonts w:eastAsia="Times New Roman" w:cs="Times New Roman"/>
                <w:color w:val="000000"/>
                <w:lang w:val="uk-UA" w:bidi="ar-SA"/>
              </w:rPr>
              <w:t>Температура</w:t>
            </w:r>
          </w:p>
        </w:tc>
        <w:tc>
          <w:tcPr>
            <w:tcW w:w="1508" w:type="dxa"/>
            <w:tcBorders>
              <w:left w:val="single" w:sz="2" w:space="0" w:color="000000"/>
            </w:tcBorders>
            <w:tcMar>
              <w:top w:w="0" w:type="dxa"/>
              <w:left w:w="70" w:type="dxa"/>
              <w:bottom w:w="0" w:type="dxa"/>
              <w:right w:w="70" w:type="dxa"/>
            </w:tcMar>
          </w:tcPr>
          <w:p w:rsidR="00132C98" w:rsidRPr="000B6CF1" w:rsidRDefault="00C027AB">
            <w:pPr>
              <w:pStyle w:val="Standard"/>
              <w:snapToGrid w:val="0"/>
              <w:jc w:val="center"/>
              <w:rPr>
                <w:rFonts w:eastAsia="Times New Roman" w:cs="Times New Roman"/>
                <w:color w:val="000000"/>
                <w:lang w:val="uk-UA" w:bidi="ar-SA"/>
              </w:rPr>
            </w:pPr>
            <w:r w:rsidRPr="000B6CF1">
              <w:rPr>
                <w:rFonts w:eastAsia="Times New Roman" w:cs="Times New Roman"/>
                <w:color w:val="000000"/>
                <w:lang w:val="uk-UA" w:bidi="ar-SA"/>
              </w:rPr>
              <w:t>Град. Цельсія</w:t>
            </w:r>
          </w:p>
        </w:tc>
        <w:tc>
          <w:tcPr>
            <w:tcW w:w="3399" w:type="dxa"/>
            <w:gridSpan w:val="2"/>
            <w:tcBorders>
              <w:left w:val="single" w:sz="2" w:space="0" w:color="000000"/>
            </w:tcBorders>
            <w:tcMar>
              <w:top w:w="0" w:type="dxa"/>
              <w:left w:w="70" w:type="dxa"/>
              <w:bottom w:w="0" w:type="dxa"/>
              <w:right w:w="70" w:type="dxa"/>
            </w:tcMar>
          </w:tcPr>
          <w:p w:rsidR="00132C98" w:rsidRPr="000B6CF1" w:rsidRDefault="00C027AB">
            <w:pPr>
              <w:pStyle w:val="Standard"/>
              <w:snapToGrid w:val="0"/>
              <w:ind w:left="-113" w:right="-113"/>
              <w:jc w:val="center"/>
              <w:rPr>
                <w:lang w:val="uk-UA"/>
              </w:rPr>
            </w:pPr>
            <w:r w:rsidRPr="000B6CF1">
              <w:rPr>
                <w:rStyle w:val="aa"/>
                <w:rFonts w:eastAsia="Times New Roman" w:cs="Times New Roman"/>
                <w:color w:val="000000"/>
                <w:lang w:val="uk-UA" w:bidi="ar-SA"/>
              </w:rPr>
              <w:t>Не вище 40</w:t>
            </w:r>
            <w:r w:rsidRPr="000B6CF1">
              <w:rPr>
                <w:rStyle w:val="aa"/>
                <w:rFonts w:eastAsia="Times New Roman" w:cs="Times New Roman"/>
                <w:color w:val="000000"/>
                <w:vertAlign w:val="superscript"/>
                <w:lang w:val="uk-UA" w:bidi="ar-SA"/>
              </w:rPr>
              <w:t>о</w:t>
            </w:r>
            <w:r w:rsidRPr="000B6CF1">
              <w:rPr>
                <w:rStyle w:val="aa"/>
                <w:rFonts w:eastAsia="Times New Roman" w:cs="Times New Roman"/>
                <w:color w:val="000000"/>
                <w:lang w:val="uk-UA" w:bidi="ar-SA"/>
              </w:rPr>
              <w:t>С</w:t>
            </w:r>
          </w:p>
        </w:tc>
        <w:tc>
          <w:tcPr>
            <w:tcW w:w="38" w:type="dxa"/>
            <w:tcBorders>
              <w:left w:val="single" w:sz="2" w:space="0" w:color="000000"/>
            </w:tcBorders>
            <w:tcMar>
              <w:top w:w="0" w:type="dxa"/>
              <w:left w:w="0" w:type="dxa"/>
              <w:bottom w:w="0" w:type="dxa"/>
              <w:right w:w="0" w:type="dxa"/>
            </w:tcMar>
          </w:tcPr>
          <w:p w:rsidR="00132C98" w:rsidRPr="000B6CF1" w:rsidRDefault="00132C98">
            <w:pPr>
              <w:pStyle w:val="Standard"/>
              <w:snapToGrid w:val="0"/>
              <w:rPr>
                <w:rFonts w:eastAsia="Times New Roman" w:cs="Times New Roman"/>
                <w:sz w:val="20"/>
                <w:lang w:val="uk-UA" w:bidi="ar-SA"/>
              </w:rPr>
            </w:pPr>
          </w:p>
        </w:tc>
      </w:tr>
      <w:tr w:rsidR="00132C98" w:rsidRPr="000B6CF1">
        <w:tblPrEx>
          <w:tblCellMar>
            <w:top w:w="0" w:type="dxa"/>
            <w:bottom w:w="0" w:type="dxa"/>
          </w:tblCellMar>
        </w:tblPrEx>
        <w:tc>
          <w:tcPr>
            <w:tcW w:w="1006" w:type="dxa"/>
            <w:tcBorders>
              <w:top w:val="single" w:sz="2" w:space="0" w:color="000000"/>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spacing w:before="20" w:after="20"/>
              <w:jc w:val="center"/>
              <w:rPr>
                <w:lang w:val="uk-UA"/>
              </w:rPr>
            </w:pPr>
            <w:r w:rsidRPr="000B6CF1">
              <w:rPr>
                <w:rStyle w:val="aa"/>
                <w:rFonts w:eastAsia="Times New Roman" w:cs="Times New Roman"/>
                <w:lang w:val="uk-UA" w:bidi="ar-SA"/>
              </w:rPr>
              <w:t>22</w:t>
            </w:r>
            <w:r w:rsidRPr="000B6CF1">
              <w:rPr>
                <w:rStyle w:val="aa"/>
                <w:rFonts w:eastAsia="Times New Roman" w:cs="Times New Roman"/>
                <w:lang w:val="uk-UA" w:bidi="ar-SA"/>
              </w:rPr>
              <w:t>.</w:t>
            </w:r>
          </w:p>
        </w:tc>
        <w:tc>
          <w:tcPr>
            <w:tcW w:w="3398" w:type="dxa"/>
            <w:tcBorders>
              <w:top w:val="single" w:sz="2" w:space="0" w:color="000000"/>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both"/>
              <w:rPr>
                <w:rFonts w:eastAsia="Times New Roman" w:cs="Times New Roman"/>
                <w:color w:val="000000"/>
                <w:lang w:val="uk-UA" w:bidi="ar-SA"/>
              </w:rPr>
            </w:pPr>
            <w:r w:rsidRPr="000B6CF1">
              <w:rPr>
                <w:rFonts w:eastAsia="Times New Roman" w:cs="Times New Roman"/>
                <w:color w:val="000000"/>
                <w:lang w:val="uk-UA" w:bidi="ar-SA"/>
              </w:rPr>
              <w:t xml:space="preserve">Нерозчинні масла, </w:t>
            </w:r>
            <w:r w:rsidRPr="000B6CF1">
              <w:rPr>
                <w:rFonts w:eastAsia="Times New Roman" w:cs="Times New Roman"/>
                <w:color w:val="000000"/>
                <w:lang w:val="uk-UA" w:bidi="ar-SA"/>
              </w:rPr>
              <w:t>смоли, мазут</w:t>
            </w:r>
          </w:p>
        </w:tc>
        <w:tc>
          <w:tcPr>
            <w:tcW w:w="1508" w:type="dxa"/>
            <w:tcBorders>
              <w:top w:val="single" w:sz="2" w:space="0" w:color="000000"/>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center"/>
              <w:rPr>
                <w:lang w:val="uk-UA"/>
              </w:rPr>
            </w:pPr>
            <w:r w:rsidRPr="000B6CF1">
              <w:rPr>
                <w:rStyle w:val="aa"/>
                <w:rFonts w:eastAsia="Times New Roman" w:cs="Times New Roman"/>
                <w:color w:val="000000"/>
                <w:lang w:val="uk-UA" w:bidi="ar-SA"/>
              </w:rPr>
              <w:t>г/м³</w:t>
            </w:r>
          </w:p>
        </w:tc>
        <w:tc>
          <w:tcPr>
            <w:tcW w:w="3437" w:type="dxa"/>
            <w:gridSpan w:val="3"/>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132C98" w:rsidRPr="000B6CF1" w:rsidRDefault="00C027AB">
            <w:pPr>
              <w:pStyle w:val="Standard"/>
              <w:snapToGrid w:val="0"/>
              <w:jc w:val="center"/>
              <w:rPr>
                <w:rFonts w:eastAsia="Times New Roman" w:cs="Times New Roman"/>
                <w:lang w:val="uk-UA" w:bidi="ar-SA"/>
              </w:rPr>
            </w:pPr>
            <w:r w:rsidRPr="000B6CF1">
              <w:rPr>
                <w:rFonts w:eastAsia="Times New Roman" w:cs="Times New Roman"/>
                <w:lang w:val="uk-UA" w:bidi="ar-SA"/>
              </w:rPr>
              <w:t>Не допускається</w:t>
            </w:r>
          </w:p>
        </w:tc>
      </w:tr>
      <w:tr w:rsidR="00132C98" w:rsidRPr="000B6CF1">
        <w:tblPrEx>
          <w:tblCellMar>
            <w:top w:w="0" w:type="dxa"/>
            <w:bottom w:w="0" w:type="dxa"/>
          </w:tblCellMar>
        </w:tblPrEx>
        <w:tc>
          <w:tcPr>
            <w:tcW w:w="1006"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spacing w:before="20" w:after="20"/>
              <w:jc w:val="center"/>
              <w:rPr>
                <w:lang w:val="uk-UA"/>
              </w:rPr>
            </w:pPr>
            <w:r w:rsidRPr="000B6CF1">
              <w:rPr>
                <w:rStyle w:val="aa"/>
                <w:rFonts w:eastAsia="Times New Roman" w:cs="Times New Roman"/>
                <w:lang w:val="uk-UA" w:bidi="ar-SA"/>
              </w:rPr>
              <w:t>23</w:t>
            </w:r>
            <w:r w:rsidRPr="000B6CF1">
              <w:rPr>
                <w:rStyle w:val="aa"/>
                <w:rFonts w:eastAsia="Times New Roman" w:cs="Times New Roman"/>
                <w:lang w:val="uk-UA" w:bidi="ar-SA"/>
              </w:rPr>
              <w:t>.</w:t>
            </w:r>
          </w:p>
        </w:tc>
        <w:tc>
          <w:tcPr>
            <w:tcW w:w="3398"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both"/>
              <w:rPr>
                <w:rFonts w:eastAsia="Times New Roman" w:cs="Times New Roman"/>
                <w:color w:val="000000"/>
                <w:lang w:val="uk-UA" w:bidi="ar-SA"/>
              </w:rPr>
            </w:pPr>
            <w:r w:rsidRPr="000B6CF1">
              <w:rPr>
                <w:rFonts w:eastAsia="Times New Roman" w:cs="Times New Roman"/>
                <w:color w:val="000000"/>
                <w:lang w:val="uk-UA" w:bidi="ar-SA"/>
              </w:rPr>
              <w:t>Кислоти, горючі суміші, токсичні та розчинені газоподібні речовини</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center"/>
              <w:rPr>
                <w:lang w:val="uk-UA"/>
              </w:rPr>
            </w:pPr>
            <w:r w:rsidRPr="000B6CF1">
              <w:rPr>
                <w:rStyle w:val="aa"/>
                <w:rFonts w:eastAsia="Times New Roman" w:cs="Times New Roman"/>
                <w:color w:val="000000"/>
                <w:lang w:val="uk-UA" w:bidi="ar-SA"/>
              </w:rPr>
              <w:t>г/м³</w:t>
            </w:r>
          </w:p>
        </w:tc>
        <w:tc>
          <w:tcPr>
            <w:tcW w:w="3437" w:type="dxa"/>
            <w:gridSpan w:val="3"/>
            <w:tcBorders>
              <w:left w:val="single" w:sz="2" w:space="0" w:color="000000"/>
              <w:bottom w:val="single" w:sz="2" w:space="0" w:color="000000"/>
              <w:right w:val="single" w:sz="2" w:space="0" w:color="000000"/>
            </w:tcBorders>
            <w:tcMar>
              <w:top w:w="0" w:type="dxa"/>
              <w:left w:w="70" w:type="dxa"/>
              <w:bottom w:w="0" w:type="dxa"/>
              <w:right w:w="70" w:type="dxa"/>
            </w:tcMar>
          </w:tcPr>
          <w:p w:rsidR="00132C98" w:rsidRPr="000B6CF1" w:rsidRDefault="00C027AB">
            <w:pPr>
              <w:pStyle w:val="Standard"/>
              <w:snapToGrid w:val="0"/>
              <w:jc w:val="center"/>
              <w:rPr>
                <w:rFonts w:eastAsia="Times New Roman" w:cs="Times New Roman"/>
                <w:lang w:val="uk-UA" w:bidi="ar-SA"/>
              </w:rPr>
            </w:pPr>
            <w:r w:rsidRPr="000B6CF1">
              <w:rPr>
                <w:rFonts w:eastAsia="Times New Roman" w:cs="Times New Roman"/>
                <w:lang w:val="uk-UA" w:bidi="ar-SA"/>
              </w:rPr>
              <w:t>Не допускається</w:t>
            </w:r>
          </w:p>
        </w:tc>
      </w:tr>
      <w:tr w:rsidR="00132C98" w:rsidRPr="000B6CF1">
        <w:tblPrEx>
          <w:tblCellMar>
            <w:top w:w="0" w:type="dxa"/>
            <w:bottom w:w="0" w:type="dxa"/>
          </w:tblCellMar>
        </w:tblPrEx>
        <w:tc>
          <w:tcPr>
            <w:tcW w:w="1006"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spacing w:before="20" w:after="20"/>
              <w:jc w:val="center"/>
              <w:rPr>
                <w:lang w:val="uk-UA"/>
              </w:rPr>
            </w:pPr>
            <w:r w:rsidRPr="000B6CF1">
              <w:rPr>
                <w:rStyle w:val="aa"/>
                <w:rFonts w:eastAsia="Times New Roman" w:cs="Times New Roman"/>
                <w:lang w:val="uk-UA" w:bidi="ar-SA"/>
              </w:rPr>
              <w:t>24</w:t>
            </w:r>
            <w:r w:rsidRPr="000B6CF1">
              <w:rPr>
                <w:rStyle w:val="aa"/>
                <w:rFonts w:eastAsia="Times New Roman" w:cs="Times New Roman"/>
                <w:lang w:val="uk-UA" w:bidi="ar-SA"/>
              </w:rPr>
              <w:t>.</w:t>
            </w:r>
          </w:p>
        </w:tc>
        <w:tc>
          <w:tcPr>
            <w:tcW w:w="3398"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both"/>
              <w:rPr>
                <w:rFonts w:eastAsia="Times New Roman" w:cs="Times New Roman"/>
                <w:color w:val="000000"/>
                <w:lang w:val="uk-UA" w:bidi="ar-SA"/>
              </w:rPr>
            </w:pPr>
            <w:r w:rsidRPr="000B6CF1">
              <w:rPr>
                <w:rFonts w:eastAsia="Times New Roman" w:cs="Times New Roman"/>
                <w:color w:val="000000"/>
                <w:lang w:val="uk-UA" w:bidi="ar-SA"/>
              </w:rPr>
              <w:t>Концентровані маточні та кубові розчини</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center"/>
              <w:rPr>
                <w:lang w:val="uk-UA"/>
              </w:rPr>
            </w:pPr>
            <w:r w:rsidRPr="000B6CF1">
              <w:rPr>
                <w:rStyle w:val="aa"/>
                <w:rFonts w:eastAsia="Times New Roman" w:cs="Times New Roman"/>
                <w:color w:val="000000"/>
                <w:lang w:val="uk-UA" w:bidi="ar-SA"/>
              </w:rPr>
              <w:t>г/м³</w:t>
            </w:r>
          </w:p>
        </w:tc>
        <w:tc>
          <w:tcPr>
            <w:tcW w:w="3437" w:type="dxa"/>
            <w:gridSpan w:val="3"/>
            <w:tcBorders>
              <w:left w:val="single" w:sz="2" w:space="0" w:color="000000"/>
              <w:bottom w:val="single" w:sz="2" w:space="0" w:color="000000"/>
              <w:right w:val="single" w:sz="2" w:space="0" w:color="000000"/>
            </w:tcBorders>
            <w:tcMar>
              <w:top w:w="0" w:type="dxa"/>
              <w:left w:w="70" w:type="dxa"/>
              <w:bottom w:w="0" w:type="dxa"/>
              <w:right w:w="70" w:type="dxa"/>
            </w:tcMar>
          </w:tcPr>
          <w:p w:rsidR="00132C98" w:rsidRPr="000B6CF1" w:rsidRDefault="00C027AB">
            <w:pPr>
              <w:pStyle w:val="Standard"/>
              <w:snapToGrid w:val="0"/>
              <w:jc w:val="center"/>
              <w:rPr>
                <w:rFonts w:eastAsia="Times New Roman" w:cs="Times New Roman"/>
                <w:lang w:val="uk-UA" w:bidi="ar-SA"/>
              </w:rPr>
            </w:pPr>
            <w:r w:rsidRPr="000B6CF1">
              <w:rPr>
                <w:rFonts w:eastAsia="Times New Roman" w:cs="Times New Roman"/>
                <w:lang w:val="uk-UA" w:bidi="ar-SA"/>
              </w:rPr>
              <w:t>Не допускається</w:t>
            </w:r>
          </w:p>
        </w:tc>
      </w:tr>
      <w:tr w:rsidR="00132C98" w:rsidRPr="000B6CF1">
        <w:tblPrEx>
          <w:tblCellMar>
            <w:top w:w="0" w:type="dxa"/>
            <w:bottom w:w="0" w:type="dxa"/>
          </w:tblCellMar>
        </w:tblPrEx>
        <w:tc>
          <w:tcPr>
            <w:tcW w:w="1006"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spacing w:before="20" w:after="20"/>
              <w:jc w:val="center"/>
              <w:rPr>
                <w:lang w:val="uk-UA"/>
              </w:rPr>
            </w:pPr>
            <w:r w:rsidRPr="000B6CF1">
              <w:rPr>
                <w:rStyle w:val="aa"/>
                <w:rFonts w:eastAsia="Times New Roman" w:cs="Times New Roman"/>
                <w:lang w:val="uk-UA" w:bidi="ar-SA"/>
              </w:rPr>
              <w:t>25</w:t>
            </w:r>
            <w:r w:rsidRPr="000B6CF1">
              <w:rPr>
                <w:rStyle w:val="aa"/>
                <w:rFonts w:eastAsia="Times New Roman" w:cs="Times New Roman"/>
                <w:lang w:val="uk-UA" w:bidi="ar-SA"/>
              </w:rPr>
              <w:t>.</w:t>
            </w:r>
          </w:p>
        </w:tc>
        <w:tc>
          <w:tcPr>
            <w:tcW w:w="3398"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both"/>
              <w:rPr>
                <w:rFonts w:eastAsia="Times New Roman" w:cs="Times New Roman"/>
                <w:color w:val="000000"/>
                <w:lang w:val="uk-UA" w:bidi="ar-SA"/>
              </w:rPr>
            </w:pPr>
            <w:r w:rsidRPr="000B6CF1">
              <w:rPr>
                <w:rFonts w:eastAsia="Times New Roman" w:cs="Times New Roman"/>
                <w:color w:val="000000"/>
                <w:lang w:val="uk-UA" w:bidi="ar-SA"/>
              </w:rPr>
              <w:t xml:space="preserve">Будівельне, промислове, господарсько-побутове сміття, </w:t>
            </w:r>
            <w:r w:rsidRPr="000B6CF1">
              <w:rPr>
                <w:rFonts w:eastAsia="Times New Roman" w:cs="Times New Roman"/>
                <w:color w:val="000000"/>
                <w:lang w:val="uk-UA" w:bidi="ar-SA"/>
              </w:rPr>
              <w:t>грунт, абразивні речовини</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center"/>
              <w:rPr>
                <w:lang w:val="uk-UA"/>
              </w:rPr>
            </w:pPr>
            <w:r w:rsidRPr="000B6CF1">
              <w:rPr>
                <w:rStyle w:val="aa"/>
                <w:rFonts w:eastAsia="Times New Roman" w:cs="Times New Roman"/>
                <w:color w:val="000000"/>
                <w:lang w:val="uk-UA" w:bidi="ar-SA"/>
              </w:rPr>
              <w:t>г/м³</w:t>
            </w:r>
          </w:p>
        </w:tc>
        <w:tc>
          <w:tcPr>
            <w:tcW w:w="3437" w:type="dxa"/>
            <w:gridSpan w:val="3"/>
            <w:tcBorders>
              <w:left w:val="single" w:sz="2" w:space="0" w:color="000000"/>
              <w:bottom w:val="single" w:sz="2" w:space="0" w:color="000000"/>
              <w:right w:val="single" w:sz="2" w:space="0" w:color="000000"/>
            </w:tcBorders>
            <w:tcMar>
              <w:top w:w="0" w:type="dxa"/>
              <w:left w:w="70" w:type="dxa"/>
              <w:bottom w:w="0" w:type="dxa"/>
              <w:right w:w="70" w:type="dxa"/>
            </w:tcMar>
          </w:tcPr>
          <w:p w:rsidR="00132C98" w:rsidRPr="000B6CF1" w:rsidRDefault="00C027AB">
            <w:pPr>
              <w:pStyle w:val="Standard"/>
              <w:snapToGrid w:val="0"/>
              <w:jc w:val="center"/>
              <w:rPr>
                <w:rFonts w:eastAsia="Times New Roman" w:cs="Times New Roman"/>
                <w:lang w:val="uk-UA" w:bidi="ar-SA"/>
              </w:rPr>
            </w:pPr>
            <w:r w:rsidRPr="000B6CF1">
              <w:rPr>
                <w:rFonts w:eastAsia="Times New Roman" w:cs="Times New Roman"/>
                <w:lang w:val="uk-UA" w:bidi="ar-SA"/>
              </w:rPr>
              <w:t>Не допускається</w:t>
            </w:r>
          </w:p>
        </w:tc>
      </w:tr>
      <w:tr w:rsidR="00132C98" w:rsidRPr="000B6CF1">
        <w:tblPrEx>
          <w:tblCellMar>
            <w:top w:w="0" w:type="dxa"/>
            <w:bottom w:w="0" w:type="dxa"/>
          </w:tblCellMar>
        </w:tblPrEx>
        <w:tc>
          <w:tcPr>
            <w:tcW w:w="1006"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spacing w:before="20" w:after="20"/>
              <w:jc w:val="center"/>
              <w:rPr>
                <w:rFonts w:eastAsia="Times New Roman" w:cs="Times New Roman"/>
                <w:lang w:val="uk-UA" w:bidi="ar-SA"/>
              </w:rPr>
            </w:pPr>
            <w:r w:rsidRPr="000B6CF1">
              <w:rPr>
                <w:rFonts w:eastAsia="Times New Roman" w:cs="Times New Roman"/>
                <w:lang w:val="uk-UA" w:bidi="ar-SA"/>
              </w:rPr>
              <w:t>26.</w:t>
            </w:r>
          </w:p>
        </w:tc>
        <w:tc>
          <w:tcPr>
            <w:tcW w:w="3398"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both"/>
              <w:rPr>
                <w:rFonts w:eastAsia="Times New Roman" w:cs="Times New Roman"/>
                <w:color w:val="000000"/>
                <w:lang w:val="uk-UA" w:bidi="ar-SA"/>
              </w:rPr>
            </w:pPr>
            <w:r w:rsidRPr="000B6CF1">
              <w:rPr>
                <w:rFonts w:eastAsia="Times New Roman" w:cs="Times New Roman"/>
                <w:color w:val="000000"/>
                <w:lang w:val="uk-UA" w:bidi="ar-SA"/>
              </w:rPr>
              <w:t>Радіоактивні речовини, епідеміологічно небезпечні бактеріальні та вірусні забруднення</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center"/>
              <w:rPr>
                <w:rFonts w:eastAsia="Times New Roman" w:cs="Times New Roman"/>
                <w:color w:val="000000"/>
                <w:lang w:val="uk-UA" w:bidi="ar-SA"/>
              </w:rPr>
            </w:pPr>
            <w:r w:rsidRPr="000B6CF1">
              <w:rPr>
                <w:rFonts w:eastAsia="Times New Roman" w:cs="Times New Roman"/>
                <w:color w:val="000000"/>
                <w:lang w:val="uk-UA" w:bidi="ar-SA"/>
              </w:rPr>
              <w:t xml:space="preserve"> -</w:t>
            </w:r>
          </w:p>
        </w:tc>
        <w:tc>
          <w:tcPr>
            <w:tcW w:w="3437" w:type="dxa"/>
            <w:gridSpan w:val="3"/>
            <w:tcBorders>
              <w:left w:val="single" w:sz="2" w:space="0" w:color="000000"/>
              <w:bottom w:val="single" w:sz="2" w:space="0" w:color="000000"/>
              <w:right w:val="single" w:sz="2" w:space="0" w:color="000000"/>
            </w:tcBorders>
            <w:tcMar>
              <w:top w:w="0" w:type="dxa"/>
              <w:left w:w="70" w:type="dxa"/>
              <w:bottom w:w="0" w:type="dxa"/>
              <w:right w:w="70" w:type="dxa"/>
            </w:tcMar>
          </w:tcPr>
          <w:p w:rsidR="00132C98" w:rsidRPr="000B6CF1" w:rsidRDefault="00C027AB">
            <w:pPr>
              <w:pStyle w:val="Standard"/>
              <w:snapToGrid w:val="0"/>
              <w:jc w:val="center"/>
              <w:rPr>
                <w:rFonts w:eastAsia="Times New Roman" w:cs="Times New Roman"/>
                <w:lang w:val="uk-UA" w:bidi="ar-SA"/>
              </w:rPr>
            </w:pPr>
            <w:r w:rsidRPr="000B6CF1">
              <w:rPr>
                <w:rFonts w:eastAsia="Times New Roman" w:cs="Times New Roman"/>
                <w:lang w:val="uk-UA" w:bidi="ar-SA"/>
              </w:rPr>
              <w:t>Не допускається</w:t>
            </w:r>
          </w:p>
        </w:tc>
      </w:tr>
    </w:tbl>
    <w:p w:rsidR="00132C98" w:rsidRPr="000B6CF1" w:rsidRDefault="00132C98">
      <w:pPr>
        <w:pStyle w:val="Standard"/>
        <w:jc w:val="center"/>
        <w:rPr>
          <w:b/>
          <w:bCs/>
          <w:lang w:val="uk-UA"/>
        </w:rPr>
      </w:pPr>
    </w:p>
    <w:p w:rsidR="00132C98" w:rsidRPr="000B6CF1" w:rsidRDefault="00C027AB">
      <w:pPr>
        <w:pStyle w:val="Standard"/>
        <w:jc w:val="center"/>
        <w:rPr>
          <w:lang w:val="uk-UA"/>
        </w:rPr>
      </w:pPr>
      <w:r w:rsidRPr="000B6CF1">
        <w:rPr>
          <w:rStyle w:val="aa"/>
          <w:b/>
          <w:bCs/>
          <w:lang w:val="uk-UA"/>
        </w:rPr>
        <w:t xml:space="preserve">V. </w:t>
      </w:r>
      <w:r w:rsidRPr="000B6CF1">
        <w:rPr>
          <w:rStyle w:val="aa"/>
          <w:rFonts w:eastAsia="Times New Roman" w:cs="Times New Roman"/>
          <w:b/>
          <w:bCs/>
          <w:caps/>
          <w:lang w:val="uk-UA" w:bidi="ar-SA"/>
        </w:rPr>
        <w:t xml:space="preserve">Порядок оформлення приймання стічних вод  ДО СИСТЕМИ ЦЕНТРАЛІЗОВАНОГО ВОДОВІДВЕДЕННЯ   м. </w:t>
      </w:r>
      <w:r w:rsidRPr="000B6CF1">
        <w:rPr>
          <w:rStyle w:val="aa"/>
          <w:rFonts w:eastAsia="Times New Roman" w:cs="Times New Roman"/>
          <w:b/>
          <w:bCs/>
          <w:caps/>
          <w:lang w:val="uk-UA" w:bidi="ar-SA"/>
        </w:rPr>
        <w:t>хмельницького</w:t>
      </w:r>
    </w:p>
    <w:p w:rsidR="00132C98" w:rsidRPr="000B6CF1" w:rsidRDefault="00C027AB">
      <w:pPr>
        <w:pStyle w:val="Standard"/>
        <w:jc w:val="center"/>
        <w:rPr>
          <w:lang w:val="uk-UA"/>
        </w:rPr>
      </w:pPr>
      <w:r w:rsidRPr="000B6CF1">
        <w:rPr>
          <w:lang w:val="uk-UA"/>
        </w:rPr>
        <w:br/>
      </w:r>
      <w:r w:rsidRPr="000B6CF1">
        <w:rPr>
          <w:rStyle w:val="aa"/>
          <w:b/>
          <w:bCs/>
          <w:lang w:val="uk-UA"/>
        </w:rPr>
        <w:t xml:space="preserve">1. Приєднання </w:t>
      </w:r>
      <w:r w:rsidRPr="000B6CF1">
        <w:rPr>
          <w:rStyle w:val="aa"/>
          <w:b/>
          <w:bCs/>
          <w:lang w:val="uk-UA"/>
        </w:rPr>
        <w:t>Споживачів</w:t>
      </w:r>
      <w:r w:rsidRPr="000B6CF1">
        <w:rPr>
          <w:rStyle w:val="aa"/>
          <w:b/>
          <w:bCs/>
          <w:lang w:val="uk-UA"/>
        </w:rPr>
        <w:t xml:space="preserve"> до </w:t>
      </w:r>
      <w:r w:rsidRPr="000B6CF1">
        <w:rPr>
          <w:rStyle w:val="aa"/>
          <w:b/>
          <w:bCs/>
          <w:lang w:val="uk-UA"/>
        </w:rPr>
        <w:t>системи централізованого водовідведення</w:t>
      </w:r>
    </w:p>
    <w:p w:rsidR="00132C98" w:rsidRPr="000B6CF1" w:rsidRDefault="00132C98">
      <w:pPr>
        <w:pStyle w:val="Standard"/>
        <w:rPr>
          <w:b/>
          <w:bCs/>
          <w:lang w:val="uk-UA"/>
        </w:rPr>
      </w:pPr>
    </w:p>
    <w:p w:rsidR="00132C98" w:rsidRPr="000B6CF1" w:rsidRDefault="00C027AB">
      <w:pPr>
        <w:pStyle w:val="Standard"/>
        <w:rPr>
          <w:lang w:val="uk-UA"/>
        </w:rPr>
      </w:pPr>
      <w:r w:rsidRPr="000B6CF1">
        <w:rPr>
          <w:lang w:val="uk-UA"/>
        </w:rPr>
        <w:t xml:space="preserve">1.1. Приєднання </w:t>
      </w:r>
      <w:r w:rsidRPr="000B6CF1">
        <w:rPr>
          <w:rStyle w:val="aa"/>
          <w:lang w:val="uk-UA"/>
        </w:rPr>
        <w:t>Споживачів</w:t>
      </w:r>
      <w:r w:rsidRPr="000B6CF1">
        <w:rPr>
          <w:lang w:val="uk-UA"/>
        </w:rPr>
        <w:t xml:space="preserve"> до </w:t>
      </w:r>
      <w:r w:rsidRPr="000B6CF1">
        <w:rPr>
          <w:rStyle w:val="aa"/>
          <w:lang w:val="uk-UA"/>
        </w:rPr>
        <w:t>системи централізованого водовідведення</w:t>
      </w:r>
      <w:r w:rsidRPr="000B6CF1">
        <w:rPr>
          <w:lang w:val="uk-UA"/>
        </w:rPr>
        <w:t xml:space="preserve"> здійснюється згідно з вимогами Правил користування.</w:t>
      </w:r>
    </w:p>
    <w:p w:rsidR="00132C98" w:rsidRPr="000B6CF1" w:rsidRDefault="00C027AB">
      <w:pPr>
        <w:pStyle w:val="Standard"/>
        <w:ind w:firstLine="567"/>
        <w:jc w:val="both"/>
        <w:rPr>
          <w:lang w:val="uk-UA"/>
        </w:rPr>
      </w:pPr>
      <w:r w:rsidRPr="000B6CF1">
        <w:rPr>
          <w:lang w:val="uk-UA"/>
        </w:rPr>
        <w:t>1.2.</w:t>
      </w:r>
      <w:r w:rsidRPr="000B6CF1">
        <w:rPr>
          <w:rStyle w:val="aa"/>
          <w:color w:val="FF6600"/>
          <w:lang w:val="uk-UA"/>
        </w:rPr>
        <w:t xml:space="preserve"> </w:t>
      </w:r>
      <w:r w:rsidRPr="000B6CF1">
        <w:rPr>
          <w:rStyle w:val="FontStyle"/>
          <w:rFonts w:cs="Times New Roman"/>
          <w:color w:val="auto"/>
          <w:sz w:val="24"/>
          <w:szCs w:val="24"/>
          <w:lang w:val="uk-UA"/>
        </w:rPr>
        <w:t>Підключення нових  Споживачів до системи централізованого водовідведення дозволяєтьс</w:t>
      </w:r>
      <w:r w:rsidRPr="000B6CF1">
        <w:rPr>
          <w:rStyle w:val="FontStyle"/>
          <w:rFonts w:cs="Times New Roman"/>
          <w:color w:val="auto"/>
          <w:sz w:val="24"/>
          <w:szCs w:val="24"/>
          <w:lang w:val="uk-UA"/>
        </w:rPr>
        <w:t>я лише за наявності проєкту приєднання до мереж водовідведення населеного пункту, розробленого у відповідності до чинних норм проектування та узгодженого з Виконавцем у встановленому порядку.</w:t>
      </w:r>
    </w:p>
    <w:p w:rsidR="00132C98" w:rsidRPr="000B6CF1" w:rsidRDefault="00C027AB">
      <w:pPr>
        <w:pStyle w:val="Standard"/>
        <w:jc w:val="both"/>
        <w:rPr>
          <w:lang w:val="uk-UA"/>
        </w:rPr>
      </w:pPr>
      <w:r w:rsidRPr="000B6CF1">
        <w:rPr>
          <w:rStyle w:val="FontStyle"/>
          <w:rFonts w:cs="Times New Roman"/>
          <w:color w:val="auto"/>
          <w:sz w:val="24"/>
          <w:szCs w:val="24"/>
          <w:lang w:val="uk-UA"/>
        </w:rPr>
        <w:t xml:space="preserve">   Приймання стічних вод Споживачів до системи централізованого </w:t>
      </w:r>
      <w:r w:rsidRPr="000B6CF1">
        <w:rPr>
          <w:rStyle w:val="FontStyle"/>
          <w:rFonts w:cs="Times New Roman"/>
          <w:color w:val="auto"/>
          <w:sz w:val="24"/>
          <w:szCs w:val="24"/>
          <w:lang w:val="uk-UA"/>
        </w:rPr>
        <w:t>водовідведення    здійснюється за Договорами.</w:t>
      </w:r>
    </w:p>
    <w:p w:rsidR="00132C98" w:rsidRPr="000B6CF1" w:rsidRDefault="00C027AB">
      <w:pPr>
        <w:pStyle w:val="Standard"/>
        <w:ind w:firstLine="567"/>
        <w:rPr>
          <w:lang w:val="uk-UA"/>
        </w:rPr>
      </w:pPr>
      <w:r w:rsidRPr="000B6CF1">
        <w:rPr>
          <w:rStyle w:val="aa"/>
          <w:rFonts w:eastAsia="Times New Roman" w:cs="Times New Roman"/>
          <w:lang w:val="uk-UA" w:bidi="ar-SA"/>
        </w:rPr>
        <w:t>1.3. При прийнятті рішення для діючих</w:t>
      </w:r>
      <w:r w:rsidRPr="000B6CF1">
        <w:rPr>
          <w:rStyle w:val="aa"/>
          <w:rFonts w:eastAsia="Times New Roman" w:cs="Times New Roman"/>
          <w:lang w:val="uk-UA" w:bidi="ar-SA"/>
        </w:rPr>
        <w:t xml:space="preserve"> підприємств та для тих, що реконструюються і будуються, враховується:                                                                     </w:t>
      </w:r>
      <w:r w:rsidRPr="000B6CF1">
        <w:rPr>
          <w:rStyle w:val="aa"/>
          <w:rFonts w:eastAsia="Times New Roman" w:cs="Times New Roman"/>
          <w:lang w:val="uk-UA" w:bidi="ar-SA"/>
        </w:rPr>
        <w:br/>
      </w:r>
      <w:r w:rsidRPr="000B6CF1">
        <w:rPr>
          <w:rStyle w:val="aa"/>
          <w:rFonts w:eastAsia="Times New Roman" w:cs="Times New Roman"/>
          <w:lang w:val="uk-UA" w:bidi="ar-SA"/>
        </w:rPr>
        <w:t xml:space="preserve">           - запровадження технологічних процесів, які дозволять зменшити кількість забруднених стічних вод та факти</w:t>
      </w:r>
      <w:r w:rsidRPr="000B6CF1">
        <w:rPr>
          <w:rStyle w:val="aa"/>
          <w:rFonts w:eastAsia="Times New Roman" w:cs="Times New Roman"/>
          <w:lang w:val="uk-UA" w:bidi="ar-SA"/>
        </w:rPr>
        <w:t>чну концентрацію (С</w:t>
      </w:r>
      <w:r w:rsidRPr="000B6CF1">
        <w:rPr>
          <w:rStyle w:val="aa"/>
          <w:rFonts w:eastAsia="Times New Roman" w:cs="Times New Roman"/>
          <w:vertAlign w:val="subscript"/>
          <w:lang w:val="uk-UA" w:bidi="ar-SA"/>
        </w:rPr>
        <w:t>Ф</w:t>
      </w:r>
      <w:r w:rsidRPr="000B6CF1">
        <w:rPr>
          <w:rStyle w:val="aa"/>
          <w:rFonts w:eastAsia="Times New Roman" w:cs="Times New Roman"/>
          <w:lang w:val="uk-UA" w:bidi="ar-SA"/>
        </w:rPr>
        <w:t>) забруднюючих речовин;</w:t>
      </w:r>
      <w:r w:rsidRPr="000B6CF1">
        <w:rPr>
          <w:rStyle w:val="aa"/>
          <w:rFonts w:eastAsia="Times New Roman" w:cs="Times New Roman"/>
          <w:lang w:val="uk-UA" w:bidi="ar-SA"/>
        </w:rPr>
        <w:br/>
      </w:r>
      <w:r w:rsidRPr="000B6CF1">
        <w:rPr>
          <w:rStyle w:val="aa"/>
          <w:rFonts w:eastAsia="Times New Roman" w:cs="Times New Roman"/>
          <w:lang w:val="uk-UA" w:bidi="ar-SA"/>
        </w:rPr>
        <w:t xml:space="preserve">           - влаштування систем оборотного водопостачання;</w:t>
      </w:r>
      <w:r w:rsidRPr="000B6CF1">
        <w:rPr>
          <w:rStyle w:val="aa"/>
          <w:rFonts w:eastAsia="Times New Roman" w:cs="Times New Roman"/>
          <w:lang w:val="uk-UA" w:bidi="ar-SA"/>
        </w:rPr>
        <w:br/>
      </w:r>
      <w:r w:rsidRPr="000B6CF1">
        <w:rPr>
          <w:rStyle w:val="aa"/>
          <w:rFonts w:eastAsia="Times New Roman" w:cs="Times New Roman"/>
          <w:lang w:val="uk-UA" w:bidi="ar-SA"/>
        </w:rPr>
        <w:t xml:space="preserve">           - попереднє очищення стічних вод на локальних </w:t>
      </w:r>
      <w:r w:rsidRPr="000B6CF1">
        <w:rPr>
          <w:rStyle w:val="aa"/>
          <w:rFonts w:eastAsia="Times New Roman" w:cs="Times New Roman"/>
          <w:kern w:val="0"/>
          <w:lang w:val="uk-UA" w:bidi="ar-SA"/>
        </w:rPr>
        <w:t>очисних спорудах</w:t>
      </w:r>
      <w:r w:rsidRPr="000B6CF1">
        <w:rPr>
          <w:rStyle w:val="aa"/>
          <w:rFonts w:eastAsia="Times New Roman" w:cs="Times New Roman"/>
          <w:lang w:val="uk-UA" w:bidi="ar-SA"/>
        </w:rPr>
        <w:t>;</w:t>
      </w:r>
      <w:r w:rsidRPr="000B6CF1">
        <w:rPr>
          <w:rStyle w:val="aa"/>
          <w:rFonts w:eastAsia="Times New Roman" w:cs="Times New Roman"/>
          <w:lang w:val="uk-UA" w:bidi="ar-SA"/>
        </w:rPr>
        <w:br/>
      </w:r>
      <w:r w:rsidRPr="000B6CF1">
        <w:rPr>
          <w:rStyle w:val="aa"/>
          <w:rFonts w:eastAsia="Times New Roman" w:cs="Times New Roman"/>
          <w:lang w:val="uk-UA" w:bidi="ar-SA"/>
        </w:rPr>
        <w:t xml:space="preserve">          - обробка осадів </w:t>
      </w:r>
      <w:r w:rsidRPr="000B6CF1">
        <w:rPr>
          <w:rStyle w:val="aa"/>
          <w:rFonts w:eastAsia="Times New Roman" w:cs="Times New Roman"/>
          <w:kern w:val="0"/>
          <w:lang w:val="uk-UA" w:bidi="ar-SA"/>
        </w:rPr>
        <w:t>очисних споруд централізованого водовідведення</w:t>
      </w:r>
      <w:r w:rsidRPr="000B6CF1">
        <w:rPr>
          <w:rStyle w:val="aa"/>
          <w:rFonts w:eastAsia="Times New Roman" w:cs="Times New Roman"/>
          <w:lang w:val="uk-UA" w:bidi="ar-SA"/>
        </w:rPr>
        <w:t xml:space="preserve"> і ви</w:t>
      </w:r>
      <w:r w:rsidRPr="000B6CF1">
        <w:rPr>
          <w:rStyle w:val="aa"/>
          <w:rFonts w:eastAsia="Times New Roman" w:cs="Times New Roman"/>
          <w:lang w:val="uk-UA" w:bidi="ar-SA"/>
        </w:rPr>
        <w:t>рішення питання про місце їх захоронення або утилізації.</w:t>
      </w:r>
    </w:p>
    <w:p w:rsidR="00132C98" w:rsidRPr="000B6CF1" w:rsidRDefault="00C027AB">
      <w:pPr>
        <w:pStyle w:val="Standard"/>
        <w:ind w:firstLine="567"/>
        <w:rPr>
          <w:lang w:val="uk-UA"/>
        </w:rPr>
      </w:pPr>
      <w:r w:rsidRPr="000B6CF1">
        <w:rPr>
          <w:lang w:val="uk-UA"/>
        </w:rPr>
        <w:t xml:space="preserve">1.4. При реконструкції, розширенні або будівництві об’єкта  Споживач зобов’язаний: </w:t>
      </w:r>
      <w:r w:rsidRPr="000B6CF1">
        <w:rPr>
          <w:lang w:val="uk-UA"/>
        </w:rPr>
        <w:br/>
      </w:r>
      <w:r w:rsidRPr="000B6CF1">
        <w:rPr>
          <w:lang w:val="uk-UA"/>
        </w:rPr>
        <w:t xml:space="preserve">           - одержати у </w:t>
      </w:r>
      <w:r w:rsidRPr="000B6CF1">
        <w:rPr>
          <w:rStyle w:val="FontStyle"/>
          <w:rFonts w:eastAsia="Times New Roman" w:cs="Times New Roman"/>
          <w:color w:val="auto"/>
          <w:kern w:val="0"/>
          <w:sz w:val="24"/>
          <w:szCs w:val="24"/>
          <w:lang w:val="uk-UA" w:bidi="ar-SA"/>
        </w:rPr>
        <w:t>Виконавця</w:t>
      </w:r>
      <w:r w:rsidRPr="000B6CF1">
        <w:rPr>
          <w:lang w:val="uk-UA"/>
        </w:rPr>
        <w:t xml:space="preserve"> ТУ;</w:t>
      </w:r>
      <w:r w:rsidRPr="000B6CF1">
        <w:rPr>
          <w:lang w:val="uk-UA"/>
        </w:rPr>
        <w:br/>
      </w:r>
      <w:r w:rsidRPr="000B6CF1">
        <w:rPr>
          <w:lang w:val="uk-UA"/>
        </w:rPr>
        <w:t xml:space="preserve">           - розробити та  погодити з </w:t>
      </w:r>
      <w:r w:rsidRPr="000B6CF1">
        <w:rPr>
          <w:rStyle w:val="FontStyle"/>
          <w:rFonts w:eastAsia="Times New Roman" w:cs="Times New Roman"/>
          <w:color w:val="auto"/>
          <w:kern w:val="0"/>
          <w:sz w:val="24"/>
          <w:szCs w:val="24"/>
          <w:lang w:val="uk-UA" w:bidi="ar-SA"/>
        </w:rPr>
        <w:t>Виконавцем</w:t>
      </w:r>
      <w:r w:rsidRPr="000B6CF1">
        <w:rPr>
          <w:lang w:val="uk-UA"/>
        </w:rPr>
        <w:t xml:space="preserve"> проєктну документацію;</w:t>
      </w:r>
      <w:r w:rsidRPr="000B6CF1">
        <w:rPr>
          <w:lang w:val="uk-UA"/>
        </w:rPr>
        <w:br/>
      </w:r>
      <w:r w:rsidRPr="000B6CF1">
        <w:rPr>
          <w:lang w:val="uk-UA"/>
        </w:rPr>
        <w:t xml:space="preserve">     </w:t>
      </w:r>
      <w:r w:rsidRPr="000B6CF1">
        <w:rPr>
          <w:lang w:val="uk-UA"/>
        </w:rPr>
        <w:t xml:space="preserve">      - після закінчення будівництва або реконструкції здати об’єкт в експлуатацію    згідно з вимогами Державних будівельних норм;</w:t>
      </w:r>
      <w:r w:rsidRPr="000B6CF1">
        <w:rPr>
          <w:lang w:val="uk-UA"/>
        </w:rPr>
        <w:br/>
      </w:r>
      <w:r w:rsidRPr="000B6CF1">
        <w:rPr>
          <w:lang w:val="uk-UA"/>
        </w:rPr>
        <w:t xml:space="preserve">           - отримати Дозвіл на скид;</w:t>
      </w:r>
      <w:r w:rsidRPr="000B6CF1">
        <w:rPr>
          <w:lang w:val="uk-UA"/>
        </w:rPr>
        <w:br/>
      </w:r>
      <w:r w:rsidRPr="000B6CF1">
        <w:rPr>
          <w:lang w:val="uk-UA"/>
        </w:rPr>
        <w:t xml:space="preserve">           - стати Споживачем </w:t>
      </w:r>
      <w:r w:rsidRPr="000B6CF1">
        <w:rPr>
          <w:rStyle w:val="aa"/>
          <w:lang w:val="uk-UA"/>
        </w:rPr>
        <w:t xml:space="preserve"> </w:t>
      </w:r>
      <w:r w:rsidRPr="000B6CF1">
        <w:rPr>
          <w:rStyle w:val="FontStyle"/>
          <w:rFonts w:eastAsia="Times New Roman" w:cs="Times New Roman"/>
          <w:color w:val="auto"/>
          <w:kern w:val="0"/>
          <w:sz w:val="24"/>
          <w:szCs w:val="24"/>
          <w:lang w:val="uk-UA" w:bidi="ar-SA"/>
        </w:rPr>
        <w:t>Виконавця</w:t>
      </w:r>
      <w:r w:rsidRPr="000B6CF1">
        <w:rPr>
          <w:rStyle w:val="FontStyle"/>
          <w:rFonts w:eastAsia="Times New Roman" w:cs="Times New Roman"/>
          <w:b/>
          <w:bCs/>
          <w:color w:val="auto"/>
          <w:kern w:val="0"/>
          <w:sz w:val="24"/>
          <w:szCs w:val="24"/>
          <w:lang w:val="uk-UA" w:bidi="ar-SA"/>
        </w:rPr>
        <w:t xml:space="preserve"> </w:t>
      </w:r>
      <w:r w:rsidRPr="000B6CF1">
        <w:rPr>
          <w:rStyle w:val="aa"/>
          <w:lang w:val="uk-UA"/>
        </w:rPr>
        <w:t>(укласти Договір)</w:t>
      </w:r>
      <w:r w:rsidRPr="000B6CF1">
        <w:rPr>
          <w:lang w:val="uk-UA"/>
        </w:rPr>
        <w:t>.</w:t>
      </w:r>
    </w:p>
    <w:p w:rsidR="00132C98" w:rsidRPr="000B6CF1" w:rsidRDefault="00132C98">
      <w:pPr>
        <w:pStyle w:val="Standard"/>
        <w:rPr>
          <w:lang w:val="uk-UA"/>
        </w:rPr>
      </w:pPr>
    </w:p>
    <w:p w:rsidR="00132C98" w:rsidRPr="000B6CF1" w:rsidRDefault="00C027AB">
      <w:pPr>
        <w:pStyle w:val="Standard"/>
        <w:ind w:left="495"/>
        <w:jc w:val="center"/>
        <w:rPr>
          <w:lang w:val="uk-UA"/>
        </w:rPr>
      </w:pPr>
      <w:r w:rsidRPr="000B6CF1">
        <w:rPr>
          <w:rStyle w:val="aa"/>
          <w:b/>
          <w:bCs/>
          <w:lang w:val="uk-UA"/>
        </w:rPr>
        <w:t xml:space="preserve">2. </w:t>
      </w:r>
      <w:r w:rsidRPr="000B6CF1">
        <w:rPr>
          <w:rStyle w:val="aa"/>
          <w:rFonts w:eastAsia="Times New Roman" w:cs="Times New Roman"/>
          <w:b/>
          <w:bCs/>
          <w:kern w:val="0"/>
          <w:lang w:val="uk-UA" w:bidi="ar-SA"/>
        </w:rPr>
        <w:t>Укладання Договору про</w:t>
      </w:r>
      <w:r w:rsidRPr="000B6CF1">
        <w:rPr>
          <w:rStyle w:val="aa"/>
          <w:rFonts w:eastAsia="Times New Roman" w:cs="Times New Roman"/>
          <w:b/>
          <w:bCs/>
          <w:kern w:val="0"/>
          <w:lang w:val="uk-UA" w:bidi="ar-SA"/>
        </w:rPr>
        <w:t xml:space="preserve"> надання послуг з централізованого водопостачання та централізованого водовідведення</w:t>
      </w:r>
    </w:p>
    <w:p w:rsidR="00132C98" w:rsidRPr="000B6CF1" w:rsidRDefault="00132C98">
      <w:pPr>
        <w:pStyle w:val="Standard"/>
        <w:ind w:left="495"/>
        <w:rPr>
          <w:rFonts w:eastAsia="Times New Roman" w:cs="Times New Roman"/>
          <w:kern w:val="0"/>
          <w:lang w:val="uk-UA" w:bidi="ar-SA"/>
        </w:rPr>
      </w:pPr>
    </w:p>
    <w:p w:rsidR="00132C98" w:rsidRPr="000B6CF1" w:rsidRDefault="00C027AB">
      <w:pPr>
        <w:pStyle w:val="Standard"/>
        <w:ind w:firstLine="567"/>
        <w:rPr>
          <w:lang w:val="uk-UA"/>
        </w:rPr>
      </w:pPr>
      <w:r w:rsidRPr="000B6CF1">
        <w:rPr>
          <w:lang w:val="uk-UA"/>
        </w:rPr>
        <w:t>2.</w:t>
      </w:r>
      <w:r w:rsidRPr="000B6CF1">
        <w:rPr>
          <w:rStyle w:val="aa"/>
          <w:lang w:val="uk-UA"/>
        </w:rPr>
        <w:t>1</w:t>
      </w:r>
      <w:r w:rsidRPr="000B6CF1">
        <w:rPr>
          <w:lang w:val="uk-UA"/>
        </w:rPr>
        <w:t xml:space="preserve">. </w:t>
      </w:r>
      <w:r w:rsidRPr="000B6CF1">
        <w:rPr>
          <w:rStyle w:val="aa"/>
          <w:lang w:val="uk-UA"/>
        </w:rPr>
        <w:t>Споживачі</w:t>
      </w:r>
      <w:r w:rsidRPr="000B6CF1">
        <w:rPr>
          <w:lang w:val="uk-UA"/>
        </w:rPr>
        <w:t xml:space="preserve">, які приєднані до </w:t>
      </w:r>
      <w:r w:rsidRPr="000B6CF1">
        <w:rPr>
          <w:rStyle w:val="FontStyle"/>
          <w:rFonts w:cs="Times New Roman"/>
          <w:color w:val="auto"/>
          <w:sz w:val="24"/>
          <w:szCs w:val="24"/>
          <w:lang w:val="uk-UA"/>
        </w:rPr>
        <w:t>системи централізованого водовідведення</w:t>
      </w:r>
      <w:r w:rsidRPr="000B6CF1">
        <w:rPr>
          <w:lang w:val="uk-UA"/>
        </w:rPr>
        <w:t xml:space="preserve">, для укладання </w:t>
      </w:r>
      <w:r w:rsidRPr="000B6CF1">
        <w:rPr>
          <w:rStyle w:val="aa"/>
          <w:lang w:val="uk-UA"/>
        </w:rPr>
        <w:t>Д</w:t>
      </w:r>
      <w:r w:rsidRPr="000B6CF1">
        <w:rPr>
          <w:lang w:val="uk-UA"/>
        </w:rPr>
        <w:t xml:space="preserve">оговору подають </w:t>
      </w:r>
      <w:r w:rsidRPr="000B6CF1">
        <w:rPr>
          <w:rStyle w:val="FontStyle"/>
          <w:rFonts w:eastAsia="Times New Roman" w:cs="Times New Roman"/>
          <w:color w:val="auto"/>
          <w:kern w:val="0"/>
          <w:sz w:val="24"/>
          <w:szCs w:val="24"/>
          <w:lang w:val="uk-UA" w:bidi="ar-SA"/>
        </w:rPr>
        <w:t>Виконавцю</w:t>
      </w:r>
      <w:r w:rsidRPr="000B6CF1">
        <w:rPr>
          <w:lang w:val="uk-UA"/>
        </w:rPr>
        <w:t xml:space="preserve"> не менше ніж за місяць до початку скиду стічних вод або до закінчення терміну попереднього </w:t>
      </w:r>
      <w:r w:rsidRPr="000B6CF1">
        <w:rPr>
          <w:rStyle w:val="aa"/>
          <w:lang w:val="uk-UA"/>
        </w:rPr>
        <w:t>Д</w:t>
      </w:r>
      <w:r w:rsidRPr="000B6CF1">
        <w:rPr>
          <w:lang w:val="uk-UA"/>
        </w:rPr>
        <w:t xml:space="preserve">оговору: </w:t>
      </w:r>
      <w:r w:rsidRPr="000B6CF1">
        <w:rPr>
          <w:lang w:val="uk-UA"/>
        </w:rPr>
        <w:br/>
      </w:r>
      <w:r w:rsidRPr="000B6CF1">
        <w:rPr>
          <w:lang w:val="uk-UA"/>
        </w:rPr>
        <w:t xml:space="preserve">             - лист-заявку про укладення </w:t>
      </w:r>
      <w:r w:rsidRPr="000B6CF1">
        <w:rPr>
          <w:rStyle w:val="aa"/>
          <w:lang w:val="uk-UA"/>
        </w:rPr>
        <w:t>Д</w:t>
      </w:r>
      <w:r w:rsidRPr="000B6CF1">
        <w:rPr>
          <w:lang w:val="uk-UA"/>
        </w:rPr>
        <w:t xml:space="preserve">оговору із зазначенням пропонованих до приймання в </w:t>
      </w:r>
      <w:r w:rsidRPr="000B6CF1">
        <w:rPr>
          <w:rStyle w:val="FontStyle"/>
          <w:rFonts w:cs="Times New Roman"/>
          <w:color w:val="auto"/>
          <w:sz w:val="24"/>
          <w:szCs w:val="24"/>
          <w:lang w:val="uk-UA"/>
        </w:rPr>
        <w:t>систему централізованого водовідведення</w:t>
      </w:r>
      <w:r w:rsidRPr="000B6CF1">
        <w:rPr>
          <w:lang w:val="uk-UA"/>
        </w:rPr>
        <w:t xml:space="preserve"> об'ємів стічних вод,</w:t>
      </w:r>
      <w:r w:rsidRPr="000B6CF1">
        <w:rPr>
          <w:lang w:val="uk-UA"/>
        </w:rPr>
        <w:t xml:space="preserve"> графіка їх скиду та характеристики складу стічних вод за кожним із випусків;</w:t>
      </w:r>
      <w:r w:rsidRPr="000B6CF1">
        <w:rPr>
          <w:lang w:val="uk-UA"/>
        </w:rPr>
        <w:br/>
      </w:r>
      <w:r w:rsidRPr="000B6CF1">
        <w:rPr>
          <w:lang w:val="uk-UA"/>
        </w:rPr>
        <w:t xml:space="preserve">             - генплан об'єкта </w:t>
      </w:r>
      <w:r w:rsidRPr="000B6CF1">
        <w:rPr>
          <w:rStyle w:val="aa"/>
          <w:lang w:val="uk-UA"/>
        </w:rPr>
        <w:t>Споживача</w:t>
      </w:r>
      <w:r w:rsidRPr="000B6CF1">
        <w:rPr>
          <w:lang w:val="uk-UA"/>
        </w:rPr>
        <w:t xml:space="preserve"> в масштабі 1:500 з  мережами </w:t>
      </w:r>
      <w:r w:rsidRPr="000B6CF1">
        <w:rPr>
          <w:rStyle w:val="aa"/>
          <w:rFonts w:eastAsia="Times New Roman" w:cs="Times New Roman"/>
          <w:kern w:val="0"/>
          <w:lang w:val="uk-UA" w:bidi="ar-SA"/>
        </w:rPr>
        <w:t xml:space="preserve">водовідведення та випусками до </w:t>
      </w:r>
      <w:r w:rsidRPr="000B6CF1">
        <w:rPr>
          <w:rStyle w:val="FontStyle"/>
          <w:rFonts w:eastAsia="Times New Roman" w:cs="Times New Roman"/>
          <w:color w:val="auto"/>
          <w:kern w:val="0"/>
          <w:sz w:val="24"/>
          <w:szCs w:val="24"/>
          <w:lang w:val="uk-UA" w:bidi="ar-SA"/>
        </w:rPr>
        <w:t>системи централізованого водовідведення</w:t>
      </w:r>
      <w:r w:rsidRPr="000B6CF1">
        <w:rPr>
          <w:rStyle w:val="aa"/>
          <w:rFonts w:eastAsia="Times New Roman" w:cs="Times New Roman"/>
          <w:kern w:val="0"/>
          <w:lang w:val="uk-UA" w:bidi="ar-SA"/>
        </w:rPr>
        <w:t>;</w:t>
      </w:r>
      <w:r w:rsidRPr="000B6CF1">
        <w:rPr>
          <w:lang w:val="uk-UA"/>
        </w:rPr>
        <w:br/>
      </w:r>
      <w:r w:rsidRPr="000B6CF1">
        <w:rPr>
          <w:lang w:val="uk-UA"/>
        </w:rPr>
        <w:t xml:space="preserve">             - індивідуальні норми в</w:t>
      </w:r>
      <w:r w:rsidRPr="000B6CF1">
        <w:rPr>
          <w:lang w:val="uk-UA"/>
        </w:rPr>
        <w:t>одопостачання та водовідведення на одиницю продукції або послуг;</w:t>
      </w:r>
      <w:r w:rsidRPr="000B6CF1">
        <w:rPr>
          <w:lang w:val="uk-UA"/>
        </w:rPr>
        <w:br/>
      </w:r>
      <w:r w:rsidRPr="000B6CF1">
        <w:rPr>
          <w:lang w:val="uk-UA"/>
        </w:rPr>
        <w:t xml:space="preserve">            - паспорт водного господарства;</w:t>
      </w:r>
    </w:p>
    <w:p w:rsidR="00132C98" w:rsidRPr="000B6CF1" w:rsidRDefault="00C027AB">
      <w:pPr>
        <w:pStyle w:val="Standard"/>
        <w:ind w:firstLine="567"/>
        <w:rPr>
          <w:lang w:val="uk-UA"/>
        </w:rPr>
      </w:pPr>
      <w:r w:rsidRPr="000B6CF1">
        <w:rPr>
          <w:rStyle w:val="aa"/>
          <w:rFonts w:eastAsia="Times New Roman" w:cs="Times New Roman"/>
          <w:lang w:val="uk-UA"/>
        </w:rPr>
        <w:t xml:space="preserve">   </w:t>
      </w:r>
      <w:r w:rsidRPr="000B6CF1">
        <w:rPr>
          <w:lang w:val="uk-UA"/>
        </w:rPr>
        <w:t xml:space="preserve">- документ на право власності об'єкта </w:t>
      </w:r>
      <w:r w:rsidRPr="000B6CF1">
        <w:rPr>
          <w:rStyle w:val="aa"/>
          <w:lang w:val="uk-UA"/>
        </w:rPr>
        <w:t>Споживача;</w:t>
      </w:r>
    </w:p>
    <w:p w:rsidR="00132C98" w:rsidRPr="000B6CF1" w:rsidRDefault="00C027AB">
      <w:pPr>
        <w:pStyle w:val="Standard"/>
        <w:ind w:firstLine="567"/>
        <w:rPr>
          <w:lang w:val="uk-UA"/>
        </w:rPr>
      </w:pPr>
      <w:r w:rsidRPr="000B6CF1">
        <w:rPr>
          <w:rStyle w:val="aa"/>
          <w:rFonts w:eastAsia="Times New Roman" w:cs="Times New Roman"/>
          <w:lang w:val="uk-UA"/>
        </w:rPr>
        <w:t xml:space="preserve">   </w:t>
      </w:r>
      <w:r w:rsidRPr="000B6CF1">
        <w:rPr>
          <w:rStyle w:val="aa"/>
          <w:lang w:val="uk-UA"/>
        </w:rPr>
        <w:t>- схеми локальних очисних споруд</w:t>
      </w:r>
      <w:r w:rsidRPr="000B6CF1">
        <w:rPr>
          <w:lang w:val="uk-UA"/>
        </w:rPr>
        <w:t>.</w:t>
      </w:r>
      <w:r w:rsidRPr="000B6CF1">
        <w:rPr>
          <w:lang w:val="uk-UA"/>
        </w:rPr>
        <w:br/>
      </w:r>
      <w:r w:rsidRPr="000B6CF1">
        <w:rPr>
          <w:lang w:val="uk-UA"/>
        </w:rPr>
        <w:t xml:space="preserve">         2.</w:t>
      </w:r>
      <w:r w:rsidRPr="000B6CF1">
        <w:rPr>
          <w:rStyle w:val="aa"/>
          <w:lang w:val="uk-UA"/>
        </w:rPr>
        <w:t>2</w:t>
      </w:r>
      <w:r w:rsidRPr="000B6CF1">
        <w:rPr>
          <w:lang w:val="uk-UA"/>
        </w:rPr>
        <w:t xml:space="preserve">.  </w:t>
      </w:r>
      <w:r w:rsidRPr="000B6CF1">
        <w:rPr>
          <w:rStyle w:val="aa"/>
          <w:rFonts w:eastAsia="Times New Roman" w:cs="Times New Roman"/>
          <w:kern w:val="0"/>
          <w:lang w:val="uk-UA" w:bidi="ar-SA"/>
        </w:rPr>
        <w:t>Договір розробляє Виконавець у 30-ти денний</w:t>
      </w:r>
      <w:r w:rsidRPr="000B6CF1">
        <w:rPr>
          <w:rStyle w:val="aa"/>
          <w:rFonts w:eastAsia="Times New Roman" w:cs="Times New Roman"/>
          <w:kern w:val="0"/>
          <w:lang w:val="uk-UA" w:bidi="ar-SA"/>
        </w:rPr>
        <w:t xml:space="preserve"> термін з моменту подачі Споживачем листа-заявки. Істотними умовами Договору на скид (приймання) стічних вод Споживачів до </w:t>
      </w:r>
      <w:r w:rsidRPr="000B6CF1">
        <w:rPr>
          <w:rStyle w:val="FontStyle"/>
          <w:rFonts w:eastAsia="Times New Roman" w:cs="Times New Roman"/>
          <w:color w:val="auto"/>
          <w:kern w:val="0"/>
          <w:sz w:val="24"/>
          <w:szCs w:val="24"/>
          <w:lang w:val="uk-UA" w:bidi="ar-SA"/>
        </w:rPr>
        <w:t>системи централізованого водовідведення</w:t>
      </w:r>
      <w:r w:rsidRPr="000B6CF1">
        <w:rPr>
          <w:rStyle w:val="aa"/>
          <w:rFonts w:eastAsia="Times New Roman" w:cs="Times New Roman"/>
          <w:kern w:val="0"/>
          <w:lang w:val="uk-UA" w:bidi="ar-SA"/>
        </w:rPr>
        <w:t xml:space="preserve"> є:</w:t>
      </w:r>
    </w:p>
    <w:p w:rsidR="00132C98" w:rsidRPr="000B6CF1" w:rsidRDefault="00C027AB">
      <w:pPr>
        <w:pStyle w:val="Standard"/>
        <w:rPr>
          <w:lang w:val="uk-UA"/>
        </w:rPr>
      </w:pPr>
      <w:r w:rsidRPr="000B6CF1">
        <w:rPr>
          <w:lang w:val="uk-UA"/>
        </w:rPr>
        <w:t>- обсяги та режим скиду стічних вод;</w:t>
      </w:r>
      <w:r w:rsidRPr="000B6CF1">
        <w:rPr>
          <w:lang w:val="uk-UA"/>
        </w:rPr>
        <w:br/>
      </w:r>
      <w:r w:rsidRPr="000B6CF1">
        <w:rPr>
          <w:lang w:val="uk-UA"/>
        </w:rPr>
        <w:t xml:space="preserve"> - розмір та порядок оплати послуг водовідведення;</w:t>
      </w:r>
      <w:r w:rsidRPr="000B6CF1">
        <w:rPr>
          <w:lang w:val="uk-UA"/>
        </w:rPr>
        <w:br/>
      </w:r>
      <w:r w:rsidRPr="000B6CF1">
        <w:rPr>
          <w:lang w:val="uk-UA"/>
        </w:rPr>
        <w:t xml:space="preserve"> -</w:t>
      </w:r>
      <w:r w:rsidRPr="000B6CF1">
        <w:rPr>
          <w:lang w:val="uk-UA"/>
        </w:rPr>
        <w:t xml:space="preserve"> ДК забруднюючих речовин у стічних водах, що скидаються </w:t>
      </w:r>
      <w:r w:rsidRPr="000B6CF1">
        <w:rPr>
          <w:rStyle w:val="aa"/>
          <w:lang w:val="uk-UA"/>
        </w:rPr>
        <w:t>Споживачем</w:t>
      </w:r>
      <w:r w:rsidRPr="000B6CF1">
        <w:rPr>
          <w:lang w:val="uk-UA"/>
        </w:rPr>
        <w:t>;</w:t>
      </w:r>
      <w:r w:rsidRPr="000B6CF1">
        <w:rPr>
          <w:lang w:val="uk-UA"/>
        </w:rPr>
        <w:br/>
      </w:r>
      <w:r w:rsidRPr="000B6CF1">
        <w:rPr>
          <w:lang w:val="uk-UA"/>
        </w:rPr>
        <w:t xml:space="preserve"> - розмір та порядок плати за скид стічних вод з понаднормативними забрудненнями (з пере-вищенням ДК забруднюючих речовин);</w:t>
      </w:r>
      <w:r w:rsidRPr="000B6CF1">
        <w:rPr>
          <w:lang w:val="uk-UA"/>
        </w:rPr>
        <w:br/>
      </w:r>
      <w:r w:rsidRPr="000B6CF1">
        <w:rPr>
          <w:lang w:val="uk-UA"/>
        </w:rPr>
        <w:t xml:space="preserve"> - права та обов’язки сторін Договору;</w:t>
      </w:r>
    </w:p>
    <w:p w:rsidR="00132C98" w:rsidRPr="000B6CF1" w:rsidRDefault="00C027AB">
      <w:pPr>
        <w:pStyle w:val="Standard"/>
        <w:rPr>
          <w:lang w:val="uk-UA"/>
        </w:rPr>
      </w:pPr>
      <w:r w:rsidRPr="000B6CF1">
        <w:rPr>
          <w:lang w:val="uk-UA"/>
        </w:rPr>
        <w:t>- відповідальність сторін</w:t>
      </w:r>
      <w:r w:rsidRPr="000B6CF1">
        <w:rPr>
          <w:lang w:val="uk-UA"/>
        </w:rPr>
        <w:t xml:space="preserve"> Договору;</w:t>
      </w:r>
    </w:p>
    <w:p w:rsidR="00132C98" w:rsidRPr="000B6CF1" w:rsidRDefault="00C027AB">
      <w:pPr>
        <w:pStyle w:val="Standard"/>
        <w:rPr>
          <w:lang w:val="uk-UA"/>
        </w:rPr>
      </w:pPr>
      <w:r w:rsidRPr="000B6CF1">
        <w:rPr>
          <w:rStyle w:val="aa"/>
          <w:lang w:val="uk-UA"/>
        </w:rPr>
        <w:t>- підстави розірвання Договору</w:t>
      </w:r>
      <w:r w:rsidRPr="000B6CF1">
        <w:rPr>
          <w:lang w:val="uk-UA"/>
        </w:rPr>
        <w:t>.</w:t>
      </w:r>
    </w:p>
    <w:p w:rsidR="00132C98" w:rsidRPr="000B6CF1" w:rsidRDefault="00C027AB">
      <w:pPr>
        <w:pStyle w:val="Standard"/>
        <w:ind w:firstLine="567"/>
        <w:jc w:val="both"/>
        <w:rPr>
          <w:lang w:val="uk-UA"/>
        </w:rPr>
      </w:pPr>
      <w:r w:rsidRPr="000B6CF1">
        <w:rPr>
          <w:lang w:val="uk-UA"/>
        </w:rPr>
        <w:t>2.</w:t>
      </w:r>
      <w:r w:rsidRPr="000B6CF1">
        <w:rPr>
          <w:rStyle w:val="aa"/>
          <w:lang w:val="uk-UA"/>
        </w:rPr>
        <w:t>3</w:t>
      </w:r>
      <w:r w:rsidRPr="000B6CF1">
        <w:rPr>
          <w:lang w:val="uk-UA"/>
        </w:rPr>
        <w:t xml:space="preserve">. </w:t>
      </w:r>
      <w:r w:rsidRPr="000B6CF1">
        <w:rPr>
          <w:rStyle w:val="aa"/>
          <w:rFonts w:eastAsia="Times New Roman" w:cs="Times New Roman"/>
          <w:kern w:val="0"/>
          <w:lang w:val="uk-UA" w:bidi="ar-SA"/>
        </w:rPr>
        <w:t xml:space="preserve">У виключних випадках, коли Споживач не може забезпечити виконання вимог цих </w:t>
      </w:r>
      <w:r w:rsidRPr="000B6CF1">
        <w:rPr>
          <w:rStyle w:val="aa"/>
          <w:rFonts w:eastAsia="Times New Roman" w:cs="Times New Roman"/>
          <w:kern w:val="0"/>
          <w:lang w:val="uk-UA" w:bidi="ar-SA"/>
        </w:rPr>
        <w:lastRenderedPageBreak/>
        <w:t>Правил за деякими показниками, він  звертається до Виконавця з обґрунтованим проханням про приймання понаднормативно забруднених сті</w:t>
      </w:r>
      <w:r w:rsidRPr="000B6CF1">
        <w:rPr>
          <w:rStyle w:val="aa"/>
          <w:rFonts w:eastAsia="Times New Roman" w:cs="Times New Roman"/>
          <w:kern w:val="0"/>
          <w:lang w:val="uk-UA" w:bidi="ar-SA"/>
        </w:rPr>
        <w:t>чних вод із зазначенням  їх концентрацій  та  доданням графіка заходів доведення якості та режиму їх скиду до вимог цих Правил.</w:t>
      </w:r>
    </w:p>
    <w:p w:rsidR="00132C98" w:rsidRPr="000B6CF1" w:rsidRDefault="00C027AB">
      <w:pPr>
        <w:pStyle w:val="Standard"/>
        <w:ind w:firstLine="567"/>
        <w:jc w:val="both"/>
        <w:rPr>
          <w:lang w:val="uk-UA"/>
        </w:rPr>
      </w:pPr>
      <w:r w:rsidRPr="000B6CF1">
        <w:rPr>
          <w:rStyle w:val="aa"/>
          <w:rFonts w:eastAsia="Times New Roman" w:cs="Times New Roman"/>
          <w:kern w:val="0"/>
          <w:lang w:val="uk-UA" w:bidi="ar-SA"/>
        </w:rPr>
        <w:t>Виконавець  розглядає подані матеріали у 15-денний термін і може прийняти рішення про укладення Договору про приймання понаднорм</w:t>
      </w:r>
      <w:r w:rsidRPr="000B6CF1">
        <w:rPr>
          <w:rStyle w:val="aa"/>
          <w:rFonts w:eastAsia="Times New Roman" w:cs="Times New Roman"/>
          <w:kern w:val="0"/>
          <w:lang w:val="uk-UA" w:bidi="ar-SA"/>
        </w:rPr>
        <w:t>ативно забруднених стічних вод.</w:t>
      </w:r>
      <w:r w:rsidRPr="000B6CF1">
        <w:rPr>
          <w:rStyle w:val="aa"/>
          <w:rFonts w:eastAsia="Times New Roman" w:cs="Times New Roman"/>
          <w:lang w:val="uk-UA" w:bidi="ar-SA"/>
        </w:rPr>
        <w:t xml:space="preserve">  </w:t>
      </w:r>
    </w:p>
    <w:p w:rsidR="00132C98" w:rsidRPr="000B6CF1" w:rsidRDefault="00C027AB">
      <w:pPr>
        <w:pStyle w:val="Standard"/>
        <w:ind w:firstLine="567"/>
        <w:jc w:val="both"/>
        <w:rPr>
          <w:lang w:val="uk-UA"/>
        </w:rPr>
      </w:pPr>
      <w:r w:rsidRPr="000B6CF1">
        <w:rPr>
          <w:rStyle w:val="aa"/>
          <w:rFonts w:eastAsia="Times New Roman" w:cs="Times New Roman"/>
          <w:lang w:val="uk-UA" w:bidi="ar-SA"/>
        </w:rPr>
        <w:t xml:space="preserve">В Договорі про приймання понаднормативно забруднених стічних вод  встановлюються  тимчасово погоджені концентрації забруднюючих речовин; сумарний  коефіцієнт кратності до встановленого нормативу плати за скид </w:t>
      </w:r>
      <w:r w:rsidRPr="000B6CF1">
        <w:rPr>
          <w:rStyle w:val="aa"/>
          <w:rFonts w:eastAsia="Times New Roman" w:cs="Times New Roman"/>
          <w:lang w:val="uk-UA" w:bidi="ar-SA"/>
        </w:rPr>
        <w:t>понаднормативних забруднень та розраховану вартість приймання  1 м³ стічних вод Споживачами.</w:t>
      </w:r>
    </w:p>
    <w:p w:rsidR="00132C98" w:rsidRPr="000B6CF1" w:rsidRDefault="00C027AB">
      <w:pPr>
        <w:pStyle w:val="Standard"/>
        <w:ind w:firstLine="567"/>
        <w:jc w:val="both"/>
        <w:rPr>
          <w:lang w:val="uk-UA"/>
        </w:rPr>
      </w:pPr>
      <w:r w:rsidRPr="000B6CF1">
        <w:rPr>
          <w:lang w:val="uk-UA"/>
        </w:rPr>
        <w:t>2.</w:t>
      </w:r>
      <w:r w:rsidRPr="000B6CF1">
        <w:rPr>
          <w:rStyle w:val="aa"/>
          <w:lang w:val="uk-UA"/>
        </w:rPr>
        <w:t>4</w:t>
      </w:r>
      <w:r w:rsidRPr="000B6CF1">
        <w:rPr>
          <w:lang w:val="uk-UA"/>
        </w:rPr>
        <w:t>. При виявленні перевищення фактичної концентрації будь-якого показника над зазначеною в Договорі про приймання понаднормативно забруднених стічних вод додатков</w:t>
      </w:r>
      <w:r w:rsidRPr="000B6CF1">
        <w:rPr>
          <w:lang w:val="uk-UA"/>
        </w:rPr>
        <w:t xml:space="preserve">а оплата послуг  водовідведення  здійснюється </w:t>
      </w:r>
      <w:r w:rsidRPr="000B6CF1">
        <w:rPr>
          <w:rStyle w:val="aa"/>
          <w:lang w:val="uk-UA"/>
        </w:rPr>
        <w:t>Споживачем</w:t>
      </w:r>
      <w:r w:rsidRPr="000B6CF1">
        <w:rPr>
          <w:lang w:val="uk-UA"/>
        </w:rPr>
        <w:t xml:space="preserve"> з коефіцієнтом кратності, що визначається </w:t>
      </w:r>
      <w:r w:rsidRPr="000B6CF1">
        <w:rPr>
          <w:rStyle w:val="aa"/>
          <w:lang w:val="uk-UA"/>
        </w:rPr>
        <w:t>Виконавцем</w:t>
      </w:r>
      <w:r w:rsidRPr="000B6CF1">
        <w:rPr>
          <w:lang w:val="uk-UA"/>
        </w:rPr>
        <w:t xml:space="preserve"> відповідно до </w:t>
      </w:r>
      <w:r w:rsidRPr="000B6CF1">
        <w:rPr>
          <w:rStyle w:val="aa"/>
          <w:lang w:val="uk-UA"/>
        </w:rPr>
        <w:t xml:space="preserve">Порядку </w:t>
      </w:r>
      <w:r w:rsidRPr="000B6CF1">
        <w:rPr>
          <w:lang w:val="uk-UA"/>
        </w:rPr>
        <w:t>визначення розміру плати, що справляється за понаднормативні скиди стічних вод до систем</w:t>
      </w:r>
      <w:r w:rsidRPr="000B6CF1">
        <w:rPr>
          <w:rStyle w:val="aa"/>
          <w:lang w:val="uk-UA"/>
        </w:rPr>
        <w:t>и</w:t>
      </w:r>
      <w:r w:rsidRPr="000B6CF1">
        <w:rPr>
          <w:lang w:val="uk-UA"/>
        </w:rPr>
        <w:t xml:space="preserve"> централізованого водовідведення, а</w:t>
      </w:r>
      <w:r w:rsidRPr="000B6CF1">
        <w:rPr>
          <w:lang w:val="uk-UA"/>
        </w:rPr>
        <w:t xml:space="preserve">ле замість встановлених у цих Правилах ДК беруть тимчасово погоджені концентрації, зазначені в Договорі про приймання понаднормативно забруднених стічних вод.  </w:t>
      </w:r>
    </w:p>
    <w:p w:rsidR="00132C98" w:rsidRPr="000B6CF1" w:rsidRDefault="00C027AB">
      <w:pPr>
        <w:pStyle w:val="Standard"/>
        <w:ind w:firstLine="567"/>
        <w:jc w:val="both"/>
        <w:rPr>
          <w:lang w:val="uk-UA"/>
        </w:rPr>
      </w:pPr>
      <w:r w:rsidRPr="000B6CF1">
        <w:rPr>
          <w:lang w:val="uk-UA"/>
        </w:rPr>
        <w:t>2.</w:t>
      </w:r>
      <w:r w:rsidRPr="000B6CF1">
        <w:rPr>
          <w:rStyle w:val="aa"/>
          <w:lang w:val="uk-UA"/>
        </w:rPr>
        <w:t>5</w:t>
      </w:r>
      <w:r w:rsidRPr="000B6CF1">
        <w:rPr>
          <w:lang w:val="uk-UA"/>
        </w:rPr>
        <w:t xml:space="preserve">. Підставами для відмови в укладанні </w:t>
      </w:r>
      <w:r w:rsidRPr="000B6CF1">
        <w:rPr>
          <w:rStyle w:val="aa"/>
          <w:lang w:val="uk-UA"/>
        </w:rPr>
        <w:t>Д</w:t>
      </w:r>
      <w:r w:rsidRPr="000B6CF1">
        <w:rPr>
          <w:lang w:val="uk-UA"/>
        </w:rPr>
        <w:t xml:space="preserve">оговору </w:t>
      </w:r>
      <w:r w:rsidRPr="000B6CF1">
        <w:rPr>
          <w:rStyle w:val="aa"/>
          <w:rFonts w:eastAsia="Times New Roman" w:cs="Times New Roman"/>
          <w:kern w:val="0"/>
          <w:lang w:val="uk-UA" w:bidi="ar-SA"/>
        </w:rPr>
        <w:t>про приймання понаднормативно забруднених</w:t>
      </w:r>
      <w:r w:rsidRPr="000B6CF1">
        <w:rPr>
          <w:lang w:val="uk-UA"/>
        </w:rPr>
        <w:t xml:space="preserve"> стіч</w:t>
      </w:r>
      <w:r w:rsidRPr="000B6CF1">
        <w:rPr>
          <w:lang w:val="uk-UA"/>
        </w:rPr>
        <w:t xml:space="preserve">них вод </w:t>
      </w:r>
      <w:r w:rsidRPr="000B6CF1">
        <w:rPr>
          <w:rStyle w:val="aa"/>
          <w:lang w:val="uk-UA"/>
        </w:rPr>
        <w:t>Споживача</w:t>
      </w:r>
      <w:r w:rsidRPr="000B6CF1">
        <w:rPr>
          <w:lang w:val="uk-UA"/>
        </w:rPr>
        <w:t xml:space="preserve"> </w:t>
      </w:r>
      <w:r w:rsidRPr="000B6CF1">
        <w:rPr>
          <w:rStyle w:val="aa"/>
          <w:lang w:val="uk-UA"/>
        </w:rPr>
        <w:t>до системи централізованого водовідведення</w:t>
      </w:r>
      <w:r w:rsidRPr="000B6CF1">
        <w:rPr>
          <w:lang w:val="uk-UA"/>
        </w:rPr>
        <w:t xml:space="preserve"> є:</w:t>
      </w:r>
    </w:p>
    <w:p w:rsidR="00132C98" w:rsidRPr="000B6CF1" w:rsidRDefault="00C027AB">
      <w:pPr>
        <w:pStyle w:val="Standard"/>
        <w:ind w:firstLine="567"/>
        <w:jc w:val="both"/>
        <w:rPr>
          <w:lang w:val="uk-UA"/>
        </w:rPr>
      </w:pPr>
      <w:r w:rsidRPr="000B6CF1">
        <w:rPr>
          <w:lang w:val="uk-UA"/>
        </w:rPr>
        <w:t xml:space="preserve">- забруднення стічних вод речовинами, скид яких до </w:t>
      </w:r>
      <w:r w:rsidRPr="000B6CF1">
        <w:rPr>
          <w:rStyle w:val="aa"/>
          <w:lang w:val="uk-UA"/>
        </w:rPr>
        <w:t>системи централізованого водовідведення</w:t>
      </w:r>
      <w:r w:rsidRPr="000B6CF1">
        <w:rPr>
          <w:lang w:val="uk-UA"/>
        </w:rPr>
        <w:t xml:space="preserve"> заборонений  цими</w:t>
      </w:r>
      <w:r w:rsidRPr="000B6CF1">
        <w:rPr>
          <w:rStyle w:val="aa"/>
          <w:lang w:val="uk-UA"/>
        </w:rPr>
        <w:t xml:space="preserve"> Правилами</w:t>
      </w:r>
      <w:r w:rsidRPr="000B6CF1">
        <w:rPr>
          <w:lang w:val="uk-UA"/>
        </w:rPr>
        <w:t>;</w:t>
      </w:r>
    </w:p>
    <w:p w:rsidR="00132C98" w:rsidRPr="000B6CF1" w:rsidRDefault="00C027AB">
      <w:pPr>
        <w:pStyle w:val="Standard"/>
        <w:ind w:firstLine="567"/>
        <w:jc w:val="both"/>
        <w:rPr>
          <w:lang w:val="uk-UA"/>
        </w:rPr>
      </w:pPr>
      <w:r w:rsidRPr="000B6CF1">
        <w:rPr>
          <w:lang w:val="uk-UA"/>
        </w:rPr>
        <w:t>- значне перевищення ДК забруднюючих речовин у стічних водах, яке призве</w:t>
      </w:r>
      <w:r w:rsidRPr="000B6CF1">
        <w:rPr>
          <w:lang w:val="uk-UA"/>
        </w:rPr>
        <w:t xml:space="preserve">де до порушення технологічних процесів очищення стічних вод на </w:t>
      </w:r>
      <w:r w:rsidRPr="000B6CF1">
        <w:rPr>
          <w:rStyle w:val="aa"/>
          <w:rFonts w:eastAsia="Times New Roman" w:cs="Times New Roman"/>
          <w:kern w:val="0"/>
          <w:lang w:val="uk-UA" w:bidi="ar-SA"/>
        </w:rPr>
        <w:t>очисних спорудах системи централізованого водовідведення</w:t>
      </w:r>
      <w:r w:rsidRPr="000B6CF1">
        <w:rPr>
          <w:lang w:val="uk-UA"/>
        </w:rPr>
        <w:t>;</w:t>
      </w:r>
    </w:p>
    <w:p w:rsidR="00132C98" w:rsidRPr="000B6CF1" w:rsidRDefault="00C027AB">
      <w:pPr>
        <w:pStyle w:val="Standard"/>
        <w:ind w:firstLine="567"/>
        <w:jc w:val="both"/>
        <w:rPr>
          <w:lang w:val="uk-UA"/>
        </w:rPr>
      </w:pPr>
      <w:r w:rsidRPr="000B6CF1">
        <w:rPr>
          <w:lang w:val="uk-UA"/>
        </w:rPr>
        <w:t xml:space="preserve">- перевантаження  (вичерпання  пропускної спроможності) мережі  водовідведення або </w:t>
      </w:r>
      <w:r w:rsidRPr="000B6CF1">
        <w:rPr>
          <w:rStyle w:val="aa"/>
          <w:rFonts w:eastAsia="Times New Roman" w:cs="Times New Roman"/>
          <w:kern w:val="0"/>
          <w:lang w:val="uk-UA" w:bidi="ar-SA"/>
        </w:rPr>
        <w:t>очисних спорудах системи централізованого водовідвед</w:t>
      </w:r>
      <w:r w:rsidRPr="000B6CF1">
        <w:rPr>
          <w:rStyle w:val="aa"/>
          <w:rFonts w:eastAsia="Times New Roman" w:cs="Times New Roman"/>
          <w:kern w:val="0"/>
          <w:lang w:val="uk-UA" w:bidi="ar-SA"/>
        </w:rPr>
        <w:t>ення</w:t>
      </w:r>
      <w:r w:rsidRPr="000B6CF1">
        <w:rPr>
          <w:lang w:val="uk-UA"/>
        </w:rPr>
        <w:t>.</w:t>
      </w:r>
    </w:p>
    <w:p w:rsidR="00132C98" w:rsidRPr="000B6CF1" w:rsidRDefault="00C027AB">
      <w:pPr>
        <w:pStyle w:val="Standard"/>
        <w:ind w:firstLine="567"/>
        <w:jc w:val="both"/>
        <w:rPr>
          <w:lang w:val="uk-UA"/>
        </w:rPr>
      </w:pPr>
      <w:r w:rsidRPr="000B6CF1">
        <w:rPr>
          <w:lang w:val="uk-UA"/>
        </w:rPr>
        <w:t>2.</w:t>
      </w:r>
      <w:r w:rsidRPr="000B6CF1">
        <w:rPr>
          <w:rStyle w:val="aa"/>
          <w:lang w:val="uk-UA"/>
        </w:rPr>
        <w:t>6</w:t>
      </w:r>
      <w:r w:rsidRPr="000B6CF1">
        <w:rPr>
          <w:lang w:val="uk-UA"/>
        </w:rPr>
        <w:t xml:space="preserve">. У 20-ти денний строк </w:t>
      </w:r>
      <w:r w:rsidRPr="000B6CF1">
        <w:rPr>
          <w:rStyle w:val="aa"/>
          <w:lang w:val="uk-UA"/>
        </w:rPr>
        <w:t>Споживач</w:t>
      </w:r>
      <w:r w:rsidRPr="000B6CF1">
        <w:rPr>
          <w:lang w:val="uk-UA"/>
        </w:rPr>
        <w:t xml:space="preserve"> зобов'язаний оформити </w:t>
      </w:r>
      <w:r w:rsidRPr="000B6CF1">
        <w:rPr>
          <w:rStyle w:val="aa"/>
          <w:lang w:val="uk-UA"/>
        </w:rPr>
        <w:t>Д</w:t>
      </w:r>
      <w:r w:rsidRPr="000B6CF1">
        <w:rPr>
          <w:lang w:val="uk-UA"/>
        </w:rPr>
        <w:t xml:space="preserve">оговір про приймання понаднормативно забруднених стічних вод зі свого боку та повернути один примірник  </w:t>
      </w:r>
      <w:r w:rsidRPr="000B6CF1">
        <w:rPr>
          <w:rStyle w:val="aa"/>
          <w:lang w:val="uk-UA"/>
        </w:rPr>
        <w:t>Виконавцю</w:t>
      </w:r>
      <w:r w:rsidRPr="000B6CF1">
        <w:rPr>
          <w:lang w:val="uk-UA"/>
        </w:rPr>
        <w:t>.</w:t>
      </w:r>
    </w:p>
    <w:p w:rsidR="00132C98" w:rsidRPr="000B6CF1" w:rsidRDefault="00C027AB">
      <w:pPr>
        <w:pStyle w:val="Standard"/>
        <w:ind w:firstLine="567"/>
        <w:jc w:val="both"/>
        <w:rPr>
          <w:lang w:val="uk-UA"/>
        </w:rPr>
      </w:pPr>
      <w:r w:rsidRPr="000B6CF1">
        <w:rPr>
          <w:lang w:val="uk-UA"/>
        </w:rPr>
        <w:t>Цей Договір набуває чинності після досягнення домовленості з усіх його істотн</w:t>
      </w:r>
      <w:r w:rsidRPr="000B6CF1">
        <w:rPr>
          <w:lang w:val="uk-UA"/>
        </w:rPr>
        <w:t xml:space="preserve">их умов та підписання сторонами, якщо в </w:t>
      </w:r>
      <w:r w:rsidRPr="000B6CF1">
        <w:rPr>
          <w:rStyle w:val="aa"/>
          <w:lang w:val="uk-UA"/>
        </w:rPr>
        <w:t>ньому</w:t>
      </w:r>
      <w:r w:rsidRPr="000B6CF1">
        <w:rPr>
          <w:lang w:val="uk-UA"/>
        </w:rPr>
        <w:t xml:space="preserve"> не передбачено пізнішого терміну.                  </w:t>
      </w:r>
    </w:p>
    <w:p w:rsidR="00132C98" w:rsidRPr="000B6CF1" w:rsidRDefault="00C027AB">
      <w:pPr>
        <w:pStyle w:val="Standard"/>
        <w:ind w:firstLine="567"/>
        <w:jc w:val="both"/>
        <w:rPr>
          <w:lang w:val="uk-UA"/>
        </w:rPr>
      </w:pPr>
      <w:r w:rsidRPr="000B6CF1">
        <w:rPr>
          <w:rStyle w:val="aa"/>
          <w:lang w:val="uk-UA"/>
        </w:rPr>
        <w:t xml:space="preserve">2.7. </w:t>
      </w:r>
      <w:r w:rsidRPr="000B6CF1">
        <w:rPr>
          <w:rStyle w:val="aa"/>
          <w:lang w:val="uk-UA"/>
        </w:rPr>
        <w:t xml:space="preserve">Усі майнові спори стосовно </w:t>
      </w:r>
      <w:r w:rsidRPr="000B6CF1">
        <w:rPr>
          <w:rStyle w:val="aa"/>
          <w:lang w:val="uk-UA"/>
        </w:rPr>
        <w:t>Д</w:t>
      </w:r>
      <w:r w:rsidRPr="000B6CF1">
        <w:rPr>
          <w:rStyle w:val="aa"/>
          <w:lang w:val="uk-UA"/>
        </w:rPr>
        <w:t xml:space="preserve">оговору про приймання понаднормативно забруднених стічних вод </w:t>
      </w:r>
      <w:r w:rsidRPr="000B6CF1">
        <w:rPr>
          <w:rStyle w:val="aa"/>
          <w:lang w:val="uk-UA"/>
        </w:rPr>
        <w:t>вирішуються</w:t>
      </w:r>
      <w:r w:rsidRPr="000B6CF1">
        <w:rPr>
          <w:rStyle w:val="aa"/>
          <w:lang w:val="uk-UA"/>
        </w:rPr>
        <w:t xml:space="preserve"> згідно з чинним законодавством.</w:t>
      </w:r>
    </w:p>
    <w:p w:rsidR="00132C98" w:rsidRPr="000B6CF1" w:rsidRDefault="00132C98">
      <w:pPr>
        <w:pStyle w:val="Standard"/>
        <w:ind w:left="1080"/>
        <w:jc w:val="both"/>
        <w:rPr>
          <w:lang w:val="uk-UA"/>
        </w:rPr>
      </w:pPr>
    </w:p>
    <w:p w:rsidR="00132C98" w:rsidRPr="000B6CF1" w:rsidRDefault="00C027AB">
      <w:pPr>
        <w:pStyle w:val="Standard"/>
        <w:ind w:left="510"/>
        <w:jc w:val="center"/>
        <w:rPr>
          <w:lang w:val="uk-UA"/>
        </w:rPr>
      </w:pPr>
      <w:r w:rsidRPr="000B6CF1">
        <w:rPr>
          <w:rStyle w:val="aa"/>
          <w:b/>
          <w:bCs/>
          <w:lang w:val="uk-UA"/>
        </w:rPr>
        <w:t xml:space="preserve">3. Порядок </w:t>
      </w:r>
      <w:r w:rsidRPr="000B6CF1">
        <w:rPr>
          <w:rStyle w:val="FontStyle"/>
          <w:rFonts w:cs="Times New Roman"/>
          <w:b/>
          <w:bCs/>
          <w:color w:val="auto"/>
          <w:sz w:val="24"/>
          <w:szCs w:val="24"/>
          <w:lang w:val="uk-UA"/>
        </w:rPr>
        <w:t>приймання рідких відходів від Споживачів, які не приєднані до                             системи централізованого водовідведення</w:t>
      </w:r>
    </w:p>
    <w:p w:rsidR="00132C98" w:rsidRPr="000B6CF1" w:rsidRDefault="00132C98">
      <w:pPr>
        <w:pStyle w:val="Standard"/>
        <w:ind w:left="1230"/>
        <w:jc w:val="both"/>
        <w:rPr>
          <w:lang w:val="uk-UA"/>
        </w:rPr>
      </w:pPr>
    </w:p>
    <w:p w:rsidR="00132C98" w:rsidRPr="000B6CF1" w:rsidRDefault="00C027AB">
      <w:pPr>
        <w:pStyle w:val="ParagraphStyle"/>
        <w:ind w:firstLine="567"/>
        <w:jc w:val="both"/>
        <w:rPr>
          <w:lang w:val="uk-UA"/>
        </w:rPr>
      </w:pPr>
      <w:r w:rsidRPr="000B6CF1">
        <w:rPr>
          <w:rStyle w:val="FontStyle"/>
          <w:rFonts w:ascii="Times New Roman" w:hAnsi="Times New Roman" w:cs="Times New Roman"/>
          <w:color w:val="auto"/>
          <w:sz w:val="24"/>
          <w:szCs w:val="24"/>
          <w:lang w:val="uk-UA"/>
        </w:rPr>
        <w:t xml:space="preserve">1. До рідких відходів відносяться рідкі нечистоти та інші стоки, які </w:t>
      </w:r>
      <w:r w:rsidRPr="000B6CF1">
        <w:rPr>
          <w:rStyle w:val="aa"/>
          <w:rFonts w:ascii="Times New Roman" w:hAnsi="Times New Roman" w:cs="Times New Roman"/>
          <w:color w:val="000000"/>
          <w:shd w:val="clear" w:color="auto" w:fill="FFFFFF"/>
          <w:lang w:val="uk-UA"/>
        </w:rPr>
        <w:t xml:space="preserve">утворились в результаті використання води в побутових </w:t>
      </w:r>
      <w:r w:rsidRPr="000B6CF1">
        <w:rPr>
          <w:rStyle w:val="aa"/>
          <w:rFonts w:ascii="Times New Roman" w:hAnsi="Times New Roman" w:cs="Times New Roman"/>
          <w:color w:val="000000"/>
          <w:shd w:val="clear" w:color="auto" w:fill="FFFFFF"/>
          <w:lang w:val="uk-UA"/>
        </w:rPr>
        <w:t>та/або технологічних процесах Споживача, і відводяться до вигрібних ям</w:t>
      </w:r>
      <w:r w:rsidRPr="000B6CF1">
        <w:rPr>
          <w:rStyle w:val="FontStyle"/>
          <w:rFonts w:ascii="Times New Roman" w:hAnsi="Times New Roman" w:cs="Times New Roman"/>
          <w:color w:val="auto"/>
          <w:sz w:val="24"/>
          <w:szCs w:val="24"/>
          <w:lang w:val="uk-UA"/>
        </w:rPr>
        <w:t>.</w:t>
      </w:r>
    </w:p>
    <w:p w:rsidR="00132C98" w:rsidRPr="000B6CF1" w:rsidRDefault="00C027AB">
      <w:pPr>
        <w:pStyle w:val="ParagraphStyle"/>
        <w:ind w:firstLine="567"/>
        <w:jc w:val="both"/>
        <w:rPr>
          <w:lang w:val="uk-UA"/>
        </w:rPr>
      </w:pPr>
      <w:r w:rsidRPr="000B6CF1">
        <w:rPr>
          <w:rStyle w:val="FontStyle"/>
          <w:rFonts w:ascii="Times New Roman" w:hAnsi="Times New Roman" w:cs="Times New Roman"/>
          <w:color w:val="auto"/>
          <w:sz w:val="24"/>
          <w:szCs w:val="24"/>
          <w:lang w:val="uk-UA"/>
        </w:rPr>
        <w:t xml:space="preserve">2. Згідно п. 8.15.1 </w:t>
      </w:r>
      <w:r w:rsidRPr="000B6CF1">
        <w:rPr>
          <w:rStyle w:val="aa"/>
          <w:rFonts w:ascii="Times New Roman" w:hAnsi="Times New Roman" w:cs="Times New Roman"/>
          <w:lang w:val="uk-UA"/>
        </w:rPr>
        <w:t xml:space="preserve">ДБН В.2.5-75:2013 </w:t>
      </w:r>
      <w:r w:rsidRPr="000B6CF1">
        <w:rPr>
          <w:rStyle w:val="FontStyle"/>
          <w:rFonts w:ascii="Times New Roman" w:hAnsi="Times New Roman" w:cs="Times New Roman"/>
          <w:color w:val="auto"/>
          <w:sz w:val="24"/>
          <w:szCs w:val="24"/>
          <w:lang w:val="uk-UA"/>
        </w:rPr>
        <w:t>“Каналізація. Зовнішні мережі та споруди” скидання рідких відходів здійснюється тільки на зливальні станції.</w:t>
      </w:r>
    </w:p>
    <w:p w:rsidR="00132C98" w:rsidRPr="000B6CF1" w:rsidRDefault="00C027AB">
      <w:pPr>
        <w:pStyle w:val="ParagraphStyle"/>
        <w:ind w:firstLine="567"/>
        <w:jc w:val="both"/>
        <w:rPr>
          <w:lang w:val="uk-UA"/>
        </w:rPr>
      </w:pPr>
      <w:r w:rsidRPr="000B6CF1">
        <w:rPr>
          <w:rStyle w:val="FontStyle"/>
          <w:rFonts w:ascii="Times New Roman" w:hAnsi="Times New Roman" w:cs="Times New Roman"/>
          <w:color w:val="auto"/>
          <w:sz w:val="24"/>
          <w:szCs w:val="24"/>
          <w:lang w:val="uk-UA"/>
        </w:rPr>
        <w:t>3. Ці Правила поширюються на всі види</w:t>
      </w:r>
      <w:r w:rsidRPr="000B6CF1">
        <w:rPr>
          <w:rStyle w:val="FontStyle"/>
          <w:rFonts w:ascii="Times New Roman" w:hAnsi="Times New Roman" w:cs="Times New Roman"/>
          <w:color w:val="auto"/>
          <w:sz w:val="24"/>
          <w:szCs w:val="24"/>
          <w:lang w:val="uk-UA"/>
        </w:rPr>
        <w:t xml:space="preserve"> рідких відходів, що надходять у систему централізованого водовідведення від неканалізованих об’єктів Споживачів.</w:t>
      </w:r>
    </w:p>
    <w:p w:rsidR="00132C98" w:rsidRPr="000B6CF1" w:rsidRDefault="00C027AB">
      <w:pPr>
        <w:pStyle w:val="ParagraphStyle"/>
        <w:tabs>
          <w:tab w:val="left" w:pos="1575"/>
        </w:tabs>
        <w:ind w:firstLine="567"/>
        <w:jc w:val="both"/>
        <w:rPr>
          <w:lang w:val="uk-UA"/>
        </w:rPr>
      </w:pPr>
      <w:r w:rsidRPr="000B6CF1">
        <w:rPr>
          <w:rStyle w:val="FontStyle"/>
          <w:rFonts w:ascii="Times New Roman" w:hAnsi="Times New Roman" w:cs="Times New Roman"/>
          <w:color w:val="auto"/>
          <w:sz w:val="24"/>
          <w:szCs w:val="24"/>
          <w:lang w:val="uk-UA"/>
        </w:rPr>
        <w:t>4. Об’єми водовідведення формуються на основі затверджених рішенням 28-ої сесії Хмельницької міської ради від 30.10.2013 року № 18 норм водосп</w:t>
      </w:r>
      <w:r w:rsidRPr="000B6CF1">
        <w:rPr>
          <w:rStyle w:val="FontStyle"/>
          <w:rFonts w:ascii="Times New Roman" w:hAnsi="Times New Roman" w:cs="Times New Roman"/>
          <w:color w:val="auto"/>
          <w:sz w:val="24"/>
          <w:szCs w:val="24"/>
          <w:lang w:val="uk-UA"/>
        </w:rPr>
        <w:t>оживання з урахуванням ступеню упорядження і кількості мешканців (працюючих), але не менше 25 л на добу на 1 людину (</w:t>
      </w:r>
      <w:r w:rsidRPr="000B6CF1">
        <w:rPr>
          <w:rStyle w:val="aa"/>
          <w:rFonts w:ascii="Times New Roman" w:hAnsi="Times New Roman" w:cs="Times New Roman"/>
          <w:lang w:val="uk-UA"/>
        </w:rPr>
        <w:t xml:space="preserve">ДБН В.2.5-75:2013 </w:t>
      </w:r>
      <w:r w:rsidRPr="000B6CF1">
        <w:rPr>
          <w:rStyle w:val="FontStyle"/>
          <w:rFonts w:ascii="Times New Roman" w:hAnsi="Times New Roman" w:cs="Times New Roman"/>
          <w:color w:val="auto"/>
          <w:sz w:val="24"/>
          <w:szCs w:val="24"/>
          <w:lang w:val="uk-UA"/>
        </w:rPr>
        <w:t>“Каналізація. Зовнішні мережі та споруди” таблиця 1 п. 7.1.1).</w:t>
      </w:r>
    </w:p>
    <w:p w:rsidR="00132C98" w:rsidRPr="000B6CF1" w:rsidRDefault="00C027AB">
      <w:pPr>
        <w:pStyle w:val="ParagraphStyle"/>
        <w:ind w:firstLine="567"/>
        <w:jc w:val="both"/>
        <w:rPr>
          <w:lang w:val="uk-UA"/>
        </w:rPr>
      </w:pPr>
      <w:r w:rsidRPr="000B6CF1">
        <w:rPr>
          <w:rStyle w:val="FontStyle"/>
          <w:rFonts w:ascii="Times New Roman" w:hAnsi="Times New Roman" w:cs="Times New Roman"/>
          <w:color w:val="auto"/>
          <w:sz w:val="24"/>
          <w:szCs w:val="24"/>
          <w:lang w:val="uk-UA"/>
        </w:rPr>
        <w:t xml:space="preserve">5. Стоки вигрібних ям не повинні містити крупні механічні </w:t>
      </w:r>
      <w:r w:rsidRPr="000B6CF1">
        <w:rPr>
          <w:rStyle w:val="FontStyle"/>
          <w:rFonts w:ascii="Times New Roman" w:hAnsi="Times New Roman" w:cs="Times New Roman"/>
          <w:color w:val="auto"/>
          <w:sz w:val="24"/>
          <w:szCs w:val="24"/>
          <w:lang w:val="uk-UA"/>
        </w:rPr>
        <w:t>домішки і пісок. БСК</w:t>
      </w:r>
      <w:r w:rsidRPr="000B6CF1">
        <w:rPr>
          <w:rStyle w:val="FontStyle"/>
          <w:rFonts w:ascii="Times New Roman" w:hAnsi="Times New Roman" w:cs="Times New Roman"/>
          <w:b/>
          <w:bCs/>
          <w:color w:val="auto"/>
          <w:sz w:val="24"/>
          <w:szCs w:val="24"/>
          <w:vertAlign w:val="subscript"/>
          <w:lang w:val="uk-UA"/>
        </w:rPr>
        <w:t>5</w:t>
      </w:r>
      <w:r w:rsidRPr="000B6CF1">
        <w:rPr>
          <w:rStyle w:val="FontStyle"/>
          <w:rFonts w:ascii="Times New Roman" w:hAnsi="Times New Roman" w:cs="Times New Roman"/>
          <w:color w:val="auto"/>
          <w:sz w:val="24"/>
          <w:szCs w:val="24"/>
          <w:lang w:val="uk-UA"/>
        </w:rPr>
        <w:t xml:space="preserve"> не повинно перевищувати 1000 мг/л.</w:t>
      </w:r>
    </w:p>
    <w:p w:rsidR="00132C98" w:rsidRPr="000B6CF1" w:rsidRDefault="00C027AB">
      <w:pPr>
        <w:pStyle w:val="ParagraphStyle"/>
        <w:ind w:firstLine="567"/>
        <w:jc w:val="both"/>
        <w:rPr>
          <w:lang w:val="uk-UA"/>
        </w:rPr>
      </w:pPr>
      <w:r w:rsidRPr="000B6CF1">
        <w:rPr>
          <w:rStyle w:val="FontStyle"/>
          <w:rFonts w:ascii="Times New Roman" w:hAnsi="Times New Roman" w:cs="Times New Roman"/>
          <w:color w:val="auto"/>
          <w:sz w:val="24"/>
          <w:szCs w:val="24"/>
          <w:lang w:val="uk-UA"/>
        </w:rPr>
        <w:t>6. Скидати стічні води від вигрібних ям, використовуючи рельєф місцевості забороняється.</w:t>
      </w:r>
    </w:p>
    <w:p w:rsidR="00132C98" w:rsidRPr="000B6CF1" w:rsidRDefault="00C027AB">
      <w:pPr>
        <w:pStyle w:val="ParagraphStyle"/>
        <w:ind w:firstLine="567"/>
        <w:jc w:val="both"/>
        <w:rPr>
          <w:lang w:val="uk-UA"/>
        </w:rPr>
      </w:pPr>
      <w:r w:rsidRPr="000B6CF1">
        <w:rPr>
          <w:rStyle w:val="FontStyle"/>
          <w:rFonts w:ascii="Times New Roman" w:hAnsi="Times New Roman" w:cs="Times New Roman"/>
          <w:color w:val="auto"/>
          <w:sz w:val="24"/>
          <w:szCs w:val="24"/>
          <w:lang w:val="uk-UA"/>
        </w:rPr>
        <w:lastRenderedPageBreak/>
        <w:t xml:space="preserve">7. </w:t>
      </w:r>
      <w:r w:rsidRPr="000B6CF1">
        <w:rPr>
          <w:rStyle w:val="FontStyle"/>
          <w:rFonts w:ascii="Times New Roman" w:hAnsi="Times New Roman" w:cs="Times New Roman"/>
          <w:color w:val="auto"/>
          <w:kern w:val="0"/>
          <w:sz w:val="24"/>
          <w:szCs w:val="24"/>
          <w:lang w:val="uk-UA"/>
        </w:rPr>
        <w:t>Забороняється скидати у вигрібні ями і на очисні споруди централізованого водовідведення зливові і талі вод</w:t>
      </w:r>
      <w:r w:rsidRPr="000B6CF1">
        <w:rPr>
          <w:rStyle w:val="FontStyle"/>
          <w:rFonts w:ascii="Times New Roman" w:hAnsi="Times New Roman" w:cs="Times New Roman"/>
          <w:color w:val="auto"/>
          <w:kern w:val="0"/>
          <w:sz w:val="24"/>
          <w:szCs w:val="24"/>
          <w:lang w:val="uk-UA"/>
        </w:rPr>
        <w:t>и, осади із шламонакопичувачів, жировловлювачів та нафтовловлювачів.</w:t>
      </w:r>
    </w:p>
    <w:p w:rsidR="00132C98" w:rsidRPr="000B6CF1" w:rsidRDefault="00C027AB">
      <w:pPr>
        <w:pStyle w:val="ParagraphStyle"/>
        <w:ind w:firstLine="567"/>
        <w:jc w:val="both"/>
        <w:rPr>
          <w:lang w:val="uk-UA"/>
        </w:rPr>
      </w:pPr>
      <w:r w:rsidRPr="000B6CF1">
        <w:rPr>
          <w:rStyle w:val="FontStyle"/>
          <w:rFonts w:ascii="Times New Roman" w:hAnsi="Times New Roman" w:cs="Times New Roman"/>
          <w:color w:val="auto"/>
          <w:sz w:val="24"/>
          <w:szCs w:val="24"/>
          <w:lang w:val="uk-UA"/>
        </w:rPr>
        <w:t xml:space="preserve">8. </w:t>
      </w:r>
      <w:r w:rsidRPr="000B6CF1">
        <w:rPr>
          <w:rStyle w:val="FontStyle"/>
          <w:rFonts w:ascii="Times New Roman" w:hAnsi="Times New Roman" w:cs="Times New Roman"/>
          <w:color w:val="auto"/>
          <w:kern w:val="0"/>
          <w:sz w:val="24"/>
          <w:szCs w:val="24"/>
          <w:lang w:val="uk-UA"/>
        </w:rPr>
        <w:t>Перевезення рідких відходів до місця їх скидання (зливальної станції) здійснюється тільки спеціалізованим асенізаційним транспортом Виконавця, або, на підставі Договору про приймання п</w:t>
      </w:r>
      <w:r w:rsidRPr="000B6CF1">
        <w:rPr>
          <w:rStyle w:val="FontStyle"/>
          <w:rFonts w:ascii="Times New Roman" w:hAnsi="Times New Roman" w:cs="Times New Roman"/>
          <w:color w:val="auto"/>
          <w:kern w:val="0"/>
          <w:sz w:val="24"/>
          <w:szCs w:val="24"/>
          <w:lang w:val="uk-UA"/>
        </w:rPr>
        <w:t>онаднормативно забруднених стічних вод із Виконавцем будь-яким іншим  Перевізником, власним спеціалізованим автотранспортом Споживача.</w:t>
      </w:r>
    </w:p>
    <w:p w:rsidR="00132C98" w:rsidRPr="000B6CF1" w:rsidRDefault="00C027AB">
      <w:pPr>
        <w:pStyle w:val="ParagraphStyle"/>
        <w:ind w:firstLine="567"/>
        <w:jc w:val="both"/>
        <w:rPr>
          <w:lang w:val="uk-UA"/>
        </w:rPr>
      </w:pPr>
      <w:r w:rsidRPr="000B6CF1">
        <w:rPr>
          <w:rStyle w:val="FontStyle"/>
          <w:rFonts w:ascii="Times New Roman" w:hAnsi="Times New Roman" w:cs="Times New Roman"/>
          <w:color w:val="auto"/>
          <w:sz w:val="24"/>
          <w:szCs w:val="24"/>
          <w:lang w:val="uk-UA"/>
        </w:rPr>
        <w:t xml:space="preserve">9. </w:t>
      </w:r>
      <w:r w:rsidRPr="000B6CF1">
        <w:rPr>
          <w:rStyle w:val="FontStyle"/>
          <w:rFonts w:ascii="Times New Roman" w:hAnsi="Times New Roman" w:cs="Times New Roman"/>
          <w:color w:val="auto"/>
          <w:kern w:val="0"/>
          <w:sz w:val="24"/>
          <w:szCs w:val="24"/>
          <w:lang w:val="uk-UA"/>
        </w:rPr>
        <w:t>У разі відсутності у Споживача власного спеціалізованого автомобіля, для вивезення рідких відходів Споживачем укладаєт</w:t>
      </w:r>
      <w:r w:rsidRPr="000B6CF1">
        <w:rPr>
          <w:rStyle w:val="FontStyle"/>
          <w:rFonts w:ascii="Times New Roman" w:hAnsi="Times New Roman" w:cs="Times New Roman"/>
          <w:color w:val="auto"/>
          <w:kern w:val="0"/>
          <w:sz w:val="24"/>
          <w:szCs w:val="24"/>
          <w:lang w:val="uk-UA"/>
        </w:rPr>
        <w:t>ься Договір на відкачку рідких відходів з Виконавцем або Перевізником, згідно якого Споживач отримує послуги по їх відкачуванню з транспортуванням до зливальної станції та здійснює за ці послуги оплату за розцінками Виконавця/Перевізника.</w:t>
      </w:r>
    </w:p>
    <w:p w:rsidR="00132C98" w:rsidRPr="000B6CF1" w:rsidRDefault="00C027AB">
      <w:pPr>
        <w:pStyle w:val="ParagraphStyle"/>
        <w:ind w:firstLine="567"/>
        <w:jc w:val="both"/>
        <w:rPr>
          <w:lang w:val="uk-UA"/>
        </w:rPr>
      </w:pPr>
      <w:r w:rsidRPr="000B6CF1">
        <w:rPr>
          <w:rStyle w:val="FontStyle"/>
          <w:rFonts w:ascii="Times New Roman" w:hAnsi="Times New Roman" w:cs="Times New Roman"/>
          <w:color w:val="auto"/>
          <w:sz w:val="24"/>
          <w:szCs w:val="24"/>
          <w:lang w:val="uk-UA"/>
        </w:rPr>
        <w:t>10.</w:t>
      </w:r>
      <w:r w:rsidRPr="000B6CF1">
        <w:rPr>
          <w:rStyle w:val="aa"/>
          <w:rFonts w:ascii="Times New Roman" w:hAnsi="Times New Roman" w:cs="Times New Roman"/>
          <w:lang w:val="uk-UA"/>
        </w:rPr>
        <w:t xml:space="preserve"> Споживач, нез</w:t>
      </w:r>
      <w:r w:rsidRPr="000B6CF1">
        <w:rPr>
          <w:rStyle w:val="aa"/>
          <w:rFonts w:ascii="Times New Roman" w:hAnsi="Times New Roman" w:cs="Times New Roman"/>
          <w:lang w:val="uk-UA"/>
        </w:rPr>
        <w:t>алежно від</w:t>
      </w:r>
      <w:r w:rsidRPr="000B6CF1">
        <w:rPr>
          <w:rStyle w:val="FontStyle"/>
          <w:rFonts w:ascii="Times New Roman" w:hAnsi="Times New Roman" w:cs="Times New Roman"/>
          <w:color w:val="auto"/>
          <w:sz w:val="24"/>
          <w:szCs w:val="24"/>
          <w:lang w:val="uk-UA"/>
        </w:rPr>
        <w:t xml:space="preserve"> о</w:t>
      </w:r>
      <w:r w:rsidRPr="000B6CF1">
        <w:rPr>
          <w:rStyle w:val="aa"/>
          <w:rFonts w:ascii="Times New Roman" w:hAnsi="Times New Roman" w:cs="Times New Roman"/>
          <w:lang w:val="uk-UA"/>
        </w:rPr>
        <w:t xml:space="preserve">плати за послуги з відкачування стоків, покриває витрати  </w:t>
      </w:r>
      <w:r w:rsidRPr="000B6CF1">
        <w:rPr>
          <w:rStyle w:val="FontStyle"/>
          <w:rFonts w:ascii="Times New Roman" w:hAnsi="Times New Roman" w:cs="Times New Roman"/>
          <w:color w:val="auto"/>
          <w:kern w:val="0"/>
          <w:sz w:val="24"/>
          <w:szCs w:val="24"/>
          <w:lang w:val="uk-UA"/>
        </w:rPr>
        <w:t>Виконавця</w:t>
      </w:r>
      <w:r w:rsidRPr="000B6CF1">
        <w:rPr>
          <w:rStyle w:val="aa"/>
          <w:rFonts w:ascii="Times New Roman" w:hAnsi="Times New Roman" w:cs="Times New Roman"/>
          <w:lang w:val="uk-UA"/>
        </w:rPr>
        <w:t xml:space="preserve"> пов’язані з транспортуванням стічних вод або рідких відходів від зливальної станції до </w:t>
      </w:r>
      <w:r w:rsidRPr="000B6CF1">
        <w:rPr>
          <w:rStyle w:val="FontStyle"/>
          <w:rFonts w:ascii="Times New Roman" w:hAnsi="Times New Roman" w:cs="Times New Roman"/>
          <w:color w:val="auto"/>
          <w:kern w:val="0"/>
          <w:sz w:val="24"/>
          <w:szCs w:val="24"/>
          <w:lang w:val="uk-UA"/>
        </w:rPr>
        <w:t>очисних споруд централізованого водовідведення</w:t>
      </w:r>
      <w:r w:rsidRPr="000B6CF1">
        <w:rPr>
          <w:rStyle w:val="aa"/>
          <w:rFonts w:ascii="Times New Roman" w:hAnsi="Times New Roman" w:cs="Times New Roman"/>
          <w:lang w:val="uk-UA"/>
        </w:rPr>
        <w:t xml:space="preserve"> та їх очистку на </w:t>
      </w:r>
      <w:r w:rsidRPr="000B6CF1">
        <w:rPr>
          <w:rStyle w:val="FontStyle"/>
          <w:rFonts w:ascii="Times New Roman" w:hAnsi="Times New Roman" w:cs="Times New Roman"/>
          <w:color w:val="auto"/>
          <w:kern w:val="0"/>
          <w:sz w:val="24"/>
          <w:szCs w:val="24"/>
          <w:lang w:val="uk-UA"/>
        </w:rPr>
        <w:t>очисних спорудах</w:t>
      </w:r>
      <w:r w:rsidRPr="000B6CF1">
        <w:rPr>
          <w:rStyle w:val="aa"/>
          <w:rFonts w:ascii="Times New Roman" w:hAnsi="Times New Roman" w:cs="Times New Roman"/>
          <w:lang w:val="uk-UA"/>
        </w:rPr>
        <w:t xml:space="preserve"> згідно п</w:t>
      </w:r>
      <w:r w:rsidRPr="000B6CF1">
        <w:rPr>
          <w:rStyle w:val="aa"/>
          <w:rFonts w:ascii="Times New Roman" w:hAnsi="Times New Roman" w:cs="Times New Roman"/>
          <w:lang w:val="uk-UA"/>
        </w:rPr>
        <w:t xml:space="preserve">. 8 розділу 1 державних Правил приймання та п.1.10 розділу І та п.2 розділу </w:t>
      </w:r>
      <w:r w:rsidRPr="000B6CF1">
        <w:rPr>
          <w:rStyle w:val="aa"/>
          <w:rFonts w:ascii="Times New Roman" w:hAnsi="Times New Roman" w:cs="Times New Roman"/>
          <w:lang w:val="uk-UA"/>
        </w:rPr>
        <w:t>I</w:t>
      </w:r>
      <w:r w:rsidRPr="000B6CF1">
        <w:rPr>
          <w:rStyle w:val="aa"/>
          <w:rFonts w:ascii="Times New Roman" w:hAnsi="Times New Roman" w:cs="Times New Roman"/>
          <w:lang w:val="uk-UA"/>
        </w:rPr>
        <w:t>Х</w:t>
      </w:r>
      <w:r w:rsidRPr="000B6CF1">
        <w:rPr>
          <w:rStyle w:val="aa"/>
          <w:rFonts w:ascii="Times New Roman" w:hAnsi="Times New Roman" w:cs="Times New Roman"/>
          <w:lang w:val="uk-UA"/>
        </w:rPr>
        <w:t xml:space="preserve"> </w:t>
      </w:r>
      <w:r w:rsidRPr="000B6CF1">
        <w:rPr>
          <w:rStyle w:val="aa"/>
          <w:rFonts w:ascii="Times New Roman" w:hAnsi="Times New Roman" w:cs="Times New Roman"/>
          <w:lang w:val="uk-UA"/>
        </w:rPr>
        <w:t xml:space="preserve">цих Правил шляхом оплати цих послуг за розцінками </w:t>
      </w:r>
      <w:r w:rsidRPr="000B6CF1">
        <w:rPr>
          <w:rStyle w:val="FontStyle"/>
          <w:rFonts w:ascii="Times New Roman" w:hAnsi="Times New Roman" w:cs="Times New Roman"/>
          <w:color w:val="auto"/>
          <w:kern w:val="0"/>
          <w:sz w:val="24"/>
          <w:szCs w:val="24"/>
          <w:lang w:val="uk-UA"/>
        </w:rPr>
        <w:t xml:space="preserve"> Виконавця.</w:t>
      </w:r>
    </w:p>
    <w:p w:rsidR="00132C98" w:rsidRPr="000B6CF1" w:rsidRDefault="00C027AB">
      <w:pPr>
        <w:pStyle w:val="ParagraphStyle"/>
        <w:ind w:firstLine="567"/>
        <w:jc w:val="both"/>
        <w:rPr>
          <w:lang w:val="uk-UA"/>
        </w:rPr>
      </w:pPr>
      <w:r w:rsidRPr="000B6CF1">
        <w:rPr>
          <w:rStyle w:val="aa"/>
          <w:rFonts w:ascii="Times New Roman" w:hAnsi="Times New Roman" w:cs="Times New Roman"/>
          <w:lang w:val="uk-UA"/>
        </w:rPr>
        <w:t xml:space="preserve">11. </w:t>
      </w:r>
      <w:r w:rsidRPr="000B6CF1">
        <w:rPr>
          <w:rStyle w:val="FontStyle"/>
          <w:rFonts w:ascii="Times New Roman" w:hAnsi="Times New Roman" w:cs="Times New Roman"/>
          <w:color w:val="auto"/>
          <w:kern w:val="0"/>
          <w:sz w:val="24"/>
          <w:szCs w:val="24"/>
          <w:lang w:val="uk-UA"/>
        </w:rPr>
        <w:t>Об’єм стоків, які підлягають транспортуванню від зливальної станції до очисних споруд та очищенню на очисних сп</w:t>
      </w:r>
      <w:r w:rsidRPr="000B6CF1">
        <w:rPr>
          <w:rStyle w:val="FontStyle"/>
          <w:rFonts w:ascii="Times New Roman" w:hAnsi="Times New Roman" w:cs="Times New Roman"/>
          <w:color w:val="auto"/>
          <w:kern w:val="0"/>
          <w:sz w:val="24"/>
          <w:szCs w:val="24"/>
          <w:lang w:val="uk-UA"/>
        </w:rPr>
        <w:t>орудах централізованого водовідведення, визначається Договором на очистку та транспортування стічних вод між Споживачем, Перевізником та Виконавцем.</w:t>
      </w:r>
    </w:p>
    <w:p w:rsidR="00132C98" w:rsidRPr="000B6CF1" w:rsidRDefault="00C027AB">
      <w:pPr>
        <w:pStyle w:val="ParagraphStyle"/>
        <w:ind w:firstLine="567"/>
        <w:jc w:val="both"/>
        <w:rPr>
          <w:lang w:val="uk-UA"/>
        </w:rPr>
      </w:pPr>
      <w:r w:rsidRPr="000B6CF1">
        <w:rPr>
          <w:rStyle w:val="aa"/>
          <w:rFonts w:ascii="Times New Roman" w:hAnsi="Times New Roman" w:cs="Times New Roman"/>
          <w:lang w:val="uk-UA"/>
        </w:rPr>
        <w:t xml:space="preserve">12. </w:t>
      </w:r>
      <w:r w:rsidRPr="000B6CF1">
        <w:rPr>
          <w:rStyle w:val="aa"/>
          <w:rFonts w:ascii="Times New Roman" w:hAnsi="Times New Roman" w:cs="Times New Roman"/>
          <w:color w:val="000000"/>
          <w:lang w:val="uk-UA"/>
        </w:rPr>
        <w:t>Перевізник зобов’язаний щомісячно надавати Виконавцю перелік Споживачів, що користуються  його послугам</w:t>
      </w:r>
      <w:r w:rsidRPr="000B6CF1">
        <w:rPr>
          <w:rStyle w:val="aa"/>
          <w:rFonts w:ascii="Times New Roman" w:hAnsi="Times New Roman" w:cs="Times New Roman"/>
          <w:color w:val="000000"/>
          <w:lang w:val="uk-UA"/>
        </w:rPr>
        <w:t xml:space="preserve">и, та достовірні дані про об’єм вивезених стоків та </w:t>
      </w:r>
      <w:r w:rsidRPr="000B6CF1">
        <w:rPr>
          <w:rStyle w:val="FontStyle"/>
          <w:rFonts w:ascii="Times New Roman" w:hAnsi="Times New Roman" w:cs="Times New Roman"/>
          <w:color w:val="auto"/>
          <w:kern w:val="0"/>
          <w:sz w:val="24"/>
          <w:szCs w:val="24"/>
          <w:lang w:val="uk-UA"/>
        </w:rPr>
        <w:t>рідких відходів</w:t>
      </w:r>
      <w:r w:rsidRPr="000B6CF1">
        <w:rPr>
          <w:rStyle w:val="aa"/>
          <w:rFonts w:ascii="Times New Roman" w:hAnsi="Times New Roman" w:cs="Times New Roman"/>
          <w:color w:val="000000"/>
          <w:lang w:val="uk-UA"/>
        </w:rPr>
        <w:t>.</w:t>
      </w:r>
    </w:p>
    <w:p w:rsidR="00132C98" w:rsidRPr="000B6CF1" w:rsidRDefault="00C027AB">
      <w:pPr>
        <w:pStyle w:val="ParagraphStyle"/>
        <w:ind w:firstLine="567"/>
        <w:jc w:val="both"/>
        <w:rPr>
          <w:lang w:val="uk-UA"/>
        </w:rPr>
      </w:pPr>
      <w:r w:rsidRPr="000B6CF1">
        <w:rPr>
          <w:rStyle w:val="apple-converted-space"/>
          <w:rFonts w:ascii="Times New Roman" w:hAnsi="Times New Roman" w:cs="Times New Roman"/>
          <w:color w:val="000000"/>
          <w:shd w:val="clear" w:color="auto" w:fill="FFFFFF"/>
          <w:lang w:val="uk-UA"/>
        </w:rPr>
        <w:t xml:space="preserve">13. </w:t>
      </w:r>
      <w:r w:rsidRPr="000B6CF1">
        <w:rPr>
          <w:rStyle w:val="FontStyle"/>
          <w:rFonts w:ascii="Times New Roman" w:hAnsi="Times New Roman" w:cs="Times New Roman"/>
          <w:kern w:val="0"/>
          <w:sz w:val="24"/>
          <w:szCs w:val="24"/>
          <w:shd w:val="clear" w:color="auto" w:fill="FFFFFF"/>
          <w:lang w:val="uk-UA"/>
        </w:rPr>
        <w:t xml:space="preserve">Скид стічних вод асенізаційним транспортом у мережі водовідведення та колектор водовідведення не на зливальну станцію заборонений. При скиді стічних вод та </w:t>
      </w:r>
      <w:r w:rsidRPr="000B6CF1">
        <w:rPr>
          <w:rStyle w:val="FontStyle"/>
          <w:rFonts w:ascii="Times New Roman" w:hAnsi="Times New Roman" w:cs="Times New Roman"/>
          <w:color w:val="auto"/>
          <w:kern w:val="0"/>
          <w:sz w:val="24"/>
          <w:szCs w:val="24"/>
          <w:shd w:val="clear" w:color="auto" w:fill="FFFFFF"/>
          <w:lang w:val="uk-UA"/>
        </w:rPr>
        <w:t xml:space="preserve">рідких відходів </w:t>
      </w:r>
      <w:r w:rsidRPr="000B6CF1">
        <w:rPr>
          <w:rStyle w:val="FontStyle"/>
          <w:rFonts w:ascii="Times New Roman" w:hAnsi="Times New Roman" w:cs="Times New Roman"/>
          <w:kern w:val="0"/>
          <w:sz w:val="24"/>
          <w:szCs w:val="24"/>
          <w:shd w:val="clear" w:color="auto" w:fill="FFFFFF"/>
          <w:lang w:val="uk-UA"/>
        </w:rPr>
        <w:t>спеціалізованим асенізаційним транспортом безпосередньо в  мережі та колектора водовідведення, такий скид вважається самовільним і Виконавець виставляє Споживачу (Перевізнику), який допустив вказане порушення, рахунок у двадцятикратному розмірі встановлено</w:t>
      </w:r>
      <w:r w:rsidRPr="000B6CF1">
        <w:rPr>
          <w:rStyle w:val="FontStyle"/>
          <w:rFonts w:ascii="Times New Roman" w:hAnsi="Times New Roman" w:cs="Times New Roman"/>
          <w:kern w:val="0"/>
          <w:sz w:val="24"/>
          <w:szCs w:val="24"/>
          <w:shd w:val="clear" w:color="auto" w:fill="FFFFFF"/>
          <w:lang w:val="uk-UA"/>
        </w:rPr>
        <w:t>го тарифу за послуги централізованого водовідведення, розрахований на об'єм цистерни, встановленої на асенізаційному транспорті.</w:t>
      </w:r>
    </w:p>
    <w:p w:rsidR="00132C98" w:rsidRPr="000B6CF1" w:rsidRDefault="00C027AB">
      <w:pPr>
        <w:pStyle w:val="ParagraphStyle"/>
        <w:ind w:firstLine="567"/>
        <w:jc w:val="both"/>
        <w:rPr>
          <w:lang w:val="uk-UA"/>
        </w:rPr>
      </w:pPr>
      <w:r w:rsidRPr="000B6CF1">
        <w:rPr>
          <w:rStyle w:val="apple-converted-space"/>
          <w:rFonts w:ascii="Times New Roman" w:hAnsi="Times New Roman" w:cs="Times New Roman"/>
          <w:color w:val="000000"/>
          <w:shd w:val="clear" w:color="auto" w:fill="FFFFFF"/>
          <w:lang w:val="uk-UA"/>
        </w:rPr>
        <w:t xml:space="preserve">14. </w:t>
      </w:r>
      <w:r w:rsidRPr="000B6CF1">
        <w:rPr>
          <w:rStyle w:val="FontStyle"/>
          <w:rFonts w:ascii="Times New Roman" w:hAnsi="Times New Roman" w:cs="Times New Roman"/>
          <w:color w:val="auto"/>
          <w:sz w:val="24"/>
          <w:szCs w:val="24"/>
          <w:lang w:val="uk-UA"/>
        </w:rPr>
        <w:t xml:space="preserve">Стічні води та </w:t>
      </w:r>
      <w:r w:rsidRPr="000B6CF1">
        <w:rPr>
          <w:rStyle w:val="FontStyle"/>
          <w:rFonts w:ascii="Times New Roman" w:hAnsi="Times New Roman" w:cs="Times New Roman"/>
          <w:color w:val="auto"/>
          <w:kern w:val="0"/>
          <w:sz w:val="24"/>
          <w:szCs w:val="24"/>
          <w:lang w:val="uk-UA"/>
        </w:rPr>
        <w:t xml:space="preserve">рідкі відходи </w:t>
      </w:r>
      <w:r w:rsidRPr="000B6CF1">
        <w:rPr>
          <w:rStyle w:val="FontStyle"/>
          <w:rFonts w:ascii="Times New Roman" w:hAnsi="Times New Roman" w:cs="Times New Roman"/>
          <w:color w:val="auto"/>
          <w:sz w:val="24"/>
          <w:szCs w:val="24"/>
          <w:lang w:val="uk-UA"/>
        </w:rPr>
        <w:t xml:space="preserve">Споживачів, що скидаються асенізаційним транспортом на зливальну станцію, повинні відповідати </w:t>
      </w:r>
      <w:r w:rsidRPr="000B6CF1">
        <w:rPr>
          <w:rStyle w:val="FontStyle"/>
          <w:rFonts w:ascii="Times New Roman" w:hAnsi="Times New Roman" w:cs="Times New Roman"/>
          <w:color w:val="auto"/>
          <w:sz w:val="24"/>
          <w:szCs w:val="24"/>
          <w:lang w:val="uk-UA"/>
        </w:rPr>
        <w:t>якісним характеристикам зазначених в таблиці 1 допустимих концентрацій (ДК) забруднюючих речовин у стічних водах на випусках Споживачів до системи централізованого водовідведення м. Хмельницького.</w:t>
      </w:r>
    </w:p>
    <w:p w:rsidR="00132C98" w:rsidRPr="000B6CF1" w:rsidRDefault="00C027AB">
      <w:pPr>
        <w:pStyle w:val="ParagraphStyle"/>
        <w:ind w:firstLine="567"/>
        <w:jc w:val="both"/>
        <w:rPr>
          <w:lang w:val="uk-UA"/>
        </w:rPr>
      </w:pPr>
      <w:r w:rsidRPr="000B6CF1">
        <w:rPr>
          <w:rStyle w:val="FontStyle"/>
          <w:rFonts w:ascii="Times New Roman" w:hAnsi="Times New Roman" w:cs="Times New Roman"/>
          <w:color w:val="auto"/>
          <w:sz w:val="24"/>
          <w:szCs w:val="24"/>
          <w:lang w:val="uk-UA"/>
        </w:rPr>
        <w:t>15. Виконавець здійснює технічний, якісний і санітарний кон</w:t>
      </w:r>
      <w:r w:rsidRPr="000B6CF1">
        <w:rPr>
          <w:rStyle w:val="FontStyle"/>
          <w:rFonts w:ascii="Times New Roman" w:hAnsi="Times New Roman" w:cs="Times New Roman"/>
          <w:color w:val="auto"/>
          <w:sz w:val="24"/>
          <w:szCs w:val="24"/>
          <w:lang w:val="uk-UA"/>
        </w:rPr>
        <w:t>троль за виконанням вимог цього розділу.</w:t>
      </w:r>
    </w:p>
    <w:p w:rsidR="00132C98" w:rsidRPr="000B6CF1" w:rsidRDefault="00C027AB">
      <w:pPr>
        <w:pStyle w:val="ParagraphStyle"/>
        <w:ind w:firstLine="567"/>
        <w:jc w:val="both"/>
        <w:rPr>
          <w:lang w:val="uk-UA"/>
        </w:rPr>
      </w:pPr>
      <w:r w:rsidRPr="000B6CF1">
        <w:rPr>
          <w:rStyle w:val="aa"/>
          <w:rFonts w:ascii="Times New Roman" w:hAnsi="Times New Roman" w:cs="Times New Roman"/>
          <w:color w:val="000000"/>
          <w:shd w:val="clear" w:color="auto" w:fill="FFFFFF"/>
          <w:lang w:val="uk-UA"/>
        </w:rPr>
        <w:t>16. Визначення якісних характеристик с</w:t>
      </w:r>
      <w:r w:rsidRPr="000B6CF1">
        <w:rPr>
          <w:rStyle w:val="FontStyle"/>
          <w:rFonts w:ascii="Times New Roman" w:hAnsi="Times New Roman" w:cs="Times New Roman"/>
          <w:sz w:val="24"/>
          <w:szCs w:val="24"/>
          <w:shd w:val="clear" w:color="auto" w:fill="FFFFFF"/>
          <w:lang w:val="uk-UA"/>
        </w:rPr>
        <w:t xml:space="preserve">тічних вод та </w:t>
      </w:r>
      <w:r w:rsidRPr="000B6CF1">
        <w:rPr>
          <w:rStyle w:val="FontStyle"/>
          <w:rFonts w:ascii="Times New Roman" w:hAnsi="Times New Roman" w:cs="Times New Roman"/>
          <w:color w:val="auto"/>
          <w:kern w:val="0"/>
          <w:sz w:val="24"/>
          <w:szCs w:val="24"/>
          <w:shd w:val="clear" w:color="auto" w:fill="FFFFFF"/>
          <w:lang w:val="uk-UA"/>
        </w:rPr>
        <w:t>рідких відходів</w:t>
      </w:r>
      <w:r w:rsidRPr="000B6CF1">
        <w:rPr>
          <w:rStyle w:val="FontStyle"/>
          <w:rFonts w:ascii="Times New Roman" w:hAnsi="Times New Roman" w:cs="Times New Roman"/>
          <w:sz w:val="24"/>
          <w:szCs w:val="24"/>
          <w:shd w:val="clear" w:color="auto" w:fill="FFFFFF"/>
          <w:lang w:val="uk-UA"/>
        </w:rPr>
        <w:t xml:space="preserve">, що скидаються асенізаційним транспортом у зливальні станції, </w:t>
      </w:r>
      <w:r w:rsidRPr="000B6CF1">
        <w:rPr>
          <w:rStyle w:val="aa"/>
          <w:rFonts w:ascii="Times New Roman" w:hAnsi="Times New Roman" w:cs="Times New Roman"/>
          <w:color w:val="000000"/>
          <w:shd w:val="clear" w:color="auto" w:fill="FFFFFF"/>
          <w:lang w:val="uk-UA"/>
        </w:rPr>
        <w:t xml:space="preserve">здійснюється Виконавцем вибірково в будь-який час при зливі згідно п. 2 розділу </w:t>
      </w:r>
      <w:r w:rsidRPr="000B6CF1">
        <w:rPr>
          <w:rStyle w:val="aa"/>
          <w:rFonts w:ascii="Times New Roman" w:hAnsi="Times New Roman" w:cs="Times New Roman"/>
          <w:color w:val="000000"/>
          <w:shd w:val="clear" w:color="auto" w:fill="FFFFFF"/>
          <w:lang w:val="uk-UA"/>
        </w:rPr>
        <w:t>VII</w:t>
      </w:r>
      <w:r w:rsidRPr="000B6CF1">
        <w:rPr>
          <w:rStyle w:val="aa"/>
          <w:rFonts w:ascii="Times New Roman" w:hAnsi="Times New Roman" w:cs="Times New Roman"/>
          <w:color w:val="000000"/>
          <w:shd w:val="clear" w:color="auto" w:fill="FFFFFF"/>
          <w:lang w:val="uk-UA"/>
        </w:rPr>
        <w:t xml:space="preserve"> ц</w:t>
      </w:r>
      <w:r w:rsidRPr="000B6CF1">
        <w:rPr>
          <w:rStyle w:val="aa"/>
          <w:rFonts w:ascii="Times New Roman" w:hAnsi="Times New Roman" w:cs="Times New Roman"/>
          <w:color w:val="000000"/>
          <w:shd w:val="clear" w:color="auto" w:fill="FFFFFF"/>
          <w:lang w:val="uk-UA"/>
        </w:rPr>
        <w:t>их Правил.</w:t>
      </w:r>
    </w:p>
    <w:p w:rsidR="00132C98" w:rsidRPr="000B6CF1" w:rsidRDefault="00C027AB">
      <w:pPr>
        <w:pStyle w:val="ParagraphStyle"/>
        <w:ind w:firstLine="567"/>
        <w:jc w:val="both"/>
        <w:rPr>
          <w:lang w:val="uk-UA"/>
        </w:rPr>
      </w:pPr>
      <w:r w:rsidRPr="000B6CF1">
        <w:rPr>
          <w:rStyle w:val="aa"/>
          <w:rFonts w:ascii="Times New Roman" w:hAnsi="Times New Roman" w:cs="Times New Roman"/>
          <w:color w:val="000000"/>
          <w:shd w:val="clear" w:color="auto" w:fill="FFFFFF"/>
          <w:lang w:val="uk-UA"/>
        </w:rPr>
        <w:t xml:space="preserve">17. Перевізник за власний кошт має обладнати  </w:t>
      </w:r>
      <w:r w:rsidRPr="000B6CF1">
        <w:rPr>
          <w:rStyle w:val="FontStyle"/>
          <w:rFonts w:ascii="Times New Roman" w:hAnsi="Times New Roman" w:cs="Times New Roman"/>
          <w:sz w:val="24"/>
          <w:szCs w:val="24"/>
          <w:shd w:val="clear" w:color="auto" w:fill="FFFFFF"/>
          <w:lang w:val="uk-UA"/>
        </w:rPr>
        <w:t>асенізаційний транспорт приладом контролю за пересуванням (</w:t>
      </w:r>
      <w:r w:rsidRPr="000B6CF1">
        <w:rPr>
          <w:rStyle w:val="FontStyle"/>
          <w:rFonts w:ascii="Times New Roman" w:hAnsi="Times New Roman" w:cs="Times New Roman"/>
          <w:sz w:val="24"/>
          <w:szCs w:val="24"/>
          <w:shd w:val="clear" w:color="auto" w:fill="FFFFFF"/>
          <w:lang w:val="uk-UA"/>
        </w:rPr>
        <w:t>GPS-</w:t>
      </w:r>
      <w:r w:rsidRPr="000B6CF1">
        <w:rPr>
          <w:rStyle w:val="FontStyle"/>
          <w:rFonts w:ascii="Times New Roman" w:hAnsi="Times New Roman" w:cs="Times New Roman"/>
          <w:sz w:val="24"/>
          <w:szCs w:val="24"/>
          <w:shd w:val="clear" w:color="auto" w:fill="FFFFFF"/>
          <w:lang w:val="uk-UA"/>
        </w:rPr>
        <w:t>навігатор).</w:t>
      </w:r>
    </w:p>
    <w:p w:rsidR="00132C98" w:rsidRPr="000B6CF1" w:rsidRDefault="00C027AB">
      <w:pPr>
        <w:pStyle w:val="ParagraphStyle"/>
        <w:ind w:firstLine="567"/>
        <w:jc w:val="both"/>
        <w:rPr>
          <w:lang w:val="uk-UA"/>
        </w:rPr>
      </w:pPr>
      <w:r w:rsidRPr="000B6CF1">
        <w:rPr>
          <w:rStyle w:val="aa"/>
          <w:rFonts w:ascii="Times New Roman" w:hAnsi="Times New Roman" w:cs="Times New Roman"/>
          <w:color w:val="000000"/>
          <w:shd w:val="clear" w:color="auto" w:fill="FFFFFF"/>
          <w:lang w:val="uk-UA"/>
        </w:rPr>
        <w:t xml:space="preserve">18. </w:t>
      </w:r>
      <w:r w:rsidRPr="000B6CF1">
        <w:rPr>
          <w:rStyle w:val="apple-converted-space"/>
          <w:rFonts w:ascii="Times New Roman" w:hAnsi="Times New Roman" w:cs="Times New Roman"/>
          <w:color w:val="000000"/>
          <w:kern w:val="0"/>
          <w:shd w:val="clear" w:color="auto" w:fill="FFFFFF"/>
          <w:lang w:val="uk-UA"/>
        </w:rPr>
        <w:t xml:space="preserve">За несанкціонований скид стічних вод та </w:t>
      </w:r>
      <w:r w:rsidRPr="000B6CF1">
        <w:rPr>
          <w:rStyle w:val="FontStyle"/>
          <w:rFonts w:ascii="Times New Roman" w:hAnsi="Times New Roman" w:cs="Times New Roman"/>
          <w:color w:val="auto"/>
          <w:kern w:val="0"/>
          <w:sz w:val="24"/>
          <w:szCs w:val="24"/>
          <w:shd w:val="clear" w:color="auto" w:fill="FFFFFF"/>
          <w:lang w:val="uk-UA"/>
        </w:rPr>
        <w:t>рідких відходів</w:t>
      </w:r>
      <w:r w:rsidRPr="000B6CF1">
        <w:rPr>
          <w:rStyle w:val="apple-converted-space"/>
          <w:rFonts w:ascii="Times New Roman" w:hAnsi="Times New Roman" w:cs="Times New Roman"/>
          <w:color w:val="000000"/>
          <w:kern w:val="0"/>
          <w:shd w:val="clear" w:color="auto" w:fill="FFFFFF"/>
          <w:lang w:val="uk-UA"/>
        </w:rPr>
        <w:t xml:space="preserve">, </w:t>
      </w:r>
      <w:r w:rsidRPr="000B6CF1">
        <w:rPr>
          <w:rStyle w:val="FontStyle"/>
          <w:rFonts w:ascii="Times New Roman" w:hAnsi="Times New Roman" w:cs="Times New Roman"/>
          <w:kern w:val="0"/>
          <w:sz w:val="24"/>
          <w:szCs w:val="24"/>
          <w:shd w:val="clear" w:color="auto" w:fill="FFFFFF"/>
          <w:lang w:val="uk-UA"/>
        </w:rPr>
        <w:t>що скидаються асенізаційним транспортом у зливальні станції,</w:t>
      </w:r>
      <w:r w:rsidRPr="000B6CF1">
        <w:rPr>
          <w:rStyle w:val="apple-converted-space"/>
          <w:rFonts w:ascii="Times New Roman" w:hAnsi="Times New Roman" w:cs="Times New Roman"/>
          <w:color w:val="000000"/>
          <w:kern w:val="0"/>
          <w:shd w:val="clear" w:color="auto" w:fill="FFFFFF"/>
          <w:lang w:val="uk-UA"/>
        </w:rPr>
        <w:t xml:space="preserve"> відсутність або закінчення строку дії Договору на приймання та очищення стічних вод і рідких відходів Споживач чи Перевізник сплачує послуги </w:t>
      </w:r>
      <w:r w:rsidRPr="000B6CF1">
        <w:rPr>
          <w:rStyle w:val="FontStyle"/>
          <w:rFonts w:ascii="Times New Roman" w:hAnsi="Times New Roman" w:cs="Times New Roman"/>
          <w:kern w:val="0"/>
          <w:sz w:val="24"/>
          <w:szCs w:val="24"/>
          <w:shd w:val="clear" w:color="auto" w:fill="FFFFFF"/>
          <w:lang w:val="uk-UA"/>
        </w:rPr>
        <w:t>Виконавцю</w:t>
      </w:r>
      <w:r w:rsidRPr="000B6CF1">
        <w:rPr>
          <w:rStyle w:val="apple-converted-space"/>
          <w:rFonts w:ascii="Times New Roman" w:hAnsi="Times New Roman" w:cs="Times New Roman"/>
          <w:color w:val="000000"/>
          <w:kern w:val="0"/>
          <w:shd w:val="clear" w:color="auto" w:fill="FFFFFF"/>
          <w:lang w:val="uk-UA"/>
        </w:rPr>
        <w:t xml:space="preserve"> в порядку та розмірі згідно п. 4 розділу </w:t>
      </w:r>
      <w:r w:rsidRPr="000B6CF1">
        <w:rPr>
          <w:rStyle w:val="apple-converted-space"/>
          <w:rFonts w:ascii="Times New Roman" w:hAnsi="Times New Roman" w:cs="Times New Roman"/>
          <w:color w:val="000000"/>
          <w:kern w:val="0"/>
          <w:shd w:val="clear" w:color="auto" w:fill="FFFFFF"/>
          <w:lang w:val="uk-UA"/>
        </w:rPr>
        <w:t>IX</w:t>
      </w:r>
      <w:r w:rsidRPr="000B6CF1">
        <w:rPr>
          <w:rStyle w:val="apple-converted-space"/>
          <w:rFonts w:ascii="Times New Roman" w:hAnsi="Times New Roman" w:cs="Times New Roman"/>
          <w:color w:val="000000"/>
          <w:kern w:val="0"/>
          <w:shd w:val="clear" w:color="auto" w:fill="FFFFFF"/>
          <w:lang w:val="uk-UA"/>
        </w:rPr>
        <w:t xml:space="preserve"> цих Правил.</w:t>
      </w:r>
    </w:p>
    <w:p w:rsidR="00132C98" w:rsidRPr="000B6CF1" w:rsidRDefault="00C027AB">
      <w:pPr>
        <w:pStyle w:val="Standard"/>
        <w:jc w:val="both"/>
        <w:rPr>
          <w:rFonts w:eastAsia="Times New Roman" w:cs="Times New Roman"/>
          <w:color w:val="FF6600"/>
          <w:lang w:val="uk-UA"/>
        </w:rPr>
      </w:pPr>
      <w:r w:rsidRPr="000B6CF1">
        <w:rPr>
          <w:rFonts w:eastAsia="Times New Roman" w:cs="Times New Roman"/>
          <w:color w:val="FF6600"/>
          <w:lang w:val="uk-UA"/>
        </w:rPr>
        <w:t xml:space="preserve">        </w:t>
      </w:r>
    </w:p>
    <w:p w:rsidR="00132C98" w:rsidRPr="000B6CF1" w:rsidRDefault="00C027AB">
      <w:pPr>
        <w:pStyle w:val="Textbody"/>
        <w:jc w:val="center"/>
        <w:rPr>
          <w:lang w:val="uk-UA"/>
        </w:rPr>
      </w:pPr>
      <w:r w:rsidRPr="000B6CF1">
        <w:rPr>
          <w:rStyle w:val="aa"/>
          <w:b/>
          <w:bCs/>
          <w:lang w:val="uk-UA"/>
        </w:rPr>
        <w:t xml:space="preserve">VІ. </w:t>
      </w:r>
      <w:r w:rsidRPr="000B6CF1">
        <w:rPr>
          <w:rStyle w:val="aa"/>
          <w:b/>
          <w:bCs/>
          <w:lang w:val="uk-UA"/>
        </w:rPr>
        <w:t xml:space="preserve">ПОРЯДОК КОНТРОЛЮ ЗА СКИДОМ СТІЧНИХ </w:t>
      </w:r>
      <w:r w:rsidRPr="000B6CF1">
        <w:rPr>
          <w:rStyle w:val="aa"/>
          <w:b/>
          <w:bCs/>
          <w:lang w:val="uk-UA"/>
        </w:rPr>
        <w:t>ВОД ДО СИСТЕМИ ЦЕНТРАЛІЗОВАНОГО ВОДОВІДВЕДЕННЯ</w:t>
      </w:r>
    </w:p>
    <w:p w:rsidR="00132C98" w:rsidRPr="000B6CF1" w:rsidRDefault="00C027AB">
      <w:pPr>
        <w:pStyle w:val="Textbody"/>
        <w:spacing w:after="0"/>
        <w:ind w:firstLine="567"/>
        <w:jc w:val="both"/>
        <w:rPr>
          <w:lang w:val="uk-UA"/>
        </w:rPr>
      </w:pPr>
      <w:r w:rsidRPr="000B6CF1">
        <w:rPr>
          <w:rStyle w:val="aa"/>
          <w:lang w:val="uk-UA"/>
        </w:rPr>
        <w:t xml:space="preserve">1. </w:t>
      </w:r>
      <w:r w:rsidRPr="000B6CF1">
        <w:rPr>
          <w:rStyle w:val="FontStyle"/>
          <w:rFonts w:eastAsia="Times New Roman" w:cs="Times New Roman"/>
          <w:kern w:val="0"/>
          <w:sz w:val="24"/>
          <w:szCs w:val="24"/>
          <w:shd w:val="clear" w:color="auto" w:fill="FFFFFF"/>
          <w:lang w:val="uk-UA" w:bidi="ar-SA"/>
        </w:rPr>
        <w:t xml:space="preserve">Споживачі здійснюють контроль за кількістю та якістю стічних вод, які вони скидають до системи централізованого водовідведення або безпосередньо на </w:t>
      </w:r>
      <w:r w:rsidRPr="000B6CF1">
        <w:rPr>
          <w:rStyle w:val="FontStyle"/>
          <w:rFonts w:eastAsia="Times New Roman" w:cs="Times New Roman"/>
          <w:kern w:val="0"/>
          <w:sz w:val="24"/>
          <w:szCs w:val="24"/>
          <w:shd w:val="clear" w:color="auto" w:fill="FFFFFF"/>
          <w:lang w:val="uk-UA" w:bidi="ar-SA"/>
        </w:rPr>
        <w:t>очисні споруди централізованого водовідведення Виконавця</w:t>
      </w:r>
      <w:r w:rsidRPr="000B6CF1">
        <w:rPr>
          <w:rStyle w:val="FontStyle"/>
          <w:rFonts w:eastAsia="Times New Roman" w:cs="Times New Roman"/>
          <w:kern w:val="0"/>
          <w:sz w:val="24"/>
          <w:szCs w:val="24"/>
          <w:shd w:val="clear" w:color="auto" w:fill="FFFFFF"/>
          <w:lang w:val="uk-UA" w:bidi="ar-SA"/>
        </w:rPr>
        <w:t xml:space="preserve">. </w:t>
      </w:r>
      <w:r w:rsidRPr="000B6CF1">
        <w:rPr>
          <w:rStyle w:val="FontStyle"/>
          <w:rFonts w:eastAsia="Times New Roman" w:cs="Times New Roman"/>
          <w:kern w:val="0"/>
          <w:sz w:val="24"/>
          <w:szCs w:val="24"/>
          <w:shd w:val="clear" w:color="auto" w:fill="FFFFFF"/>
          <w:lang w:val="uk-UA" w:bidi="ar-SA"/>
        </w:rPr>
        <w:t xml:space="preserve">Перелік забруднень, на наявність яких робиться аналіз, та періодичність контролю встановлюються </w:t>
      </w:r>
      <w:r w:rsidRPr="000B6CF1">
        <w:rPr>
          <w:rStyle w:val="FontStyle"/>
          <w:rFonts w:eastAsia="Times New Roman" w:cs="Times New Roman"/>
          <w:kern w:val="0"/>
          <w:sz w:val="24"/>
          <w:szCs w:val="24"/>
          <w:shd w:val="clear" w:color="auto" w:fill="FFFFFF"/>
          <w:lang w:val="uk-UA" w:bidi="ar-SA"/>
        </w:rPr>
        <w:t>цими П</w:t>
      </w:r>
      <w:r w:rsidRPr="000B6CF1">
        <w:rPr>
          <w:rStyle w:val="FontStyle"/>
          <w:rFonts w:eastAsia="Times New Roman" w:cs="Times New Roman"/>
          <w:kern w:val="0"/>
          <w:sz w:val="24"/>
          <w:szCs w:val="24"/>
          <w:shd w:val="clear" w:color="auto" w:fill="FFFFFF"/>
          <w:lang w:val="uk-UA" w:bidi="ar-SA"/>
        </w:rPr>
        <w:t>равилами.</w:t>
      </w:r>
    </w:p>
    <w:p w:rsidR="00132C98" w:rsidRPr="000B6CF1" w:rsidRDefault="00C027AB">
      <w:pPr>
        <w:pStyle w:val="Textbody"/>
        <w:spacing w:after="0"/>
        <w:ind w:firstLine="567"/>
        <w:jc w:val="both"/>
        <w:rPr>
          <w:lang w:val="uk-UA"/>
        </w:rPr>
      </w:pPr>
      <w:r w:rsidRPr="000B6CF1">
        <w:rPr>
          <w:lang w:val="uk-UA"/>
        </w:rPr>
        <w:t xml:space="preserve">За наявності локальних очисних споруд </w:t>
      </w:r>
      <w:r w:rsidRPr="000B6CF1">
        <w:rPr>
          <w:rStyle w:val="aa"/>
          <w:lang w:val="uk-UA"/>
        </w:rPr>
        <w:t>С</w:t>
      </w:r>
      <w:r w:rsidRPr="000B6CF1">
        <w:rPr>
          <w:lang w:val="uk-UA"/>
        </w:rPr>
        <w:t>поживачі здійснюють кількісний та якісний контроль стічних вод, що надходять на них, очищених стічних вод</w:t>
      </w:r>
      <w:r w:rsidRPr="000B6CF1">
        <w:rPr>
          <w:lang w:val="uk-UA"/>
        </w:rPr>
        <w:t xml:space="preserve"> та враховують об’єми </w:t>
      </w:r>
      <w:r w:rsidRPr="000B6CF1">
        <w:rPr>
          <w:lang w:val="uk-UA"/>
        </w:rPr>
        <w:lastRenderedPageBreak/>
        <w:t xml:space="preserve">видалених із стічних вод осадів. На вивіз та утилізацію осадів повинні бути оформлені відповідні документи (акти, накладні, рахунки), які зберігаються у </w:t>
      </w:r>
      <w:r w:rsidRPr="000B6CF1">
        <w:rPr>
          <w:rStyle w:val="aa"/>
          <w:lang w:val="uk-UA"/>
        </w:rPr>
        <w:t>С</w:t>
      </w:r>
      <w:r w:rsidRPr="000B6CF1">
        <w:rPr>
          <w:lang w:val="uk-UA"/>
        </w:rPr>
        <w:t xml:space="preserve">поживачів не менше   трьох років.                                               </w:t>
      </w:r>
      <w:r w:rsidRPr="000B6CF1">
        <w:rPr>
          <w:lang w:val="uk-UA"/>
        </w:rPr>
        <w:t xml:space="preserve">                                                                                 </w:t>
      </w:r>
    </w:p>
    <w:p w:rsidR="00132C98" w:rsidRPr="000B6CF1" w:rsidRDefault="00C027AB">
      <w:pPr>
        <w:pStyle w:val="Textbody"/>
        <w:spacing w:after="0"/>
        <w:ind w:firstLine="567"/>
        <w:jc w:val="both"/>
        <w:rPr>
          <w:lang w:val="uk-UA"/>
        </w:rPr>
      </w:pPr>
      <w:r w:rsidRPr="000B6CF1">
        <w:rPr>
          <w:rStyle w:val="aa"/>
          <w:spacing w:val="-1"/>
          <w:lang w:val="uk-UA"/>
        </w:rPr>
        <w:t xml:space="preserve">Контроль </w:t>
      </w:r>
      <w:r w:rsidRPr="000B6CF1">
        <w:rPr>
          <w:rStyle w:val="aa"/>
          <w:spacing w:val="-1"/>
          <w:lang w:val="uk-UA"/>
        </w:rPr>
        <w:t>за якістю</w:t>
      </w:r>
      <w:r w:rsidRPr="000B6CF1">
        <w:rPr>
          <w:rStyle w:val="aa"/>
          <w:spacing w:val="65"/>
          <w:lang w:val="uk-UA"/>
        </w:rPr>
        <w:t xml:space="preserve"> </w:t>
      </w:r>
      <w:r w:rsidRPr="000B6CF1">
        <w:rPr>
          <w:rStyle w:val="aa"/>
          <w:spacing w:val="-1"/>
          <w:lang w:val="uk-UA"/>
        </w:rPr>
        <w:t>стічних</w:t>
      </w:r>
      <w:r w:rsidRPr="000B6CF1">
        <w:rPr>
          <w:rStyle w:val="aa"/>
          <w:spacing w:val="65"/>
          <w:lang w:val="uk-UA"/>
        </w:rPr>
        <w:t xml:space="preserve"> </w:t>
      </w:r>
      <w:r w:rsidRPr="000B6CF1">
        <w:rPr>
          <w:rStyle w:val="aa"/>
          <w:spacing w:val="-1"/>
          <w:lang w:val="uk-UA"/>
        </w:rPr>
        <w:t>вод</w:t>
      </w:r>
      <w:r w:rsidRPr="000B6CF1">
        <w:rPr>
          <w:lang w:val="uk-UA"/>
        </w:rPr>
        <w:t xml:space="preserve"> </w:t>
      </w:r>
      <w:r w:rsidRPr="000B6CF1">
        <w:rPr>
          <w:rStyle w:val="aa"/>
          <w:lang w:val="uk-UA"/>
        </w:rPr>
        <w:t>С</w:t>
      </w:r>
      <w:r w:rsidRPr="000B6CF1">
        <w:rPr>
          <w:lang w:val="uk-UA"/>
        </w:rPr>
        <w:t>поживачів (в тому числі за допомогою автоматичних пробовідбірників) здійснюється в контрольних колодязях (КК), в приймальних відділеннях канал</w:t>
      </w:r>
      <w:r w:rsidRPr="000B6CF1">
        <w:rPr>
          <w:lang w:val="uk-UA"/>
        </w:rPr>
        <w:t xml:space="preserve">ізаційних насосних станцій </w:t>
      </w:r>
      <w:r w:rsidRPr="000B6CF1">
        <w:rPr>
          <w:rStyle w:val="aa"/>
          <w:lang w:val="uk-UA"/>
        </w:rPr>
        <w:t>(КНС)</w:t>
      </w:r>
      <w:r w:rsidRPr="000B6CF1">
        <w:rPr>
          <w:lang w:val="uk-UA"/>
        </w:rPr>
        <w:t xml:space="preserve"> або ємностях-усереднювачах, які є місцями відбору проб.                                                                                                              </w:t>
      </w:r>
      <w:r w:rsidRPr="000B6CF1">
        <w:rPr>
          <w:lang w:val="uk-UA"/>
        </w:rPr>
        <w:tab/>
        <w:t xml:space="preserve">                        </w:t>
      </w:r>
    </w:p>
    <w:p w:rsidR="00132C98" w:rsidRPr="000B6CF1" w:rsidRDefault="00C027AB">
      <w:pPr>
        <w:pStyle w:val="Textbody"/>
        <w:spacing w:after="0"/>
        <w:ind w:firstLine="567"/>
        <w:jc w:val="both"/>
        <w:rPr>
          <w:lang w:val="uk-UA"/>
        </w:rPr>
      </w:pPr>
      <w:r w:rsidRPr="000B6CF1">
        <w:rPr>
          <w:lang w:val="uk-UA"/>
        </w:rPr>
        <w:t xml:space="preserve">Місця відбору проб визначаються </w:t>
      </w:r>
      <w:r w:rsidRPr="000B6CF1">
        <w:rPr>
          <w:lang w:val="uk-UA"/>
        </w:rPr>
        <w:t xml:space="preserve">на схемі балансового розмежування, яка являється додатком до </w:t>
      </w:r>
      <w:r w:rsidRPr="000B6CF1">
        <w:rPr>
          <w:rStyle w:val="aa"/>
          <w:lang w:val="uk-UA"/>
        </w:rPr>
        <w:t>Д</w:t>
      </w:r>
      <w:r w:rsidRPr="000B6CF1">
        <w:rPr>
          <w:lang w:val="uk-UA"/>
        </w:rPr>
        <w:t>оговору і позначаються як контрольні колодязі (КК).</w:t>
      </w:r>
    </w:p>
    <w:p w:rsidR="00132C98" w:rsidRPr="000B6CF1" w:rsidRDefault="00C027AB">
      <w:pPr>
        <w:pStyle w:val="Textbody"/>
        <w:spacing w:after="0"/>
        <w:ind w:firstLine="567"/>
        <w:jc w:val="both"/>
        <w:rPr>
          <w:lang w:val="uk-UA"/>
        </w:rPr>
      </w:pPr>
      <w:r w:rsidRPr="000B6CF1">
        <w:rPr>
          <w:lang w:val="uk-UA"/>
        </w:rPr>
        <w:t xml:space="preserve">Місця та періодичність відбору проб </w:t>
      </w:r>
      <w:r w:rsidRPr="000B6CF1">
        <w:rPr>
          <w:rStyle w:val="aa"/>
          <w:lang w:val="uk-UA"/>
        </w:rPr>
        <w:t>С</w:t>
      </w:r>
      <w:r w:rsidRPr="000B6CF1">
        <w:rPr>
          <w:lang w:val="uk-UA"/>
        </w:rPr>
        <w:t xml:space="preserve">поживачами мають бути погоджені з </w:t>
      </w:r>
      <w:r w:rsidRPr="000B6CF1">
        <w:rPr>
          <w:rStyle w:val="FontStyle"/>
          <w:rFonts w:eastAsia="Times New Roman" w:cs="Times New Roman"/>
          <w:kern w:val="0"/>
          <w:sz w:val="24"/>
          <w:szCs w:val="24"/>
          <w:shd w:val="clear" w:color="auto" w:fill="FFFFFF"/>
          <w:lang w:val="uk-UA" w:bidi="ar-SA"/>
        </w:rPr>
        <w:t>Виконавцем</w:t>
      </w:r>
      <w:r w:rsidRPr="000B6CF1">
        <w:rPr>
          <w:rStyle w:val="FontStyle"/>
          <w:rFonts w:eastAsia="Times New Roman" w:cs="Times New Roman"/>
          <w:kern w:val="0"/>
          <w:sz w:val="24"/>
          <w:szCs w:val="24"/>
          <w:shd w:val="clear" w:color="auto" w:fill="FFFFFF"/>
          <w:lang w:val="uk-UA" w:bidi="ar-SA"/>
        </w:rPr>
        <w:t>.</w:t>
      </w:r>
    </w:p>
    <w:p w:rsidR="00132C98" w:rsidRPr="000B6CF1" w:rsidRDefault="00C027AB">
      <w:pPr>
        <w:pStyle w:val="Textbody"/>
        <w:spacing w:after="0"/>
        <w:ind w:firstLine="567"/>
        <w:jc w:val="both"/>
        <w:rPr>
          <w:lang w:val="uk-UA"/>
        </w:rPr>
      </w:pPr>
      <w:r w:rsidRPr="000B6CF1">
        <w:rPr>
          <w:lang w:val="uk-UA"/>
        </w:rPr>
        <w:t>Результати аналізів стічних вод і замірів їх витрат фіксуют</w:t>
      </w:r>
      <w:r w:rsidRPr="000B6CF1">
        <w:rPr>
          <w:lang w:val="uk-UA"/>
        </w:rPr>
        <w:t xml:space="preserve">ь у робочих журналах, які зберігаються у </w:t>
      </w:r>
      <w:r w:rsidRPr="000B6CF1">
        <w:rPr>
          <w:rStyle w:val="aa"/>
          <w:lang w:val="uk-UA"/>
        </w:rPr>
        <w:t>С</w:t>
      </w:r>
      <w:r w:rsidRPr="000B6CF1">
        <w:rPr>
          <w:lang w:val="uk-UA"/>
        </w:rPr>
        <w:t xml:space="preserve">поживачів безстроково.    </w:t>
      </w:r>
    </w:p>
    <w:p w:rsidR="00132C98" w:rsidRPr="000B6CF1" w:rsidRDefault="00C027AB">
      <w:pPr>
        <w:pStyle w:val="Textbody"/>
        <w:spacing w:after="0"/>
        <w:ind w:firstLine="567"/>
        <w:jc w:val="both"/>
        <w:rPr>
          <w:lang w:val="uk-UA"/>
        </w:rPr>
      </w:pPr>
      <w:r w:rsidRPr="000B6CF1">
        <w:rPr>
          <w:rStyle w:val="aa"/>
          <w:rFonts w:eastAsia="Times New Roman" w:cs="Times New Roman"/>
          <w:lang w:val="uk-UA"/>
        </w:rPr>
        <w:t xml:space="preserve"> </w:t>
      </w:r>
      <w:r w:rsidRPr="000B6CF1">
        <w:rPr>
          <w:rStyle w:val="FontStyle"/>
          <w:rFonts w:eastAsia="Times New Roman" w:cs="Times New Roman"/>
          <w:kern w:val="0"/>
          <w:sz w:val="24"/>
          <w:szCs w:val="24"/>
          <w:shd w:val="clear" w:color="auto" w:fill="FFFFFF"/>
          <w:lang w:val="uk-UA" w:bidi="ar-SA"/>
        </w:rPr>
        <w:t xml:space="preserve">Споживачі </w:t>
      </w:r>
      <w:r w:rsidRPr="000B6CF1">
        <w:rPr>
          <w:rStyle w:val="FontStyle"/>
          <w:rFonts w:eastAsia="Times New Roman" w:cs="Times New Roman"/>
          <w:kern w:val="0"/>
          <w:sz w:val="24"/>
          <w:szCs w:val="24"/>
          <w:shd w:val="clear" w:color="auto" w:fill="FFFFFF"/>
          <w:lang w:val="uk-UA" w:bidi="ar-SA"/>
        </w:rPr>
        <w:t>щоквартально, не пізніше 10-го числа наступного місяця (при погіршенні якості стічних вод – негайно)</w:t>
      </w:r>
      <w:r w:rsidRPr="000B6CF1">
        <w:rPr>
          <w:rStyle w:val="FontStyle"/>
          <w:rFonts w:eastAsia="Times New Roman" w:cs="Times New Roman"/>
          <w:kern w:val="0"/>
          <w:sz w:val="24"/>
          <w:szCs w:val="24"/>
          <w:shd w:val="clear" w:color="auto" w:fill="FFFFFF"/>
          <w:lang w:val="uk-UA" w:bidi="ar-SA"/>
        </w:rPr>
        <w:t xml:space="preserve">, надають </w:t>
      </w:r>
      <w:r w:rsidRPr="000B6CF1">
        <w:rPr>
          <w:rStyle w:val="FontStyle"/>
          <w:rFonts w:eastAsia="Times New Roman" w:cs="Times New Roman"/>
          <w:kern w:val="0"/>
          <w:sz w:val="24"/>
          <w:szCs w:val="24"/>
          <w:shd w:val="clear" w:color="auto" w:fill="FFFFFF"/>
          <w:lang w:val="uk-UA" w:bidi="ar-SA"/>
        </w:rPr>
        <w:t>Виконавцю</w:t>
      </w:r>
      <w:r w:rsidRPr="000B6CF1">
        <w:rPr>
          <w:rStyle w:val="FontStyle"/>
          <w:rFonts w:eastAsia="Times New Roman" w:cs="Times New Roman"/>
          <w:kern w:val="0"/>
          <w:sz w:val="24"/>
          <w:szCs w:val="24"/>
          <w:shd w:val="clear" w:color="auto" w:fill="FFFFFF"/>
          <w:lang w:val="uk-UA" w:bidi="ar-SA"/>
        </w:rPr>
        <w:t xml:space="preserve"> інформацію про об’єми та якісний склад стічних вод, які </w:t>
      </w:r>
      <w:r w:rsidRPr="000B6CF1">
        <w:rPr>
          <w:rStyle w:val="FontStyle"/>
          <w:rFonts w:eastAsia="Times New Roman" w:cs="Times New Roman"/>
          <w:kern w:val="0"/>
          <w:sz w:val="24"/>
          <w:szCs w:val="24"/>
          <w:shd w:val="clear" w:color="auto" w:fill="FFFFFF"/>
          <w:lang w:val="uk-UA" w:bidi="ar-SA"/>
        </w:rPr>
        <w:t xml:space="preserve">вони скидають до системи централізованого водовідведення або безпосередньо на </w:t>
      </w:r>
      <w:r w:rsidRPr="000B6CF1">
        <w:rPr>
          <w:rStyle w:val="FontStyle"/>
          <w:rFonts w:eastAsia="Times New Roman" w:cs="Times New Roman"/>
          <w:kern w:val="0"/>
          <w:sz w:val="24"/>
          <w:szCs w:val="24"/>
          <w:shd w:val="clear" w:color="auto" w:fill="FFFFFF"/>
          <w:lang w:val="uk-UA" w:bidi="ar-SA"/>
        </w:rPr>
        <w:t>очисні споруди централізованого водовідведення Виконавця</w:t>
      </w:r>
      <w:r w:rsidRPr="000B6CF1">
        <w:rPr>
          <w:rStyle w:val="FontStyle"/>
          <w:rFonts w:eastAsia="Times New Roman" w:cs="Times New Roman"/>
          <w:kern w:val="0"/>
          <w:sz w:val="24"/>
          <w:szCs w:val="24"/>
          <w:shd w:val="clear" w:color="auto" w:fill="FFFFFF"/>
          <w:lang w:val="uk-UA" w:bidi="ar-SA"/>
        </w:rPr>
        <w:t>.</w:t>
      </w:r>
    </w:p>
    <w:p w:rsidR="00132C98" w:rsidRPr="000B6CF1" w:rsidRDefault="00C027AB">
      <w:pPr>
        <w:pStyle w:val="Textbody"/>
        <w:spacing w:after="0"/>
        <w:ind w:firstLine="567"/>
        <w:jc w:val="both"/>
        <w:rPr>
          <w:lang w:val="uk-UA"/>
        </w:rPr>
      </w:pPr>
      <w:r w:rsidRPr="000B6CF1">
        <w:rPr>
          <w:lang w:val="uk-UA"/>
        </w:rPr>
        <w:t xml:space="preserve">Споживачі зобов’язані мати та своєчасно оновлювати технічну документацію, яка характеризує  стан  систем водопостачання </w:t>
      </w:r>
      <w:r w:rsidRPr="000B6CF1">
        <w:rPr>
          <w:lang w:val="uk-UA"/>
        </w:rPr>
        <w:t xml:space="preserve">та водовідведення </w:t>
      </w:r>
      <w:r w:rsidRPr="000B6CF1">
        <w:rPr>
          <w:rStyle w:val="aa"/>
          <w:lang w:val="uk-UA"/>
        </w:rPr>
        <w:t>С</w:t>
      </w:r>
      <w:r w:rsidRPr="000B6CF1">
        <w:rPr>
          <w:lang w:val="uk-UA"/>
        </w:rPr>
        <w:t xml:space="preserve">поживача, а саме відомості про системи  водопостачання та водовідведення </w:t>
      </w:r>
      <w:r w:rsidRPr="000B6CF1">
        <w:rPr>
          <w:rStyle w:val="aa"/>
          <w:lang w:val="uk-UA"/>
        </w:rPr>
        <w:t>С</w:t>
      </w:r>
      <w:r w:rsidRPr="000B6CF1">
        <w:rPr>
          <w:lang w:val="uk-UA"/>
        </w:rPr>
        <w:t>поживача,  характеристику  їх  технічних параметрів  і  фактичного  стану,  графічний  матеріал (генеральний  план (топографічний план) з нанесеними мережами водоп</w:t>
      </w:r>
      <w:r w:rsidRPr="000B6CF1">
        <w:rPr>
          <w:lang w:val="uk-UA"/>
        </w:rPr>
        <w:t xml:space="preserve">остачання і водовідведення та місцем розташування контрольного колодязя, нормативний розрахунок водоспоживання та водовідведення </w:t>
      </w:r>
      <w:r w:rsidRPr="000B6CF1">
        <w:rPr>
          <w:rStyle w:val="aa"/>
          <w:lang w:val="uk-UA"/>
        </w:rPr>
        <w:t>С</w:t>
      </w:r>
      <w:r w:rsidRPr="000B6CF1">
        <w:rPr>
          <w:lang w:val="uk-UA"/>
        </w:rPr>
        <w:t>поживача,  технологічні   креслення   насосних   станцій,  план  та  схему  локальних  очисних споруд і наявність приладів обл</w:t>
      </w:r>
      <w:r w:rsidRPr="000B6CF1">
        <w:rPr>
          <w:lang w:val="uk-UA"/>
        </w:rPr>
        <w:t xml:space="preserve">іку, відомості про категорії стічних  вод </w:t>
      </w:r>
      <w:r w:rsidRPr="000B6CF1">
        <w:rPr>
          <w:rStyle w:val="aa"/>
          <w:lang w:val="uk-UA"/>
        </w:rPr>
        <w:t>С</w:t>
      </w:r>
      <w:r w:rsidRPr="000B6CF1">
        <w:rPr>
          <w:lang w:val="uk-UA"/>
        </w:rPr>
        <w:t xml:space="preserve">поживача (промислові, господарсько-побутові, поверхневі тощо), характеристику якості стічних вод, що скидаються до системи централізованого водовідведення, інші документи, визначені </w:t>
      </w:r>
      <w:r w:rsidRPr="000B6CF1">
        <w:rPr>
          <w:rStyle w:val="aa"/>
          <w:lang w:val="uk-UA"/>
        </w:rPr>
        <w:t xml:space="preserve">цими </w:t>
      </w:r>
      <w:r w:rsidRPr="000B6CF1">
        <w:rPr>
          <w:lang w:val="uk-UA"/>
        </w:rPr>
        <w:t xml:space="preserve"> </w:t>
      </w:r>
      <w:r w:rsidRPr="000B6CF1">
        <w:rPr>
          <w:rStyle w:val="aa"/>
          <w:lang w:val="uk-UA"/>
        </w:rPr>
        <w:t>П</w:t>
      </w:r>
      <w:r w:rsidRPr="000B6CF1">
        <w:rPr>
          <w:lang w:val="uk-UA"/>
        </w:rPr>
        <w:t>равилами, крім тих, що м</w:t>
      </w:r>
      <w:r w:rsidRPr="000B6CF1">
        <w:rPr>
          <w:lang w:val="uk-UA"/>
        </w:rPr>
        <w:t>ають дозвільний характер.</w:t>
      </w:r>
    </w:p>
    <w:p w:rsidR="00132C98" w:rsidRPr="000B6CF1" w:rsidRDefault="00C027AB">
      <w:pPr>
        <w:pStyle w:val="Textbody"/>
        <w:spacing w:after="0"/>
        <w:ind w:firstLine="567"/>
        <w:jc w:val="both"/>
        <w:rPr>
          <w:lang w:val="uk-UA"/>
        </w:rPr>
      </w:pPr>
      <w:r w:rsidRPr="000B6CF1">
        <w:rPr>
          <w:lang w:val="uk-UA"/>
        </w:rPr>
        <w:t xml:space="preserve">2. </w:t>
      </w:r>
      <w:r w:rsidRPr="000B6CF1">
        <w:rPr>
          <w:rStyle w:val="FontStyle"/>
          <w:rFonts w:eastAsia="Times New Roman" w:cs="Times New Roman"/>
          <w:kern w:val="0"/>
          <w:sz w:val="24"/>
          <w:szCs w:val="24"/>
          <w:shd w:val="clear" w:color="auto" w:fill="FFFFFF"/>
          <w:lang w:val="uk-UA" w:bidi="ar-SA"/>
        </w:rPr>
        <w:t xml:space="preserve">Про всі випадки погіршення якості стічних вод, аварійних та залпових скидів забруднюючих речовин, проведення </w:t>
      </w:r>
      <w:r w:rsidRPr="000B6CF1">
        <w:rPr>
          <w:rStyle w:val="FontStyle"/>
          <w:rFonts w:eastAsia="Times New Roman" w:cs="Times New Roman"/>
          <w:kern w:val="0"/>
          <w:sz w:val="24"/>
          <w:szCs w:val="24"/>
          <w:shd w:val="clear" w:color="auto" w:fill="FFFFFF"/>
          <w:lang w:val="uk-UA" w:bidi="ar-SA"/>
        </w:rPr>
        <w:t>аварійно-відновлювальних</w:t>
      </w:r>
      <w:r w:rsidRPr="000B6CF1">
        <w:rPr>
          <w:rStyle w:val="FontStyle"/>
          <w:rFonts w:eastAsia="Times New Roman" w:cs="Times New Roman"/>
          <w:kern w:val="0"/>
          <w:sz w:val="24"/>
          <w:szCs w:val="24"/>
          <w:shd w:val="clear" w:color="auto" w:fill="FFFFFF"/>
          <w:lang w:val="uk-UA" w:bidi="ar-SA"/>
        </w:rPr>
        <w:t xml:space="preserve"> робіт </w:t>
      </w:r>
      <w:r w:rsidRPr="000B6CF1">
        <w:rPr>
          <w:rStyle w:val="FontStyle"/>
          <w:rFonts w:eastAsia="Times New Roman" w:cs="Times New Roman"/>
          <w:kern w:val="0"/>
          <w:sz w:val="24"/>
          <w:szCs w:val="24"/>
          <w:shd w:val="clear" w:color="auto" w:fill="FFFFFF"/>
          <w:lang w:val="uk-UA" w:bidi="ar-SA"/>
        </w:rPr>
        <w:t>С</w:t>
      </w:r>
      <w:r w:rsidRPr="000B6CF1">
        <w:rPr>
          <w:rStyle w:val="FontStyle"/>
          <w:rFonts w:eastAsia="Times New Roman" w:cs="Times New Roman"/>
          <w:kern w:val="0"/>
          <w:sz w:val="24"/>
          <w:szCs w:val="24"/>
          <w:shd w:val="clear" w:color="auto" w:fill="FFFFFF"/>
          <w:lang w:val="uk-UA" w:bidi="ar-SA"/>
        </w:rPr>
        <w:t xml:space="preserve">поживачі повинні негайно інформувати </w:t>
      </w:r>
      <w:r w:rsidRPr="000B6CF1">
        <w:rPr>
          <w:rStyle w:val="FontStyle"/>
          <w:rFonts w:eastAsia="Times New Roman" w:cs="Times New Roman"/>
          <w:kern w:val="0"/>
          <w:sz w:val="24"/>
          <w:szCs w:val="24"/>
          <w:shd w:val="clear" w:color="auto" w:fill="FFFFFF"/>
          <w:lang w:val="uk-UA" w:bidi="ar-SA"/>
        </w:rPr>
        <w:t>Виконавця</w:t>
      </w:r>
      <w:r w:rsidRPr="000B6CF1">
        <w:rPr>
          <w:rStyle w:val="FontStyle"/>
          <w:rFonts w:eastAsia="Times New Roman" w:cs="Times New Roman"/>
          <w:kern w:val="0"/>
          <w:sz w:val="24"/>
          <w:szCs w:val="24"/>
          <w:shd w:val="clear" w:color="auto" w:fill="FFFFFF"/>
          <w:lang w:val="uk-UA" w:bidi="ar-SA"/>
        </w:rPr>
        <w:t>.</w:t>
      </w:r>
    </w:p>
    <w:p w:rsidR="00132C98" w:rsidRPr="000B6CF1" w:rsidRDefault="00C027AB">
      <w:pPr>
        <w:pStyle w:val="Textbody"/>
        <w:spacing w:after="0"/>
        <w:ind w:firstLine="567"/>
        <w:jc w:val="both"/>
        <w:rPr>
          <w:lang w:val="uk-UA"/>
        </w:rPr>
      </w:pPr>
      <w:r w:rsidRPr="000B6CF1">
        <w:rPr>
          <w:lang w:val="uk-UA"/>
        </w:rPr>
        <w:t xml:space="preserve">3. </w:t>
      </w:r>
      <w:r w:rsidRPr="000B6CF1">
        <w:rPr>
          <w:rStyle w:val="FontStyle"/>
          <w:rFonts w:eastAsia="Times New Roman" w:cs="Times New Roman"/>
          <w:kern w:val="0"/>
          <w:sz w:val="24"/>
          <w:szCs w:val="24"/>
          <w:shd w:val="clear" w:color="auto" w:fill="FFFFFF"/>
          <w:lang w:val="uk-UA" w:bidi="ar-SA"/>
        </w:rPr>
        <w:t>Споживачі, які скидають стічні води</w:t>
      </w:r>
      <w:r w:rsidRPr="000B6CF1">
        <w:rPr>
          <w:rStyle w:val="FontStyle"/>
          <w:rFonts w:eastAsia="Times New Roman" w:cs="Times New Roman"/>
          <w:kern w:val="0"/>
          <w:sz w:val="24"/>
          <w:szCs w:val="24"/>
          <w:shd w:val="clear" w:color="auto" w:fill="FFFFFF"/>
          <w:lang w:val="uk-UA" w:bidi="ar-SA"/>
        </w:rPr>
        <w:t xml:space="preserve"> до системи централізованого водовідведення або безпосередньо на </w:t>
      </w:r>
      <w:r w:rsidRPr="000B6CF1">
        <w:rPr>
          <w:rStyle w:val="FontStyle"/>
          <w:rFonts w:eastAsia="Times New Roman" w:cs="Times New Roman"/>
          <w:kern w:val="0"/>
          <w:sz w:val="24"/>
          <w:szCs w:val="24"/>
          <w:shd w:val="clear" w:color="auto" w:fill="FFFFFF"/>
          <w:lang w:val="uk-UA" w:bidi="ar-SA"/>
        </w:rPr>
        <w:t>очисні споруди централізованого водовідведення Виконавця</w:t>
      </w:r>
      <w:r w:rsidRPr="000B6CF1">
        <w:rPr>
          <w:rStyle w:val="FontStyle"/>
          <w:rFonts w:eastAsia="Times New Roman" w:cs="Times New Roman"/>
          <w:kern w:val="0"/>
          <w:sz w:val="24"/>
          <w:szCs w:val="24"/>
          <w:shd w:val="clear" w:color="auto" w:fill="FFFFFF"/>
          <w:lang w:val="uk-UA" w:bidi="ar-SA"/>
        </w:rPr>
        <w:t xml:space="preserve">, повинні забезпечити можливість проведення </w:t>
      </w:r>
      <w:r w:rsidRPr="000B6CF1">
        <w:rPr>
          <w:rStyle w:val="FontStyle"/>
          <w:rFonts w:eastAsia="Times New Roman" w:cs="Times New Roman"/>
          <w:kern w:val="0"/>
          <w:sz w:val="24"/>
          <w:szCs w:val="24"/>
          <w:shd w:val="clear" w:color="auto" w:fill="FFFFFF"/>
          <w:lang w:val="uk-UA" w:bidi="ar-SA"/>
        </w:rPr>
        <w:t>Виконавцем</w:t>
      </w:r>
      <w:r w:rsidRPr="000B6CF1">
        <w:rPr>
          <w:rStyle w:val="FontStyle"/>
          <w:rFonts w:eastAsia="Times New Roman" w:cs="Times New Roman"/>
          <w:kern w:val="0"/>
          <w:sz w:val="24"/>
          <w:szCs w:val="24"/>
          <w:shd w:val="clear" w:color="auto" w:fill="FFFFFF"/>
          <w:lang w:val="uk-UA" w:bidi="ar-SA"/>
        </w:rPr>
        <w:t xml:space="preserve"> у будь-який час доби контролю за скидом стічних вод.</w:t>
      </w:r>
    </w:p>
    <w:p w:rsidR="00132C98" w:rsidRPr="000B6CF1" w:rsidRDefault="00C027AB">
      <w:pPr>
        <w:pStyle w:val="Textbody"/>
        <w:spacing w:after="0"/>
        <w:ind w:firstLine="567"/>
        <w:jc w:val="both"/>
        <w:rPr>
          <w:lang w:val="uk-UA"/>
        </w:rPr>
      </w:pPr>
      <w:r w:rsidRPr="000B6CF1">
        <w:rPr>
          <w:lang w:val="uk-UA"/>
        </w:rPr>
        <w:t>4. Для визначення вмісту за</w:t>
      </w:r>
      <w:r w:rsidRPr="000B6CF1">
        <w:rPr>
          <w:lang w:val="uk-UA"/>
        </w:rPr>
        <w:t xml:space="preserve">бруднень у стічних водах </w:t>
      </w:r>
      <w:r w:rsidRPr="000B6CF1">
        <w:rPr>
          <w:rStyle w:val="aa"/>
          <w:lang w:val="uk-UA"/>
        </w:rPr>
        <w:t>С</w:t>
      </w:r>
      <w:r w:rsidRPr="000B6CF1">
        <w:rPr>
          <w:lang w:val="uk-UA"/>
        </w:rPr>
        <w:t xml:space="preserve">поживачів використовуються дані лабораторії </w:t>
      </w:r>
      <w:r w:rsidRPr="000B6CF1">
        <w:rPr>
          <w:rStyle w:val="aa"/>
          <w:lang w:val="uk-UA"/>
        </w:rPr>
        <w:t>Виконавця</w:t>
      </w:r>
      <w:r w:rsidRPr="000B6CF1">
        <w:rPr>
          <w:lang w:val="uk-UA"/>
        </w:rPr>
        <w:t xml:space="preserve">, у разі її відсутності - інших лабораторій, що здійснюють свою діяльність у цій галузі відповідно до вимог </w:t>
      </w:r>
      <w:hyperlink r:id="rId23" w:history="1">
        <w:r w:rsidRPr="000B6CF1">
          <w:rPr>
            <w:rStyle w:val="Internetlink"/>
            <w:color w:val="000000"/>
            <w:u w:val="none"/>
            <w:lang w:val="uk-UA"/>
          </w:rPr>
          <w:t>Закону У</w:t>
        </w:r>
        <w:r w:rsidRPr="000B6CF1">
          <w:rPr>
            <w:rStyle w:val="Internetlink"/>
            <w:color w:val="000000"/>
            <w:u w:val="none"/>
            <w:lang w:val="uk-UA"/>
          </w:rPr>
          <w:t>країни</w:t>
        </w:r>
      </w:hyperlink>
      <w:r w:rsidRPr="000B6CF1">
        <w:rPr>
          <w:rStyle w:val="aa"/>
          <w:color w:val="000000"/>
          <w:lang w:val="uk-UA"/>
        </w:rPr>
        <w:t xml:space="preserve"> </w:t>
      </w:r>
      <w:r w:rsidRPr="000B6CF1">
        <w:rPr>
          <w:lang w:val="uk-UA"/>
        </w:rPr>
        <w:t>«Про метрологію та метрологічну діяльність».</w:t>
      </w:r>
    </w:p>
    <w:p w:rsidR="00132C98" w:rsidRPr="000B6CF1" w:rsidRDefault="00C027AB">
      <w:pPr>
        <w:pStyle w:val="Textbody"/>
        <w:spacing w:after="0"/>
        <w:ind w:firstLine="567"/>
        <w:jc w:val="both"/>
        <w:rPr>
          <w:lang w:val="uk-UA"/>
        </w:rPr>
      </w:pPr>
      <w:r w:rsidRPr="000B6CF1">
        <w:rPr>
          <w:lang w:val="uk-UA"/>
        </w:rPr>
        <w:t xml:space="preserve">5. Під час проведення аналізу проб стічних вод, відібраних у </w:t>
      </w:r>
      <w:r w:rsidRPr="000B6CF1">
        <w:rPr>
          <w:rStyle w:val="aa"/>
          <w:lang w:val="uk-UA"/>
        </w:rPr>
        <w:t>С</w:t>
      </w:r>
      <w:r w:rsidRPr="000B6CF1">
        <w:rPr>
          <w:lang w:val="uk-UA"/>
        </w:rPr>
        <w:t xml:space="preserve">поживачів, використовують засоби вимірювальної техніки, повірені уповноваженими органами відповідно  до  вимог  </w:t>
      </w:r>
      <w:hyperlink r:id="rId24" w:history="1">
        <w:r w:rsidRPr="000B6CF1">
          <w:rPr>
            <w:rStyle w:val="Internetlink"/>
            <w:color w:val="000000"/>
            <w:u w:val="none"/>
            <w:lang w:val="uk-UA"/>
          </w:rPr>
          <w:t>статті 17</w:t>
        </w:r>
      </w:hyperlink>
      <w:r w:rsidRPr="000B6CF1">
        <w:rPr>
          <w:lang w:val="uk-UA"/>
        </w:rPr>
        <w:t xml:space="preserve">  Закону України «Про метрологію та метрологічну діяльність».</w:t>
      </w:r>
    </w:p>
    <w:p w:rsidR="00132C98" w:rsidRPr="000B6CF1" w:rsidRDefault="00C027AB">
      <w:pPr>
        <w:pStyle w:val="Textbody"/>
        <w:spacing w:after="0"/>
        <w:ind w:firstLine="567"/>
        <w:jc w:val="both"/>
        <w:rPr>
          <w:lang w:val="uk-UA"/>
        </w:rPr>
      </w:pPr>
      <w:r w:rsidRPr="000B6CF1">
        <w:rPr>
          <w:lang w:val="uk-UA"/>
        </w:rPr>
        <w:t xml:space="preserve">6. </w:t>
      </w:r>
      <w:r w:rsidRPr="000B6CF1">
        <w:rPr>
          <w:rStyle w:val="FontStyle"/>
          <w:rFonts w:eastAsia="Times New Roman" w:cs="Times New Roman"/>
          <w:kern w:val="0"/>
          <w:sz w:val="24"/>
          <w:szCs w:val="24"/>
          <w:shd w:val="clear" w:color="auto" w:fill="FFFFFF"/>
          <w:lang w:val="uk-UA" w:bidi="ar-SA"/>
        </w:rPr>
        <w:t xml:space="preserve">З метою контролю якості стічних вод </w:t>
      </w:r>
      <w:r w:rsidRPr="000B6CF1">
        <w:rPr>
          <w:rStyle w:val="FontStyle"/>
          <w:rFonts w:eastAsia="Times New Roman" w:cs="Times New Roman"/>
          <w:kern w:val="0"/>
          <w:sz w:val="24"/>
          <w:szCs w:val="24"/>
          <w:shd w:val="clear" w:color="auto" w:fill="FFFFFF"/>
          <w:lang w:val="uk-UA" w:bidi="ar-SA"/>
        </w:rPr>
        <w:t>С</w:t>
      </w:r>
      <w:r w:rsidRPr="000B6CF1">
        <w:rPr>
          <w:rStyle w:val="FontStyle"/>
          <w:rFonts w:eastAsia="Times New Roman" w:cs="Times New Roman"/>
          <w:kern w:val="0"/>
          <w:sz w:val="24"/>
          <w:szCs w:val="24"/>
          <w:shd w:val="clear" w:color="auto" w:fill="FFFFFF"/>
          <w:lang w:val="uk-UA" w:bidi="ar-SA"/>
        </w:rPr>
        <w:t xml:space="preserve">поживачів </w:t>
      </w:r>
      <w:r w:rsidRPr="000B6CF1">
        <w:rPr>
          <w:rStyle w:val="FontStyle"/>
          <w:rFonts w:eastAsia="Times New Roman" w:cs="Times New Roman"/>
          <w:kern w:val="0"/>
          <w:sz w:val="24"/>
          <w:szCs w:val="24"/>
          <w:shd w:val="clear" w:color="auto" w:fill="FFFFFF"/>
          <w:lang w:val="uk-UA" w:bidi="ar-SA"/>
        </w:rPr>
        <w:t>Виконавець</w:t>
      </w:r>
      <w:r w:rsidRPr="000B6CF1">
        <w:rPr>
          <w:rStyle w:val="FontStyle"/>
          <w:rFonts w:eastAsia="Times New Roman" w:cs="Times New Roman"/>
          <w:kern w:val="0"/>
          <w:sz w:val="24"/>
          <w:szCs w:val="24"/>
          <w:shd w:val="clear" w:color="auto" w:fill="FFFFFF"/>
          <w:lang w:val="uk-UA" w:bidi="ar-SA"/>
        </w:rPr>
        <w:t xml:space="preserve"> здійснює відбір контрольних проб. Виявлені в цих пробах перевищення ДК забрудню</w:t>
      </w:r>
      <w:r w:rsidRPr="000B6CF1">
        <w:rPr>
          <w:rStyle w:val="FontStyle"/>
          <w:rFonts w:eastAsia="Times New Roman" w:cs="Times New Roman"/>
          <w:kern w:val="0"/>
          <w:sz w:val="24"/>
          <w:szCs w:val="24"/>
          <w:shd w:val="clear" w:color="auto" w:fill="FFFFFF"/>
          <w:lang w:val="uk-UA" w:bidi="ar-SA"/>
        </w:rPr>
        <w:t>ючих речовин у стічних водах є достатньою підставою для нарахування плати за скид понаднормативних забруднень.</w:t>
      </w:r>
    </w:p>
    <w:p w:rsidR="00132C98" w:rsidRPr="000B6CF1" w:rsidRDefault="00C027AB">
      <w:pPr>
        <w:pStyle w:val="Textbody"/>
        <w:spacing w:after="0"/>
        <w:ind w:firstLine="567"/>
        <w:jc w:val="both"/>
        <w:rPr>
          <w:lang w:val="uk-UA"/>
        </w:rPr>
      </w:pPr>
      <w:r w:rsidRPr="000B6CF1">
        <w:rPr>
          <w:rStyle w:val="FontStyle"/>
          <w:rFonts w:eastAsia="Times New Roman" w:cs="Times New Roman"/>
          <w:kern w:val="0"/>
          <w:sz w:val="24"/>
          <w:szCs w:val="24"/>
          <w:shd w:val="clear" w:color="auto" w:fill="FFFFFF"/>
          <w:lang w:val="uk-UA" w:bidi="ar-SA"/>
        </w:rPr>
        <w:t xml:space="preserve">Відбір контрольних проб стічних вод </w:t>
      </w:r>
      <w:r w:rsidRPr="000B6CF1">
        <w:rPr>
          <w:rStyle w:val="FontStyle"/>
          <w:rFonts w:eastAsia="Times New Roman" w:cs="Times New Roman"/>
          <w:kern w:val="0"/>
          <w:sz w:val="24"/>
          <w:szCs w:val="24"/>
          <w:shd w:val="clear" w:color="auto" w:fill="FFFFFF"/>
          <w:lang w:val="uk-UA" w:bidi="ar-SA"/>
        </w:rPr>
        <w:t>С</w:t>
      </w:r>
      <w:r w:rsidRPr="000B6CF1">
        <w:rPr>
          <w:rStyle w:val="FontStyle"/>
          <w:rFonts w:eastAsia="Times New Roman" w:cs="Times New Roman"/>
          <w:kern w:val="0"/>
          <w:sz w:val="24"/>
          <w:szCs w:val="24"/>
          <w:shd w:val="clear" w:color="auto" w:fill="FFFFFF"/>
          <w:lang w:val="uk-UA" w:bidi="ar-SA"/>
        </w:rPr>
        <w:t xml:space="preserve">поживачів виконує уповноважений представник </w:t>
      </w:r>
      <w:r w:rsidRPr="000B6CF1">
        <w:rPr>
          <w:rStyle w:val="FontStyle"/>
          <w:rFonts w:eastAsia="Times New Roman" w:cs="Times New Roman"/>
          <w:kern w:val="0"/>
          <w:sz w:val="24"/>
          <w:szCs w:val="24"/>
          <w:shd w:val="clear" w:color="auto" w:fill="FFFFFF"/>
          <w:lang w:val="uk-UA" w:bidi="ar-SA"/>
        </w:rPr>
        <w:t>Виконавця</w:t>
      </w:r>
      <w:r w:rsidRPr="000B6CF1">
        <w:rPr>
          <w:rStyle w:val="FontStyle"/>
          <w:rFonts w:eastAsia="Times New Roman" w:cs="Times New Roman"/>
          <w:kern w:val="0"/>
          <w:sz w:val="24"/>
          <w:szCs w:val="24"/>
          <w:shd w:val="clear" w:color="auto" w:fill="FFFFFF"/>
          <w:lang w:val="uk-UA" w:bidi="ar-SA"/>
        </w:rPr>
        <w:t xml:space="preserve">, що фіксується у спеціальному журналі або </w:t>
      </w:r>
      <w:r w:rsidRPr="000B6CF1">
        <w:rPr>
          <w:rStyle w:val="FontStyle"/>
          <w:rFonts w:eastAsia="Times New Roman" w:cs="Times New Roman"/>
          <w:kern w:val="0"/>
          <w:sz w:val="24"/>
          <w:szCs w:val="24"/>
          <w:shd w:val="clear" w:color="auto" w:fill="FFFFFF"/>
          <w:lang w:val="uk-UA" w:bidi="ar-SA"/>
        </w:rPr>
        <w:t>А</w:t>
      </w:r>
      <w:r w:rsidRPr="000B6CF1">
        <w:rPr>
          <w:rStyle w:val="FontStyle"/>
          <w:rFonts w:eastAsia="Times New Roman" w:cs="Times New Roman"/>
          <w:kern w:val="0"/>
          <w:sz w:val="24"/>
          <w:szCs w:val="24"/>
          <w:shd w:val="clear" w:color="auto" w:fill="FFFFFF"/>
          <w:lang w:val="uk-UA" w:bidi="ar-SA"/>
        </w:rPr>
        <w:t>кті, який п</w:t>
      </w:r>
      <w:r w:rsidRPr="000B6CF1">
        <w:rPr>
          <w:rStyle w:val="FontStyle"/>
          <w:rFonts w:eastAsia="Times New Roman" w:cs="Times New Roman"/>
          <w:kern w:val="0"/>
          <w:sz w:val="24"/>
          <w:szCs w:val="24"/>
          <w:shd w:val="clear" w:color="auto" w:fill="FFFFFF"/>
          <w:lang w:val="uk-UA" w:bidi="ar-SA"/>
        </w:rPr>
        <w:t xml:space="preserve">ідписують як представник </w:t>
      </w:r>
      <w:r w:rsidRPr="000B6CF1">
        <w:rPr>
          <w:rStyle w:val="FontStyle"/>
          <w:rFonts w:eastAsia="Times New Roman" w:cs="Times New Roman"/>
          <w:kern w:val="0"/>
          <w:sz w:val="24"/>
          <w:szCs w:val="24"/>
          <w:shd w:val="clear" w:color="auto" w:fill="FFFFFF"/>
          <w:lang w:val="uk-UA" w:bidi="ar-SA"/>
        </w:rPr>
        <w:t>Виконавця</w:t>
      </w:r>
      <w:r w:rsidRPr="000B6CF1">
        <w:rPr>
          <w:rStyle w:val="FontStyle"/>
          <w:rFonts w:eastAsia="Times New Roman" w:cs="Times New Roman"/>
          <w:kern w:val="0"/>
          <w:sz w:val="24"/>
          <w:szCs w:val="24"/>
          <w:shd w:val="clear" w:color="auto" w:fill="FFFFFF"/>
          <w:lang w:val="uk-UA" w:bidi="ar-SA"/>
        </w:rPr>
        <w:t xml:space="preserve">, так і представник </w:t>
      </w:r>
      <w:r w:rsidRPr="000B6CF1">
        <w:rPr>
          <w:rStyle w:val="FontStyle"/>
          <w:rFonts w:eastAsia="Times New Roman" w:cs="Times New Roman"/>
          <w:kern w:val="0"/>
          <w:sz w:val="24"/>
          <w:szCs w:val="24"/>
          <w:shd w:val="clear" w:color="auto" w:fill="FFFFFF"/>
          <w:lang w:val="uk-UA" w:bidi="ar-SA"/>
        </w:rPr>
        <w:t>С</w:t>
      </w:r>
      <w:r w:rsidRPr="000B6CF1">
        <w:rPr>
          <w:rStyle w:val="FontStyle"/>
          <w:rFonts w:eastAsia="Times New Roman" w:cs="Times New Roman"/>
          <w:kern w:val="0"/>
          <w:sz w:val="24"/>
          <w:szCs w:val="24"/>
          <w:shd w:val="clear" w:color="auto" w:fill="FFFFFF"/>
          <w:lang w:val="uk-UA" w:bidi="ar-SA"/>
        </w:rPr>
        <w:t>поживача.</w:t>
      </w:r>
    </w:p>
    <w:p w:rsidR="00132C98" w:rsidRPr="000B6CF1" w:rsidRDefault="00C027AB">
      <w:pPr>
        <w:pStyle w:val="Textbody"/>
        <w:spacing w:after="0"/>
        <w:ind w:firstLine="567"/>
        <w:jc w:val="both"/>
        <w:rPr>
          <w:lang w:val="uk-UA"/>
        </w:rPr>
      </w:pPr>
      <w:r w:rsidRPr="000B6CF1">
        <w:rPr>
          <w:rStyle w:val="FontStyle"/>
          <w:rFonts w:eastAsia="Times New Roman" w:cs="Times New Roman"/>
          <w:kern w:val="0"/>
          <w:sz w:val="24"/>
          <w:szCs w:val="24"/>
          <w:shd w:val="clear" w:color="auto" w:fill="FFFFFF"/>
          <w:lang w:val="uk-UA" w:bidi="ar-SA"/>
        </w:rPr>
        <w:t xml:space="preserve">У разі відмови представника </w:t>
      </w:r>
      <w:r w:rsidRPr="000B6CF1">
        <w:rPr>
          <w:rStyle w:val="FontStyle"/>
          <w:rFonts w:eastAsia="Times New Roman" w:cs="Times New Roman"/>
          <w:kern w:val="0"/>
          <w:sz w:val="24"/>
          <w:szCs w:val="24"/>
          <w:shd w:val="clear" w:color="auto" w:fill="FFFFFF"/>
          <w:lang w:val="uk-UA" w:bidi="ar-SA"/>
        </w:rPr>
        <w:t>С</w:t>
      </w:r>
      <w:r w:rsidRPr="000B6CF1">
        <w:rPr>
          <w:rStyle w:val="FontStyle"/>
          <w:rFonts w:eastAsia="Times New Roman" w:cs="Times New Roman"/>
          <w:kern w:val="0"/>
          <w:sz w:val="24"/>
          <w:szCs w:val="24"/>
          <w:shd w:val="clear" w:color="auto" w:fill="FFFFFF"/>
          <w:lang w:val="uk-UA" w:bidi="ar-SA"/>
        </w:rPr>
        <w:t xml:space="preserve">поживача поставити свій підпис у журналі або </w:t>
      </w:r>
      <w:r w:rsidRPr="000B6CF1">
        <w:rPr>
          <w:rStyle w:val="FontStyle"/>
          <w:rFonts w:eastAsia="Times New Roman" w:cs="Times New Roman"/>
          <w:kern w:val="0"/>
          <w:sz w:val="24"/>
          <w:szCs w:val="24"/>
          <w:shd w:val="clear" w:color="auto" w:fill="FFFFFF"/>
          <w:lang w:val="uk-UA" w:bidi="ar-SA"/>
        </w:rPr>
        <w:t>А</w:t>
      </w:r>
      <w:r w:rsidRPr="000B6CF1">
        <w:rPr>
          <w:rStyle w:val="FontStyle"/>
          <w:rFonts w:eastAsia="Times New Roman" w:cs="Times New Roman"/>
          <w:kern w:val="0"/>
          <w:sz w:val="24"/>
          <w:szCs w:val="24"/>
          <w:shd w:val="clear" w:color="auto" w:fill="FFFFFF"/>
          <w:lang w:val="uk-UA" w:bidi="ar-SA"/>
        </w:rPr>
        <w:t xml:space="preserve">кті представник </w:t>
      </w:r>
      <w:r w:rsidRPr="000B6CF1">
        <w:rPr>
          <w:rStyle w:val="FontStyle"/>
          <w:rFonts w:eastAsia="Times New Roman" w:cs="Times New Roman"/>
          <w:kern w:val="0"/>
          <w:sz w:val="24"/>
          <w:szCs w:val="24"/>
          <w:shd w:val="clear" w:color="auto" w:fill="FFFFFF"/>
          <w:lang w:val="uk-UA" w:bidi="ar-SA"/>
        </w:rPr>
        <w:t>Виконавця</w:t>
      </w:r>
      <w:r w:rsidRPr="000B6CF1">
        <w:rPr>
          <w:rStyle w:val="FontStyle"/>
          <w:rFonts w:eastAsia="Times New Roman" w:cs="Times New Roman"/>
          <w:kern w:val="0"/>
          <w:sz w:val="24"/>
          <w:szCs w:val="24"/>
          <w:shd w:val="clear" w:color="auto" w:fill="FFFFFF"/>
          <w:lang w:val="uk-UA" w:bidi="ar-SA"/>
        </w:rPr>
        <w:t xml:space="preserve"> зазначає про це в журналі або </w:t>
      </w:r>
      <w:r w:rsidRPr="000B6CF1">
        <w:rPr>
          <w:rStyle w:val="FontStyle"/>
          <w:rFonts w:eastAsia="Times New Roman" w:cs="Times New Roman"/>
          <w:kern w:val="0"/>
          <w:sz w:val="24"/>
          <w:szCs w:val="24"/>
          <w:shd w:val="clear" w:color="auto" w:fill="FFFFFF"/>
          <w:lang w:val="uk-UA" w:bidi="ar-SA"/>
        </w:rPr>
        <w:t>А</w:t>
      </w:r>
      <w:r w:rsidRPr="000B6CF1">
        <w:rPr>
          <w:rStyle w:val="FontStyle"/>
          <w:rFonts w:eastAsia="Times New Roman" w:cs="Times New Roman"/>
          <w:kern w:val="0"/>
          <w:sz w:val="24"/>
          <w:szCs w:val="24"/>
          <w:shd w:val="clear" w:color="auto" w:fill="FFFFFF"/>
          <w:lang w:val="uk-UA" w:bidi="ar-SA"/>
        </w:rPr>
        <w:t>кті.</w:t>
      </w:r>
    </w:p>
    <w:p w:rsidR="00132C98" w:rsidRPr="000B6CF1" w:rsidRDefault="00C027AB">
      <w:pPr>
        <w:pStyle w:val="Textbody"/>
        <w:spacing w:after="0"/>
        <w:ind w:firstLine="567"/>
        <w:jc w:val="both"/>
        <w:rPr>
          <w:lang w:val="uk-UA"/>
        </w:rPr>
      </w:pPr>
      <w:r w:rsidRPr="000B6CF1">
        <w:rPr>
          <w:lang w:val="uk-UA"/>
        </w:rPr>
        <w:t xml:space="preserve">7. </w:t>
      </w:r>
      <w:r w:rsidRPr="000B6CF1">
        <w:rPr>
          <w:rStyle w:val="FontStyle"/>
          <w:rFonts w:eastAsia="Times New Roman" w:cs="Times New Roman"/>
          <w:kern w:val="0"/>
          <w:sz w:val="24"/>
          <w:szCs w:val="24"/>
          <w:shd w:val="clear" w:color="auto" w:fill="FFFFFF"/>
          <w:lang w:val="uk-UA" w:bidi="ar-SA"/>
        </w:rPr>
        <w:t xml:space="preserve">Відмова </w:t>
      </w:r>
      <w:r w:rsidRPr="000B6CF1">
        <w:rPr>
          <w:rStyle w:val="FontStyle"/>
          <w:rFonts w:eastAsia="Times New Roman" w:cs="Times New Roman"/>
          <w:kern w:val="0"/>
          <w:sz w:val="24"/>
          <w:szCs w:val="24"/>
          <w:shd w:val="clear" w:color="auto" w:fill="FFFFFF"/>
          <w:lang w:val="uk-UA" w:bidi="ar-SA"/>
        </w:rPr>
        <w:t>С</w:t>
      </w:r>
      <w:r w:rsidRPr="000B6CF1">
        <w:rPr>
          <w:rStyle w:val="FontStyle"/>
          <w:rFonts w:eastAsia="Times New Roman" w:cs="Times New Roman"/>
          <w:kern w:val="0"/>
          <w:sz w:val="24"/>
          <w:szCs w:val="24"/>
          <w:shd w:val="clear" w:color="auto" w:fill="FFFFFF"/>
          <w:lang w:val="uk-UA" w:bidi="ar-SA"/>
        </w:rPr>
        <w:t>поживача виділити уповноваженого представн</w:t>
      </w:r>
      <w:r w:rsidRPr="000B6CF1">
        <w:rPr>
          <w:rStyle w:val="FontStyle"/>
          <w:rFonts w:eastAsia="Times New Roman" w:cs="Times New Roman"/>
          <w:kern w:val="0"/>
          <w:sz w:val="24"/>
          <w:szCs w:val="24"/>
          <w:shd w:val="clear" w:color="auto" w:fill="FFFFFF"/>
          <w:lang w:val="uk-UA" w:bidi="ar-SA"/>
        </w:rPr>
        <w:t xml:space="preserve">ика для відбору проб фіксується в </w:t>
      </w:r>
      <w:r w:rsidRPr="000B6CF1">
        <w:rPr>
          <w:rStyle w:val="FontStyle"/>
          <w:rFonts w:eastAsia="Times New Roman" w:cs="Times New Roman"/>
          <w:kern w:val="0"/>
          <w:sz w:val="24"/>
          <w:szCs w:val="24"/>
          <w:shd w:val="clear" w:color="auto" w:fill="FFFFFF"/>
          <w:lang w:val="uk-UA" w:bidi="ar-SA"/>
        </w:rPr>
        <w:t>А</w:t>
      </w:r>
      <w:r w:rsidRPr="000B6CF1">
        <w:rPr>
          <w:rStyle w:val="FontStyle"/>
          <w:rFonts w:eastAsia="Times New Roman" w:cs="Times New Roman"/>
          <w:kern w:val="0"/>
          <w:sz w:val="24"/>
          <w:szCs w:val="24"/>
          <w:shd w:val="clear" w:color="auto" w:fill="FFFFFF"/>
          <w:lang w:val="uk-UA" w:bidi="ar-SA"/>
        </w:rPr>
        <w:t xml:space="preserve">кті за підписом представника </w:t>
      </w:r>
      <w:r w:rsidRPr="000B6CF1">
        <w:rPr>
          <w:rStyle w:val="FontStyle"/>
          <w:rFonts w:eastAsia="Times New Roman" w:cs="Times New Roman"/>
          <w:kern w:val="0"/>
          <w:sz w:val="24"/>
          <w:szCs w:val="24"/>
          <w:shd w:val="clear" w:color="auto" w:fill="FFFFFF"/>
          <w:lang w:val="uk-UA" w:bidi="ar-SA"/>
        </w:rPr>
        <w:t>Виконавця</w:t>
      </w:r>
      <w:r w:rsidRPr="000B6CF1">
        <w:rPr>
          <w:rStyle w:val="FontStyle"/>
          <w:rFonts w:eastAsia="Times New Roman" w:cs="Times New Roman"/>
          <w:kern w:val="0"/>
          <w:sz w:val="24"/>
          <w:szCs w:val="24"/>
          <w:shd w:val="clear" w:color="auto" w:fill="FFFFFF"/>
          <w:lang w:val="uk-UA" w:bidi="ar-SA"/>
        </w:rPr>
        <w:t xml:space="preserve">. </w:t>
      </w:r>
      <w:r w:rsidRPr="000B6CF1">
        <w:rPr>
          <w:rStyle w:val="FontStyle"/>
          <w:rFonts w:eastAsia="Times New Roman" w:cs="Times New Roman"/>
          <w:kern w:val="0"/>
          <w:sz w:val="24"/>
          <w:szCs w:val="24"/>
          <w:shd w:val="clear" w:color="auto" w:fill="FFFFFF"/>
          <w:lang w:val="uk-UA" w:bidi="ar-SA"/>
        </w:rPr>
        <w:t>Виконавець</w:t>
      </w:r>
      <w:r w:rsidRPr="000B6CF1">
        <w:rPr>
          <w:rStyle w:val="FontStyle"/>
          <w:rFonts w:eastAsia="Times New Roman" w:cs="Times New Roman"/>
          <w:kern w:val="0"/>
          <w:sz w:val="24"/>
          <w:szCs w:val="24"/>
          <w:shd w:val="clear" w:color="auto" w:fill="FFFFFF"/>
          <w:lang w:val="uk-UA" w:bidi="ar-SA"/>
        </w:rPr>
        <w:t xml:space="preserve"> виставляє </w:t>
      </w:r>
      <w:r w:rsidRPr="000B6CF1">
        <w:rPr>
          <w:rStyle w:val="FontStyle"/>
          <w:rFonts w:eastAsia="Times New Roman" w:cs="Times New Roman"/>
          <w:kern w:val="0"/>
          <w:sz w:val="24"/>
          <w:szCs w:val="24"/>
          <w:shd w:val="clear" w:color="auto" w:fill="FFFFFF"/>
          <w:lang w:val="uk-UA" w:bidi="ar-SA"/>
        </w:rPr>
        <w:t>С</w:t>
      </w:r>
      <w:r w:rsidRPr="000B6CF1">
        <w:rPr>
          <w:rStyle w:val="FontStyle"/>
          <w:rFonts w:eastAsia="Times New Roman" w:cs="Times New Roman"/>
          <w:kern w:val="0"/>
          <w:sz w:val="24"/>
          <w:szCs w:val="24"/>
          <w:shd w:val="clear" w:color="auto" w:fill="FFFFFF"/>
          <w:lang w:val="uk-UA" w:bidi="ar-SA"/>
        </w:rPr>
        <w:t>поживачу рахунок за понаднормативний скид забруднень з коефіцієнтом кратності Kk = 2 за розрахунковий місяць, у якому було вчинено це порушення.</w:t>
      </w:r>
    </w:p>
    <w:p w:rsidR="00132C98" w:rsidRPr="000B6CF1" w:rsidRDefault="00C027AB">
      <w:pPr>
        <w:pStyle w:val="Textbody"/>
        <w:spacing w:after="0"/>
        <w:ind w:firstLine="567"/>
        <w:jc w:val="both"/>
        <w:rPr>
          <w:lang w:val="uk-UA"/>
        </w:rPr>
      </w:pPr>
      <w:r w:rsidRPr="000B6CF1">
        <w:rPr>
          <w:rStyle w:val="FontStyle"/>
          <w:rFonts w:eastAsia="Times New Roman" w:cs="Times New Roman"/>
          <w:kern w:val="0"/>
          <w:sz w:val="24"/>
          <w:szCs w:val="24"/>
          <w:shd w:val="clear" w:color="auto" w:fill="FFFFFF"/>
          <w:lang w:val="uk-UA" w:bidi="ar-SA"/>
        </w:rPr>
        <w:t>Зволікання з д</w:t>
      </w:r>
      <w:r w:rsidRPr="000B6CF1">
        <w:rPr>
          <w:rStyle w:val="FontStyle"/>
          <w:rFonts w:eastAsia="Times New Roman" w:cs="Times New Roman"/>
          <w:kern w:val="0"/>
          <w:sz w:val="24"/>
          <w:szCs w:val="24"/>
          <w:shd w:val="clear" w:color="auto" w:fill="FFFFFF"/>
          <w:lang w:val="uk-UA" w:bidi="ar-SA"/>
        </w:rPr>
        <w:t xml:space="preserve">опуском уповноваженого представника </w:t>
      </w:r>
      <w:r w:rsidRPr="000B6CF1">
        <w:rPr>
          <w:rStyle w:val="FontStyle"/>
          <w:rFonts w:eastAsia="Times New Roman" w:cs="Times New Roman"/>
          <w:kern w:val="0"/>
          <w:sz w:val="24"/>
          <w:szCs w:val="24"/>
          <w:shd w:val="clear" w:color="auto" w:fill="FFFFFF"/>
          <w:lang w:val="uk-UA" w:bidi="ar-SA"/>
        </w:rPr>
        <w:t>Виконавця</w:t>
      </w:r>
      <w:r w:rsidRPr="000B6CF1">
        <w:rPr>
          <w:rStyle w:val="FontStyle"/>
          <w:rFonts w:eastAsia="Times New Roman" w:cs="Times New Roman"/>
          <w:kern w:val="0"/>
          <w:sz w:val="24"/>
          <w:szCs w:val="24"/>
          <w:shd w:val="clear" w:color="auto" w:fill="FFFFFF"/>
          <w:lang w:val="uk-UA" w:bidi="ar-SA"/>
        </w:rPr>
        <w:t xml:space="preserve"> на територію </w:t>
      </w:r>
      <w:r w:rsidRPr="000B6CF1">
        <w:rPr>
          <w:rStyle w:val="FontStyle"/>
          <w:rFonts w:eastAsia="Times New Roman" w:cs="Times New Roman"/>
          <w:kern w:val="0"/>
          <w:sz w:val="24"/>
          <w:szCs w:val="24"/>
          <w:shd w:val="clear" w:color="auto" w:fill="FFFFFF"/>
          <w:lang w:val="uk-UA" w:bidi="ar-SA"/>
        </w:rPr>
        <w:t>С</w:t>
      </w:r>
      <w:r w:rsidRPr="000B6CF1">
        <w:rPr>
          <w:rStyle w:val="FontStyle"/>
          <w:rFonts w:eastAsia="Times New Roman" w:cs="Times New Roman"/>
          <w:kern w:val="0"/>
          <w:sz w:val="24"/>
          <w:szCs w:val="24"/>
          <w:shd w:val="clear" w:color="auto" w:fill="FFFFFF"/>
          <w:lang w:val="uk-UA" w:bidi="ar-SA"/>
        </w:rPr>
        <w:t xml:space="preserve">поживача </w:t>
      </w:r>
      <w:r w:rsidRPr="000B6CF1">
        <w:rPr>
          <w:rStyle w:val="FontStyle"/>
          <w:rFonts w:eastAsia="Times New Roman" w:cs="Times New Roman"/>
          <w:kern w:val="0"/>
          <w:sz w:val="24"/>
          <w:szCs w:val="24"/>
          <w:shd w:val="clear" w:color="auto" w:fill="FFFFFF"/>
          <w:lang w:val="uk-UA" w:bidi="ar-SA"/>
        </w:rPr>
        <w:lastRenderedPageBreak/>
        <w:t xml:space="preserve">(більше ніж 30 хвилин після його прибуття) або створення перешкод у відборі проб з боку представників </w:t>
      </w:r>
      <w:r w:rsidRPr="000B6CF1">
        <w:rPr>
          <w:rStyle w:val="FontStyle"/>
          <w:rFonts w:eastAsia="Times New Roman" w:cs="Times New Roman"/>
          <w:kern w:val="0"/>
          <w:sz w:val="24"/>
          <w:szCs w:val="24"/>
          <w:shd w:val="clear" w:color="auto" w:fill="FFFFFF"/>
          <w:lang w:val="uk-UA" w:bidi="ar-SA"/>
        </w:rPr>
        <w:t>С</w:t>
      </w:r>
      <w:r w:rsidRPr="000B6CF1">
        <w:rPr>
          <w:rStyle w:val="FontStyle"/>
          <w:rFonts w:eastAsia="Times New Roman" w:cs="Times New Roman"/>
          <w:kern w:val="0"/>
          <w:sz w:val="24"/>
          <w:szCs w:val="24"/>
          <w:shd w:val="clear" w:color="auto" w:fill="FFFFFF"/>
          <w:lang w:val="uk-UA" w:bidi="ar-SA"/>
        </w:rPr>
        <w:t xml:space="preserve">поживача фіксується в </w:t>
      </w:r>
      <w:r w:rsidRPr="000B6CF1">
        <w:rPr>
          <w:rStyle w:val="FontStyle"/>
          <w:rFonts w:eastAsia="Times New Roman" w:cs="Times New Roman"/>
          <w:kern w:val="0"/>
          <w:sz w:val="24"/>
          <w:szCs w:val="24"/>
          <w:shd w:val="clear" w:color="auto" w:fill="FFFFFF"/>
          <w:lang w:val="uk-UA" w:bidi="ar-SA"/>
        </w:rPr>
        <w:t>А</w:t>
      </w:r>
      <w:r w:rsidRPr="000B6CF1">
        <w:rPr>
          <w:rStyle w:val="FontStyle"/>
          <w:rFonts w:eastAsia="Times New Roman" w:cs="Times New Roman"/>
          <w:kern w:val="0"/>
          <w:sz w:val="24"/>
          <w:szCs w:val="24"/>
          <w:shd w:val="clear" w:color="auto" w:fill="FFFFFF"/>
          <w:lang w:val="uk-UA" w:bidi="ar-SA"/>
        </w:rPr>
        <w:t xml:space="preserve">кті за підписом представника </w:t>
      </w:r>
      <w:r w:rsidRPr="000B6CF1">
        <w:rPr>
          <w:rStyle w:val="FontStyle"/>
          <w:rFonts w:eastAsia="Times New Roman" w:cs="Times New Roman"/>
          <w:kern w:val="0"/>
          <w:sz w:val="24"/>
          <w:szCs w:val="24"/>
          <w:shd w:val="clear" w:color="auto" w:fill="FFFFFF"/>
          <w:lang w:val="uk-UA" w:bidi="ar-SA"/>
        </w:rPr>
        <w:t>Виконавця</w:t>
      </w:r>
      <w:r w:rsidRPr="000B6CF1">
        <w:rPr>
          <w:rStyle w:val="FontStyle"/>
          <w:rFonts w:eastAsia="Times New Roman" w:cs="Times New Roman"/>
          <w:kern w:val="0"/>
          <w:sz w:val="24"/>
          <w:szCs w:val="24"/>
          <w:shd w:val="clear" w:color="auto" w:fill="FFFFFF"/>
          <w:lang w:val="uk-UA" w:bidi="ar-SA"/>
        </w:rPr>
        <w:t xml:space="preserve">. </w:t>
      </w:r>
      <w:r w:rsidRPr="000B6CF1">
        <w:rPr>
          <w:rStyle w:val="FontStyle"/>
          <w:rFonts w:eastAsia="Times New Roman" w:cs="Times New Roman"/>
          <w:kern w:val="0"/>
          <w:sz w:val="24"/>
          <w:szCs w:val="24"/>
          <w:shd w:val="clear" w:color="auto" w:fill="FFFFFF"/>
          <w:lang w:val="uk-UA" w:bidi="ar-SA"/>
        </w:rPr>
        <w:t>Виконавець</w:t>
      </w:r>
      <w:r w:rsidRPr="000B6CF1">
        <w:rPr>
          <w:rStyle w:val="FontStyle"/>
          <w:rFonts w:eastAsia="Times New Roman" w:cs="Times New Roman"/>
          <w:kern w:val="0"/>
          <w:sz w:val="24"/>
          <w:szCs w:val="24"/>
          <w:shd w:val="clear" w:color="auto" w:fill="FFFFFF"/>
          <w:lang w:val="uk-UA" w:bidi="ar-SA"/>
        </w:rPr>
        <w:t xml:space="preserve"> виставляє </w:t>
      </w:r>
      <w:r w:rsidRPr="000B6CF1">
        <w:rPr>
          <w:rStyle w:val="FontStyle"/>
          <w:rFonts w:eastAsia="Times New Roman" w:cs="Times New Roman"/>
          <w:kern w:val="0"/>
          <w:sz w:val="24"/>
          <w:szCs w:val="24"/>
          <w:shd w:val="clear" w:color="auto" w:fill="FFFFFF"/>
          <w:lang w:val="uk-UA" w:bidi="ar-SA"/>
        </w:rPr>
        <w:t>С</w:t>
      </w:r>
      <w:r w:rsidRPr="000B6CF1">
        <w:rPr>
          <w:rStyle w:val="FontStyle"/>
          <w:rFonts w:eastAsia="Times New Roman" w:cs="Times New Roman"/>
          <w:kern w:val="0"/>
          <w:sz w:val="24"/>
          <w:szCs w:val="24"/>
          <w:shd w:val="clear" w:color="auto" w:fill="FFFFFF"/>
          <w:lang w:val="uk-UA" w:bidi="ar-SA"/>
        </w:rPr>
        <w:t>поживачу рахунок за понаднормативний скид за</w:t>
      </w:r>
      <w:r w:rsidRPr="000B6CF1">
        <w:rPr>
          <w:rStyle w:val="FontStyle"/>
          <w:rFonts w:eastAsia="Times New Roman" w:cs="Times New Roman"/>
          <w:kern w:val="0"/>
          <w:sz w:val="24"/>
          <w:szCs w:val="24"/>
          <w:shd w:val="clear" w:color="auto" w:fill="FFFFFF"/>
          <w:lang w:val="uk-UA" w:bidi="ar-SA"/>
        </w:rPr>
        <w:t>бруднень з коефіцієнтом кратності Kk = 5 за розрахунковий місяць, у якому було вчинено це порушення.</w:t>
      </w:r>
    </w:p>
    <w:p w:rsidR="00132C98" w:rsidRPr="000B6CF1" w:rsidRDefault="00C027AB">
      <w:pPr>
        <w:pStyle w:val="Textbody"/>
        <w:spacing w:after="0"/>
        <w:ind w:firstLine="567"/>
        <w:jc w:val="both"/>
        <w:rPr>
          <w:lang w:val="uk-UA"/>
        </w:rPr>
      </w:pPr>
      <w:r w:rsidRPr="000B6CF1">
        <w:rPr>
          <w:lang w:val="uk-UA"/>
        </w:rPr>
        <w:t xml:space="preserve">8. </w:t>
      </w:r>
      <w:r w:rsidRPr="000B6CF1">
        <w:rPr>
          <w:rStyle w:val="FontStyle"/>
          <w:rFonts w:eastAsia="Times New Roman" w:cs="Times New Roman"/>
          <w:kern w:val="0"/>
          <w:sz w:val="24"/>
          <w:szCs w:val="24"/>
          <w:shd w:val="clear" w:color="auto" w:fill="FFFFFF"/>
          <w:lang w:val="uk-UA" w:bidi="ar-SA"/>
        </w:rPr>
        <w:t xml:space="preserve">У разі виявлення перевищення ДК забруднюючих речовин, встановлених цими Правилами, </w:t>
      </w:r>
      <w:r w:rsidRPr="000B6CF1">
        <w:rPr>
          <w:rStyle w:val="FontStyle"/>
          <w:rFonts w:eastAsia="Times New Roman" w:cs="Times New Roman"/>
          <w:kern w:val="0"/>
          <w:sz w:val="24"/>
          <w:szCs w:val="24"/>
          <w:shd w:val="clear" w:color="auto" w:fill="FFFFFF"/>
          <w:lang w:val="uk-UA" w:bidi="ar-SA"/>
        </w:rPr>
        <w:t>Виконавець</w:t>
      </w:r>
      <w:r w:rsidRPr="000B6CF1">
        <w:rPr>
          <w:rStyle w:val="FontStyle"/>
          <w:rFonts w:eastAsia="Times New Roman" w:cs="Times New Roman"/>
          <w:b/>
          <w:bCs/>
          <w:kern w:val="0"/>
          <w:sz w:val="24"/>
          <w:szCs w:val="24"/>
          <w:shd w:val="clear" w:color="auto" w:fill="FFFFFF"/>
          <w:lang w:val="uk-UA" w:bidi="ar-SA"/>
        </w:rPr>
        <w:t xml:space="preserve"> </w:t>
      </w:r>
      <w:r w:rsidRPr="000B6CF1">
        <w:rPr>
          <w:rStyle w:val="FontStyle"/>
          <w:rFonts w:eastAsia="Times New Roman" w:cs="Times New Roman"/>
          <w:kern w:val="0"/>
          <w:sz w:val="24"/>
          <w:szCs w:val="24"/>
          <w:shd w:val="clear" w:color="auto" w:fill="FFFFFF"/>
          <w:lang w:val="uk-UA" w:bidi="ar-SA"/>
        </w:rPr>
        <w:t>у строк не більше п’яти робочих днів з дати відбору контро</w:t>
      </w:r>
      <w:r w:rsidRPr="000B6CF1">
        <w:rPr>
          <w:rStyle w:val="FontStyle"/>
          <w:rFonts w:eastAsia="Times New Roman" w:cs="Times New Roman"/>
          <w:kern w:val="0"/>
          <w:sz w:val="24"/>
          <w:szCs w:val="24"/>
          <w:shd w:val="clear" w:color="auto" w:fill="FFFFFF"/>
          <w:lang w:val="uk-UA" w:bidi="ar-SA"/>
        </w:rPr>
        <w:t xml:space="preserve">льної проби направляє </w:t>
      </w:r>
      <w:r w:rsidRPr="000B6CF1">
        <w:rPr>
          <w:rStyle w:val="FontStyle"/>
          <w:rFonts w:eastAsia="Times New Roman" w:cs="Times New Roman"/>
          <w:kern w:val="0"/>
          <w:sz w:val="24"/>
          <w:szCs w:val="24"/>
          <w:shd w:val="clear" w:color="auto" w:fill="FFFFFF"/>
          <w:lang w:val="uk-UA" w:bidi="ar-SA"/>
        </w:rPr>
        <w:t>С</w:t>
      </w:r>
      <w:r w:rsidRPr="000B6CF1">
        <w:rPr>
          <w:rStyle w:val="FontStyle"/>
          <w:rFonts w:eastAsia="Times New Roman" w:cs="Times New Roman"/>
          <w:kern w:val="0"/>
          <w:sz w:val="24"/>
          <w:szCs w:val="24"/>
          <w:shd w:val="clear" w:color="auto" w:fill="FFFFFF"/>
          <w:lang w:val="uk-UA" w:bidi="ar-SA"/>
        </w:rPr>
        <w:t xml:space="preserve">поживачу лист-повідомлення про виявлене перевищення ДК забруднюючих речовин у стічних водах </w:t>
      </w:r>
      <w:r w:rsidRPr="000B6CF1">
        <w:rPr>
          <w:rStyle w:val="FontStyle"/>
          <w:rFonts w:eastAsia="Times New Roman" w:cs="Times New Roman"/>
          <w:kern w:val="0"/>
          <w:sz w:val="24"/>
          <w:szCs w:val="24"/>
          <w:shd w:val="clear" w:color="auto" w:fill="FFFFFF"/>
          <w:lang w:val="uk-UA" w:bidi="ar-SA"/>
        </w:rPr>
        <w:t>С</w:t>
      </w:r>
      <w:r w:rsidRPr="000B6CF1">
        <w:rPr>
          <w:rStyle w:val="FontStyle"/>
          <w:rFonts w:eastAsia="Times New Roman" w:cs="Times New Roman"/>
          <w:kern w:val="0"/>
          <w:sz w:val="24"/>
          <w:szCs w:val="24"/>
          <w:shd w:val="clear" w:color="auto" w:fill="FFFFFF"/>
          <w:lang w:val="uk-UA" w:bidi="ar-SA"/>
        </w:rPr>
        <w:t>поживача та результати хімічного аналізу.</w:t>
      </w:r>
    </w:p>
    <w:p w:rsidR="00132C98" w:rsidRPr="000B6CF1" w:rsidRDefault="00C027AB">
      <w:pPr>
        <w:pStyle w:val="Textbody"/>
        <w:spacing w:after="0"/>
        <w:ind w:firstLine="567"/>
        <w:jc w:val="both"/>
        <w:rPr>
          <w:lang w:val="uk-UA"/>
        </w:rPr>
      </w:pPr>
      <w:r w:rsidRPr="000B6CF1">
        <w:rPr>
          <w:rStyle w:val="FontStyle"/>
          <w:rFonts w:eastAsia="Times New Roman" w:cs="Times New Roman"/>
          <w:kern w:val="0"/>
          <w:sz w:val="24"/>
          <w:szCs w:val="24"/>
          <w:shd w:val="clear" w:color="auto" w:fill="FFFFFF"/>
          <w:lang w:val="uk-UA" w:bidi="ar-SA"/>
        </w:rPr>
        <w:t xml:space="preserve">У строк, що не перевищує шести місяців після визначення перевищення допустимих концентрацій, </w:t>
      </w:r>
      <w:r w:rsidRPr="000B6CF1">
        <w:rPr>
          <w:rStyle w:val="FontStyle"/>
          <w:rFonts w:eastAsia="Times New Roman" w:cs="Times New Roman"/>
          <w:kern w:val="0"/>
          <w:sz w:val="24"/>
          <w:szCs w:val="24"/>
          <w:shd w:val="clear" w:color="auto" w:fill="FFFFFF"/>
          <w:lang w:val="uk-UA" w:bidi="ar-SA"/>
        </w:rPr>
        <w:t>Викон</w:t>
      </w:r>
      <w:r w:rsidRPr="000B6CF1">
        <w:rPr>
          <w:rStyle w:val="FontStyle"/>
          <w:rFonts w:eastAsia="Times New Roman" w:cs="Times New Roman"/>
          <w:kern w:val="0"/>
          <w:sz w:val="24"/>
          <w:szCs w:val="24"/>
          <w:shd w:val="clear" w:color="auto" w:fill="FFFFFF"/>
          <w:lang w:val="uk-UA" w:bidi="ar-SA"/>
        </w:rPr>
        <w:t>авець</w:t>
      </w:r>
      <w:r w:rsidRPr="000B6CF1">
        <w:rPr>
          <w:rStyle w:val="FontStyle"/>
          <w:rFonts w:eastAsia="Times New Roman" w:cs="Times New Roman"/>
          <w:kern w:val="0"/>
          <w:sz w:val="24"/>
          <w:szCs w:val="24"/>
          <w:shd w:val="clear" w:color="auto" w:fill="FFFFFF"/>
          <w:lang w:val="uk-UA" w:bidi="ar-SA"/>
        </w:rPr>
        <w:t xml:space="preserve"> направляє </w:t>
      </w:r>
      <w:r w:rsidRPr="000B6CF1">
        <w:rPr>
          <w:rStyle w:val="FontStyle"/>
          <w:rFonts w:eastAsia="Times New Roman" w:cs="Times New Roman"/>
          <w:kern w:val="0"/>
          <w:sz w:val="24"/>
          <w:szCs w:val="24"/>
          <w:shd w:val="clear" w:color="auto" w:fill="FFFFFF"/>
          <w:lang w:val="uk-UA" w:bidi="ar-SA"/>
        </w:rPr>
        <w:t>С</w:t>
      </w:r>
      <w:r w:rsidRPr="000B6CF1">
        <w:rPr>
          <w:rStyle w:val="FontStyle"/>
          <w:rFonts w:eastAsia="Times New Roman" w:cs="Times New Roman"/>
          <w:kern w:val="0"/>
          <w:sz w:val="24"/>
          <w:szCs w:val="24"/>
          <w:shd w:val="clear" w:color="auto" w:fill="FFFFFF"/>
          <w:lang w:val="uk-UA" w:bidi="ar-SA"/>
        </w:rPr>
        <w:t xml:space="preserve">поживачу рахунок за скид стічних вод з перевищенням ДК забруднюючих речовин та копії </w:t>
      </w:r>
      <w:r w:rsidRPr="000B6CF1">
        <w:rPr>
          <w:rStyle w:val="FontStyle"/>
          <w:rFonts w:eastAsia="Times New Roman" w:cs="Times New Roman"/>
          <w:kern w:val="0"/>
          <w:sz w:val="24"/>
          <w:szCs w:val="24"/>
          <w:shd w:val="clear" w:color="auto" w:fill="FFFFFF"/>
          <w:lang w:val="uk-UA" w:bidi="ar-SA"/>
        </w:rPr>
        <w:t>підтверджуючих</w:t>
      </w:r>
      <w:r w:rsidRPr="000B6CF1">
        <w:rPr>
          <w:rStyle w:val="FontStyle"/>
          <w:rFonts w:eastAsia="Times New Roman" w:cs="Times New Roman"/>
          <w:kern w:val="0"/>
          <w:sz w:val="24"/>
          <w:szCs w:val="24"/>
          <w:shd w:val="clear" w:color="auto" w:fill="FFFFFF"/>
          <w:lang w:val="uk-UA" w:bidi="ar-SA"/>
        </w:rPr>
        <w:t xml:space="preserve"> документів.</w:t>
      </w:r>
    </w:p>
    <w:p w:rsidR="00132C98" w:rsidRPr="000B6CF1" w:rsidRDefault="00C027AB">
      <w:pPr>
        <w:pStyle w:val="Textbody"/>
        <w:spacing w:after="0"/>
        <w:jc w:val="both"/>
        <w:rPr>
          <w:lang w:val="uk-UA"/>
        </w:rPr>
      </w:pPr>
      <w:r w:rsidRPr="000B6CF1">
        <w:rPr>
          <w:lang w:val="uk-UA"/>
        </w:rPr>
        <w:t xml:space="preserve">9. </w:t>
      </w:r>
      <w:r w:rsidRPr="000B6CF1">
        <w:rPr>
          <w:rStyle w:val="FontStyle"/>
          <w:rFonts w:eastAsia="Times New Roman" w:cs="Times New Roman"/>
          <w:kern w:val="0"/>
          <w:sz w:val="24"/>
          <w:szCs w:val="24"/>
          <w:shd w:val="clear" w:color="auto" w:fill="FFFFFF"/>
          <w:lang w:val="uk-UA" w:bidi="ar-SA"/>
        </w:rPr>
        <w:t xml:space="preserve">У разі незгоди </w:t>
      </w:r>
      <w:r w:rsidRPr="000B6CF1">
        <w:rPr>
          <w:rStyle w:val="FontStyle"/>
          <w:rFonts w:eastAsia="Times New Roman" w:cs="Times New Roman"/>
          <w:kern w:val="0"/>
          <w:sz w:val="24"/>
          <w:szCs w:val="24"/>
          <w:shd w:val="clear" w:color="auto" w:fill="FFFFFF"/>
          <w:lang w:val="uk-UA" w:bidi="ar-SA"/>
        </w:rPr>
        <w:t>С</w:t>
      </w:r>
      <w:r w:rsidRPr="000B6CF1">
        <w:rPr>
          <w:rStyle w:val="FontStyle"/>
          <w:rFonts w:eastAsia="Times New Roman" w:cs="Times New Roman"/>
          <w:kern w:val="0"/>
          <w:sz w:val="24"/>
          <w:szCs w:val="24"/>
          <w:shd w:val="clear" w:color="auto" w:fill="FFFFFF"/>
          <w:lang w:val="uk-UA" w:bidi="ar-SA"/>
        </w:rPr>
        <w:t xml:space="preserve">поживача з результатами даних лабораторії </w:t>
      </w:r>
      <w:r w:rsidRPr="000B6CF1">
        <w:rPr>
          <w:rStyle w:val="FontStyle"/>
          <w:rFonts w:eastAsia="Times New Roman" w:cs="Times New Roman"/>
          <w:kern w:val="0"/>
          <w:sz w:val="24"/>
          <w:szCs w:val="24"/>
          <w:shd w:val="clear" w:color="auto" w:fill="FFFFFF"/>
          <w:lang w:val="uk-UA" w:bidi="ar-SA"/>
        </w:rPr>
        <w:t>Виконавця</w:t>
      </w:r>
      <w:r w:rsidRPr="000B6CF1">
        <w:rPr>
          <w:rStyle w:val="FontStyle"/>
          <w:rFonts w:eastAsia="Times New Roman" w:cs="Times New Roman"/>
          <w:kern w:val="0"/>
          <w:sz w:val="24"/>
          <w:szCs w:val="24"/>
          <w:shd w:val="clear" w:color="auto" w:fill="FFFFFF"/>
          <w:lang w:val="uk-UA" w:bidi="ar-SA"/>
        </w:rPr>
        <w:t xml:space="preserve"> щодо якості стічних вод згідно з аналізом контрольної пр</w:t>
      </w:r>
      <w:r w:rsidRPr="000B6CF1">
        <w:rPr>
          <w:rStyle w:val="FontStyle"/>
          <w:rFonts w:eastAsia="Times New Roman" w:cs="Times New Roman"/>
          <w:kern w:val="0"/>
          <w:sz w:val="24"/>
          <w:szCs w:val="24"/>
          <w:shd w:val="clear" w:color="auto" w:fill="FFFFFF"/>
          <w:lang w:val="uk-UA" w:bidi="ar-SA"/>
        </w:rPr>
        <w:t xml:space="preserve">оби, за результатами якого зроблено висновок про наявність у стічних водах </w:t>
      </w:r>
      <w:r w:rsidRPr="000B6CF1">
        <w:rPr>
          <w:rStyle w:val="FontStyle"/>
          <w:rFonts w:eastAsia="Times New Roman" w:cs="Times New Roman"/>
          <w:kern w:val="0"/>
          <w:sz w:val="24"/>
          <w:szCs w:val="24"/>
          <w:shd w:val="clear" w:color="auto" w:fill="FFFFFF"/>
          <w:lang w:val="uk-UA" w:bidi="ar-SA"/>
        </w:rPr>
        <w:t>С</w:t>
      </w:r>
      <w:r w:rsidRPr="000B6CF1">
        <w:rPr>
          <w:rStyle w:val="FontStyle"/>
          <w:rFonts w:eastAsia="Times New Roman" w:cs="Times New Roman"/>
          <w:kern w:val="0"/>
          <w:sz w:val="24"/>
          <w:szCs w:val="24"/>
          <w:shd w:val="clear" w:color="auto" w:fill="FFFFFF"/>
          <w:lang w:val="uk-UA" w:bidi="ar-SA"/>
        </w:rPr>
        <w:t xml:space="preserve">поживача перевищень ДК забруднюючих речовин, </w:t>
      </w:r>
      <w:r w:rsidRPr="000B6CF1">
        <w:rPr>
          <w:rStyle w:val="FontStyle"/>
          <w:rFonts w:eastAsia="Times New Roman" w:cs="Times New Roman"/>
          <w:kern w:val="0"/>
          <w:sz w:val="24"/>
          <w:szCs w:val="24"/>
          <w:shd w:val="clear" w:color="auto" w:fill="FFFFFF"/>
          <w:lang w:val="uk-UA" w:bidi="ar-SA"/>
        </w:rPr>
        <w:t>С</w:t>
      </w:r>
      <w:r w:rsidRPr="000B6CF1">
        <w:rPr>
          <w:rStyle w:val="FontStyle"/>
          <w:rFonts w:eastAsia="Times New Roman" w:cs="Times New Roman"/>
          <w:kern w:val="0"/>
          <w:sz w:val="24"/>
          <w:szCs w:val="24"/>
          <w:shd w:val="clear" w:color="auto" w:fill="FFFFFF"/>
          <w:lang w:val="uk-UA" w:bidi="ar-SA"/>
        </w:rPr>
        <w:t xml:space="preserve">поживач має право звернутися до незалежної лабораторії, що здійснює свою діяльність у цій галузі відповідно до вимог </w:t>
      </w:r>
      <w:hyperlink r:id="rId25" w:history="1">
        <w:r w:rsidRPr="000B6CF1">
          <w:rPr>
            <w:rStyle w:val="Internetlink"/>
            <w:rFonts w:eastAsia="Times New Roman" w:cs="Courier New"/>
            <w:color w:val="000000"/>
            <w:kern w:val="0"/>
            <w:u w:val="none"/>
            <w:lang w:val="uk-UA" w:bidi="ar-SA"/>
          </w:rPr>
          <w:t>Закону України</w:t>
        </w:r>
      </w:hyperlink>
      <w:r w:rsidRPr="000B6CF1">
        <w:rPr>
          <w:rStyle w:val="FontStyle"/>
          <w:rFonts w:eastAsia="Times New Roman" w:cs="Times New Roman"/>
          <w:kern w:val="0"/>
          <w:sz w:val="24"/>
          <w:szCs w:val="24"/>
          <w:shd w:val="clear" w:color="auto" w:fill="FFFFFF"/>
          <w:lang w:val="uk-UA" w:bidi="ar-SA"/>
        </w:rPr>
        <w:t xml:space="preserve"> «Про метрологію та метрологічну діяльність», для проведення аналізу арбітражних проб, які відбираються одночасно з контрольною пробою і зберігаються належним чином </w:t>
      </w:r>
      <w:r w:rsidRPr="000B6CF1">
        <w:rPr>
          <w:rStyle w:val="FontStyle"/>
          <w:rFonts w:eastAsia="Times New Roman" w:cs="Times New Roman"/>
          <w:kern w:val="0"/>
          <w:sz w:val="24"/>
          <w:szCs w:val="24"/>
          <w:shd w:val="clear" w:color="auto" w:fill="FFFFFF"/>
          <w:lang w:val="uk-UA" w:bidi="ar-SA"/>
        </w:rPr>
        <w:t>Виконавцем</w:t>
      </w:r>
      <w:r w:rsidRPr="000B6CF1">
        <w:rPr>
          <w:rStyle w:val="FontStyle"/>
          <w:rFonts w:eastAsia="Times New Roman" w:cs="Times New Roman"/>
          <w:kern w:val="0"/>
          <w:sz w:val="24"/>
          <w:szCs w:val="24"/>
          <w:shd w:val="clear" w:color="auto" w:fill="FFFFFF"/>
          <w:lang w:val="uk-UA" w:bidi="ar-SA"/>
        </w:rPr>
        <w:t xml:space="preserve"> та </w:t>
      </w:r>
      <w:r w:rsidRPr="000B6CF1">
        <w:rPr>
          <w:rStyle w:val="FontStyle"/>
          <w:rFonts w:eastAsia="Times New Roman" w:cs="Times New Roman"/>
          <w:kern w:val="0"/>
          <w:sz w:val="24"/>
          <w:szCs w:val="24"/>
          <w:shd w:val="clear" w:color="auto" w:fill="FFFFFF"/>
          <w:lang w:val="uk-UA" w:bidi="ar-SA"/>
        </w:rPr>
        <w:t>С</w:t>
      </w:r>
      <w:r w:rsidRPr="000B6CF1">
        <w:rPr>
          <w:rStyle w:val="FontStyle"/>
          <w:rFonts w:eastAsia="Times New Roman" w:cs="Times New Roman"/>
          <w:kern w:val="0"/>
          <w:sz w:val="24"/>
          <w:szCs w:val="24"/>
          <w:shd w:val="clear" w:color="auto" w:fill="FFFFFF"/>
          <w:lang w:val="uk-UA" w:bidi="ar-SA"/>
        </w:rPr>
        <w:t>поживачем.</w:t>
      </w:r>
    </w:p>
    <w:p w:rsidR="00132C98" w:rsidRPr="000B6CF1" w:rsidRDefault="00132C98">
      <w:pPr>
        <w:pStyle w:val="Standard"/>
        <w:jc w:val="center"/>
        <w:rPr>
          <w:b/>
          <w:bCs/>
          <w:caps/>
          <w:lang w:val="uk-UA"/>
        </w:rPr>
      </w:pPr>
    </w:p>
    <w:p w:rsidR="00132C98" w:rsidRPr="000B6CF1" w:rsidRDefault="00C027AB">
      <w:pPr>
        <w:pStyle w:val="Standard"/>
        <w:jc w:val="center"/>
        <w:rPr>
          <w:lang w:val="uk-UA"/>
        </w:rPr>
      </w:pPr>
      <w:r w:rsidRPr="000B6CF1">
        <w:rPr>
          <w:rStyle w:val="aa"/>
          <w:b/>
          <w:bCs/>
          <w:caps/>
          <w:lang w:val="uk-UA"/>
        </w:rPr>
        <w:t xml:space="preserve">VII. </w:t>
      </w:r>
      <w:r w:rsidRPr="000B6CF1">
        <w:rPr>
          <w:rStyle w:val="aa"/>
          <w:b/>
          <w:bCs/>
          <w:caps/>
          <w:lang w:val="uk-UA"/>
        </w:rPr>
        <w:t xml:space="preserve">ПОРЯДОК </w:t>
      </w:r>
      <w:r w:rsidRPr="000B6CF1">
        <w:rPr>
          <w:rStyle w:val="aa"/>
          <w:b/>
          <w:bCs/>
          <w:caps/>
          <w:lang w:val="uk-UA"/>
        </w:rPr>
        <w:t xml:space="preserve">відбору проб стічних вод на аналіз </w:t>
      </w:r>
      <w:r w:rsidRPr="000B6CF1">
        <w:rPr>
          <w:rStyle w:val="aa"/>
          <w:b/>
          <w:bCs/>
          <w:caps/>
          <w:lang w:val="uk-UA"/>
        </w:rPr>
        <w:t>та оформлення процедури відбору проб</w:t>
      </w:r>
    </w:p>
    <w:p w:rsidR="00132C98" w:rsidRPr="000B6CF1" w:rsidRDefault="00132C98">
      <w:pPr>
        <w:pStyle w:val="Standard"/>
        <w:jc w:val="center"/>
        <w:rPr>
          <w:b/>
          <w:bCs/>
          <w:caps/>
          <w:lang w:val="uk-UA"/>
        </w:rPr>
      </w:pPr>
    </w:p>
    <w:p w:rsidR="00132C98" w:rsidRPr="000B6CF1" w:rsidRDefault="00C027AB">
      <w:pPr>
        <w:pStyle w:val="Standard"/>
        <w:rPr>
          <w:b/>
          <w:bCs/>
          <w:lang w:val="uk-UA"/>
        </w:rPr>
      </w:pPr>
      <w:r w:rsidRPr="000B6CF1">
        <w:rPr>
          <w:b/>
          <w:bCs/>
          <w:lang w:val="uk-UA"/>
        </w:rPr>
        <w:t>1. Місця відбору  проб</w:t>
      </w:r>
    </w:p>
    <w:p w:rsidR="00132C98" w:rsidRPr="000B6CF1" w:rsidRDefault="00C027AB">
      <w:pPr>
        <w:pStyle w:val="Standard"/>
        <w:jc w:val="both"/>
        <w:rPr>
          <w:lang w:val="uk-UA"/>
        </w:rPr>
      </w:pPr>
      <w:r w:rsidRPr="000B6CF1">
        <w:rPr>
          <w:rStyle w:val="aa"/>
          <w:lang w:val="uk-UA"/>
        </w:rPr>
        <w:t>1.1.</w:t>
      </w:r>
      <w:r w:rsidRPr="000B6CF1">
        <w:rPr>
          <w:lang w:val="uk-UA"/>
        </w:rPr>
        <w:t xml:space="preserve"> </w:t>
      </w:r>
      <w:r w:rsidRPr="000B6CF1">
        <w:rPr>
          <w:rStyle w:val="FontStyle"/>
          <w:rFonts w:eastAsia="Times New Roman"/>
          <w:kern w:val="0"/>
          <w:sz w:val="24"/>
          <w:szCs w:val="24"/>
          <w:shd w:val="clear" w:color="auto" w:fill="FFFFFF"/>
          <w:lang w:val="uk-UA" w:bidi="ar-SA"/>
        </w:rPr>
        <w:t>Кожен об’єкт водоспоживання може бути приєднаний до системи централізованого водовідведення Виконавця  лише окремими випусками з обов’язковим спору</w:t>
      </w:r>
      <w:r w:rsidRPr="000B6CF1">
        <w:rPr>
          <w:rStyle w:val="FontStyle"/>
          <w:rFonts w:eastAsia="Times New Roman"/>
          <w:kern w:val="0"/>
          <w:sz w:val="24"/>
          <w:szCs w:val="24"/>
          <w:shd w:val="clear" w:color="auto" w:fill="FFFFFF"/>
          <w:lang w:val="uk-UA" w:bidi="ar-SA"/>
        </w:rPr>
        <w:t>дженням на кожному випуску КК Споживача.  Відбір  проб здійснюється з КК Споживача.</w:t>
      </w:r>
    </w:p>
    <w:p w:rsidR="00132C98" w:rsidRPr="000B6CF1" w:rsidRDefault="00C027AB">
      <w:pPr>
        <w:pStyle w:val="Standard"/>
        <w:ind w:firstLine="709"/>
        <w:jc w:val="both"/>
        <w:rPr>
          <w:lang w:val="uk-UA"/>
        </w:rPr>
      </w:pPr>
      <w:r w:rsidRPr="000B6CF1">
        <w:rPr>
          <w:lang w:val="uk-UA"/>
        </w:rPr>
        <w:t xml:space="preserve">1.2. КК </w:t>
      </w:r>
      <w:r w:rsidRPr="000B6CF1">
        <w:rPr>
          <w:rStyle w:val="aa"/>
          <w:lang w:val="uk-UA"/>
        </w:rPr>
        <w:t>Споживачів</w:t>
      </w:r>
      <w:r w:rsidRPr="000B6CF1">
        <w:rPr>
          <w:lang w:val="uk-UA"/>
        </w:rPr>
        <w:t xml:space="preserve">:                   </w:t>
      </w:r>
      <w:r w:rsidRPr="000B6CF1">
        <w:rPr>
          <w:rStyle w:val="aa"/>
          <w:color w:val="FF6600"/>
          <w:lang w:val="uk-UA"/>
        </w:rPr>
        <w:t xml:space="preserve">            </w:t>
      </w:r>
    </w:p>
    <w:p w:rsidR="00132C98" w:rsidRPr="000B6CF1" w:rsidRDefault="00C027AB">
      <w:pPr>
        <w:pStyle w:val="Standard"/>
        <w:ind w:firstLine="709"/>
        <w:jc w:val="both"/>
        <w:rPr>
          <w:lang w:val="uk-UA"/>
        </w:rPr>
      </w:pPr>
      <w:r w:rsidRPr="000B6CF1">
        <w:rPr>
          <w:rStyle w:val="aa"/>
          <w:lang w:val="uk-UA"/>
        </w:rPr>
        <w:t>-</w:t>
      </w:r>
      <w:r w:rsidRPr="000B6CF1">
        <w:rPr>
          <w:rStyle w:val="aa"/>
          <w:color w:val="FF6600"/>
          <w:lang w:val="uk-UA"/>
        </w:rPr>
        <w:t xml:space="preserve"> </w:t>
      </w:r>
      <w:r w:rsidRPr="000B6CF1">
        <w:rPr>
          <w:lang w:val="uk-UA"/>
        </w:rPr>
        <w:t xml:space="preserve">споруджуються та обладнуються </w:t>
      </w:r>
      <w:r w:rsidRPr="000B6CF1">
        <w:rPr>
          <w:rStyle w:val="aa"/>
          <w:lang w:val="uk-UA"/>
        </w:rPr>
        <w:t>Споживачами</w:t>
      </w:r>
      <w:r w:rsidRPr="000B6CF1">
        <w:rPr>
          <w:lang w:val="uk-UA"/>
        </w:rPr>
        <w:t>;</w:t>
      </w:r>
    </w:p>
    <w:p w:rsidR="00132C98" w:rsidRPr="000B6CF1" w:rsidRDefault="00C027AB">
      <w:pPr>
        <w:pStyle w:val="Standard"/>
        <w:ind w:firstLine="709"/>
        <w:jc w:val="both"/>
        <w:rPr>
          <w:lang w:val="uk-UA"/>
        </w:rPr>
      </w:pPr>
      <w:r w:rsidRPr="000B6CF1">
        <w:rPr>
          <w:rStyle w:val="aa"/>
          <w:lang w:val="uk-UA"/>
        </w:rPr>
        <w:t xml:space="preserve">- повинні перебувати за межами </w:t>
      </w:r>
      <w:r w:rsidRPr="000B6CF1">
        <w:rPr>
          <w:rStyle w:val="aa"/>
          <w:lang w:val="uk-UA"/>
        </w:rPr>
        <w:t>об'єкта</w:t>
      </w:r>
      <w:r w:rsidRPr="000B6CF1">
        <w:rPr>
          <w:rStyle w:val="aa"/>
          <w:lang w:val="uk-UA"/>
        </w:rPr>
        <w:t xml:space="preserve"> Споживача, а їх місцезнаходження повинно </w:t>
      </w:r>
      <w:r w:rsidRPr="000B6CF1">
        <w:rPr>
          <w:rStyle w:val="aa"/>
          <w:rFonts w:eastAsia="Times New Roman" w:cs="Times New Roman"/>
          <w:kern w:val="0"/>
          <w:lang w:val="uk-UA" w:bidi="ar-SA"/>
        </w:rPr>
        <w:t xml:space="preserve">бути  узгоджене з </w:t>
      </w:r>
      <w:r w:rsidRPr="000B6CF1">
        <w:rPr>
          <w:rStyle w:val="FontStyle"/>
          <w:rFonts w:eastAsia="Times New Roman" w:cs="Times New Roman"/>
          <w:kern w:val="0"/>
          <w:sz w:val="24"/>
          <w:szCs w:val="24"/>
          <w:shd w:val="clear" w:color="auto" w:fill="FFFFFF"/>
          <w:lang w:val="uk-UA" w:bidi="ar-SA"/>
        </w:rPr>
        <w:t>Виконавцем</w:t>
      </w:r>
      <w:r w:rsidRPr="000B6CF1">
        <w:rPr>
          <w:rStyle w:val="aa"/>
          <w:rFonts w:eastAsia="Times New Roman" w:cs="Times New Roman"/>
          <w:kern w:val="0"/>
          <w:lang w:val="uk-UA" w:bidi="ar-SA"/>
        </w:rPr>
        <w:t>;</w:t>
      </w:r>
    </w:p>
    <w:p w:rsidR="00132C98" w:rsidRPr="000B6CF1" w:rsidRDefault="00C027AB">
      <w:pPr>
        <w:pStyle w:val="Standard"/>
        <w:ind w:firstLine="709"/>
        <w:jc w:val="both"/>
        <w:rPr>
          <w:lang w:val="uk-UA"/>
        </w:rPr>
      </w:pPr>
      <w:r w:rsidRPr="000B6CF1">
        <w:rPr>
          <w:lang w:val="uk-UA"/>
        </w:rPr>
        <w:t xml:space="preserve">-   мають бути відмічені  у паспорті водного господарства;                                            </w:t>
      </w:r>
      <w:r w:rsidRPr="000B6CF1">
        <w:rPr>
          <w:lang w:val="uk-UA"/>
        </w:rPr>
        <w:t xml:space="preserve">                                                                </w:t>
      </w:r>
    </w:p>
    <w:p w:rsidR="00132C98" w:rsidRPr="000B6CF1" w:rsidRDefault="00C027AB">
      <w:pPr>
        <w:pStyle w:val="Standard"/>
        <w:ind w:firstLine="709"/>
        <w:jc w:val="both"/>
        <w:rPr>
          <w:lang w:val="uk-UA"/>
        </w:rPr>
      </w:pPr>
      <w:r w:rsidRPr="000B6CF1">
        <w:rPr>
          <w:lang w:val="uk-UA"/>
        </w:rPr>
        <w:t>-   мають бути завжди доступними для огляду, вільними від завалів.</w:t>
      </w:r>
    </w:p>
    <w:p w:rsidR="00132C98" w:rsidRPr="000B6CF1" w:rsidRDefault="00C027AB">
      <w:pPr>
        <w:pStyle w:val="Standard"/>
        <w:ind w:firstLine="709"/>
        <w:jc w:val="both"/>
        <w:rPr>
          <w:lang w:val="uk-UA"/>
        </w:rPr>
      </w:pPr>
      <w:r w:rsidRPr="000B6CF1">
        <w:rPr>
          <w:rStyle w:val="aa"/>
          <w:lang w:val="uk-UA"/>
        </w:rPr>
        <w:t xml:space="preserve">1.3. </w:t>
      </w:r>
      <w:r w:rsidRPr="000B6CF1">
        <w:rPr>
          <w:rStyle w:val="aa"/>
          <w:rFonts w:eastAsia="Times New Roman" w:cs="Times New Roman"/>
          <w:kern w:val="0"/>
          <w:lang w:val="uk-UA" w:bidi="ar-SA"/>
        </w:rPr>
        <w:t>Місце відбору проб визначається в Договорі і в Акті розмежування майнової належності систем питного водопостачання та/а</w:t>
      </w:r>
      <w:r w:rsidRPr="000B6CF1">
        <w:rPr>
          <w:rStyle w:val="aa"/>
          <w:rFonts w:eastAsia="Times New Roman" w:cs="Times New Roman"/>
          <w:kern w:val="0"/>
          <w:lang w:val="uk-UA" w:bidi="ar-SA"/>
        </w:rPr>
        <w:t xml:space="preserve">бо водовідведення по кожному </w:t>
      </w:r>
      <w:r w:rsidRPr="000B6CF1">
        <w:rPr>
          <w:rStyle w:val="aa"/>
          <w:rFonts w:eastAsia="Times New Roman" w:cs="Times New Roman"/>
          <w:kern w:val="0"/>
          <w:lang w:val="uk-UA" w:bidi="ar-SA"/>
        </w:rPr>
        <w:t xml:space="preserve">об'єкту </w:t>
      </w:r>
      <w:r w:rsidRPr="000B6CF1">
        <w:rPr>
          <w:rStyle w:val="aa"/>
          <w:rFonts w:eastAsia="Times New Roman" w:cs="Times New Roman"/>
          <w:kern w:val="0"/>
          <w:lang w:val="uk-UA" w:bidi="ar-SA"/>
        </w:rPr>
        <w:t xml:space="preserve">Споживача, до якого входить і схема проходження мереж водопостачання та/або водовідведення Споживача і </w:t>
      </w:r>
      <w:r w:rsidRPr="000B6CF1">
        <w:rPr>
          <w:rStyle w:val="FontStyle"/>
          <w:rFonts w:eastAsia="Times New Roman" w:cs="Times New Roman"/>
          <w:kern w:val="0"/>
          <w:sz w:val="24"/>
          <w:szCs w:val="24"/>
          <w:shd w:val="clear" w:color="auto" w:fill="FFFFFF"/>
          <w:lang w:val="uk-UA" w:bidi="ar-SA"/>
        </w:rPr>
        <w:t xml:space="preserve">Виконавця </w:t>
      </w:r>
      <w:r w:rsidRPr="000B6CF1">
        <w:rPr>
          <w:rStyle w:val="aa"/>
          <w:rFonts w:eastAsia="Times New Roman" w:cs="Times New Roman"/>
          <w:kern w:val="0"/>
          <w:lang w:val="uk-UA" w:bidi="ar-SA"/>
        </w:rPr>
        <w:t xml:space="preserve">з визначенням місця розмежування і КК. Акт і схема є </w:t>
      </w:r>
      <w:r w:rsidRPr="000B6CF1">
        <w:rPr>
          <w:rStyle w:val="aa"/>
          <w:rFonts w:eastAsia="Times New Roman" w:cs="Times New Roman"/>
          <w:kern w:val="0"/>
          <w:lang w:val="uk-UA" w:bidi="ar-SA"/>
        </w:rPr>
        <w:t>невід'ємною</w:t>
      </w:r>
      <w:r w:rsidRPr="000B6CF1">
        <w:rPr>
          <w:rStyle w:val="aa"/>
          <w:rFonts w:eastAsia="Times New Roman" w:cs="Times New Roman"/>
          <w:kern w:val="0"/>
          <w:lang w:val="uk-UA" w:bidi="ar-SA"/>
        </w:rPr>
        <w:t xml:space="preserve"> частиною Договору.</w:t>
      </w:r>
    </w:p>
    <w:p w:rsidR="00132C98" w:rsidRPr="000B6CF1" w:rsidRDefault="00C027AB">
      <w:pPr>
        <w:pStyle w:val="Standard"/>
        <w:ind w:firstLine="567"/>
        <w:jc w:val="both"/>
        <w:rPr>
          <w:lang w:val="uk-UA"/>
        </w:rPr>
      </w:pPr>
      <w:r w:rsidRPr="000B6CF1">
        <w:rPr>
          <w:rStyle w:val="aa"/>
          <w:rFonts w:eastAsia="Times New Roman" w:cs="Times New Roman"/>
          <w:b/>
          <w:bCs/>
          <w:lang w:val="uk-UA" w:bidi="ar-SA"/>
        </w:rPr>
        <w:t xml:space="preserve">2. Порядок </w:t>
      </w:r>
      <w:r w:rsidRPr="000B6CF1">
        <w:rPr>
          <w:rStyle w:val="aa"/>
          <w:rFonts w:eastAsia="Times New Roman" w:cs="Times New Roman"/>
          <w:b/>
          <w:bCs/>
          <w:spacing w:val="10"/>
          <w:lang w:val="uk-UA" w:bidi="ar-SA"/>
        </w:rPr>
        <w:t>відбору</w:t>
      </w:r>
      <w:r w:rsidRPr="000B6CF1">
        <w:rPr>
          <w:rStyle w:val="aa"/>
          <w:rFonts w:eastAsia="Times New Roman" w:cs="Times New Roman"/>
          <w:b/>
          <w:bCs/>
          <w:lang w:val="uk-UA" w:bidi="ar-SA"/>
        </w:rPr>
        <w:t xml:space="preserve">  проб</w:t>
      </w:r>
    </w:p>
    <w:p w:rsidR="00132C98" w:rsidRPr="000B6CF1" w:rsidRDefault="00C027AB">
      <w:pPr>
        <w:pStyle w:val="Standard"/>
        <w:ind w:firstLine="709"/>
        <w:jc w:val="both"/>
        <w:rPr>
          <w:lang w:val="uk-UA"/>
        </w:rPr>
      </w:pPr>
      <w:r w:rsidRPr="000B6CF1">
        <w:rPr>
          <w:lang w:val="uk-UA"/>
        </w:rPr>
        <w:t xml:space="preserve">2.1. З метою контролю якості стічних вод </w:t>
      </w:r>
      <w:r w:rsidRPr="000B6CF1">
        <w:rPr>
          <w:rStyle w:val="aa"/>
          <w:lang w:val="uk-UA"/>
        </w:rPr>
        <w:t>Споживачів</w:t>
      </w:r>
      <w:r w:rsidRPr="000B6CF1">
        <w:rPr>
          <w:lang w:val="uk-UA"/>
        </w:rPr>
        <w:t xml:space="preserve"> </w:t>
      </w:r>
      <w:r w:rsidRPr="000B6CF1">
        <w:rPr>
          <w:rStyle w:val="aa"/>
          <w:lang w:val="uk-UA"/>
        </w:rPr>
        <w:t>Виробником</w:t>
      </w:r>
      <w:r w:rsidRPr="000B6CF1">
        <w:rPr>
          <w:lang w:val="uk-UA"/>
        </w:rPr>
        <w:t xml:space="preserve"> здійснюється відбір</w:t>
      </w:r>
    </w:p>
    <w:p w:rsidR="00132C98" w:rsidRPr="000B6CF1" w:rsidRDefault="00C027AB">
      <w:pPr>
        <w:pStyle w:val="Standard"/>
        <w:jc w:val="both"/>
        <w:rPr>
          <w:lang w:val="uk-UA"/>
        </w:rPr>
      </w:pPr>
      <w:r w:rsidRPr="000B6CF1">
        <w:rPr>
          <w:lang w:val="uk-UA"/>
        </w:rPr>
        <w:t>разових проб. Разові  проби характеризують хімічний склад стічних вод. Виявлені таким чином перевищення ДК є необхідною і достатньою підставою для нарахування додатко</w:t>
      </w:r>
      <w:r w:rsidRPr="000B6CF1">
        <w:rPr>
          <w:lang w:val="uk-UA"/>
        </w:rPr>
        <w:t>вої плати.</w:t>
      </w:r>
    </w:p>
    <w:p w:rsidR="00132C98" w:rsidRPr="000B6CF1" w:rsidRDefault="00C027AB">
      <w:pPr>
        <w:pStyle w:val="Standard"/>
        <w:ind w:firstLine="709"/>
        <w:jc w:val="both"/>
        <w:rPr>
          <w:lang w:val="uk-UA"/>
        </w:rPr>
      </w:pPr>
      <w:r w:rsidRPr="000B6CF1">
        <w:rPr>
          <w:rStyle w:val="aa"/>
          <w:rFonts w:eastAsia="Times New Roman" w:cs="Times New Roman"/>
          <w:lang w:val="uk-UA" w:bidi="ar-SA"/>
        </w:rPr>
        <w:t>2.2. За призначенням проби поділяються на</w:t>
      </w:r>
      <w:r w:rsidRPr="000B6CF1">
        <w:rPr>
          <w:rStyle w:val="aa"/>
          <w:rFonts w:eastAsia="Times New Roman" w:cs="Times New Roman"/>
          <w:b/>
          <w:lang w:val="uk-UA" w:bidi="ar-SA"/>
        </w:rPr>
        <w:t xml:space="preserve"> </w:t>
      </w:r>
      <w:r w:rsidRPr="000B6CF1">
        <w:rPr>
          <w:rStyle w:val="aa"/>
          <w:rFonts w:eastAsia="Times New Roman" w:cs="Times New Roman"/>
          <w:lang w:val="uk-UA" w:bidi="ar-SA"/>
        </w:rPr>
        <w:t>робочі, проби для Споживачів та контрольні, які відбираються одночасно.</w:t>
      </w:r>
    </w:p>
    <w:p w:rsidR="00132C98" w:rsidRPr="000B6CF1" w:rsidRDefault="00C027AB">
      <w:pPr>
        <w:pStyle w:val="Standard"/>
        <w:ind w:firstLine="709"/>
        <w:jc w:val="both"/>
        <w:rPr>
          <w:lang w:val="uk-UA"/>
        </w:rPr>
      </w:pPr>
      <w:r w:rsidRPr="000B6CF1">
        <w:rPr>
          <w:rStyle w:val="aa"/>
          <w:rFonts w:eastAsia="Times New Roman" w:cs="Times New Roman"/>
          <w:lang w:val="uk-UA" w:bidi="ar-SA"/>
        </w:rPr>
        <w:t xml:space="preserve">2.3. </w:t>
      </w:r>
      <w:r w:rsidRPr="000B6CF1">
        <w:rPr>
          <w:rStyle w:val="aa"/>
          <w:rFonts w:eastAsia="Times New Roman" w:cs="Times New Roman"/>
          <w:kern w:val="0"/>
          <w:lang w:val="uk-UA" w:bidi="ar-SA"/>
        </w:rPr>
        <w:t>Робоча проба</w:t>
      </w:r>
      <w:r w:rsidRPr="000B6CF1">
        <w:rPr>
          <w:rStyle w:val="aa"/>
          <w:rFonts w:eastAsia="Times New Roman" w:cs="Times New Roman"/>
          <w:b/>
          <w:kern w:val="0"/>
          <w:lang w:val="uk-UA" w:bidi="ar-SA"/>
        </w:rPr>
        <w:t xml:space="preserve"> </w:t>
      </w:r>
      <w:r w:rsidRPr="000B6CF1">
        <w:rPr>
          <w:rStyle w:val="aa"/>
          <w:rFonts w:eastAsia="Times New Roman" w:cs="Times New Roman"/>
          <w:kern w:val="0"/>
          <w:lang w:val="uk-UA" w:bidi="ar-SA"/>
        </w:rPr>
        <w:t xml:space="preserve"> – це проба, за результатами аналізу якої визначаються концентрації забруднюючих речовин (С</w:t>
      </w:r>
      <w:r w:rsidRPr="000B6CF1">
        <w:rPr>
          <w:rStyle w:val="aa"/>
          <w:rFonts w:eastAsia="Times New Roman" w:cs="Times New Roman"/>
          <w:kern w:val="0"/>
          <w:vertAlign w:val="subscript"/>
          <w:lang w:val="uk-UA" w:bidi="ar-SA"/>
        </w:rPr>
        <w:t>Ф</w:t>
      </w:r>
      <w:r w:rsidRPr="000B6CF1">
        <w:rPr>
          <w:rStyle w:val="aa"/>
          <w:rFonts w:eastAsia="Times New Roman" w:cs="Times New Roman"/>
          <w:kern w:val="0"/>
          <w:lang w:val="uk-UA" w:bidi="ar-SA"/>
        </w:rPr>
        <w:t xml:space="preserve">), робиться висновок </w:t>
      </w:r>
      <w:r w:rsidRPr="000B6CF1">
        <w:rPr>
          <w:rStyle w:val="aa"/>
          <w:rFonts w:eastAsia="Times New Roman" w:cs="Times New Roman"/>
          <w:kern w:val="0"/>
          <w:lang w:val="uk-UA" w:bidi="ar-SA"/>
        </w:rPr>
        <w:t xml:space="preserve">щодо відсутності чи наявності у стічних водах, які відводяться до систем централізованого водовідведення </w:t>
      </w:r>
      <w:r w:rsidRPr="000B6CF1">
        <w:rPr>
          <w:rStyle w:val="FontStyle"/>
          <w:rFonts w:eastAsia="Times New Roman" w:cs="Times New Roman"/>
          <w:kern w:val="0"/>
          <w:sz w:val="24"/>
          <w:szCs w:val="24"/>
          <w:shd w:val="clear" w:color="auto" w:fill="FFFFFF"/>
          <w:lang w:val="uk-UA" w:bidi="ar-SA"/>
        </w:rPr>
        <w:t>Виконавця</w:t>
      </w:r>
      <w:r w:rsidRPr="000B6CF1">
        <w:rPr>
          <w:rStyle w:val="aa"/>
          <w:rFonts w:eastAsia="Times New Roman" w:cs="Times New Roman"/>
          <w:kern w:val="0"/>
          <w:lang w:val="uk-UA" w:bidi="ar-SA"/>
        </w:rPr>
        <w:t>, перевищень ДК забруднюючих речовин.</w:t>
      </w:r>
    </w:p>
    <w:p w:rsidR="00132C98" w:rsidRPr="000B6CF1" w:rsidRDefault="00C027AB">
      <w:pPr>
        <w:pStyle w:val="Standard"/>
        <w:ind w:firstLine="709"/>
        <w:jc w:val="both"/>
        <w:rPr>
          <w:lang w:val="uk-UA"/>
        </w:rPr>
      </w:pPr>
      <w:r w:rsidRPr="000B6CF1">
        <w:rPr>
          <w:lang w:val="uk-UA"/>
        </w:rPr>
        <w:t xml:space="preserve">2.4. </w:t>
      </w:r>
      <w:r w:rsidRPr="000B6CF1">
        <w:rPr>
          <w:rStyle w:val="aa"/>
          <w:rFonts w:eastAsia="Times New Roman" w:cs="Times New Roman"/>
          <w:kern w:val="0"/>
          <w:lang w:val="uk-UA" w:bidi="ar-SA"/>
        </w:rPr>
        <w:t xml:space="preserve">Після відбору робоча проба для аналізу передається в хімічну лабораторію </w:t>
      </w:r>
      <w:r w:rsidRPr="000B6CF1">
        <w:rPr>
          <w:rStyle w:val="FontStyle"/>
          <w:rFonts w:eastAsia="Times New Roman" w:cs="Times New Roman"/>
          <w:kern w:val="0"/>
          <w:sz w:val="24"/>
          <w:szCs w:val="24"/>
          <w:shd w:val="clear" w:color="auto" w:fill="FFFFFF"/>
          <w:lang w:val="uk-UA" w:bidi="ar-SA"/>
        </w:rPr>
        <w:t>Виконавця</w:t>
      </w:r>
      <w:r w:rsidRPr="000B6CF1">
        <w:rPr>
          <w:rStyle w:val="aa"/>
          <w:rFonts w:eastAsia="Times New Roman" w:cs="Times New Roman"/>
          <w:kern w:val="0"/>
          <w:lang w:val="uk-UA" w:bidi="ar-SA"/>
        </w:rPr>
        <w:t xml:space="preserve">. Інформацію про </w:t>
      </w:r>
      <w:r w:rsidRPr="000B6CF1">
        <w:rPr>
          <w:rStyle w:val="aa"/>
          <w:rFonts w:eastAsia="Times New Roman" w:cs="Times New Roman"/>
          <w:kern w:val="0"/>
          <w:lang w:val="uk-UA" w:bidi="ar-SA"/>
        </w:rPr>
        <w:t xml:space="preserve">хімічний склад стічних вод, відібраних на випуску Споживача,  можна  одержати  по  телефону в лабораторії  </w:t>
      </w:r>
      <w:r w:rsidRPr="000B6CF1">
        <w:rPr>
          <w:rStyle w:val="FontStyle"/>
          <w:rFonts w:eastAsia="Times New Roman" w:cs="Times New Roman"/>
          <w:kern w:val="0"/>
          <w:sz w:val="24"/>
          <w:szCs w:val="24"/>
          <w:shd w:val="clear" w:color="auto" w:fill="FFFFFF"/>
          <w:lang w:val="uk-UA" w:bidi="ar-SA"/>
        </w:rPr>
        <w:t>Виконавця</w:t>
      </w:r>
      <w:r w:rsidRPr="000B6CF1">
        <w:rPr>
          <w:rStyle w:val="aa"/>
          <w:rFonts w:eastAsia="Times New Roman" w:cs="Times New Roman"/>
          <w:kern w:val="0"/>
          <w:lang w:val="uk-UA" w:bidi="ar-SA"/>
        </w:rPr>
        <w:t xml:space="preserve">  на  другий  день після відбору проби. Ці запити фіксуються лабораторією </w:t>
      </w:r>
      <w:r w:rsidRPr="000B6CF1">
        <w:rPr>
          <w:rStyle w:val="FontStyle"/>
          <w:rFonts w:eastAsia="Times New Roman" w:cs="Times New Roman"/>
          <w:kern w:val="0"/>
          <w:sz w:val="24"/>
          <w:szCs w:val="24"/>
          <w:shd w:val="clear" w:color="auto" w:fill="FFFFFF"/>
          <w:lang w:val="uk-UA" w:bidi="ar-SA"/>
        </w:rPr>
        <w:t>Виконавця</w:t>
      </w:r>
      <w:r w:rsidRPr="000B6CF1">
        <w:rPr>
          <w:rStyle w:val="aa"/>
          <w:rFonts w:eastAsia="Times New Roman" w:cs="Times New Roman"/>
          <w:kern w:val="0"/>
          <w:lang w:val="uk-UA" w:bidi="ar-SA"/>
        </w:rPr>
        <w:t xml:space="preserve"> в спеціальному журналі (додаток 3).</w:t>
      </w:r>
    </w:p>
    <w:p w:rsidR="00132C98" w:rsidRPr="000B6CF1" w:rsidRDefault="00C027AB">
      <w:pPr>
        <w:pStyle w:val="Standard"/>
        <w:ind w:firstLine="709"/>
        <w:jc w:val="both"/>
        <w:rPr>
          <w:lang w:val="uk-UA"/>
        </w:rPr>
      </w:pPr>
      <w:r w:rsidRPr="000B6CF1">
        <w:rPr>
          <w:rStyle w:val="aa"/>
          <w:rFonts w:eastAsia="Times New Roman" w:cs="Times New Roman"/>
          <w:lang w:val="uk-UA" w:bidi="ar-SA"/>
        </w:rPr>
        <w:t>2.5. Проба для Спожи</w:t>
      </w:r>
      <w:r w:rsidRPr="000B6CF1">
        <w:rPr>
          <w:rStyle w:val="aa"/>
          <w:rFonts w:eastAsia="Times New Roman" w:cs="Times New Roman"/>
          <w:lang w:val="uk-UA" w:bidi="ar-SA"/>
        </w:rPr>
        <w:t xml:space="preserve">вача відбирається за його бажанням. Аналіз цієї проби проводиться Споживачем. Споживач може не проводити аналізу  проби, погоджуючись з результатами </w:t>
      </w:r>
      <w:r w:rsidRPr="000B6CF1">
        <w:rPr>
          <w:rStyle w:val="aa"/>
          <w:rFonts w:eastAsia="Times New Roman" w:cs="Times New Roman"/>
          <w:lang w:val="uk-UA" w:bidi="ar-SA"/>
        </w:rPr>
        <w:lastRenderedPageBreak/>
        <w:t>аналізу робочої проби.</w:t>
      </w:r>
    </w:p>
    <w:p w:rsidR="00132C98" w:rsidRPr="000B6CF1" w:rsidRDefault="00C027AB">
      <w:pPr>
        <w:pStyle w:val="Standard"/>
        <w:ind w:firstLine="709"/>
        <w:jc w:val="both"/>
        <w:rPr>
          <w:lang w:val="uk-UA"/>
        </w:rPr>
      </w:pPr>
      <w:r w:rsidRPr="000B6CF1">
        <w:rPr>
          <w:lang w:val="uk-UA"/>
        </w:rPr>
        <w:t xml:space="preserve">2.6. </w:t>
      </w:r>
      <w:r w:rsidRPr="000B6CF1">
        <w:rPr>
          <w:rStyle w:val="aa"/>
          <w:rFonts w:eastAsia="Times New Roman" w:cs="Times New Roman"/>
          <w:kern w:val="0"/>
          <w:lang w:val="uk-UA" w:bidi="ar-SA"/>
        </w:rPr>
        <w:t xml:space="preserve">У випадку розходження результатів аналізу між лабораторіями </w:t>
      </w:r>
      <w:r w:rsidRPr="000B6CF1">
        <w:rPr>
          <w:rStyle w:val="FontStyle"/>
          <w:rFonts w:eastAsia="Times New Roman" w:cs="Times New Roman"/>
          <w:kern w:val="0"/>
          <w:sz w:val="24"/>
          <w:szCs w:val="24"/>
          <w:shd w:val="clear" w:color="auto" w:fill="FFFFFF"/>
          <w:lang w:val="uk-UA" w:bidi="ar-SA"/>
        </w:rPr>
        <w:t>Виконавця</w:t>
      </w:r>
      <w:r w:rsidRPr="000B6CF1">
        <w:rPr>
          <w:rStyle w:val="aa"/>
          <w:rFonts w:eastAsia="Times New Roman" w:cs="Times New Roman"/>
          <w:kern w:val="0"/>
          <w:lang w:val="uk-UA" w:bidi="ar-SA"/>
        </w:rPr>
        <w:t xml:space="preserve"> і Спожива</w:t>
      </w:r>
      <w:r w:rsidRPr="000B6CF1">
        <w:rPr>
          <w:rStyle w:val="aa"/>
          <w:rFonts w:eastAsia="Times New Roman" w:cs="Times New Roman"/>
          <w:kern w:val="0"/>
          <w:lang w:val="uk-UA" w:bidi="ar-SA"/>
        </w:rPr>
        <w:t xml:space="preserve">ча, за ініціативою Споживача, контрольна  проба передається для проведення  аналізу до  інших лабораторій, що здійснюють свою діяльність у цій галузі відповідно до вимог </w:t>
      </w:r>
      <w:hyperlink r:id="rId26" w:history="1">
        <w:r w:rsidRPr="000B6CF1">
          <w:rPr>
            <w:rStyle w:val="aa"/>
            <w:color w:val="000000"/>
            <w:lang w:val="uk-UA"/>
          </w:rPr>
          <w:t>Закону України</w:t>
        </w:r>
      </w:hyperlink>
      <w:r w:rsidRPr="000B6CF1">
        <w:rPr>
          <w:rStyle w:val="aa"/>
          <w:rFonts w:eastAsia="Times New Roman" w:cs="Times New Roman"/>
          <w:kern w:val="0"/>
          <w:lang w:val="uk-UA" w:bidi="ar-SA"/>
        </w:rPr>
        <w:t xml:space="preserve"> «Про метро</w:t>
      </w:r>
      <w:r w:rsidRPr="000B6CF1">
        <w:rPr>
          <w:rStyle w:val="aa"/>
          <w:rFonts w:eastAsia="Times New Roman" w:cs="Times New Roman"/>
          <w:kern w:val="0"/>
          <w:lang w:val="uk-UA" w:bidi="ar-SA"/>
        </w:rPr>
        <w:t xml:space="preserve">логію та метрологічну діяльність». Відкриття проби та її аналіз проводиться в присутності представників Споживача та </w:t>
      </w:r>
      <w:r w:rsidRPr="000B6CF1">
        <w:rPr>
          <w:rStyle w:val="FontStyle"/>
          <w:rFonts w:eastAsia="Times New Roman" w:cs="Times New Roman"/>
          <w:kern w:val="0"/>
          <w:sz w:val="24"/>
          <w:szCs w:val="24"/>
          <w:shd w:val="clear" w:color="auto" w:fill="FFFFFF"/>
          <w:lang w:val="uk-UA" w:bidi="ar-SA"/>
        </w:rPr>
        <w:t>Виконавця</w:t>
      </w:r>
      <w:r w:rsidRPr="000B6CF1">
        <w:rPr>
          <w:rStyle w:val="aa"/>
          <w:rFonts w:eastAsia="Times New Roman" w:cs="Times New Roman"/>
          <w:kern w:val="0"/>
          <w:lang w:val="uk-UA" w:bidi="ar-SA"/>
        </w:rPr>
        <w:t>. Відкриття контрольної проби та результати хімічного аналізу оформлюється відповідним Актом</w:t>
      </w:r>
      <w:r w:rsidRPr="000B6CF1">
        <w:rPr>
          <w:rStyle w:val="aa"/>
          <w:rFonts w:eastAsia="Times New Roman" w:cs="Times New Roman"/>
          <w:color w:val="FF6600"/>
          <w:kern w:val="0"/>
          <w:lang w:val="uk-UA" w:bidi="ar-SA"/>
        </w:rPr>
        <w:t xml:space="preserve"> </w:t>
      </w:r>
      <w:r w:rsidRPr="000B6CF1">
        <w:rPr>
          <w:rStyle w:val="aa"/>
          <w:rFonts w:eastAsia="Times New Roman" w:cs="Times New Roman"/>
          <w:kern w:val="0"/>
          <w:lang w:val="uk-UA" w:bidi="ar-SA"/>
        </w:rPr>
        <w:t>(додаток 4).</w:t>
      </w:r>
    </w:p>
    <w:p w:rsidR="00132C98" w:rsidRPr="000B6CF1" w:rsidRDefault="00C027AB">
      <w:pPr>
        <w:pStyle w:val="Standard"/>
        <w:ind w:firstLine="709"/>
        <w:jc w:val="both"/>
        <w:rPr>
          <w:lang w:val="uk-UA"/>
        </w:rPr>
      </w:pPr>
      <w:r w:rsidRPr="000B6CF1">
        <w:rPr>
          <w:rStyle w:val="aa"/>
          <w:rFonts w:eastAsia="Times New Roman" w:cs="Times New Roman"/>
          <w:lang w:val="uk-UA" w:bidi="ar-SA"/>
        </w:rPr>
        <w:t xml:space="preserve">2.7. </w:t>
      </w:r>
      <w:r w:rsidRPr="000B6CF1">
        <w:rPr>
          <w:rStyle w:val="aa"/>
          <w:rFonts w:eastAsia="Times New Roman" w:cs="Times New Roman"/>
          <w:kern w:val="0"/>
          <w:lang w:val="uk-UA" w:bidi="ar-SA"/>
        </w:rPr>
        <w:t xml:space="preserve">Контрольна проба  маркується та опечатується </w:t>
      </w:r>
      <w:r w:rsidRPr="000B6CF1">
        <w:rPr>
          <w:rStyle w:val="FontStyle"/>
          <w:rFonts w:eastAsia="Times New Roman" w:cs="Times New Roman"/>
          <w:kern w:val="0"/>
          <w:sz w:val="24"/>
          <w:szCs w:val="24"/>
          <w:shd w:val="clear" w:color="auto" w:fill="FFFFFF"/>
          <w:lang w:val="uk-UA" w:bidi="ar-SA"/>
        </w:rPr>
        <w:t>Виконавцем</w:t>
      </w:r>
      <w:r w:rsidRPr="000B6CF1">
        <w:rPr>
          <w:rStyle w:val="aa"/>
          <w:rFonts w:eastAsia="Times New Roman" w:cs="Times New Roman"/>
          <w:kern w:val="0"/>
          <w:lang w:val="uk-UA" w:bidi="ar-SA"/>
        </w:rPr>
        <w:t xml:space="preserve"> і зберігається в холодильній шафі лабораторії </w:t>
      </w:r>
      <w:r w:rsidRPr="000B6CF1">
        <w:rPr>
          <w:rStyle w:val="FontStyle"/>
          <w:rFonts w:eastAsia="Times New Roman" w:cs="Times New Roman"/>
          <w:kern w:val="0"/>
          <w:sz w:val="24"/>
          <w:szCs w:val="24"/>
          <w:shd w:val="clear" w:color="auto" w:fill="FFFFFF"/>
          <w:lang w:val="uk-UA" w:bidi="ar-SA"/>
        </w:rPr>
        <w:t>Виконавця</w:t>
      </w:r>
      <w:r w:rsidRPr="000B6CF1">
        <w:rPr>
          <w:rStyle w:val="aa"/>
          <w:rFonts w:eastAsia="Times New Roman" w:cs="Times New Roman"/>
          <w:kern w:val="0"/>
          <w:lang w:val="uk-UA" w:bidi="ar-SA"/>
        </w:rPr>
        <w:t xml:space="preserve">  три доби з моменту відбору проби.</w:t>
      </w:r>
    </w:p>
    <w:p w:rsidR="00132C98" w:rsidRPr="000B6CF1" w:rsidRDefault="00C027AB">
      <w:pPr>
        <w:pStyle w:val="Standard"/>
        <w:ind w:firstLine="709"/>
        <w:jc w:val="both"/>
        <w:rPr>
          <w:lang w:val="uk-UA"/>
        </w:rPr>
      </w:pPr>
      <w:r w:rsidRPr="000B6CF1">
        <w:rPr>
          <w:lang w:val="uk-UA"/>
        </w:rPr>
        <w:t>2.8. Контрольний  аналіз проводиться лише стосовно інгредієнтів, по яким виникли розбіжнос</w:t>
      </w:r>
      <w:r w:rsidRPr="000B6CF1">
        <w:rPr>
          <w:lang w:val="uk-UA"/>
        </w:rPr>
        <w:t xml:space="preserve">ті між результатами аналізів робочої </w:t>
      </w:r>
      <w:r w:rsidRPr="000B6CF1">
        <w:rPr>
          <w:rStyle w:val="aa"/>
          <w:lang w:val="uk-UA"/>
        </w:rPr>
        <w:t xml:space="preserve">проби </w:t>
      </w:r>
      <w:r w:rsidRPr="000B6CF1">
        <w:rPr>
          <w:lang w:val="uk-UA"/>
        </w:rPr>
        <w:t xml:space="preserve"> та   проби для </w:t>
      </w:r>
      <w:r w:rsidRPr="000B6CF1">
        <w:rPr>
          <w:rStyle w:val="aa"/>
          <w:lang w:val="uk-UA"/>
        </w:rPr>
        <w:t>Споживача</w:t>
      </w:r>
      <w:r w:rsidRPr="000B6CF1">
        <w:rPr>
          <w:lang w:val="uk-UA"/>
        </w:rPr>
        <w:t>.</w:t>
      </w:r>
    </w:p>
    <w:p w:rsidR="00132C98" w:rsidRPr="000B6CF1" w:rsidRDefault="00C027AB">
      <w:pPr>
        <w:pStyle w:val="Standard"/>
        <w:ind w:firstLine="709"/>
        <w:jc w:val="both"/>
        <w:rPr>
          <w:lang w:val="uk-UA"/>
        </w:rPr>
      </w:pPr>
      <w:r w:rsidRPr="000B6CF1">
        <w:rPr>
          <w:lang w:val="uk-UA"/>
        </w:rPr>
        <w:t xml:space="preserve">2.9. Аналізи робочої проби, проби для </w:t>
      </w:r>
      <w:r w:rsidRPr="000B6CF1">
        <w:rPr>
          <w:rStyle w:val="aa"/>
          <w:lang w:val="uk-UA"/>
        </w:rPr>
        <w:t>Споживача</w:t>
      </w:r>
      <w:r w:rsidRPr="000B6CF1">
        <w:rPr>
          <w:lang w:val="uk-UA"/>
        </w:rPr>
        <w:t xml:space="preserve"> та  контрольної проби здійснюються</w:t>
      </w:r>
    </w:p>
    <w:p w:rsidR="00132C98" w:rsidRPr="000B6CF1" w:rsidRDefault="00C027AB">
      <w:pPr>
        <w:pStyle w:val="Standard"/>
        <w:jc w:val="both"/>
        <w:rPr>
          <w:lang w:val="uk-UA"/>
        </w:rPr>
      </w:pPr>
      <w:r w:rsidRPr="000B6CF1">
        <w:rPr>
          <w:lang w:val="uk-UA"/>
        </w:rPr>
        <w:t>лабораторі</w:t>
      </w:r>
      <w:r w:rsidRPr="000B6CF1">
        <w:rPr>
          <w:rStyle w:val="aa"/>
          <w:lang w:val="uk-UA"/>
        </w:rPr>
        <w:t>ями</w:t>
      </w:r>
      <w:r w:rsidRPr="000B6CF1">
        <w:rPr>
          <w:lang w:val="uk-UA"/>
        </w:rPr>
        <w:t xml:space="preserve">, що здійснюють свою діяльність у цій галузі відповідно до вимог </w:t>
      </w:r>
      <w:hyperlink r:id="rId27" w:history="1">
        <w:r w:rsidRPr="000B6CF1">
          <w:rPr>
            <w:rStyle w:val="Internetlink"/>
            <w:color w:val="000000"/>
            <w:u w:val="none"/>
            <w:lang w:val="uk-UA"/>
          </w:rPr>
          <w:t>Закону України</w:t>
        </w:r>
      </w:hyperlink>
      <w:r w:rsidRPr="000B6CF1">
        <w:rPr>
          <w:lang w:val="uk-UA"/>
        </w:rPr>
        <w:t xml:space="preserve"> «Про метрологію та метрологічну діяльність». Відповідальність за достовірність результатів аналізу несе лабораторія, яка проводила аналіз.</w:t>
      </w:r>
    </w:p>
    <w:p w:rsidR="00132C98" w:rsidRPr="000B6CF1" w:rsidRDefault="00C027AB">
      <w:pPr>
        <w:pStyle w:val="Standard"/>
        <w:ind w:firstLine="709"/>
        <w:jc w:val="both"/>
        <w:rPr>
          <w:lang w:val="uk-UA"/>
        </w:rPr>
      </w:pPr>
      <w:r w:rsidRPr="000B6CF1">
        <w:rPr>
          <w:lang w:val="uk-UA"/>
        </w:rPr>
        <w:t xml:space="preserve">2.10. </w:t>
      </w:r>
      <w:r w:rsidRPr="000B6CF1">
        <w:rPr>
          <w:rStyle w:val="aa"/>
          <w:rFonts w:eastAsia="Times New Roman" w:cs="Times New Roman"/>
          <w:kern w:val="0"/>
          <w:lang w:val="uk-UA" w:bidi="ar-SA"/>
        </w:rPr>
        <w:t>Результати аналізів робочих та контрольних проб зберігаються</w:t>
      </w:r>
      <w:r w:rsidRPr="000B6CF1">
        <w:rPr>
          <w:rStyle w:val="aa"/>
          <w:rFonts w:eastAsia="Times New Roman" w:cs="Times New Roman"/>
          <w:kern w:val="0"/>
          <w:lang w:val="uk-UA" w:bidi="ar-SA"/>
        </w:rPr>
        <w:t xml:space="preserve"> у </w:t>
      </w:r>
      <w:r w:rsidRPr="000B6CF1">
        <w:rPr>
          <w:rStyle w:val="FontStyle"/>
          <w:rFonts w:eastAsia="Times New Roman" w:cs="Times New Roman"/>
          <w:kern w:val="0"/>
          <w:sz w:val="24"/>
          <w:szCs w:val="24"/>
          <w:shd w:val="clear" w:color="auto" w:fill="FFFFFF"/>
          <w:lang w:val="uk-UA" w:bidi="ar-SA"/>
        </w:rPr>
        <w:t>Виконавця</w:t>
      </w:r>
      <w:r w:rsidRPr="000B6CF1">
        <w:rPr>
          <w:rStyle w:val="aa"/>
          <w:rFonts w:eastAsia="Times New Roman" w:cs="Times New Roman"/>
          <w:kern w:val="0"/>
          <w:lang w:val="uk-UA" w:bidi="ar-SA"/>
        </w:rPr>
        <w:t xml:space="preserve"> три</w:t>
      </w:r>
    </w:p>
    <w:p w:rsidR="00132C98" w:rsidRPr="000B6CF1" w:rsidRDefault="00C027AB">
      <w:pPr>
        <w:pStyle w:val="Standard"/>
        <w:jc w:val="both"/>
        <w:rPr>
          <w:rFonts w:eastAsia="Times New Roman" w:cs="Times New Roman"/>
          <w:kern w:val="0"/>
          <w:lang w:val="uk-UA" w:bidi="ar-SA"/>
        </w:rPr>
      </w:pPr>
      <w:r w:rsidRPr="000B6CF1">
        <w:rPr>
          <w:rFonts w:eastAsia="Times New Roman" w:cs="Times New Roman"/>
          <w:kern w:val="0"/>
          <w:lang w:val="uk-UA" w:bidi="ar-SA"/>
        </w:rPr>
        <w:t>роки.</w:t>
      </w:r>
    </w:p>
    <w:p w:rsidR="00132C98" w:rsidRPr="000B6CF1" w:rsidRDefault="00C027AB">
      <w:pPr>
        <w:pStyle w:val="Standard"/>
        <w:ind w:firstLine="709"/>
        <w:jc w:val="both"/>
        <w:rPr>
          <w:lang w:val="uk-UA"/>
        </w:rPr>
      </w:pPr>
      <w:r w:rsidRPr="000B6CF1">
        <w:rPr>
          <w:lang w:val="uk-UA"/>
        </w:rPr>
        <w:t xml:space="preserve">2.11. Найменший загальний об’єм разової  проби 3,0 л (в посуд для робочої  проби –     1,0 л, в посуд для проби для </w:t>
      </w:r>
      <w:r w:rsidRPr="000B6CF1">
        <w:rPr>
          <w:rStyle w:val="aa"/>
          <w:lang w:val="uk-UA"/>
        </w:rPr>
        <w:t>Споживачів</w:t>
      </w:r>
      <w:r w:rsidRPr="000B6CF1">
        <w:rPr>
          <w:lang w:val="uk-UA"/>
        </w:rPr>
        <w:t xml:space="preserve"> – 1,0 л і в посуд для контрольної  проби – теж 1,0 л).</w:t>
      </w:r>
    </w:p>
    <w:p w:rsidR="00132C98" w:rsidRPr="000B6CF1" w:rsidRDefault="00C027AB">
      <w:pPr>
        <w:pStyle w:val="Standard"/>
        <w:ind w:firstLine="709"/>
        <w:jc w:val="both"/>
        <w:rPr>
          <w:lang w:val="uk-UA"/>
        </w:rPr>
      </w:pPr>
      <w:r w:rsidRPr="000B6CF1">
        <w:rPr>
          <w:lang w:val="uk-UA"/>
        </w:rPr>
        <w:t xml:space="preserve">2.12. </w:t>
      </w:r>
      <w:r w:rsidRPr="000B6CF1">
        <w:rPr>
          <w:rStyle w:val="aa"/>
          <w:rFonts w:eastAsia="Times New Roman" w:cs="Times New Roman"/>
          <w:kern w:val="0"/>
          <w:lang w:val="uk-UA" w:bidi="ar-SA"/>
        </w:rPr>
        <w:t>При наявності локальних очисних споруд Спожив</w:t>
      </w:r>
      <w:r w:rsidRPr="000B6CF1">
        <w:rPr>
          <w:rStyle w:val="aa"/>
          <w:rFonts w:eastAsia="Times New Roman" w:cs="Times New Roman"/>
          <w:kern w:val="0"/>
          <w:lang w:val="uk-UA" w:bidi="ar-SA"/>
        </w:rPr>
        <w:t>ачі повинні здійснювати облік фактичного обсягу  стічних вод та якісний контроль стічних вод до  і після локальних очисних споруд. На вивіз та утилізацію осадів, власником яких є Споживач, мають бути оформлені відповідні документи, які зберігаються у відпо</w:t>
      </w:r>
      <w:r w:rsidRPr="000B6CF1">
        <w:rPr>
          <w:rStyle w:val="aa"/>
          <w:rFonts w:eastAsia="Times New Roman" w:cs="Times New Roman"/>
          <w:kern w:val="0"/>
          <w:lang w:val="uk-UA" w:bidi="ar-SA"/>
        </w:rPr>
        <w:t>відальної за водовідведення особи не менше трьох років. Об’єм осадів, вилучених в процесі очищення, обліковується.</w:t>
      </w:r>
    </w:p>
    <w:p w:rsidR="00132C98" w:rsidRPr="000B6CF1" w:rsidRDefault="00C027AB">
      <w:pPr>
        <w:pStyle w:val="Standard"/>
        <w:ind w:firstLine="709"/>
        <w:jc w:val="both"/>
        <w:rPr>
          <w:lang w:val="uk-UA"/>
        </w:rPr>
      </w:pPr>
      <w:r w:rsidRPr="000B6CF1">
        <w:rPr>
          <w:lang w:val="uk-UA"/>
        </w:rPr>
        <w:t xml:space="preserve">2.13. Результати замірів об’ємів  та  аналізів стічних вод повинні фіксуватися в журналах обліку, які зберігаються </w:t>
      </w:r>
      <w:r w:rsidRPr="000B6CF1">
        <w:rPr>
          <w:rStyle w:val="aa"/>
          <w:lang w:val="uk-UA"/>
        </w:rPr>
        <w:t>у Споживача</w:t>
      </w:r>
      <w:r w:rsidRPr="000B6CF1">
        <w:rPr>
          <w:lang w:val="uk-UA"/>
        </w:rPr>
        <w:t>.</w:t>
      </w:r>
    </w:p>
    <w:p w:rsidR="00132C98" w:rsidRPr="000B6CF1" w:rsidRDefault="00C027AB">
      <w:pPr>
        <w:pStyle w:val="Standard"/>
        <w:ind w:firstLine="709"/>
        <w:jc w:val="both"/>
        <w:rPr>
          <w:lang w:val="uk-UA"/>
        </w:rPr>
      </w:pPr>
      <w:r w:rsidRPr="000B6CF1">
        <w:rPr>
          <w:lang w:val="uk-UA"/>
        </w:rPr>
        <w:t xml:space="preserve">2.14. </w:t>
      </w:r>
      <w:r w:rsidRPr="000B6CF1">
        <w:rPr>
          <w:rStyle w:val="aa"/>
          <w:rFonts w:eastAsia="Times New Roman" w:cs="Times New Roman"/>
          <w:kern w:val="0"/>
          <w:lang w:val="uk-UA" w:bidi="ar-SA"/>
        </w:rPr>
        <w:t>Про всі</w:t>
      </w:r>
      <w:r w:rsidRPr="000B6CF1">
        <w:rPr>
          <w:rStyle w:val="aa"/>
          <w:rFonts w:eastAsia="Times New Roman" w:cs="Times New Roman"/>
          <w:kern w:val="0"/>
          <w:lang w:val="uk-UA" w:bidi="ar-SA"/>
        </w:rPr>
        <w:t xml:space="preserve"> випадки аварійних скидів забруднюючих речовин, початок проведення аварійно-відновлювальних робіт Споживачі повинні інформувати </w:t>
      </w:r>
      <w:r w:rsidRPr="000B6CF1">
        <w:rPr>
          <w:rStyle w:val="FontStyle"/>
          <w:rFonts w:eastAsia="Times New Roman" w:cs="Times New Roman"/>
          <w:kern w:val="0"/>
          <w:sz w:val="24"/>
          <w:szCs w:val="24"/>
          <w:shd w:val="clear" w:color="auto" w:fill="FFFFFF"/>
          <w:lang w:val="uk-UA" w:bidi="ar-SA"/>
        </w:rPr>
        <w:t>Виконавця</w:t>
      </w:r>
      <w:r w:rsidRPr="000B6CF1">
        <w:rPr>
          <w:rStyle w:val="aa"/>
          <w:rFonts w:eastAsia="Times New Roman" w:cs="Times New Roman"/>
          <w:kern w:val="0"/>
          <w:lang w:val="uk-UA" w:bidi="ar-SA"/>
        </w:rPr>
        <w:t xml:space="preserve"> негайно.</w:t>
      </w:r>
    </w:p>
    <w:p w:rsidR="00132C98" w:rsidRPr="000B6CF1" w:rsidRDefault="00C027AB">
      <w:pPr>
        <w:pStyle w:val="Standard"/>
        <w:ind w:firstLine="709"/>
        <w:jc w:val="both"/>
        <w:rPr>
          <w:lang w:val="uk-UA"/>
        </w:rPr>
      </w:pPr>
      <w:r w:rsidRPr="000B6CF1">
        <w:rPr>
          <w:lang w:val="uk-UA"/>
        </w:rPr>
        <w:t xml:space="preserve">2.15. Відбір проб для забезпечення контролю за скиданням стічних вод </w:t>
      </w:r>
      <w:r w:rsidRPr="000B6CF1">
        <w:rPr>
          <w:rStyle w:val="aa"/>
          <w:lang w:val="uk-UA"/>
        </w:rPr>
        <w:t xml:space="preserve">Споживачів </w:t>
      </w:r>
      <w:r w:rsidRPr="000B6CF1">
        <w:rPr>
          <w:lang w:val="uk-UA"/>
        </w:rPr>
        <w:t xml:space="preserve">здійснюється Контролюючими </w:t>
      </w:r>
      <w:r w:rsidRPr="000B6CF1">
        <w:rPr>
          <w:lang w:val="uk-UA"/>
        </w:rPr>
        <w:t>службами незалежно.</w:t>
      </w:r>
    </w:p>
    <w:p w:rsidR="00132C98" w:rsidRPr="000B6CF1" w:rsidRDefault="00C027AB">
      <w:pPr>
        <w:pStyle w:val="Standard"/>
        <w:ind w:firstLine="709"/>
        <w:jc w:val="both"/>
        <w:rPr>
          <w:lang w:val="uk-UA"/>
        </w:rPr>
      </w:pPr>
      <w:r w:rsidRPr="000B6CF1">
        <w:rPr>
          <w:lang w:val="uk-UA"/>
        </w:rPr>
        <w:t xml:space="preserve">2.16. </w:t>
      </w:r>
      <w:r w:rsidRPr="000B6CF1">
        <w:rPr>
          <w:rStyle w:val="aa"/>
          <w:rFonts w:eastAsia="Times New Roman" w:cs="Times New Roman"/>
          <w:kern w:val="0"/>
          <w:lang w:val="uk-UA" w:bidi="ar-SA"/>
        </w:rPr>
        <w:t xml:space="preserve">Відібрані  проби реєструються у Журналі-акті відбору проб стічних вод Споживачів  </w:t>
      </w:r>
      <w:r w:rsidRPr="000B6CF1">
        <w:rPr>
          <w:rStyle w:val="FontStyle"/>
          <w:rFonts w:eastAsia="Times New Roman" w:cs="Times New Roman"/>
          <w:kern w:val="0"/>
          <w:sz w:val="24"/>
          <w:szCs w:val="24"/>
          <w:shd w:val="clear" w:color="auto" w:fill="FFFFFF"/>
          <w:lang w:val="uk-UA" w:bidi="ar-SA"/>
        </w:rPr>
        <w:t>Виконавця</w:t>
      </w:r>
      <w:r w:rsidRPr="000B6CF1">
        <w:rPr>
          <w:rStyle w:val="aa"/>
          <w:rFonts w:eastAsia="Times New Roman" w:cs="Times New Roman"/>
          <w:kern w:val="0"/>
          <w:lang w:val="uk-UA" w:bidi="ar-SA"/>
        </w:rPr>
        <w:t xml:space="preserve">  (додаток 3).</w:t>
      </w:r>
    </w:p>
    <w:p w:rsidR="00132C98" w:rsidRPr="000B6CF1" w:rsidRDefault="00C027AB">
      <w:pPr>
        <w:pStyle w:val="Standard"/>
        <w:ind w:firstLine="709"/>
        <w:jc w:val="both"/>
        <w:rPr>
          <w:lang w:val="uk-UA"/>
        </w:rPr>
      </w:pPr>
      <w:r w:rsidRPr="000B6CF1">
        <w:rPr>
          <w:lang w:val="uk-UA"/>
        </w:rPr>
        <w:t>2.17. На момент відбору  проби фіксується  температура стічних вод.</w:t>
      </w:r>
    </w:p>
    <w:p w:rsidR="00132C98" w:rsidRPr="000B6CF1" w:rsidRDefault="00C027AB">
      <w:pPr>
        <w:pStyle w:val="Standard"/>
        <w:ind w:firstLine="709"/>
        <w:jc w:val="both"/>
        <w:rPr>
          <w:lang w:val="uk-UA"/>
        </w:rPr>
      </w:pPr>
      <w:r w:rsidRPr="000B6CF1">
        <w:rPr>
          <w:lang w:val="uk-UA"/>
        </w:rPr>
        <w:t>2.18. У разі виявлення перевищення ДК, встановлених цими</w:t>
      </w:r>
      <w:r w:rsidRPr="000B6CF1">
        <w:rPr>
          <w:lang w:val="uk-UA"/>
        </w:rPr>
        <w:t xml:space="preserve"> Правилами:</w:t>
      </w:r>
    </w:p>
    <w:p w:rsidR="00132C98" w:rsidRPr="000B6CF1" w:rsidRDefault="00C027AB">
      <w:pPr>
        <w:pStyle w:val="Standard"/>
        <w:ind w:firstLine="709"/>
        <w:jc w:val="both"/>
        <w:rPr>
          <w:lang w:val="uk-UA"/>
        </w:rPr>
      </w:pPr>
      <w:r w:rsidRPr="000B6CF1">
        <w:rPr>
          <w:lang w:val="uk-UA"/>
        </w:rPr>
        <w:t xml:space="preserve">- у 7-денний термін з моменту відбору  робочої проби </w:t>
      </w:r>
      <w:r w:rsidRPr="000B6CF1">
        <w:rPr>
          <w:rStyle w:val="aa"/>
          <w:lang w:val="uk-UA"/>
        </w:rPr>
        <w:t>Виконавець</w:t>
      </w:r>
      <w:r w:rsidRPr="000B6CF1">
        <w:rPr>
          <w:lang w:val="uk-UA"/>
        </w:rPr>
        <w:t xml:space="preserve">  направляє </w:t>
      </w:r>
      <w:r w:rsidRPr="000B6CF1">
        <w:rPr>
          <w:rStyle w:val="aa"/>
          <w:lang w:val="uk-UA"/>
        </w:rPr>
        <w:t>Споживачу</w:t>
      </w:r>
      <w:r w:rsidRPr="000B6CF1">
        <w:rPr>
          <w:lang w:val="uk-UA"/>
        </w:rPr>
        <w:t xml:space="preserve"> лист-повідомлення про порушення ДК у стічних водах </w:t>
      </w:r>
      <w:r w:rsidRPr="000B6CF1">
        <w:rPr>
          <w:rStyle w:val="aa"/>
          <w:lang w:val="uk-UA"/>
        </w:rPr>
        <w:t>Споживача</w:t>
      </w:r>
      <w:r w:rsidRPr="000B6CF1">
        <w:rPr>
          <w:lang w:val="uk-UA"/>
        </w:rPr>
        <w:t xml:space="preserve"> та результати хімічного аналізу;</w:t>
      </w:r>
    </w:p>
    <w:p w:rsidR="00132C98" w:rsidRPr="000B6CF1" w:rsidRDefault="00C027AB">
      <w:pPr>
        <w:pStyle w:val="Standard"/>
        <w:ind w:firstLine="709"/>
        <w:jc w:val="both"/>
        <w:rPr>
          <w:lang w:val="uk-UA"/>
        </w:rPr>
      </w:pPr>
      <w:r w:rsidRPr="000B6CF1">
        <w:rPr>
          <w:lang w:val="uk-UA"/>
        </w:rPr>
        <w:t xml:space="preserve">- після визначення обсягів водовідведення </w:t>
      </w:r>
      <w:r w:rsidRPr="000B6CF1">
        <w:rPr>
          <w:rStyle w:val="aa"/>
          <w:lang w:val="uk-UA"/>
        </w:rPr>
        <w:t>Споживача</w:t>
      </w:r>
      <w:r w:rsidRPr="000B6CF1">
        <w:rPr>
          <w:lang w:val="uk-UA"/>
        </w:rPr>
        <w:t xml:space="preserve"> за розрахунко</w:t>
      </w:r>
      <w:r w:rsidRPr="000B6CF1">
        <w:rPr>
          <w:lang w:val="uk-UA"/>
        </w:rPr>
        <w:t xml:space="preserve">вий період, </w:t>
      </w:r>
      <w:r w:rsidRPr="000B6CF1">
        <w:rPr>
          <w:rStyle w:val="aa"/>
          <w:lang w:val="uk-UA"/>
        </w:rPr>
        <w:t>Виконавець</w:t>
      </w:r>
      <w:r w:rsidRPr="000B6CF1">
        <w:rPr>
          <w:rStyle w:val="aa"/>
          <w:b/>
          <w:bCs/>
          <w:lang w:val="uk-UA"/>
        </w:rPr>
        <w:t xml:space="preserve"> </w:t>
      </w:r>
      <w:r w:rsidRPr="000B6CF1">
        <w:rPr>
          <w:lang w:val="uk-UA"/>
        </w:rPr>
        <w:t xml:space="preserve">направляє </w:t>
      </w:r>
      <w:r w:rsidRPr="000B6CF1">
        <w:rPr>
          <w:rStyle w:val="aa"/>
          <w:lang w:val="uk-UA"/>
        </w:rPr>
        <w:t>споживачу</w:t>
      </w:r>
      <w:r w:rsidRPr="000B6CF1">
        <w:rPr>
          <w:lang w:val="uk-UA"/>
        </w:rPr>
        <w:t xml:space="preserve"> розрахунок  плати за скид стічних вод з перевищенням ДК та відповідний рахунок;</w:t>
      </w:r>
    </w:p>
    <w:p w:rsidR="00132C98" w:rsidRPr="000B6CF1" w:rsidRDefault="00C027AB">
      <w:pPr>
        <w:pStyle w:val="Standard"/>
        <w:jc w:val="both"/>
        <w:rPr>
          <w:lang w:val="uk-UA"/>
        </w:rPr>
      </w:pPr>
      <w:r w:rsidRPr="000B6CF1">
        <w:rPr>
          <w:lang w:val="uk-UA"/>
        </w:rPr>
        <w:t xml:space="preserve">- </w:t>
      </w:r>
      <w:r w:rsidRPr="000B6CF1">
        <w:rPr>
          <w:rStyle w:val="aa"/>
          <w:lang w:val="uk-UA"/>
        </w:rPr>
        <w:t>Споживачі</w:t>
      </w:r>
      <w:r w:rsidRPr="000B6CF1">
        <w:rPr>
          <w:lang w:val="uk-UA"/>
        </w:rPr>
        <w:t xml:space="preserve"> зобов'язані в 10-денний термін після отримання рахунку задовільнити обґрунтовані  вимоги </w:t>
      </w:r>
      <w:r w:rsidRPr="000B6CF1">
        <w:rPr>
          <w:rStyle w:val="aa"/>
          <w:lang w:val="uk-UA"/>
        </w:rPr>
        <w:t>Виконавця</w:t>
      </w:r>
      <w:r w:rsidRPr="000B6CF1">
        <w:rPr>
          <w:lang w:val="uk-UA"/>
        </w:rPr>
        <w:t>.</w:t>
      </w:r>
    </w:p>
    <w:p w:rsidR="00132C98" w:rsidRPr="000B6CF1" w:rsidRDefault="00132C98">
      <w:pPr>
        <w:pStyle w:val="Standard"/>
        <w:jc w:val="both"/>
        <w:rPr>
          <w:b/>
          <w:bCs/>
          <w:lang w:val="uk-UA"/>
        </w:rPr>
      </w:pPr>
    </w:p>
    <w:p w:rsidR="00132C98" w:rsidRPr="000B6CF1" w:rsidRDefault="00C027AB">
      <w:pPr>
        <w:pStyle w:val="Standard"/>
        <w:jc w:val="center"/>
        <w:rPr>
          <w:lang w:val="uk-UA"/>
        </w:rPr>
      </w:pPr>
      <w:r w:rsidRPr="000B6CF1">
        <w:rPr>
          <w:rStyle w:val="aa"/>
          <w:b/>
          <w:bCs/>
          <w:lang w:val="uk-UA"/>
        </w:rPr>
        <w:t xml:space="preserve">VIII. </w:t>
      </w:r>
      <w:r w:rsidRPr="000B6CF1">
        <w:rPr>
          <w:rStyle w:val="aa"/>
          <w:b/>
          <w:bCs/>
          <w:lang w:val="uk-UA"/>
        </w:rPr>
        <w:t xml:space="preserve">ЗАХОДИ ВПЛИВУ </w:t>
      </w:r>
      <w:r w:rsidRPr="000B6CF1">
        <w:rPr>
          <w:rStyle w:val="aa"/>
          <w:b/>
          <w:bCs/>
          <w:lang w:val="uk-UA"/>
        </w:rPr>
        <w:t>У РАЗІ ПОРУШЕННЯ ВИМОГ ЩОДО СКИДУ</w:t>
      </w:r>
    </w:p>
    <w:p w:rsidR="00132C98" w:rsidRPr="000B6CF1" w:rsidRDefault="00C027AB">
      <w:pPr>
        <w:pStyle w:val="Standard"/>
        <w:jc w:val="center"/>
        <w:rPr>
          <w:lang w:val="uk-UA"/>
        </w:rPr>
      </w:pPr>
      <w:r w:rsidRPr="000B6CF1">
        <w:rPr>
          <w:rStyle w:val="aa"/>
          <w:b/>
          <w:bCs/>
          <w:lang w:val="uk-UA"/>
        </w:rPr>
        <w:t>СТІЧНИХ ВОД  ДО СИСТЕМИ ЦЕНТРАЛІЗОВАНОГО ВОДОВІДВЕДЕННЯ</w:t>
      </w:r>
    </w:p>
    <w:p w:rsidR="00132C98" w:rsidRPr="000B6CF1" w:rsidRDefault="00132C98">
      <w:pPr>
        <w:pStyle w:val="Standard"/>
        <w:jc w:val="center"/>
        <w:rPr>
          <w:b/>
          <w:bCs/>
          <w:lang w:val="uk-UA"/>
        </w:rPr>
      </w:pPr>
    </w:p>
    <w:p w:rsidR="00132C98" w:rsidRPr="000B6CF1" w:rsidRDefault="00C027AB">
      <w:pPr>
        <w:pStyle w:val="Standard"/>
        <w:jc w:val="both"/>
        <w:rPr>
          <w:lang w:val="uk-UA"/>
        </w:rPr>
      </w:pPr>
      <w:r w:rsidRPr="000B6CF1">
        <w:rPr>
          <w:rStyle w:val="aa"/>
          <w:lang w:val="uk-UA"/>
        </w:rPr>
        <w:t xml:space="preserve">1. </w:t>
      </w:r>
      <w:r w:rsidRPr="000B6CF1">
        <w:rPr>
          <w:rStyle w:val="aa"/>
          <w:lang w:val="uk-UA"/>
        </w:rPr>
        <w:t>Виконавець</w:t>
      </w:r>
      <w:r w:rsidRPr="000B6CF1">
        <w:rPr>
          <w:rStyle w:val="aa"/>
          <w:lang w:val="uk-UA"/>
        </w:rPr>
        <w:t xml:space="preserve"> та </w:t>
      </w:r>
      <w:r w:rsidRPr="000B6CF1">
        <w:rPr>
          <w:rStyle w:val="aa"/>
          <w:lang w:val="uk-UA"/>
        </w:rPr>
        <w:t>С</w:t>
      </w:r>
      <w:r w:rsidRPr="000B6CF1">
        <w:rPr>
          <w:rStyle w:val="aa"/>
          <w:lang w:val="uk-UA"/>
        </w:rPr>
        <w:t>поживачі є відповідальними за дотримання вимог приймання та скиду стічних вод до систем</w:t>
      </w:r>
      <w:r w:rsidRPr="000B6CF1">
        <w:rPr>
          <w:rStyle w:val="aa"/>
          <w:lang w:val="uk-UA"/>
        </w:rPr>
        <w:t>и</w:t>
      </w:r>
      <w:r w:rsidRPr="000B6CF1">
        <w:rPr>
          <w:rStyle w:val="aa"/>
          <w:lang w:val="uk-UA"/>
        </w:rPr>
        <w:t xml:space="preserve"> централізованого водовідведення відповідно до чинного зако</w:t>
      </w:r>
      <w:r w:rsidRPr="000B6CF1">
        <w:rPr>
          <w:rStyle w:val="aa"/>
          <w:lang w:val="uk-UA"/>
        </w:rPr>
        <w:t>нодавства України.</w:t>
      </w:r>
    </w:p>
    <w:p w:rsidR="00132C98" w:rsidRPr="000B6CF1" w:rsidRDefault="00C027AB">
      <w:pPr>
        <w:pStyle w:val="Textbody"/>
        <w:spacing w:after="0"/>
        <w:ind w:firstLine="567"/>
        <w:jc w:val="both"/>
        <w:rPr>
          <w:lang w:val="uk-UA"/>
        </w:rPr>
      </w:pPr>
      <w:r w:rsidRPr="000B6CF1">
        <w:rPr>
          <w:lang w:val="uk-UA"/>
        </w:rPr>
        <w:t xml:space="preserve">2. </w:t>
      </w:r>
      <w:r w:rsidRPr="000B6CF1">
        <w:rPr>
          <w:rStyle w:val="FontStyle"/>
          <w:rFonts w:eastAsia="Times New Roman"/>
          <w:kern w:val="0"/>
          <w:sz w:val="24"/>
          <w:szCs w:val="24"/>
          <w:shd w:val="clear" w:color="auto" w:fill="FFFFFF"/>
          <w:lang w:val="uk-UA" w:bidi="ar-SA"/>
        </w:rPr>
        <w:t>У разі невиконання Споживачами цих Правил щодо дотримання якості та режиму скиду стічних вод об’єкт Споживача може бути відключений від системи централізованого водовідведення після письмового попередження Виконавцем не менше ніж за п</w:t>
      </w:r>
      <w:r w:rsidRPr="000B6CF1">
        <w:rPr>
          <w:rStyle w:val="FontStyle"/>
          <w:rFonts w:eastAsia="Times New Roman"/>
          <w:kern w:val="0"/>
          <w:sz w:val="24"/>
          <w:szCs w:val="24"/>
          <w:shd w:val="clear" w:color="auto" w:fill="FFFFFF"/>
          <w:lang w:val="uk-UA" w:bidi="ar-SA"/>
        </w:rPr>
        <w:t>’ять діб.</w:t>
      </w:r>
    </w:p>
    <w:p w:rsidR="00132C98" w:rsidRPr="000B6CF1" w:rsidRDefault="00C027AB">
      <w:pPr>
        <w:pStyle w:val="Textbody"/>
        <w:spacing w:after="0"/>
        <w:ind w:firstLine="567"/>
        <w:jc w:val="both"/>
        <w:rPr>
          <w:lang w:val="uk-UA"/>
        </w:rPr>
      </w:pPr>
      <w:r w:rsidRPr="000B6CF1">
        <w:rPr>
          <w:lang w:val="uk-UA"/>
        </w:rPr>
        <w:t xml:space="preserve">Споживачі, які здійснюють виробничі процеси, визначені у </w:t>
      </w:r>
      <w:hyperlink r:id="rId28" w:history="1">
        <w:r w:rsidRPr="000B6CF1">
          <w:rPr>
            <w:rStyle w:val="Internetlink"/>
            <w:color w:val="000000"/>
            <w:u w:val="none"/>
            <w:lang w:val="uk-UA"/>
          </w:rPr>
          <w:t>додатку 1</w:t>
        </w:r>
      </w:hyperlink>
      <w:r w:rsidRPr="000B6CF1">
        <w:rPr>
          <w:lang w:val="uk-UA"/>
        </w:rPr>
        <w:t xml:space="preserve"> до цих Правил, та </w:t>
      </w:r>
      <w:r w:rsidRPr="000B6CF1">
        <w:rPr>
          <w:lang w:val="uk-UA"/>
        </w:rPr>
        <w:lastRenderedPageBreak/>
        <w:t>уклали з Виконавцем Договір про приймання понаднормативно забруднених стічних вод, що передбачає будівництво локальних очисних споруд, не можуть бути відключені від системи централізованого водовідведення з підстав відсутності у них очис</w:t>
      </w:r>
      <w:r w:rsidRPr="000B6CF1">
        <w:rPr>
          <w:lang w:val="uk-UA"/>
        </w:rPr>
        <w:t>них споруд протягом дії Договору за умови, що ці Споживачі добросовісно та своєчасно виконують умови такого Договору.</w:t>
      </w:r>
    </w:p>
    <w:p w:rsidR="00132C98" w:rsidRPr="000B6CF1" w:rsidRDefault="00C027AB">
      <w:pPr>
        <w:pStyle w:val="Textbody"/>
        <w:spacing w:after="0"/>
        <w:ind w:firstLine="567"/>
        <w:jc w:val="both"/>
        <w:rPr>
          <w:lang w:val="uk-UA"/>
        </w:rPr>
      </w:pPr>
      <w:r w:rsidRPr="000B6CF1">
        <w:rPr>
          <w:lang w:val="uk-UA"/>
        </w:rPr>
        <w:t>3. У разі стягнення з Виконавця</w:t>
      </w:r>
      <w:r w:rsidRPr="000B6CF1">
        <w:rPr>
          <w:rStyle w:val="aa"/>
          <w:b/>
          <w:bCs/>
          <w:lang w:val="uk-UA"/>
        </w:rPr>
        <w:t xml:space="preserve"> </w:t>
      </w:r>
      <w:r w:rsidRPr="000B6CF1">
        <w:rPr>
          <w:lang w:val="uk-UA"/>
        </w:rPr>
        <w:t>грошових сум за понадлімітні обсяги скидів у водні об’єкти або інші порушення природоохоронного законодавс</w:t>
      </w:r>
      <w:r w:rsidRPr="000B6CF1">
        <w:rPr>
          <w:lang w:val="uk-UA"/>
        </w:rPr>
        <w:t>тва він може вимагати від Споживачів, з вини яких це сталося, відшкодування цих сум у регресному порядку.</w:t>
      </w:r>
    </w:p>
    <w:p w:rsidR="00132C98" w:rsidRPr="000B6CF1" w:rsidRDefault="00C027AB">
      <w:pPr>
        <w:pStyle w:val="Textbody"/>
        <w:spacing w:after="0"/>
        <w:ind w:firstLine="567"/>
        <w:jc w:val="both"/>
        <w:rPr>
          <w:lang w:val="uk-UA"/>
        </w:rPr>
      </w:pPr>
      <w:r w:rsidRPr="000B6CF1">
        <w:rPr>
          <w:lang w:val="uk-UA"/>
        </w:rPr>
        <w:t>4. У разі необхідності перекладання аварійних або заміни зруйнованих мереж і споруд системи централізованого водовідведення внаслідок агресивного впли</w:t>
      </w:r>
      <w:r w:rsidRPr="000B6CF1">
        <w:rPr>
          <w:lang w:val="uk-UA"/>
        </w:rPr>
        <w:t>ву стічних вод Споживача кошторисну вартість цих робіт (загальні капітальні вкладення) Кzag (тис. грн) розподіляють між Споживачами, які скидали стічні води з порушенням цих Правил і з вини яких сталося відповідне руйнування, згідно з формулою:</w:t>
      </w:r>
    </w:p>
    <w:p w:rsidR="00132C98" w:rsidRPr="000B6CF1" w:rsidRDefault="00C027AB">
      <w:pPr>
        <w:pStyle w:val="Textbody"/>
        <w:jc w:val="both"/>
        <w:rPr>
          <w:lang w:val="uk-UA"/>
        </w:rPr>
      </w:pPr>
      <w:r w:rsidRPr="000B6CF1">
        <w:rPr>
          <w:noProof/>
          <w:lang w:val="uk-UA" w:eastAsia="uk-UA" w:bidi="ar-SA"/>
        </w:rPr>
        <w:drawing>
          <wp:anchor distT="0" distB="0" distL="114300" distR="114300" simplePos="0" relativeHeight="2" behindDoc="0" locked="0" layoutInCell="1" allowOverlap="1">
            <wp:simplePos x="0" y="0"/>
            <wp:positionH relativeFrom="column">
              <wp:align>center</wp:align>
            </wp:positionH>
            <wp:positionV relativeFrom="paragraph">
              <wp:align>top</wp:align>
            </wp:positionV>
            <wp:extent cx="1694880" cy="542160"/>
            <wp:effectExtent l="0" t="0" r="570" b="0"/>
            <wp:wrapTopAndBottom/>
            <wp:docPr id="4" name="Зображення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lum bright="-50000"/>
                      <a:alphaModFix/>
                    </a:blip>
                    <a:srcRect/>
                    <a:stretch>
                      <a:fillRect/>
                    </a:stretch>
                  </pic:blipFill>
                  <pic:spPr>
                    <a:xfrm>
                      <a:off x="0" y="0"/>
                      <a:ext cx="1694880" cy="542160"/>
                    </a:xfrm>
                    <a:prstGeom prst="rect">
                      <a:avLst/>
                    </a:prstGeom>
                    <a:solidFill>
                      <a:srgbClr val="FFFFFF"/>
                    </a:solidFill>
                    <a:ln>
                      <a:noFill/>
                      <a:prstDash/>
                    </a:ln>
                  </pic:spPr>
                </pic:pic>
              </a:graphicData>
            </a:graphic>
          </wp:anchor>
        </w:drawing>
      </w:r>
      <w:r w:rsidRPr="000B6CF1">
        <w:rPr>
          <w:rStyle w:val="aa"/>
          <w:lang w:val="uk-UA"/>
        </w:rPr>
        <w:t>де  Kі</w:t>
      </w:r>
      <w:r w:rsidRPr="000B6CF1">
        <w:rPr>
          <w:rStyle w:val="aa"/>
          <w:lang w:val="uk-UA"/>
        </w:rPr>
        <w:t xml:space="preserve"> </w:t>
      </w:r>
      <w:r w:rsidRPr="000B6CF1">
        <w:rPr>
          <w:rStyle w:val="aa"/>
          <w:lang w:val="uk-UA"/>
        </w:rPr>
        <w:t xml:space="preserve">- </w:t>
      </w:r>
      <w:r w:rsidRPr="000B6CF1">
        <w:rPr>
          <w:lang w:val="uk-UA"/>
        </w:rPr>
        <w:t>в</w:t>
      </w:r>
      <w:r w:rsidRPr="000B6CF1">
        <w:rPr>
          <w:lang w:val="uk-UA"/>
        </w:rPr>
        <w:t>ідшкодування заподіяних збитків і-м Споживачем на відновлення зруйнованих мереж і споруд (тис. грн);</w:t>
      </w:r>
    </w:p>
    <w:p w:rsidR="00132C98" w:rsidRPr="000B6CF1" w:rsidRDefault="00C027AB">
      <w:pPr>
        <w:pStyle w:val="Textbody"/>
        <w:jc w:val="both"/>
        <w:rPr>
          <w:lang w:val="uk-UA"/>
        </w:rPr>
      </w:pPr>
      <w:r w:rsidRPr="000B6CF1">
        <w:rPr>
          <w:rStyle w:val="aa"/>
          <w:lang w:val="uk-UA"/>
        </w:rPr>
        <w:t xml:space="preserve">Qi </w:t>
      </w:r>
      <w:r w:rsidRPr="000B6CF1">
        <w:rPr>
          <w:rStyle w:val="aa"/>
          <w:lang w:val="uk-UA"/>
        </w:rPr>
        <w:t xml:space="preserve">- </w:t>
      </w:r>
      <w:r w:rsidRPr="000B6CF1">
        <w:rPr>
          <w:lang w:val="uk-UA"/>
        </w:rPr>
        <w:t>середньодобова витрата стічних вод, які скидає і-тий Споживач (м</w:t>
      </w:r>
      <w:r w:rsidRPr="000B6CF1">
        <w:rPr>
          <w:rStyle w:val="aa"/>
          <w:rFonts w:cs="Times New Roman"/>
          <w:lang w:val="uk-UA"/>
        </w:rPr>
        <w:t>³</w:t>
      </w:r>
      <w:r w:rsidRPr="000B6CF1">
        <w:rPr>
          <w:lang w:val="uk-UA"/>
        </w:rPr>
        <w:t>/добу);</w:t>
      </w:r>
    </w:p>
    <w:p w:rsidR="00132C98" w:rsidRPr="000B6CF1" w:rsidRDefault="00C027AB">
      <w:pPr>
        <w:pStyle w:val="Textbody"/>
        <w:jc w:val="both"/>
        <w:rPr>
          <w:lang w:val="uk-UA"/>
        </w:rPr>
      </w:pPr>
      <w:r w:rsidRPr="000B6CF1">
        <w:rPr>
          <w:rStyle w:val="aa"/>
          <w:lang w:val="uk-UA"/>
        </w:rPr>
        <w:t>Zi</w:t>
      </w:r>
      <w:r w:rsidRPr="000B6CF1">
        <w:rPr>
          <w:rStyle w:val="aa"/>
          <w:b/>
          <w:bCs/>
          <w:lang w:val="uk-UA"/>
        </w:rPr>
        <w:t xml:space="preserve"> </w:t>
      </w:r>
      <w:r w:rsidRPr="000B6CF1">
        <w:rPr>
          <w:rStyle w:val="aa"/>
          <w:b/>
          <w:bCs/>
          <w:lang w:val="uk-UA"/>
        </w:rPr>
        <w:t xml:space="preserve">- </w:t>
      </w:r>
      <w:r w:rsidRPr="000B6CF1">
        <w:rPr>
          <w:lang w:val="uk-UA"/>
        </w:rPr>
        <w:t>сума платежів за скид понаднормативних забруднень з агресивними властиво</w:t>
      </w:r>
      <w:r w:rsidRPr="000B6CF1">
        <w:rPr>
          <w:lang w:val="uk-UA"/>
        </w:rPr>
        <w:t>стями, стягнута Виконавцем за останні три роки з і-го Споживача (тис. грн).</w:t>
      </w:r>
    </w:p>
    <w:p w:rsidR="00132C98" w:rsidRPr="000B6CF1" w:rsidRDefault="00C027AB">
      <w:pPr>
        <w:pStyle w:val="Textbody"/>
        <w:spacing w:after="0"/>
        <w:ind w:firstLine="567"/>
        <w:jc w:val="both"/>
        <w:rPr>
          <w:lang w:val="uk-UA"/>
        </w:rPr>
      </w:pPr>
      <w:r w:rsidRPr="000B6CF1">
        <w:rPr>
          <w:lang w:val="uk-UA"/>
        </w:rPr>
        <w:t xml:space="preserve">5. </w:t>
      </w:r>
      <w:r w:rsidRPr="000B6CF1">
        <w:rPr>
          <w:rStyle w:val="FontStyle"/>
          <w:rFonts w:eastAsia="Times New Roman"/>
          <w:kern w:val="0"/>
          <w:sz w:val="24"/>
          <w:szCs w:val="24"/>
          <w:shd w:val="clear" w:color="auto" w:fill="FFFFFF"/>
          <w:lang w:val="uk-UA" w:bidi="ar-SA"/>
        </w:rPr>
        <w:t>У разі засмічення каналізаційних мереж забрудненнями стічних вод Споживачів (жирами, осадами, грубодисперсними зависями), які призводять до обмеження пропускної спроможності мер</w:t>
      </w:r>
      <w:r w:rsidRPr="000B6CF1">
        <w:rPr>
          <w:rStyle w:val="FontStyle"/>
          <w:rFonts w:eastAsia="Times New Roman"/>
          <w:kern w:val="0"/>
          <w:sz w:val="24"/>
          <w:szCs w:val="24"/>
          <w:shd w:val="clear" w:color="auto" w:fill="FFFFFF"/>
          <w:lang w:val="uk-UA" w:bidi="ar-SA"/>
        </w:rPr>
        <w:t>ежі водовідведення    Виконавця,  Споживачі   відшкодовують витрати,  які повинні бути документально підтверджені Виконавцем, на проведення робіт з відновлення пропускної спроможності трубопроводів та колекторів.</w:t>
      </w:r>
    </w:p>
    <w:p w:rsidR="00132C98" w:rsidRPr="000B6CF1" w:rsidRDefault="00C027AB">
      <w:pPr>
        <w:pStyle w:val="Textbody"/>
        <w:spacing w:after="0"/>
        <w:ind w:firstLine="567"/>
        <w:jc w:val="both"/>
        <w:rPr>
          <w:lang w:val="uk-UA"/>
        </w:rPr>
      </w:pPr>
      <w:r w:rsidRPr="000B6CF1">
        <w:rPr>
          <w:rStyle w:val="aa"/>
          <w:lang w:val="uk-UA"/>
        </w:rPr>
        <w:t xml:space="preserve">6. </w:t>
      </w:r>
      <w:r w:rsidRPr="000B6CF1">
        <w:rPr>
          <w:lang w:val="uk-UA"/>
        </w:rPr>
        <w:t>За неможливості утилізації осадів та мул</w:t>
      </w:r>
      <w:r w:rsidRPr="000B6CF1">
        <w:rPr>
          <w:lang w:val="uk-UA"/>
        </w:rPr>
        <w:t>ів через підвищений вміст важких металів, токсичних речовин тощо та необхідності розміщення осадів і мулів на спеціальних полігонах захоронення кошторисна вартість цих робіт (разом з екологічним податком) розподіляється між Споживачами, які винні у забрудн</w:t>
      </w:r>
      <w:r w:rsidRPr="000B6CF1">
        <w:rPr>
          <w:lang w:val="uk-UA"/>
        </w:rPr>
        <w:t>енні токсичними речовинами осадів та мулів. Розрахунок кошторисної вартості цих робіт для конкретного Споживача виконується за формулою</w:t>
      </w:r>
    </w:p>
    <w:p w:rsidR="00132C98" w:rsidRPr="000B6CF1" w:rsidRDefault="00C027AB">
      <w:pPr>
        <w:pStyle w:val="Textbody"/>
        <w:jc w:val="both"/>
        <w:rPr>
          <w:lang w:val="uk-UA"/>
        </w:rPr>
      </w:pPr>
      <w:r w:rsidRPr="000B6CF1">
        <w:rPr>
          <w:noProof/>
          <w:lang w:val="uk-UA" w:eastAsia="uk-UA" w:bidi="ar-SA"/>
        </w:rPr>
        <w:drawing>
          <wp:anchor distT="0" distB="0" distL="114300" distR="114300" simplePos="0" relativeHeight="3" behindDoc="0" locked="0" layoutInCell="1" allowOverlap="1">
            <wp:simplePos x="0" y="0"/>
            <wp:positionH relativeFrom="column">
              <wp:posOffset>2400479</wp:posOffset>
            </wp:positionH>
            <wp:positionV relativeFrom="paragraph">
              <wp:posOffset>24840</wp:posOffset>
            </wp:positionV>
            <wp:extent cx="1370880" cy="551880"/>
            <wp:effectExtent l="0" t="0" r="720" b="570"/>
            <wp:wrapTopAndBottom/>
            <wp:docPr id="5" name="Зображення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lum bright="-50000"/>
                      <a:alphaModFix/>
                    </a:blip>
                    <a:srcRect/>
                    <a:stretch>
                      <a:fillRect/>
                    </a:stretch>
                  </pic:blipFill>
                  <pic:spPr>
                    <a:xfrm>
                      <a:off x="0" y="0"/>
                      <a:ext cx="1370880" cy="551880"/>
                    </a:xfrm>
                    <a:prstGeom prst="rect">
                      <a:avLst/>
                    </a:prstGeom>
                    <a:solidFill>
                      <a:srgbClr val="FFFFFF"/>
                    </a:solidFill>
                    <a:ln>
                      <a:noFill/>
                      <a:prstDash/>
                    </a:ln>
                  </pic:spPr>
                </pic:pic>
              </a:graphicData>
            </a:graphic>
          </wp:anchor>
        </w:drawing>
      </w:r>
      <w:r w:rsidRPr="000B6CF1">
        <w:rPr>
          <w:rStyle w:val="aa"/>
          <w:lang w:val="uk-UA"/>
        </w:rPr>
        <w:t xml:space="preserve">де </w:t>
      </w:r>
      <w:r w:rsidRPr="000B6CF1">
        <w:rPr>
          <w:rStyle w:val="aa"/>
          <w:lang w:val="uk-UA"/>
        </w:rPr>
        <w:t xml:space="preserve">Bi - частка вартості робіт з розміщення осадів і мулів, яка має бути відшкодована і-м </w:t>
      </w:r>
      <w:r w:rsidRPr="000B6CF1">
        <w:rPr>
          <w:rStyle w:val="aa"/>
          <w:lang w:val="uk-UA"/>
        </w:rPr>
        <w:t>С</w:t>
      </w:r>
      <w:r w:rsidRPr="000B6CF1">
        <w:rPr>
          <w:rStyle w:val="aa"/>
          <w:lang w:val="uk-UA"/>
        </w:rPr>
        <w:t>поживачем;</w:t>
      </w:r>
    </w:p>
    <w:p w:rsidR="00132C98" w:rsidRPr="000B6CF1" w:rsidRDefault="00C027AB">
      <w:pPr>
        <w:pStyle w:val="Textbody"/>
        <w:jc w:val="both"/>
        <w:rPr>
          <w:lang w:val="uk-UA"/>
        </w:rPr>
      </w:pPr>
      <w:r w:rsidRPr="000B6CF1">
        <w:rPr>
          <w:lang w:val="uk-UA"/>
        </w:rPr>
        <w:t>Bzag - загальна ко</w:t>
      </w:r>
      <w:r w:rsidRPr="000B6CF1">
        <w:rPr>
          <w:lang w:val="uk-UA"/>
        </w:rPr>
        <w:t>шторисна вартість робіт з розміщення осадів і мулів (тис. грн);</w:t>
      </w:r>
    </w:p>
    <w:p w:rsidR="00132C98" w:rsidRPr="000B6CF1" w:rsidRDefault="00C027AB">
      <w:pPr>
        <w:pStyle w:val="Textbody"/>
        <w:jc w:val="both"/>
        <w:rPr>
          <w:lang w:val="uk-UA"/>
        </w:rPr>
      </w:pPr>
      <w:r w:rsidRPr="000B6CF1">
        <w:rPr>
          <w:rStyle w:val="aa"/>
          <w:lang w:val="uk-UA"/>
        </w:rPr>
        <w:t>Mi -</w:t>
      </w:r>
      <w:r w:rsidRPr="000B6CF1">
        <w:rPr>
          <w:rStyle w:val="aa"/>
          <w:b/>
          <w:bCs/>
          <w:lang w:val="uk-UA"/>
        </w:rPr>
        <w:t xml:space="preserve"> </w:t>
      </w:r>
      <w:r w:rsidRPr="000B6CF1">
        <w:rPr>
          <w:rStyle w:val="aa"/>
          <w:lang w:val="uk-UA"/>
        </w:rPr>
        <w:t xml:space="preserve">скиди забруднюючих речовин і-м </w:t>
      </w:r>
      <w:r w:rsidRPr="000B6CF1">
        <w:rPr>
          <w:rStyle w:val="aa"/>
          <w:lang w:val="uk-UA"/>
        </w:rPr>
        <w:t>С</w:t>
      </w:r>
      <w:r w:rsidRPr="000B6CF1">
        <w:rPr>
          <w:rStyle w:val="aa"/>
          <w:lang w:val="uk-UA"/>
        </w:rPr>
        <w:t>поживачем, що вимагають утилізації осадів тільки шляхом захоронення на спеціальних полігонах (т);</w:t>
      </w:r>
    </w:p>
    <w:p w:rsidR="00132C98" w:rsidRPr="000B6CF1" w:rsidRDefault="00C027AB">
      <w:pPr>
        <w:pStyle w:val="Textbody"/>
        <w:spacing w:after="0"/>
        <w:ind w:firstLine="567"/>
        <w:jc w:val="both"/>
        <w:rPr>
          <w:lang w:val="uk-UA"/>
        </w:rPr>
      </w:pPr>
      <w:r w:rsidRPr="000B6CF1">
        <w:rPr>
          <w:rStyle w:val="aa"/>
          <w:rFonts w:eastAsia="Times New Roman" w:cs="Times New Roman"/>
          <w:b/>
          <w:bCs/>
          <w:lang w:val="uk-UA"/>
        </w:rPr>
        <w:t xml:space="preserve">  - </w:t>
      </w:r>
      <w:r w:rsidRPr="000B6CF1">
        <w:rPr>
          <w:rStyle w:val="aa"/>
          <w:rFonts w:eastAsia="Times New Roman" w:cs="Times New Roman"/>
          <w:lang w:val="uk-UA"/>
        </w:rPr>
        <w:t>сумарні скиди забруднюючих речовин, що вимагають утил</w:t>
      </w:r>
      <w:r w:rsidRPr="000B6CF1">
        <w:rPr>
          <w:rStyle w:val="aa"/>
          <w:rFonts w:eastAsia="Times New Roman" w:cs="Times New Roman"/>
          <w:lang w:val="uk-UA"/>
        </w:rPr>
        <w:t>ізації осадів тільки шляхом</w:t>
      </w:r>
      <w:r w:rsidRPr="000B6CF1">
        <w:rPr>
          <w:rStyle w:val="aa"/>
          <w:rFonts w:eastAsia="Times New Roman" w:cs="Times New Roman"/>
          <w:b/>
          <w:bCs/>
          <w:lang w:val="uk-UA"/>
        </w:rPr>
        <w:t xml:space="preserve">   </w:t>
      </w:r>
      <w:r w:rsidRPr="000B6CF1">
        <w:rPr>
          <w:rStyle w:val="aa"/>
          <w:lang w:val="uk-UA"/>
        </w:rPr>
        <w:t xml:space="preserve"> захоронення на спеціальних полігонах (т).</w:t>
      </w:r>
    </w:p>
    <w:p w:rsidR="00132C98" w:rsidRPr="000B6CF1" w:rsidRDefault="00C027AB">
      <w:pPr>
        <w:pStyle w:val="Textbody"/>
        <w:spacing w:after="0"/>
        <w:ind w:firstLine="567"/>
        <w:jc w:val="both"/>
        <w:rPr>
          <w:lang w:val="uk-UA"/>
        </w:rPr>
      </w:pPr>
      <w:r w:rsidRPr="000B6CF1">
        <w:rPr>
          <w:rStyle w:val="aa"/>
          <w:lang w:val="uk-UA"/>
        </w:rPr>
        <w:t xml:space="preserve">Участь </w:t>
      </w:r>
      <w:r w:rsidRPr="000B6CF1">
        <w:rPr>
          <w:rStyle w:val="aa"/>
          <w:lang w:val="uk-UA"/>
        </w:rPr>
        <w:t>С</w:t>
      </w:r>
      <w:r w:rsidRPr="000B6CF1">
        <w:rPr>
          <w:rStyle w:val="aa"/>
          <w:lang w:val="uk-UA"/>
        </w:rPr>
        <w:t xml:space="preserve">поживачів у роботах з розміщення цих осадів визначається цим пунктом та </w:t>
      </w:r>
      <w:r w:rsidRPr="000B6CF1">
        <w:rPr>
          <w:rStyle w:val="aa"/>
          <w:lang w:val="uk-UA"/>
        </w:rPr>
        <w:t>цими</w:t>
      </w:r>
      <w:r w:rsidRPr="000B6CF1">
        <w:rPr>
          <w:rStyle w:val="aa"/>
          <w:lang w:val="uk-UA"/>
        </w:rPr>
        <w:t xml:space="preserve"> </w:t>
      </w:r>
      <w:r w:rsidRPr="000B6CF1">
        <w:rPr>
          <w:rStyle w:val="aa"/>
          <w:lang w:val="uk-UA"/>
        </w:rPr>
        <w:t>Правилами</w:t>
      </w:r>
      <w:r w:rsidRPr="000B6CF1">
        <w:rPr>
          <w:rStyle w:val="aa"/>
          <w:lang w:val="uk-UA"/>
        </w:rPr>
        <w:t>.</w:t>
      </w:r>
    </w:p>
    <w:p w:rsidR="00132C98" w:rsidRPr="000B6CF1" w:rsidRDefault="00C027AB">
      <w:pPr>
        <w:pStyle w:val="1"/>
        <w:tabs>
          <w:tab w:val="left" w:pos="0"/>
        </w:tabs>
      </w:pPr>
      <w:r w:rsidRPr="000B6CF1">
        <w:rPr>
          <w:rStyle w:val="aa"/>
          <w:rFonts w:eastAsia="Times New Roman" w:cs="Times New Roman"/>
          <w:caps/>
          <w:lang w:bidi="ar-SA"/>
        </w:rPr>
        <w:t>ІХ.</w:t>
      </w:r>
      <w:r w:rsidRPr="000B6CF1">
        <w:rPr>
          <w:rStyle w:val="aa"/>
          <w:rFonts w:eastAsia="Times New Roman" w:cs="Times New Roman"/>
          <w:caps/>
          <w:sz w:val="28"/>
          <w:lang w:bidi="ar-SA"/>
        </w:rPr>
        <w:t xml:space="preserve"> </w:t>
      </w:r>
      <w:r w:rsidRPr="000B6CF1">
        <w:rPr>
          <w:rStyle w:val="aa"/>
          <w:rFonts w:eastAsia="Times New Roman" w:cs="Times New Roman"/>
          <w:caps/>
          <w:lang w:bidi="ar-SA"/>
        </w:rPr>
        <w:t>порядок</w:t>
      </w:r>
      <w:r w:rsidRPr="000B6CF1">
        <w:rPr>
          <w:rStyle w:val="aa"/>
          <w:rFonts w:eastAsia="Times New Roman" w:cs="Times New Roman"/>
          <w:caps/>
          <w:sz w:val="28"/>
          <w:lang w:bidi="ar-SA"/>
        </w:rPr>
        <w:t xml:space="preserve"> </w:t>
      </w:r>
      <w:r w:rsidRPr="000B6CF1">
        <w:rPr>
          <w:rStyle w:val="aa"/>
          <w:rFonts w:eastAsia="Times New Roman" w:cs="Times New Roman"/>
          <w:caps/>
          <w:lang w:bidi="ar-SA"/>
        </w:rPr>
        <w:t>Визначення величини плати СПОЖИВАЧАМИ</w:t>
      </w:r>
      <w:r w:rsidRPr="000B6CF1">
        <w:rPr>
          <w:rStyle w:val="aa"/>
          <w:rFonts w:eastAsia="Times New Roman" w:cs="Times New Roman"/>
          <w:caps/>
          <w:lang w:bidi="ar-SA"/>
        </w:rPr>
        <w:br/>
      </w:r>
      <w:r w:rsidRPr="000B6CF1">
        <w:rPr>
          <w:rStyle w:val="aa"/>
          <w:rFonts w:eastAsia="Times New Roman" w:cs="Times New Roman"/>
          <w:caps/>
          <w:lang w:bidi="ar-SA"/>
        </w:rPr>
        <w:t>за скидання СТІЧНИХ ВОД ДО СИСТЕМИ ЦЕНТРАЛІЗОВАНОГО ВОДОВІДВЕДЕННЯ  м. хмельницького</w:t>
      </w:r>
    </w:p>
    <w:p w:rsidR="00132C98" w:rsidRPr="000B6CF1" w:rsidRDefault="00132C98">
      <w:pPr>
        <w:pStyle w:val="Standard"/>
        <w:rPr>
          <w:lang w:val="uk-UA"/>
        </w:rPr>
      </w:pPr>
    </w:p>
    <w:p w:rsidR="00132C98" w:rsidRPr="000B6CF1" w:rsidRDefault="00C027AB">
      <w:pPr>
        <w:pStyle w:val="Standard"/>
        <w:ind w:firstLine="567"/>
        <w:jc w:val="both"/>
        <w:rPr>
          <w:lang w:val="uk-UA"/>
        </w:rPr>
      </w:pPr>
      <w:r w:rsidRPr="000B6CF1">
        <w:rPr>
          <w:rStyle w:val="aa"/>
          <w:lang w:val="uk-UA"/>
        </w:rPr>
        <w:t>1.</w:t>
      </w:r>
      <w:r w:rsidRPr="000B6CF1">
        <w:rPr>
          <w:rStyle w:val="aa"/>
          <w:lang w:val="uk-UA"/>
        </w:rPr>
        <w:t xml:space="preserve"> </w:t>
      </w:r>
      <w:r w:rsidRPr="000B6CF1">
        <w:rPr>
          <w:rStyle w:val="aa"/>
          <w:rFonts w:eastAsia="Times New Roman" w:cs="Times New Roman"/>
          <w:lang w:val="uk-UA" w:bidi="ar-SA"/>
        </w:rPr>
        <w:t>Цей Порядок визначає  розмір</w:t>
      </w:r>
      <w:r w:rsidRPr="000B6CF1">
        <w:rPr>
          <w:rStyle w:val="aa"/>
          <w:lang w:val="uk-UA"/>
        </w:rPr>
        <w:t xml:space="preserve"> </w:t>
      </w:r>
      <w:r w:rsidRPr="000B6CF1">
        <w:rPr>
          <w:rStyle w:val="aa"/>
          <w:rFonts w:eastAsia="Times New Roman" w:cs="Times New Roman"/>
          <w:lang w:val="uk-UA" w:bidi="ar-SA"/>
        </w:rPr>
        <w:t xml:space="preserve"> плати, що справляється за понаднормативні скиди стічних вод до систем централізованого водовідведення.</w:t>
      </w:r>
    </w:p>
    <w:p w:rsidR="00132C98" w:rsidRPr="000B6CF1" w:rsidRDefault="00C027AB">
      <w:pPr>
        <w:pStyle w:val="Standard"/>
        <w:ind w:firstLine="567"/>
        <w:jc w:val="both"/>
        <w:rPr>
          <w:lang w:val="uk-UA"/>
        </w:rPr>
      </w:pPr>
      <w:r w:rsidRPr="000B6CF1">
        <w:rPr>
          <w:rStyle w:val="aa"/>
          <w:rFonts w:eastAsia="Times New Roman" w:cs="Times New Roman"/>
          <w:lang w:val="uk-UA" w:bidi="ar-SA"/>
        </w:rPr>
        <w:t xml:space="preserve">2. </w:t>
      </w:r>
      <w:r w:rsidRPr="000B6CF1">
        <w:rPr>
          <w:rStyle w:val="aa"/>
          <w:rFonts w:eastAsia="Times New Roman" w:cs="Times New Roman"/>
          <w:shd w:val="clear" w:color="auto" w:fill="FFFFFF"/>
          <w:lang w:val="uk-UA" w:bidi="ar-SA"/>
        </w:rPr>
        <w:t xml:space="preserve">Цей Порядок поширюється на міське комунальне підприємство </w:t>
      </w:r>
      <w:r w:rsidRPr="000B6CF1">
        <w:rPr>
          <w:rStyle w:val="aa"/>
          <w:rFonts w:eastAsia="Times New Roman" w:cs="Times New Roman"/>
          <w:color w:val="000000"/>
          <w:spacing w:val="-3"/>
          <w:sz w:val="26"/>
          <w:szCs w:val="26"/>
          <w:shd w:val="clear" w:color="auto" w:fill="FFFFFF"/>
          <w:lang w:val="uk-UA" w:bidi="ar-SA"/>
        </w:rPr>
        <w:lastRenderedPageBreak/>
        <w:t>«</w:t>
      </w:r>
      <w:r w:rsidRPr="000B6CF1">
        <w:rPr>
          <w:lang w:val="uk-UA"/>
        </w:rPr>
        <w:t>Хмельницькводоканал</w:t>
      </w:r>
      <w:r w:rsidRPr="000B6CF1">
        <w:rPr>
          <w:rStyle w:val="aa"/>
          <w:rFonts w:eastAsia="Times New Roman" w:cs="Times New Roman"/>
          <w:color w:val="000000"/>
          <w:spacing w:val="-3"/>
          <w:sz w:val="26"/>
          <w:szCs w:val="26"/>
          <w:shd w:val="clear" w:color="auto" w:fill="FFFFFF"/>
          <w:lang w:val="uk-UA" w:bidi="ar-SA"/>
        </w:rPr>
        <w:t>»</w:t>
      </w:r>
      <w:r w:rsidRPr="000B6CF1">
        <w:rPr>
          <w:lang w:val="uk-UA"/>
        </w:rPr>
        <w:t xml:space="preserve"> </w:t>
      </w:r>
      <w:r w:rsidRPr="000B6CF1">
        <w:rPr>
          <w:rStyle w:val="aa"/>
          <w:rFonts w:eastAsia="Times New Roman" w:cs="Times New Roman"/>
          <w:shd w:val="clear" w:color="auto" w:fill="FFFFFF"/>
          <w:lang w:val="uk-UA" w:bidi="ar-SA"/>
        </w:rPr>
        <w:t xml:space="preserve"> (далі - Виконавець), на юридичних осіб</w:t>
      </w:r>
      <w:r w:rsidRPr="000B6CF1">
        <w:rPr>
          <w:rStyle w:val="aa"/>
          <w:rFonts w:eastAsia="Times New Roman" w:cs="Times New Roman"/>
          <w:shd w:val="clear" w:color="auto" w:fill="FFFFFF"/>
          <w:lang w:val="uk-UA" w:bidi="ar-SA"/>
        </w:rPr>
        <w:t xml:space="preserve"> незалежно від форм власності та відомчої належності, фізичних осіб - підприємців, фізичних осіб, які провадять незалежну професійну діяльність і взяті на облік як самозайняті особи у контролюючих органах згідно з </w:t>
      </w:r>
      <w:r w:rsidRPr="000B6CF1">
        <w:rPr>
          <w:rStyle w:val="aa"/>
          <w:rFonts w:eastAsia="Times New Roman" w:cs="Times New Roman"/>
          <w:color w:val="000000"/>
          <w:shd w:val="clear" w:color="auto" w:fill="FFFFFF"/>
          <w:lang w:val="uk-UA" w:bidi="ar-SA"/>
        </w:rPr>
        <w:t>Податковим кодексом України</w:t>
      </w:r>
      <w:r w:rsidRPr="000B6CF1">
        <w:rPr>
          <w:rStyle w:val="aa"/>
          <w:rFonts w:eastAsia="Times New Roman" w:cs="Times New Roman"/>
          <w:shd w:val="clear" w:color="auto" w:fill="FFFFFF"/>
          <w:lang w:val="uk-UA" w:bidi="ar-SA"/>
        </w:rPr>
        <w:t xml:space="preserve">, які </w:t>
      </w:r>
      <w:r w:rsidRPr="000B6CF1">
        <w:rPr>
          <w:rStyle w:val="aa"/>
          <w:rFonts w:eastAsia="Times New Roman" w:cs="Times New Roman"/>
          <w:shd w:val="clear" w:color="auto" w:fill="FFFFFF"/>
          <w:lang w:val="uk-UA" w:bidi="ar-SA"/>
        </w:rPr>
        <w:t xml:space="preserve">використовують воду (у тому числі питну) для виробництва товарів та надання послуг та скидають стічні води до систем централізованого водовідведення або безпосередньо у очисні споруди системи централізованого водовідведення Виконавця (далі — Споживачів та </w:t>
      </w:r>
      <w:r w:rsidRPr="000B6CF1">
        <w:rPr>
          <w:rStyle w:val="aa"/>
          <w:rFonts w:eastAsia="Times New Roman" w:cs="Times New Roman"/>
          <w:shd w:val="clear" w:color="auto" w:fill="FFFFFF"/>
          <w:lang w:val="uk-UA" w:bidi="ar-SA"/>
        </w:rPr>
        <w:t>Перевізників).</w:t>
      </w:r>
    </w:p>
    <w:p w:rsidR="00132C98" w:rsidRPr="000B6CF1" w:rsidRDefault="00C027AB">
      <w:pPr>
        <w:pStyle w:val="Standard"/>
        <w:ind w:firstLine="567"/>
        <w:jc w:val="both"/>
        <w:rPr>
          <w:lang w:val="uk-UA"/>
        </w:rPr>
      </w:pPr>
      <w:r w:rsidRPr="000B6CF1">
        <w:rPr>
          <w:rStyle w:val="aa"/>
          <w:rFonts w:eastAsia="Times New Roman" w:cs="Times New Roman"/>
          <w:color w:val="000000"/>
          <w:spacing w:val="-3"/>
          <w:lang w:val="uk-UA" w:bidi="ar-SA"/>
        </w:rPr>
        <w:t>Споживачі здійснюють скид стічних вод</w:t>
      </w:r>
      <w:r w:rsidRPr="000B6CF1">
        <w:rPr>
          <w:rStyle w:val="aa"/>
          <w:rFonts w:eastAsia="Times New Roman" w:cs="Times New Roman"/>
          <w:color w:val="000000"/>
          <w:spacing w:val="-1"/>
          <w:lang w:val="uk-UA" w:bidi="ar-SA"/>
        </w:rPr>
        <w:t xml:space="preserve"> у систему централізованого водовідведення        м. Хмельницького, а Перевізники на </w:t>
      </w:r>
      <w:r w:rsidRPr="000B6CF1">
        <w:rPr>
          <w:rStyle w:val="FontStyle"/>
          <w:rFonts w:eastAsia="Times New Roman" w:cs="Times New Roman"/>
          <w:color w:val="auto"/>
          <w:spacing w:val="-1"/>
          <w:sz w:val="24"/>
          <w:szCs w:val="24"/>
          <w:lang w:val="uk-UA" w:bidi="ar-SA"/>
        </w:rPr>
        <w:t>зливальну станцію</w:t>
      </w:r>
      <w:r w:rsidRPr="000B6CF1">
        <w:rPr>
          <w:rStyle w:val="aa"/>
          <w:rFonts w:eastAsia="Times New Roman" w:cs="Times New Roman"/>
          <w:color w:val="000000"/>
          <w:spacing w:val="-1"/>
          <w:lang w:val="uk-UA" w:bidi="ar-SA"/>
        </w:rPr>
        <w:t xml:space="preserve"> та сплачують за послуги відповідно до укладених з </w:t>
      </w:r>
      <w:r w:rsidRPr="000B6CF1">
        <w:rPr>
          <w:rStyle w:val="FontStyle"/>
          <w:rFonts w:eastAsia="Times New Roman"/>
          <w:spacing w:val="-1"/>
          <w:kern w:val="0"/>
          <w:sz w:val="24"/>
          <w:szCs w:val="24"/>
          <w:shd w:val="clear" w:color="auto" w:fill="FFFFFF"/>
          <w:lang w:val="uk-UA" w:bidi="ar-SA"/>
        </w:rPr>
        <w:t>Виконавцем</w:t>
      </w:r>
      <w:r w:rsidRPr="000B6CF1">
        <w:rPr>
          <w:rStyle w:val="aa"/>
          <w:rFonts w:eastAsia="Times New Roman" w:cs="Times New Roman"/>
          <w:color w:val="000000"/>
          <w:spacing w:val="-1"/>
          <w:lang w:val="uk-UA" w:bidi="ar-SA"/>
        </w:rPr>
        <w:t xml:space="preserve"> Договорів.</w:t>
      </w:r>
    </w:p>
    <w:p w:rsidR="00132C98" w:rsidRPr="000B6CF1" w:rsidRDefault="00C027AB">
      <w:pPr>
        <w:pStyle w:val="Standard"/>
        <w:shd w:val="clear" w:color="auto" w:fill="FFFFFF"/>
        <w:tabs>
          <w:tab w:val="left" w:pos="0"/>
        </w:tabs>
        <w:ind w:firstLine="567"/>
        <w:jc w:val="both"/>
        <w:rPr>
          <w:lang w:val="uk-UA"/>
        </w:rPr>
      </w:pPr>
      <w:r w:rsidRPr="000B6CF1">
        <w:rPr>
          <w:rStyle w:val="aa"/>
          <w:rFonts w:eastAsia="Times New Roman" w:cs="Times New Roman"/>
          <w:color w:val="000000"/>
          <w:spacing w:val="-1"/>
          <w:lang w:val="uk-UA" w:bidi="ar-SA"/>
        </w:rPr>
        <w:t xml:space="preserve">Договір про надання послуг з </w:t>
      </w:r>
      <w:r w:rsidRPr="000B6CF1">
        <w:rPr>
          <w:rStyle w:val="aa"/>
          <w:rFonts w:eastAsia="Times New Roman" w:cs="Times New Roman"/>
          <w:color w:val="000000"/>
          <w:spacing w:val="-1"/>
          <w:lang w:val="uk-UA" w:bidi="ar-SA"/>
        </w:rPr>
        <w:t>централізованого водопостачання та централізованого водовідведення укладається на підставі цих Правил, державних П</w:t>
      </w:r>
      <w:r w:rsidRPr="000B6CF1">
        <w:rPr>
          <w:rStyle w:val="aa"/>
          <w:rFonts w:eastAsia="Times New Roman" w:cs="Times New Roman"/>
          <w:color w:val="000000"/>
          <w:spacing w:val="-3"/>
          <w:lang w:val="uk-UA" w:bidi="ar-SA"/>
        </w:rPr>
        <w:t>равил приймання, Порядку  та Правил користування</w:t>
      </w:r>
      <w:r w:rsidRPr="000B6CF1">
        <w:rPr>
          <w:rStyle w:val="aa"/>
          <w:rFonts w:eastAsia="Times New Roman" w:cs="Times New Roman"/>
          <w:color w:val="000000"/>
          <w:lang w:val="uk-UA" w:bidi="ar-SA"/>
        </w:rPr>
        <w:t>.</w:t>
      </w:r>
    </w:p>
    <w:p w:rsidR="00132C98" w:rsidRPr="000B6CF1" w:rsidRDefault="00C027AB">
      <w:pPr>
        <w:pStyle w:val="Standard"/>
        <w:ind w:firstLine="567"/>
        <w:jc w:val="both"/>
        <w:rPr>
          <w:lang w:val="uk-UA"/>
        </w:rPr>
      </w:pPr>
      <w:r w:rsidRPr="000B6CF1">
        <w:rPr>
          <w:rStyle w:val="aa"/>
          <w:rFonts w:eastAsia="Times New Roman" w:cs="Times New Roman"/>
          <w:color w:val="000000"/>
          <w:spacing w:val="-3"/>
          <w:lang w:val="uk-UA" w:bidi="ar-SA"/>
        </w:rPr>
        <w:t>Споживачі</w:t>
      </w:r>
      <w:r w:rsidRPr="000B6CF1">
        <w:rPr>
          <w:rStyle w:val="aa"/>
          <w:rFonts w:eastAsia="Times New Roman" w:cs="Times New Roman"/>
          <w:color w:val="000000"/>
          <w:spacing w:val="-2"/>
          <w:lang w:val="uk-UA" w:bidi="ar-SA"/>
        </w:rPr>
        <w:t xml:space="preserve"> повинні повністю покрити всі витрати Виконавця, пов'язані з </w:t>
      </w:r>
      <w:r w:rsidRPr="000B6CF1">
        <w:rPr>
          <w:rStyle w:val="aa"/>
          <w:rFonts w:eastAsia="Times New Roman" w:cs="Times New Roman"/>
          <w:color w:val="000000"/>
          <w:spacing w:val="5"/>
          <w:lang w:val="uk-UA" w:bidi="ar-SA"/>
        </w:rPr>
        <w:t>транспортуванням і очи</w:t>
      </w:r>
      <w:r w:rsidRPr="000B6CF1">
        <w:rPr>
          <w:rStyle w:val="aa"/>
          <w:rFonts w:eastAsia="Times New Roman" w:cs="Times New Roman"/>
          <w:color w:val="000000"/>
          <w:spacing w:val="5"/>
          <w:lang w:val="uk-UA" w:bidi="ar-SA"/>
        </w:rPr>
        <w:t xml:space="preserve">щенням стічних вод та справлянням збору за </w:t>
      </w:r>
      <w:r w:rsidRPr="000B6CF1">
        <w:rPr>
          <w:rStyle w:val="aa"/>
          <w:rFonts w:eastAsia="Times New Roman" w:cs="Times New Roman"/>
          <w:color w:val="000000"/>
          <w:spacing w:val="1"/>
          <w:lang w:val="uk-UA" w:bidi="ar-SA"/>
        </w:rPr>
        <w:t>забруднення навколишнього природного середовища.</w:t>
      </w:r>
    </w:p>
    <w:p w:rsidR="00132C98" w:rsidRPr="000B6CF1" w:rsidRDefault="00C027AB">
      <w:pPr>
        <w:pStyle w:val="Standard"/>
        <w:ind w:firstLine="567"/>
        <w:jc w:val="both"/>
        <w:rPr>
          <w:lang w:val="uk-UA"/>
        </w:rPr>
      </w:pPr>
      <w:r w:rsidRPr="000B6CF1">
        <w:rPr>
          <w:rStyle w:val="aa"/>
          <w:rFonts w:eastAsia="Times New Roman" w:cs="Times New Roman"/>
          <w:lang w:val="uk-UA" w:bidi="ar-SA"/>
        </w:rPr>
        <w:t xml:space="preserve">3.  </w:t>
      </w:r>
      <w:r w:rsidRPr="000B6CF1">
        <w:rPr>
          <w:rStyle w:val="aa"/>
          <w:rFonts w:eastAsia="Times New Roman" w:cs="Times New Roman"/>
          <w:spacing w:val="1"/>
          <w:lang w:val="uk-UA" w:bidi="ar-SA"/>
        </w:rPr>
        <w:t>У разі повної відповідності якості та режиму скиду стічних вод цим Правилам та умовам укладеного Договору Споживачі сплачують за послуги централізованого водові</w:t>
      </w:r>
      <w:r w:rsidRPr="000B6CF1">
        <w:rPr>
          <w:rStyle w:val="aa"/>
          <w:rFonts w:eastAsia="Times New Roman" w:cs="Times New Roman"/>
          <w:spacing w:val="1"/>
          <w:lang w:val="uk-UA" w:bidi="ar-SA"/>
        </w:rPr>
        <w:t>дведення за тарифом, установленим згідно з чинним законодавством для відповідної категорії Споживачів.</w:t>
      </w:r>
      <w:r w:rsidRPr="000B6CF1">
        <w:rPr>
          <w:rStyle w:val="aa"/>
          <w:rFonts w:eastAsia="Times New Roman" w:cs="Times New Roman"/>
          <w:lang w:val="uk-UA" w:bidi="ar-SA"/>
        </w:rPr>
        <w:tab/>
      </w:r>
    </w:p>
    <w:p w:rsidR="00132C98" w:rsidRPr="000B6CF1" w:rsidRDefault="00C027AB">
      <w:pPr>
        <w:pStyle w:val="Textbody"/>
        <w:spacing w:after="0"/>
        <w:ind w:firstLine="567"/>
        <w:jc w:val="both"/>
        <w:rPr>
          <w:lang w:val="uk-UA"/>
        </w:rPr>
      </w:pPr>
      <w:r w:rsidRPr="000B6CF1">
        <w:rPr>
          <w:lang w:val="uk-UA"/>
        </w:rPr>
        <w:t xml:space="preserve">Кількість стічних вод Споживачів, які підлягають оплаті, визначають за фактичними обсягами відповідно до пунктів </w:t>
      </w:r>
      <w:r w:rsidRPr="000B6CF1">
        <w:rPr>
          <w:rStyle w:val="aa"/>
          <w:lang w:val="uk-UA"/>
        </w:rPr>
        <w:t>4</w:t>
      </w:r>
      <w:r w:rsidRPr="000B6CF1">
        <w:rPr>
          <w:lang w:val="uk-UA"/>
        </w:rPr>
        <w:t>, 12</w:t>
      </w:r>
      <w:r w:rsidRPr="000B6CF1">
        <w:rPr>
          <w:rStyle w:val="aa"/>
          <w:color w:val="FF6600"/>
          <w:lang w:val="uk-UA"/>
        </w:rPr>
        <w:t xml:space="preserve"> </w:t>
      </w:r>
      <w:r w:rsidRPr="000B6CF1">
        <w:rPr>
          <w:lang w:val="uk-UA"/>
        </w:rPr>
        <w:t xml:space="preserve">цього розділу або згідно з </w:t>
      </w:r>
      <w:hyperlink r:id="rId31" w:history="1">
        <w:r w:rsidRPr="000B6CF1">
          <w:rPr>
            <w:rStyle w:val="Internetlink"/>
            <w:color w:val="000000"/>
            <w:u w:val="none"/>
            <w:lang w:val="uk-UA"/>
          </w:rPr>
          <w:t>Правилами користування</w:t>
        </w:r>
      </w:hyperlink>
      <w:r w:rsidRPr="000B6CF1">
        <w:rPr>
          <w:lang w:val="uk-UA"/>
        </w:rPr>
        <w:t xml:space="preserve">.      </w:t>
      </w:r>
    </w:p>
    <w:p w:rsidR="00132C98" w:rsidRPr="000B6CF1" w:rsidRDefault="00C027AB">
      <w:pPr>
        <w:pStyle w:val="Textbody"/>
        <w:spacing w:after="0"/>
        <w:ind w:firstLine="567"/>
        <w:jc w:val="both"/>
        <w:rPr>
          <w:lang w:val="uk-UA"/>
        </w:rPr>
      </w:pPr>
      <w:r w:rsidRPr="000B6CF1">
        <w:rPr>
          <w:rStyle w:val="aa"/>
          <w:rFonts w:eastAsia="Times New Roman" w:cs="Times New Roman"/>
          <w:spacing w:val="1"/>
          <w:lang w:val="uk-UA" w:bidi="ar-SA"/>
        </w:rPr>
        <w:t>Додаткові обсяги стічних вод Споживачів (не враховані договором), що надходять до системи централізованого водовідведення або безпосеред</w:t>
      </w:r>
      <w:r w:rsidRPr="000B6CF1">
        <w:rPr>
          <w:rStyle w:val="aa"/>
          <w:rFonts w:eastAsia="Times New Roman" w:cs="Times New Roman"/>
          <w:spacing w:val="1"/>
          <w:lang w:val="uk-UA" w:bidi="ar-SA"/>
        </w:rPr>
        <w:t xml:space="preserve">ньо на </w:t>
      </w:r>
      <w:r w:rsidRPr="000B6CF1">
        <w:rPr>
          <w:rStyle w:val="FontStyle"/>
          <w:rFonts w:eastAsia="Times New Roman"/>
          <w:color w:val="auto"/>
          <w:spacing w:val="1"/>
          <w:kern w:val="0"/>
          <w:sz w:val="24"/>
          <w:szCs w:val="24"/>
          <w:lang w:val="uk-UA" w:bidi="ar-SA"/>
        </w:rPr>
        <w:t xml:space="preserve">очисних спорудах централізованого водовідведення </w:t>
      </w:r>
      <w:r w:rsidRPr="000B6CF1">
        <w:rPr>
          <w:rStyle w:val="FontStyle"/>
          <w:rFonts w:eastAsia="Times New Roman"/>
          <w:spacing w:val="-2"/>
          <w:kern w:val="0"/>
          <w:sz w:val="24"/>
          <w:szCs w:val="24"/>
          <w:shd w:val="clear" w:color="auto" w:fill="FFFFFF"/>
          <w:lang w:val="uk-UA" w:bidi="ar-SA"/>
        </w:rPr>
        <w:t>Виконавця</w:t>
      </w:r>
      <w:r w:rsidRPr="000B6CF1">
        <w:rPr>
          <w:rStyle w:val="aa"/>
          <w:rFonts w:eastAsia="Times New Roman" w:cs="Times New Roman"/>
          <w:spacing w:val="1"/>
          <w:lang w:val="uk-UA" w:bidi="ar-SA"/>
        </w:rPr>
        <w:t>, оплачуються Споживачами у п’ятикратному розмірі встановленого тарифу на послугу водовідведення.</w:t>
      </w:r>
    </w:p>
    <w:p w:rsidR="00132C98" w:rsidRPr="000B6CF1" w:rsidRDefault="00C027AB">
      <w:pPr>
        <w:pStyle w:val="Textbody"/>
        <w:spacing w:after="0"/>
        <w:ind w:firstLine="567"/>
        <w:jc w:val="both"/>
        <w:rPr>
          <w:lang w:val="uk-UA"/>
        </w:rPr>
      </w:pPr>
      <w:r w:rsidRPr="000B6CF1">
        <w:rPr>
          <w:rStyle w:val="aa"/>
          <w:rFonts w:eastAsia="Times New Roman" w:cs="Times New Roman"/>
          <w:lang w:val="uk-UA" w:bidi="ar-SA"/>
        </w:rPr>
        <w:t xml:space="preserve">4.  </w:t>
      </w:r>
      <w:r w:rsidRPr="000B6CF1">
        <w:rPr>
          <w:rStyle w:val="aa"/>
          <w:rFonts w:eastAsia="Times New Roman" w:cs="Times New Roman"/>
          <w:spacing w:val="1"/>
          <w:lang w:val="uk-UA" w:bidi="ar-SA"/>
        </w:rPr>
        <w:t>Споживачі, які здійснюють скид стічних вод за відсутності чинного Договору на централізов</w:t>
      </w:r>
      <w:r w:rsidRPr="000B6CF1">
        <w:rPr>
          <w:rStyle w:val="aa"/>
          <w:rFonts w:eastAsia="Times New Roman" w:cs="Times New Roman"/>
          <w:spacing w:val="1"/>
          <w:lang w:val="uk-UA" w:bidi="ar-SA"/>
        </w:rPr>
        <w:t xml:space="preserve">ане водовідведення, сплачують </w:t>
      </w:r>
      <w:r w:rsidRPr="000B6CF1">
        <w:rPr>
          <w:rStyle w:val="FontStyle"/>
          <w:rFonts w:eastAsia="Times New Roman"/>
          <w:spacing w:val="-2"/>
          <w:kern w:val="0"/>
          <w:sz w:val="24"/>
          <w:szCs w:val="24"/>
          <w:shd w:val="clear" w:color="auto" w:fill="FFFFFF"/>
          <w:lang w:val="uk-UA" w:bidi="ar-SA"/>
        </w:rPr>
        <w:t>Виконавцю</w:t>
      </w:r>
      <w:r w:rsidRPr="000B6CF1">
        <w:rPr>
          <w:rStyle w:val="aa"/>
          <w:rFonts w:eastAsia="Times New Roman" w:cs="Times New Roman"/>
          <w:spacing w:val="1"/>
          <w:lang w:val="uk-UA" w:bidi="ar-SA"/>
        </w:rPr>
        <w:t xml:space="preserve"> за весь об’єм стічних вод, скинутих за час відсутності такого Договору, в п’ятикратному розмірі встановленого тарифу на послугу централізованого водовідведення.</w:t>
      </w:r>
    </w:p>
    <w:p w:rsidR="00132C98" w:rsidRPr="000B6CF1" w:rsidRDefault="00C027AB">
      <w:pPr>
        <w:pStyle w:val="Standard"/>
        <w:ind w:firstLine="567"/>
        <w:jc w:val="both"/>
        <w:rPr>
          <w:lang w:val="uk-UA"/>
        </w:rPr>
      </w:pPr>
      <w:r w:rsidRPr="000B6CF1">
        <w:rPr>
          <w:rStyle w:val="aa"/>
          <w:lang w:val="uk-UA"/>
        </w:rPr>
        <w:t>5.</w:t>
      </w:r>
      <w:r w:rsidRPr="000B6CF1">
        <w:rPr>
          <w:lang w:val="uk-UA"/>
        </w:rPr>
        <w:t xml:space="preserve"> </w:t>
      </w:r>
      <w:r w:rsidRPr="000B6CF1">
        <w:rPr>
          <w:rStyle w:val="aa"/>
          <w:rFonts w:eastAsia="Times New Roman" w:cs="Times New Roman"/>
          <w:spacing w:val="1"/>
          <w:lang w:val="uk-UA" w:bidi="ar-SA"/>
        </w:rPr>
        <w:t>Величину плати за скид стічних вод у систему централ</w:t>
      </w:r>
      <w:r w:rsidRPr="000B6CF1">
        <w:rPr>
          <w:rStyle w:val="aa"/>
          <w:rFonts w:eastAsia="Times New Roman" w:cs="Times New Roman"/>
          <w:spacing w:val="1"/>
          <w:lang w:val="uk-UA" w:bidi="ar-SA"/>
        </w:rPr>
        <w:t xml:space="preserve">ізованого водовідведення </w:t>
      </w:r>
      <w:r w:rsidRPr="000B6CF1">
        <w:rPr>
          <w:rStyle w:val="FontStyle"/>
          <w:rFonts w:eastAsia="Times New Roman"/>
          <w:spacing w:val="-2"/>
          <w:kern w:val="0"/>
          <w:sz w:val="24"/>
          <w:szCs w:val="24"/>
          <w:shd w:val="clear" w:color="auto" w:fill="FFFFFF"/>
          <w:lang w:val="uk-UA" w:bidi="ar-SA"/>
        </w:rPr>
        <w:t>Виконавця</w:t>
      </w:r>
      <w:r w:rsidRPr="000B6CF1">
        <w:rPr>
          <w:rStyle w:val="aa"/>
          <w:rFonts w:eastAsia="Times New Roman" w:cs="Times New Roman"/>
          <w:spacing w:val="1"/>
          <w:lang w:val="uk-UA" w:bidi="ar-SA"/>
        </w:rPr>
        <w:t xml:space="preserve"> (Pc) розраховує </w:t>
      </w:r>
      <w:r w:rsidRPr="000B6CF1">
        <w:rPr>
          <w:rStyle w:val="FontStyle"/>
          <w:rFonts w:eastAsia="Times New Roman"/>
          <w:spacing w:val="-2"/>
          <w:kern w:val="0"/>
          <w:sz w:val="24"/>
          <w:szCs w:val="24"/>
          <w:shd w:val="clear" w:color="auto" w:fill="FFFFFF"/>
          <w:lang w:val="uk-UA" w:bidi="ar-SA"/>
        </w:rPr>
        <w:t>Виконавець</w:t>
      </w:r>
      <w:r w:rsidRPr="000B6CF1">
        <w:rPr>
          <w:rStyle w:val="aa"/>
          <w:rFonts w:eastAsia="Times New Roman" w:cs="Times New Roman"/>
          <w:spacing w:val="1"/>
          <w:lang w:val="uk-UA" w:bidi="ar-SA"/>
        </w:rPr>
        <w:t xml:space="preserve"> за формулою:</w:t>
      </w:r>
    </w:p>
    <w:p w:rsidR="00132C98" w:rsidRPr="000B6CF1" w:rsidRDefault="00C027AB">
      <w:pPr>
        <w:pStyle w:val="Standard"/>
        <w:jc w:val="both"/>
        <w:rPr>
          <w:lang w:val="uk-UA"/>
        </w:rPr>
      </w:pPr>
      <w:r w:rsidRPr="000B6CF1">
        <w:rPr>
          <w:noProof/>
          <w:lang w:val="uk-UA" w:eastAsia="uk-UA" w:bidi="ar-SA"/>
        </w:rPr>
        <w:drawing>
          <wp:anchor distT="0" distB="0" distL="114300" distR="114300" simplePos="0" relativeHeight="4" behindDoc="0" locked="0" layoutInCell="1" allowOverlap="1">
            <wp:simplePos x="0" y="0"/>
            <wp:positionH relativeFrom="column">
              <wp:align>center</wp:align>
            </wp:positionH>
            <wp:positionV relativeFrom="paragraph">
              <wp:align>top</wp:align>
            </wp:positionV>
            <wp:extent cx="2409119" cy="237600"/>
            <wp:effectExtent l="0" t="0" r="0" b="0"/>
            <wp:wrapTopAndBottom/>
            <wp:docPr id="6" name="Зображення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lum bright="-50000"/>
                      <a:alphaModFix/>
                    </a:blip>
                    <a:srcRect/>
                    <a:stretch>
                      <a:fillRect/>
                    </a:stretch>
                  </pic:blipFill>
                  <pic:spPr>
                    <a:xfrm>
                      <a:off x="0" y="0"/>
                      <a:ext cx="2409119" cy="237600"/>
                    </a:xfrm>
                    <a:prstGeom prst="rect">
                      <a:avLst/>
                    </a:prstGeom>
                    <a:solidFill>
                      <a:srgbClr val="FFFFFF"/>
                    </a:solidFill>
                    <a:ln>
                      <a:noFill/>
                      <a:prstDash/>
                    </a:ln>
                  </pic:spPr>
                </pic:pic>
              </a:graphicData>
            </a:graphic>
          </wp:anchor>
        </w:drawing>
      </w:r>
      <w:r w:rsidRPr="000B6CF1">
        <w:rPr>
          <w:lang w:val="uk-UA"/>
        </w:rPr>
        <w:t>де Т – тариф, встановлений за надання послуг централізованого водовідведення Споживачам, віднесеним до відповідної категорії, грн/м</w:t>
      </w:r>
      <w:r w:rsidRPr="000B6CF1">
        <w:rPr>
          <w:rStyle w:val="aa"/>
          <w:rFonts w:cs="Times New Roman"/>
          <w:lang w:val="uk-UA"/>
        </w:rPr>
        <w:t>³</w:t>
      </w:r>
      <w:r w:rsidRPr="000B6CF1">
        <w:rPr>
          <w:lang w:val="uk-UA"/>
        </w:rPr>
        <w:t>;</w:t>
      </w:r>
    </w:p>
    <w:p w:rsidR="00132C98" w:rsidRPr="000B6CF1" w:rsidRDefault="00C027AB">
      <w:pPr>
        <w:pStyle w:val="Standard"/>
        <w:jc w:val="both"/>
        <w:rPr>
          <w:lang w:val="uk-UA"/>
        </w:rPr>
      </w:pPr>
      <w:r w:rsidRPr="000B6CF1">
        <w:rPr>
          <w:rStyle w:val="aa"/>
          <w:lang w:val="uk-UA"/>
        </w:rPr>
        <w:t>Qd -</w:t>
      </w:r>
      <w:r w:rsidRPr="000B6CF1">
        <w:rPr>
          <w:lang w:val="uk-UA"/>
        </w:rPr>
        <w:t xml:space="preserve"> об’єм скинутих Споживачем стічних вод у м</w:t>
      </w:r>
      <w:r w:rsidRPr="000B6CF1">
        <w:rPr>
          <w:lang w:val="uk-UA"/>
        </w:rPr>
        <w:t>ежах, обумовлених Договором, м</w:t>
      </w:r>
      <w:r w:rsidRPr="000B6CF1">
        <w:rPr>
          <w:rStyle w:val="aa"/>
          <w:rFonts w:cs="Times New Roman"/>
          <w:lang w:val="uk-UA"/>
        </w:rPr>
        <w:t>³</w:t>
      </w:r>
      <w:r w:rsidRPr="000B6CF1">
        <w:rPr>
          <w:lang w:val="uk-UA"/>
        </w:rPr>
        <w:t>;</w:t>
      </w:r>
    </w:p>
    <w:p w:rsidR="00132C98" w:rsidRPr="000B6CF1" w:rsidRDefault="00C027AB">
      <w:pPr>
        <w:pStyle w:val="Standard"/>
        <w:jc w:val="both"/>
        <w:rPr>
          <w:lang w:val="uk-UA"/>
        </w:rPr>
      </w:pPr>
      <w:r w:rsidRPr="000B6CF1">
        <w:rPr>
          <w:rStyle w:val="aa"/>
          <w:lang w:val="uk-UA"/>
        </w:rPr>
        <w:t>Qpd</w:t>
      </w:r>
      <w:r w:rsidRPr="000B6CF1">
        <w:rPr>
          <w:lang w:val="uk-UA"/>
        </w:rPr>
        <w:t xml:space="preserve"> –  об’єм скинутих Споживачем стічних вод понад обсяги, обумовлені Договором, м</w:t>
      </w:r>
      <w:r w:rsidRPr="000B6CF1">
        <w:rPr>
          <w:rStyle w:val="aa"/>
          <w:rFonts w:cs="Times New Roman"/>
          <w:lang w:val="uk-UA"/>
        </w:rPr>
        <w:t>³</w:t>
      </w:r>
      <w:r w:rsidRPr="000B6CF1">
        <w:rPr>
          <w:lang w:val="uk-UA"/>
        </w:rPr>
        <w:t>;</w:t>
      </w:r>
    </w:p>
    <w:p w:rsidR="00132C98" w:rsidRPr="000B6CF1" w:rsidRDefault="00C027AB">
      <w:pPr>
        <w:pStyle w:val="Standard"/>
        <w:jc w:val="both"/>
        <w:rPr>
          <w:lang w:val="uk-UA"/>
        </w:rPr>
      </w:pPr>
      <w:r w:rsidRPr="000B6CF1">
        <w:rPr>
          <w:rStyle w:val="aa"/>
          <w:lang w:val="uk-UA"/>
        </w:rPr>
        <w:t>Qpz</w:t>
      </w:r>
      <w:r w:rsidRPr="000B6CF1">
        <w:rPr>
          <w:lang w:val="uk-UA"/>
        </w:rPr>
        <w:t xml:space="preserve"> – об’єм скинутих Споживачем стічних вод з понаднормативними забрудненнями, м</w:t>
      </w:r>
      <w:r w:rsidRPr="000B6CF1">
        <w:rPr>
          <w:rStyle w:val="aa"/>
          <w:rFonts w:cs="Times New Roman"/>
          <w:lang w:val="uk-UA"/>
        </w:rPr>
        <w:t>³</w:t>
      </w:r>
      <w:r w:rsidRPr="000B6CF1">
        <w:rPr>
          <w:lang w:val="uk-UA"/>
        </w:rPr>
        <w:t>;</w:t>
      </w:r>
    </w:p>
    <w:p w:rsidR="00132C98" w:rsidRPr="000B6CF1" w:rsidRDefault="00C027AB">
      <w:pPr>
        <w:pStyle w:val="Standard"/>
        <w:jc w:val="both"/>
        <w:rPr>
          <w:lang w:val="uk-UA"/>
        </w:rPr>
      </w:pPr>
      <w:r w:rsidRPr="000B6CF1">
        <w:rPr>
          <w:lang w:val="uk-UA"/>
        </w:rPr>
        <w:t>Кк – коефіцієнт кратності, який враховує рівень небезпе</w:t>
      </w:r>
      <w:r w:rsidRPr="000B6CF1">
        <w:rPr>
          <w:lang w:val="uk-UA"/>
        </w:rPr>
        <w:t>ки скинутих забруднень для технологічних процесів очищення стічних вод та екологічного стану водойми.</w:t>
      </w:r>
    </w:p>
    <w:p w:rsidR="00132C98" w:rsidRPr="000B6CF1" w:rsidRDefault="00C027AB">
      <w:pPr>
        <w:pStyle w:val="Standard"/>
        <w:shd w:val="clear" w:color="auto" w:fill="FFFFFF"/>
        <w:tabs>
          <w:tab w:val="left" w:pos="0"/>
          <w:tab w:val="left" w:pos="6101"/>
        </w:tabs>
        <w:ind w:firstLine="567"/>
        <w:jc w:val="both"/>
        <w:rPr>
          <w:lang w:val="uk-UA"/>
        </w:rPr>
      </w:pPr>
      <w:r w:rsidRPr="000B6CF1">
        <w:rPr>
          <w:rStyle w:val="aa"/>
          <w:rFonts w:eastAsia="Times New Roman" w:cs="Times New Roman"/>
          <w:color w:val="000000"/>
          <w:spacing w:val="1"/>
          <w:lang w:val="uk-UA" w:bidi="ar-SA"/>
        </w:rPr>
        <w:t>При перевищенні рівня вмісту забруднюючих речовин у стічних водах С</w:t>
      </w:r>
      <w:r w:rsidRPr="000B6CF1">
        <w:rPr>
          <w:rStyle w:val="aa"/>
          <w:rFonts w:eastAsia="Times New Roman" w:cs="Times New Roman"/>
          <w:color w:val="000000"/>
          <w:spacing w:val="-3"/>
          <w:lang w:val="uk-UA" w:bidi="ar-SA"/>
        </w:rPr>
        <w:t>поживачів</w:t>
      </w:r>
      <w:r w:rsidRPr="000B6CF1">
        <w:rPr>
          <w:rStyle w:val="aa"/>
          <w:rFonts w:eastAsia="Times New Roman" w:cs="Times New Roman"/>
          <w:color w:val="000000"/>
          <w:spacing w:val="-1"/>
          <w:lang w:val="uk-UA" w:bidi="ar-SA"/>
        </w:rPr>
        <w:t xml:space="preserve">, що скидаються у систему централізованого водовідведення, порівняно з </w:t>
      </w:r>
      <w:r w:rsidRPr="000B6CF1">
        <w:rPr>
          <w:rStyle w:val="aa"/>
          <w:rFonts w:eastAsia="Times New Roman" w:cs="Times New Roman"/>
          <w:color w:val="000000"/>
          <w:spacing w:val="-1"/>
          <w:lang w:val="uk-UA" w:bidi="ar-SA"/>
        </w:rPr>
        <w:t xml:space="preserve">встановленими </w:t>
      </w:r>
      <w:r w:rsidRPr="000B6CF1">
        <w:rPr>
          <w:rStyle w:val="aa"/>
          <w:rFonts w:eastAsia="Times New Roman" w:cs="Times New Roman"/>
          <w:color w:val="000000"/>
          <w:spacing w:val="1"/>
          <w:lang w:val="uk-UA" w:bidi="ar-SA"/>
        </w:rPr>
        <w:t>у цих Правилах, С</w:t>
      </w:r>
      <w:r w:rsidRPr="000B6CF1">
        <w:rPr>
          <w:rStyle w:val="aa"/>
          <w:rFonts w:eastAsia="Times New Roman" w:cs="Times New Roman"/>
          <w:color w:val="000000"/>
          <w:spacing w:val="-3"/>
          <w:lang w:val="uk-UA" w:bidi="ar-SA"/>
        </w:rPr>
        <w:t>поживач</w:t>
      </w:r>
      <w:r w:rsidRPr="000B6CF1">
        <w:rPr>
          <w:rStyle w:val="aa"/>
          <w:rFonts w:eastAsia="Times New Roman" w:cs="Times New Roman"/>
          <w:color w:val="000000"/>
          <w:spacing w:val="1"/>
          <w:lang w:val="uk-UA" w:bidi="ar-SA"/>
        </w:rPr>
        <w:t xml:space="preserve"> сплачує </w:t>
      </w:r>
      <w:r w:rsidRPr="000B6CF1">
        <w:rPr>
          <w:rStyle w:val="FontStyle"/>
          <w:rFonts w:eastAsia="Times New Roman"/>
          <w:spacing w:val="-2"/>
          <w:kern w:val="0"/>
          <w:sz w:val="24"/>
          <w:szCs w:val="24"/>
          <w:shd w:val="clear" w:color="auto" w:fill="FFFFFF"/>
          <w:lang w:val="uk-UA" w:bidi="ar-SA"/>
        </w:rPr>
        <w:t>Виконавцю</w:t>
      </w:r>
      <w:r w:rsidRPr="000B6CF1">
        <w:rPr>
          <w:rStyle w:val="aa"/>
          <w:rFonts w:eastAsia="Times New Roman" w:cs="Times New Roman"/>
          <w:color w:val="000000"/>
          <w:spacing w:val="1"/>
          <w:lang w:val="uk-UA" w:bidi="ar-SA"/>
        </w:rPr>
        <w:t xml:space="preserve"> плату за скид </w:t>
      </w:r>
      <w:r w:rsidRPr="000B6CF1">
        <w:rPr>
          <w:rStyle w:val="aa"/>
          <w:rFonts w:eastAsia="Times New Roman" w:cs="Times New Roman"/>
          <w:color w:val="000000"/>
          <w:spacing w:val="5"/>
          <w:lang w:val="uk-UA" w:bidi="ar-SA"/>
        </w:rPr>
        <w:t>понаднормативних забруднень, яка нараховується за тарифом на централізоване водовідведення на</w:t>
      </w:r>
      <w:r w:rsidRPr="000B6CF1">
        <w:rPr>
          <w:rStyle w:val="aa"/>
          <w:rFonts w:eastAsia="Times New Roman" w:cs="Times New Roman"/>
          <w:color w:val="000000"/>
          <w:spacing w:val="7"/>
          <w:lang w:val="uk-UA" w:bidi="ar-SA"/>
        </w:rPr>
        <w:t xml:space="preserve"> 1 м³ стічних вод з вмістом забруднень у межах допустимих </w:t>
      </w:r>
      <w:r w:rsidRPr="000B6CF1">
        <w:rPr>
          <w:rStyle w:val="aa"/>
          <w:rFonts w:eastAsia="Times New Roman" w:cs="Times New Roman"/>
          <w:color w:val="000000"/>
          <w:spacing w:val="1"/>
          <w:lang w:val="uk-UA" w:bidi="ar-SA"/>
        </w:rPr>
        <w:t>концентрацій (Т), обсягом скинутих</w:t>
      </w:r>
      <w:r w:rsidRPr="000B6CF1">
        <w:rPr>
          <w:rStyle w:val="aa"/>
          <w:rFonts w:eastAsia="Times New Roman" w:cs="Times New Roman"/>
          <w:color w:val="000000"/>
          <w:spacing w:val="1"/>
          <w:lang w:val="uk-UA" w:bidi="ar-SA"/>
        </w:rPr>
        <w:t xml:space="preserve"> понаднормативно забруднених стічних </w:t>
      </w:r>
      <w:r w:rsidRPr="000B6CF1">
        <w:rPr>
          <w:rStyle w:val="aa"/>
          <w:rFonts w:eastAsia="Times New Roman" w:cs="Times New Roman"/>
          <w:color w:val="000000"/>
          <w:spacing w:val="5"/>
          <w:lang w:val="uk-UA" w:bidi="ar-SA"/>
        </w:rPr>
        <w:t>вод (</w:t>
      </w:r>
      <w:r w:rsidRPr="000B6CF1">
        <w:rPr>
          <w:rStyle w:val="aa"/>
          <w:rFonts w:eastAsia="Times New Roman" w:cs="Times New Roman"/>
          <w:spacing w:val="1"/>
          <w:lang w:val="uk-UA" w:bidi="ar-SA"/>
        </w:rPr>
        <w:t>Qpz</w:t>
      </w:r>
      <w:r w:rsidRPr="000B6CF1">
        <w:rPr>
          <w:rStyle w:val="aa"/>
          <w:rFonts w:eastAsia="Times New Roman" w:cs="Times New Roman"/>
          <w:color w:val="000000"/>
          <w:spacing w:val="5"/>
          <w:lang w:val="uk-UA" w:bidi="ar-SA"/>
        </w:rPr>
        <w:t>) та коефіцієнтом кратності (К</w:t>
      </w:r>
      <w:r w:rsidRPr="000B6CF1">
        <w:rPr>
          <w:rStyle w:val="aa"/>
          <w:rFonts w:eastAsia="Times New Roman" w:cs="Times New Roman"/>
          <w:color w:val="000000"/>
          <w:spacing w:val="5"/>
          <w:vertAlign w:val="subscript"/>
          <w:lang w:val="uk-UA" w:bidi="ar-SA"/>
        </w:rPr>
        <w:t>к</w:t>
      </w:r>
      <w:r w:rsidRPr="000B6CF1">
        <w:rPr>
          <w:rStyle w:val="aa"/>
          <w:rFonts w:eastAsia="Times New Roman" w:cs="Times New Roman"/>
          <w:color w:val="000000"/>
          <w:spacing w:val="5"/>
          <w:lang w:val="uk-UA" w:bidi="ar-SA"/>
        </w:rPr>
        <w:t xml:space="preserve">), який враховує рівень небезпеки </w:t>
      </w:r>
      <w:r w:rsidRPr="000B6CF1">
        <w:rPr>
          <w:rStyle w:val="aa"/>
          <w:rFonts w:eastAsia="Times New Roman" w:cs="Times New Roman"/>
          <w:color w:val="000000"/>
          <w:spacing w:val="4"/>
          <w:lang w:val="uk-UA" w:bidi="ar-SA"/>
        </w:rPr>
        <w:t xml:space="preserve">скинутих забруднень для технологічних процесів очищення стічних вод та </w:t>
      </w:r>
      <w:r w:rsidRPr="000B6CF1">
        <w:rPr>
          <w:rStyle w:val="aa"/>
          <w:rFonts w:eastAsia="Times New Roman" w:cs="Times New Roman"/>
          <w:color w:val="000000"/>
          <w:spacing w:val="-4"/>
          <w:lang w:val="uk-UA" w:bidi="ar-SA"/>
        </w:rPr>
        <w:t>екологічного стану водойми.</w:t>
      </w:r>
    </w:p>
    <w:p w:rsidR="00132C98" w:rsidRPr="000B6CF1" w:rsidRDefault="00C027AB">
      <w:pPr>
        <w:pStyle w:val="Standard"/>
        <w:ind w:firstLine="709"/>
        <w:jc w:val="both"/>
        <w:rPr>
          <w:lang w:val="uk-UA"/>
        </w:rPr>
      </w:pPr>
      <w:r w:rsidRPr="000B6CF1">
        <w:rPr>
          <w:lang w:val="uk-UA"/>
        </w:rPr>
        <w:t>5.1. У разі виявлення залпового скиду забруднюю</w:t>
      </w:r>
      <w:r w:rsidRPr="000B6CF1">
        <w:rPr>
          <w:lang w:val="uk-UA"/>
        </w:rPr>
        <w:t>чої речовини застосовується коефіцієнт кратності Kk = 20.</w:t>
      </w:r>
    </w:p>
    <w:p w:rsidR="00132C98" w:rsidRPr="000B6CF1" w:rsidRDefault="00C027AB">
      <w:pPr>
        <w:pStyle w:val="Standard"/>
        <w:ind w:firstLine="709"/>
        <w:jc w:val="both"/>
        <w:rPr>
          <w:lang w:val="uk-UA"/>
        </w:rPr>
      </w:pPr>
      <w:r w:rsidRPr="000B6CF1">
        <w:rPr>
          <w:lang w:val="uk-UA"/>
        </w:rPr>
        <w:t>5.2. У разі відхилення показника рН від установлених меж від 0,5 до 1,5 одиниць включно застосовується Kk = 2; від 1,5 до 2 одиниць - Kk = 5; від 2 та більше одиниць - Kk=10.</w:t>
      </w:r>
    </w:p>
    <w:p w:rsidR="00132C98" w:rsidRPr="000B6CF1" w:rsidRDefault="00C027AB">
      <w:pPr>
        <w:pStyle w:val="Standard"/>
        <w:ind w:firstLine="709"/>
        <w:jc w:val="both"/>
        <w:rPr>
          <w:lang w:val="uk-UA"/>
        </w:rPr>
      </w:pPr>
      <w:r w:rsidRPr="000B6CF1">
        <w:rPr>
          <w:rStyle w:val="aa"/>
          <w:lang w:val="uk-UA"/>
        </w:rPr>
        <w:t xml:space="preserve">5.3. </w:t>
      </w:r>
      <w:r w:rsidRPr="000B6CF1">
        <w:rPr>
          <w:rStyle w:val="aa"/>
          <w:rFonts w:eastAsia="Times New Roman" w:cs="Times New Roman"/>
          <w:color w:val="000000"/>
          <w:spacing w:val="-4"/>
          <w:lang w:val="uk-UA" w:bidi="ar-SA"/>
        </w:rPr>
        <w:t>У разі перевищення</w:t>
      </w:r>
      <w:r w:rsidRPr="000B6CF1">
        <w:rPr>
          <w:rStyle w:val="aa"/>
          <w:rFonts w:eastAsia="Times New Roman" w:cs="Times New Roman"/>
          <w:color w:val="000000"/>
          <w:spacing w:val="-4"/>
          <w:lang w:val="uk-UA" w:bidi="ar-SA"/>
        </w:rPr>
        <w:t xml:space="preserve"> відношення ХСК/БСК</w:t>
      </w:r>
      <w:r w:rsidRPr="000B6CF1">
        <w:rPr>
          <w:rStyle w:val="aa"/>
          <w:rFonts w:eastAsia="Times New Roman" w:cs="Times New Roman"/>
          <w:b/>
          <w:bCs/>
          <w:color w:val="000000"/>
          <w:spacing w:val="-4"/>
          <w:sz w:val="16"/>
          <w:szCs w:val="16"/>
          <w:lang w:val="uk-UA" w:bidi="ar-SA"/>
        </w:rPr>
        <w:t>5</w:t>
      </w:r>
      <w:r w:rsidRPr="000B6CF1">
        <w:rPr>
          <w:rStyle w:val="aa"/>
          <w:rFonts w:eastAsia="Times New Roman" w:cs="Times New Roman"/>
          <w:color w:val="000000"/>
          <w:spacing w:val="-4"/>
          <w:lang w:val="uk-UA" w:bidi="ar-SA"/>
        </w:rPr>
        <w:t xml:space="preserve"> ≤ 2,5 коефіцієнт кратності визначають за </w:t>
      </w:r>
      <w:r w:rsidRPr="000B6CF1">
        <w:rPr>
          <w:rStyle w:val="aa"/>
          <w:rFonts w:eastAsia="Times New Roman" w:cs="Times New Roman"/>
          <w:color w:val="000000"/>
          <w:spacing w:val="-4"/>
          <w:lang w:val="uk-UA" w:bidi="ar-SA"/>
        </w:rPr>
        <w:lastRenderedPageBreak/>
        <w:t>формулою:</w:t>
      </w:r>
    </w:p>
    <w:p w:rsidR="00132C98" w:rsidRPr="000B6CF1" w:rsidRDefault="00C027AB">
      <w:pPr>
        <w:pStyle w:val="Standard"/>
        <w:jc w:val="both"/>
        <w:rPr>
          <w:lang w:val="uk-UA"/>
        </w:rPr>
      </w:pPr>
      <w:r w:rsidRPr="000B6CF1">
        <w:rPr>
          <w:noProof/>
          <w:lang w:val="uk-UA" w:eastAsia="uk-UA" w:bidi="ar-SA"/>
        </w:rPr>
        <w:drawing>
          <wp:anchor distT="0" distB="0" distL="114300" distR="114300" simplePos="0" relativeHeight="5" behindDoc="0" locked="0" layoutInCell="1" allowOverlap="1">
            <wp:simplePos x="0" y="0"/>
            <wp:positionH relativeFrom="column">
              <wp:align>center</wp:align>
            </wp:positionH>
            <wp:positionV relativeFrom="paragraph">
              <wp:align>top</wp:align>
            </wp:positionV>
            <wp:extent cx="1504440" cy="389880"/>
            <wp:effectExtent l="0" t="0" r="510" b="0"/>
            <wp:wrapTopAndBottom/>
            <wp:docPr id="7" name="Зображення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lum bright="-50000"/>
                      <a:alphaModFix/>
                    </a:blip>
                    <a:srcRect/>
                    <a:stretch>
                      <a:fillRect/>
                    </a:stretch>
                  </pic:blipFill>
                  <pic:spPr>
                    <a:xfrm>
                      <a:off x="0" y="0"/>
                      <a:ext cx="1504440" cy="389880"/>
                    </a:xfrm>
                    <a:prstGeom prst="rect">
                      <a:avLst/>
                    </a:prstGeom>
                    <a:solidFill>
                      <a:srgbClr val="FFFFFF"/>
                    </a:solidFill>
                    <a:ln>
                      <a:noFill/>
                      <a:prstDash/>
                    </a:ln>
                  </pic:spPr>
                </pic:pic>
              </a:graphicData>
            </a:graphic>
          </wp:anchor>
        </w:drawing>
      </w:r>
      <w:r w:rsidRPr="000B6CF1">
        <w:rPr>
          <w:rStyle w:val="aa"/>
          <w:lang w:val="uk-UA"/>
        </w:rPr>
        <w:t>де ХСК -  хімічне споживання кисню;</w:t>
      </w:r>
    </w:p>
    <w:p w:rsidR="00132C98" w:rsidRPr="000B6CF1" w:rsidRDefault="00C027AB">
      <w:pPr>
        <w:pStyle w:val="Standard"/>
        <w:jc w:val="both"/>
        <w:rPr>
          <w:lang w:val="uk-UA"/>
        </w:rPr>
      </w:pPr>
      <w:r w:rsidRPr="000B6CF1">
        <w:rPr>
          <w:rStyle w:val="aa"/>
          <w:rFonts w:eastAsia="Times New Roman" w:cs="Times New Roman"/>
          <w:lang w:val="uk-UA"/>
        </w:rPr>
        <w:t xml:space="preserve">    </w:t>
      </w:r>
      <w:r w:rsidRPr="000B6CF1">
        <w:rPr>
          <w:rStyle w:val="aa"/>
          <w:lang w:val="uk-UA"/>
        </w:rPr>
        <w:t>БСК</w:t>
      </w:r>
      <w:r w:rsidRPr="000B6CF1">
        <w:rPr>
          <w:rStyle w:val="aa"/>
          <w:b/>
          <w:bCs/>
          <w:sz w:val="16"/>
          <w:szCs w:val="16"/>
          <w:lang w:val="uk-UA"/>
        </w:rPr>
        <w:t>5</w:t>
      </w:r>
      <w:r w:rsidRPr="000B6CF1">
        <w:rPr>
          <w:rStyle w:val="aa"/>
          <w:lang w:val="uk-UA"/>
        </w:rPr>
        <w:t xml:space="preserve"> - біохімічне споживання кисню протягом п’яти діб.</w:t>
      </w:r>
    </w:p>
    <w:p w:rsidR="00132C98" w:rsidRPr="000B6CF1" w:rsidRDefault="00C027AB">
      <w:pPr>
        <w:pStyle w:val="Standard"/>
        <w:shd w:val="clear" w:color="auto" w:fill="FFFFFF"/>
        <w:tabs>
          <w:tab w:val="left" w:pos="0"/>
        </w:tabs>
        <w:jc w:val="both"/>
        <w:rPr>
          <w:lang w:val="uk-UA"/>
        </w:rPr>
      </w:pPr>
      <w:r w:rsidRPr="000B6CF1">
        <w:rPr>
          <w:rStyle w:val="aa"/>
          <w:rFonts w:eastAsia="Times New Roman" w:cs="Times New Roman"/>
          <w:color w:val="000000"/>
          <w:spacing w:val="-4"/>
          <w:lang w:val="uk-UA" w:bidi="ar-SA"/>
        </w:rPr>
        <w:t xml:space="preserve">Вимоги цього пункту не поширюються на випадки, коли   ХСК  ≤ </w:t>
      </w:r>
      <w:r w:rsidRPr="000B6CF1">
        <w:rPr>
          <w:rStyle w:val="aa"/>
          <w:rFonts w:eastAsia="Times New Roman" w:cs="Times New Roman"/>
          <w:color w:val="000000"/>
          <w:spacing w:val="-4"/>
          <w:lang w:val="uk-UA" w:bidi="ar-SA"/>
        </w:rPr>
        <w:t xml:space="preserve">80 </w:t>
      </w:r>
      <w:r w:rsidRPr="000B6CF1">
        <w:rPr>
          <w:rStyle w:val="aa"/>
          <w:rFonts w:eastAsia="Times New Roman" w:cs="Times New Roman"/>
          <w:color w:val="000000"/>
          <w:spacing w:val="-4"/>
          <w:lang w:val="uk-UA" w:bidi="ar-SA"/>
        </w:rPr>
        <w:t>мг/дм</w:t>
      </w:r>
      <w:r w:rsidRPr="000B6CF1">
        <w:rPr>
          <w:rStyle w:val="aa"/>
          <w:rFonts w:eastAsia="Times New Roman" w:cs="Times New Roman"/>
          <w:color w:val="000000"/>
          <w:spacing w:val="-4"/>
          <w:vertAlign w:val="superscript"/>
          <w:lang w:val="uk-UA" w:bidi="ar-SA"/>
        </w:rPr>
        <w:t>3</w:t>
      </w:r>
      <w:r w:rsidRPr="000B6CF1">
        <w:rPr>
          <w:rStyle w:val="aa"/>
          <w:rFonts w:eastAsia="Times New Roman" w:cs="Times New Roman"/>
          <w:color w:val="000000"/>
          <w:spacing w:val="-4"/>
          <w:lang w:val="uk-UA" w:bidi="ar-SA"/>
        </w:rPr>
        <w:t>.</w:t>
      </w:r>
    </w:p>
    <w:p w:rsidR="00132C98" w:rsidRPr="000B6CF1" w:rsidRDefault="00C027AB">
      <w:pPr>
        <w:pStyle w:val="Standard"/>
        <w:ind w:firstLine="567"/>
        <w:jc w:val="both"/>
        <w:rPr>
          <w:lang w:val="uk-UA"/>
        </w:rPr>
      </w:pPr>
      <w:r w:rsidRPr="000B6CF1">
        <w:rPr>
          <w:rStyle w:val="aa"/>
          <w:lang w:val="uk-UA"/>
        </w:rPr>
        <w:t>6. У разі скиду стічних вод з температурою вище ніж 40</w:t>
      </w:r>
      <w:r w:rsidRPr="000B6CF1">
        <w:rPr>
          <w:rStyle w:val="aa"/>
          <w:rFonts w:cs="Times New Roman"/>
          <w:lang w:val="uk-UA"/>
        </w:rPr>
        <w:t>º</w:t>
      </w:r>
      <w:r w:rsidRPr="000B6CF1">
        <w:rPr>
          <w:rStyle w:val="aa"/>
          <w:lang w:val="uk-UA"/>
        </w:rPr>
        <w:t>С або скиду тільки мінеральних солей застосовується Kk = 2.</w:t>
      </w:r>
    </w:p>
    <w:p w:rsidR="00132C98" w:rsidRPr="000B6CF1" w:rsidRDefault="00C027AB">
      <w:pPr>
        <w:pStyle w:val="Standard"/>
        <w:ind w:firstLine="567"/>
        <w:jc w:val="both"/>
        <w:rPr>
          <w:lang w:val="uk-UA"/>
        </w:rPr>
      </w:pPr>
      <w:r w:rsidRPr="000B6CF1">
        <w:rPr>
          <w:lang w:val="uk-UA"/>
        </w:rPr>
        <w:t>7. У разі виявленн</w:t>
      </w:r>
      <w:r w:rsidRPr="000B6CF1">
        <w:rPr>
          <w:lang w:val="uk-UA"/>
        </w:rPr>
        <w:t>я факту порушення інших загальних вимог (скид конденсату, дощового та дренажного стоку при роздільній системі каналізації, скид речовин, заборонених до скидання до системи централізованого водовідведення тощо) застосовується Kk = 5.</w:t>
      </w:r>
    </w:p>
    <w:p w:rsidR="00132C98" w:rsidRPr="000B6CF1" w:rsidRDefault="00C027AB">
      <w:pPr>
        <w:pStyle w:val="Standard"/>
        <w:ind w:firstLine="567"/>
        <w:jc w:val="both"/>
        <w:rPr>
          <w:lang w:val="uk-UA"/>
        </w:rPr>
      </w:pPr>
      <w:r w:rsidRPr="000B6CF1">
        <w:rPr>
          <w:rStyle w:val="aa"/>
          <w:lang w:val="uk-UA"/>
        </w:rPr>
        <w:t xml:space="preserve">8. </w:t>
      </w:r>
      <w:r w:rsidRPr="000B6CF1">
        <w:rPr>
          <w:rStyle w:val="aa"/>
          <w:rFonts w:eastAsia="Times New Roman" w:cs="Times New Roman"/>
          <w:color w:val="000000"/>
          <w:spacing w:val="-4"/>
          <w:lang w:val="uk-UA" w:bidi="ar-SA"/>
        </w:rPr>
        <w:t xml:space="preserve">У разі виявлення </w:t>
      </w:r>
      <w:r w:rsidRPr="000B6CF1">
        <w:rPr>
          <w:rStyle w:val="FontStyle"/>
          <w:rFonts w:eastAsia="Times New Roman"/>
          <w:spacing w:val="-2"/>
          <w:kern w:val="0"/>
          <w:sz w:val="24"/>
          <w:szCs w:val="24"/>
          <w:shd w:val="clear" w:color="auto" w:fill="FFFFFF"/>
          <w:lang w:val="uk-UA" w:bidi="ar-SA"/>
        </w:rPr>
        <w:t>Вик</w:t>
      </w:r>
      <w:r w:rsidRPr="000B6CF1">
        <w:rPr>
          <w:rStyle w:val="FontStyle"/>
          <w:rFonts w:eastAsia="Times New Roman"/>
          <w:spacing w:val="-2"/>
          <w:kern w:val="0"/>
          <w:sz w:val="24"/>
          <w:szCs w:val="24"/>
          <w:shd w:val="clear" w:color="auto" w:fill="FFFFFF"/>
          <w:lang w:val="uk-UA" w:bidi="ar-SA"/>
        </w:rPr>
        <w:t>онавцем</w:t>
      </w:r>
      <w:r w:rsidRPr="000B6CF1">
        <w:rPr>
          <w:rStyle w:val="aa"/>
          <w:rFonts w:eastAsia="Times New Roman" w:cs="Times New Roman"/>
          <w:color w:val="000000"/>
          <w:spacing w:val="-4"/>
          <w:lang w:val="uk-UA" w:bidi="ar-SA"/>
        </w:rPr>
        <w:t xml:space="preserve"> під час контролю якості стічних вод, що скидають Споживачі, перевищення фактичної концентрації одного виду забруднення (Cf) понад установлену </w:t>
      </w:r>
      <w:hyperlink r:id="rId34" w:history="1">
        <w:r w:rsidRPr="000B6CF1">
          <w:rPr>
            <w:rStyle w:val="aa"/>
            <w:color w:val="000000"/>
            <w:lang w:val="uk-UA"/>
          </w:rPr>
          <w:t>Правилами користування</w:t>
        </w:r>
      </w:hyperlink>
      <w:r w:rsidRPr="000B6CF1">
        <w:rPr>
          <w:rStyle w:val="aa"/>
          <w:rFonts w:eastAsia="Times New Roman" w:cs="Times New Roman"/>
          <w:color w:val="000000"/>
          <w:spacing w:val="-4"/>
          <w:lang w:val="uk-UA" w:bidi="ar-SA"/>
        </w:rPr>
        <w:t xml:space="preserve"> та цими Правилами доп</w:t>
      </w:r>
      <w:r w:rsidRPr="000B6CF1">
        <w:rPr>
          <w:rStyle w:val="aa"/>
          <w:rFonts w:eastAsia="Times New Roman" w:cs="Times New Roman"/>
          <w:color w:val="000000"/>
          <w:spacing w:val="-4"/>
          <w:lang w:val="uk-UA" w:bidi="ar-SA"/>
        </w:rPr>
        <w:t>устимої концентрації (ДК) коефіцієнт кратності (Кк) для розрахунку плати за скид понаднормативних забруднень визначають за формулою:</w:t>
      </w:r>
    </w:p>
    <w:p w:rsidR="00132C98" w:rsidRPr="000B6CF1" w:rsidRDefault="00C027AB">
      <w:pPr>
        <w:pStyle w:val="Standard"/>
        <w:jc w:val="both"/>
        <w:rPr>
          <w:lang w:val="uk-UA"/>
        </w:rPr>
      </w:pPr>
      <w:r w:rsidRPr="000B6CF1">
        <w:rPr>
          <w:noProof/>
          <w:lang w:val="uk-UA" w:eastAsia="uk-UA" w:bidi="ar-SA"/>
        </w:rPr>
        <w:drawing>
          <wp:anchor distT="0" distB="0" distL="114300" distR="114300" simplePos="0" relativeHeight="6" behindDoc="0" locked="0" layoutInCell="1" allowOverlap="1">
            <wp:simplePos x="0" y="0"/>
            <wp:positionH relativeFrom="column">
              <wp:align>center</wp:align>
            </wp:positionH>
            <wp:positionV relativeFrom="paragraph">
              <wp:align>top</wp:align>
            </wp:positionV>
            <wp:extent cx="1161360" cy="580320"/>
            <wp:effectExtent l="0" t="0" r="690" b="0"/>
            <wp:wrapTopAndBottom/>
            <wp:docPr id="8" name="Зображення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lum bright="-50000"/>
                      <a:alphaModFix/>
                    </a:blip>
                    <a:srcRect/>
                    <a:stretch>
                      <a:fillRect/>
                    </a:stretch>
                  </pic:blipFill>
                  <pic:spPr>
                    <a:xfrm>
                      <a:off x="0" y="0"/>
                      <a:ext cx="1161360" cy="580320"/>
                    </a:xfrm>
                    <a:prstGeom prst="rect">
                      <a:avLst/>
                    </a:prstGeom>
                    <a:solidFill>
                      <a:srgbClr val="FFFFFF"/>
                    </a:solidFill>
                    <a:ln>
                      <a:noFill/>
                      <a:prstDash/>
                    </a:ln>
                  </pic:spPr>
                </pic:pic>
              </a:graphicData>
            </a:graphic>
          </wp:anchor>
        </w:drawing>
      </w:r>
      <w:r w:rsidRPr="000B6CF1">
        <w:rPr>
          <w:rStyle w:val="aa"/>
          <w:lang w:val="uk-UA"/>
        </w:rPr>
        <w:t xml:space="preserve">Коефіцієнт кратності при перевищенні ДК однієї речовини не може перевищувати 5, крім випадків, передбачених пунктами 5.1 </w:t>
      </w:r>
      <w:r w:rsidRPr="000B6CF1">
        <w:rPr>
          <w:rStyle w:val="aa"/>
          <w:lang w:val="uk-UA"/>
        </w:rPr>
        <w:t>та 5.2</w:t>
      </w:r>
      <w:r w:rsidRPr="000B6CF1">
        <w:rPr>
          <w:rStyle w:val="aa"/>
          <w:color w:val="FF6600"/>
          <w:lang w:val="uk-UA"/>
        </w:rPr>
        <w:t xml:space="preserve"> </w:t>
      </w:r>
      <w:r w:rsidRPr="000B6CF1">
        <w:rPr>
          <w:rStyle w:val="aa"/>
          <w:lang w:val="uk-UA"/>
        </w:rPr>
        <w:t>цього розділу.</w:t>
      </w:r>
    </w:p>
    <w:p w:rsidR="00132C98" w:rsidRPr="000B6CF1" w:rsidRDefault="00C027AB">
      <w:pPr>
        <w:pStyle w:val="Standard"/>
        <w:ind w:firstLine="567"/>
        <w:jc w:val="both"/>
        <w:rPr>
          <w:lang w:val="uk-UA"/>
        </w:rPr>
      </w:pPr>
      <w:r w:rsidRPr="000B6CF1">
        <w:rPr>
          <w:rStyle w:val="aa"/>
          <w:lang w:val="uk-UA"/>
        </w:rPr>
        <w:t xml:space="preserve">9. </w:t>
      </w:r>
      <w:r w:rsidRPr="000B6CF1">
        <w:rPr>
          <w:rStyle w:val="aa"/>
          <w:rFonts w:eastAsia="Times New Roman" w:cs="Times New Roman"/>
          <w:color w:val="000000"/>
          <w:spacing w:val="-4"/>
          <w:lang w:val="uk-UA" w:bidi="ar-SA"/>
        </w:rPr>
        <w:t xml:space="preserve">Якщо </w:t>
      </w:r>
      <w:r w:rsidRPr="000B6CF1">
        <w:rPr>
          <w:rStyle w:val="FontStyle"/>
          <w:rFonts w:eastAsia="Times New Roman"/>
          <w:spacing w:val="-2"/>
          <w:kern w:val="0"/>
          <w:sz w:val="24"/>
          <w:szCs w:val="24"/>
          <w:shd w:val="clear" w:color="auto" w:fill="FFFFFF"/>
          <w:lang w:val="uk-UA" w:bidi="ar-SA"/>
        </w:rPr>
        <w:t>Виконавцем</w:t>
      </w:r>
      <w:r w:rsidRPr="000B6CF1">
        <w:rPr>
          <w:rStyle w:val="aa"/>
          <w:rFonts w:eastAsia="Times New Roman" w:cs="Times New Roman"/>
          <w:color w:val="000000"/>
          <w:spacing w:val="-4"/>
          <w:lang w:val="uk-UA" w:bidi="ar-SA"/>
        </w:rPr>
        <w:t xml:space="preserve"> встановлено факт скиду Споживачем токсичних або радіоактивних забруднень, приймання яких до системи централізованого водовідведення </w:t>
      </w:r>
      <w:r w:rsidRPr="000B6CF1">
        <w:rPr>
          <w:rStyle w:val="FontStyle"/>
          <w:rFonts w:eastAsia="Times New Roman"/>
          <w:spacing w:val="-2"/>
          <w:kern w:val="0"/>
          <w:sz w:val="24"/>
          <w:szCs w:val="24"/>
          <w:shd w:val="clear" w:color="auto" w:fill="FFFFFF"/>
          <w:lang w:val="uk-UA" w:bidi="ar-SA"/>
        </w:rPr>
        <w:t>Виконавця</w:t>
      </w:r>
      <w:r w:rsidRPr="000B6CF1">
        <w:rPr>
          <w:rStyle w:val="aa"/>
          <w:rFonts w:eastAsia="Times New Roman" w:cs="Times New Roman"/>
          <w:color w:val="000000"/>
          <w:spacing w:val="-4"/>
          <w:lang w:val="uk-UA" w:bidi="ar-SA"/>
        </w:rPr>
        <w:t xml:space="preserve"> не було обумовлено договором, коефіцієнт кратності Кк = 5.</w:t>
      </w:r>
    </w:p>
    <w:p w:rsidR="00132C98" w:rsidRPr="000B6CF1" w:rsidRDefault="00C027AB">
      <w:pPr>
        <w:pStyle w:val="Standard"/>
        <w:ind w:firstLine="567"/>
        <w:jc w:val="both"/>
        <w:rPr>
          <w:lang w:val="uk-UA"/>
        </w:rPr>
      </w:pPr>
      <w:r w:rsidRPr="000B6CF1">
        <w:rPr>
          <w:rStyle w:val="aa"/>
          <w:lang w:val="uk-UA"/>
        </w:rPr>
        <w:t xml:space="preserve">10. </w:t>
      </w:r>
      <w:r w:rsidRPr="000B6CF1">
        <w:rPr>
          <w:rStyle w:val="aa"/>
          <w:rFonts w:eastAsia="Times New Roman" w:cs="Times New Roman"/>
          <w:color w:val="000000"/>
          <w:spacing w:val="-4"/>
          <w:lang w:val="uk-UA" w:bidi="ar-SA"/>
        </w:rPr>
        <w:t xml:space="preserve">Якщо </w:t>
      </w:r>
      <w:r w:rsidRPr="000B6CF1">
        <w:rPr>
          <w:rStyle w:val="FontStyle"/>
          <w:rFonts w:eastAsia="Times New Roman"/>
          <w:spacing w:val="-2"/>
          <w:kern w:val="0"/>
          <w:sz w:val="24"/>
          <w:szCs w:val="24"/>
          <w:shd w:val="clear" w:color="auto" w:fill="FFFFFF"/>
          <w:lang w:val="uk-UA" w:bidi="ar-SA"/>
        </w:rPr>
        <w:t>Викон</w:t>
      </w:r>
      <w:r w:rsidRPr="000B6CF1">
        <w:rPr>
          <w:rStyle w:val="FontStyle"/>
          <w:rFonts w:eastAsia="Times New Roman"/>
          <w:spacing w:val="-2"/>
          <w:kern w:val="0"/>
          <w:sz w:val="24"/>
          <w:szCs w:val="24"/>
          <w:shd w:val="clear" w:color="auto" w:fill="FFFFFF"/>
          <w:lang w:val="uk-UA" w:bidi="ar-SA"/>
        </w:rPr>
        <w:t>авцем</w:t>
      </w:r>
      <w:r w:rsidRPr="000B6CF1">
        <w:rPr>
          <w:rStyle w:val="aa"/>
          <w:rFonts w:eastAsia="Times New Roman" w:cs="Times New Roman"/>
          <w:color w:val="000000"/>
          <w:spacing w:val="-4"/>
          <w:lang w:val="uk-UA" w:bidi="ar-SA"/>
        </w:rPr>
        <w:t xml:space="preserve"> встановлено факт одночасного скиду до системи централізованого водовідведення кількох забруднень у концентраціях, що перевищують ДК, коефіцієнт кратності Kk визначають за формулою:</w:t>
      </w:r>
    </w:p>
    <w:p w:rsidR="00132C98" w:rsidRPr="000B6CF1" w:rsidRDefault="00C027AB">
      <w:pPr>
        <w:pStyle w:val="Standard"/>
        <w:jc w:val="both"/>
        <w:rPr>
          <w:lang w:val="uk-UA"/>
        </w:rPr>
      </w:pPr>
      <w:r w:rsidRPr="000B6CF1">
        <w:rPr>
          <w:noProof/>
          <w:lang w:val="uk-UA" w:eastAsia="uk-UA" w:bidi="ar-SA"/>
        </w:rPr>
        <w:drawing>
          <wp:anchor distT="0" distB="0" distL="114300" distR="114300" simplePos="0" relativeHeight="7" behindDoc="0" locked="0" layoutInCell="1" allowOverlap="1">
            <wp:simplePos x="0" y="0"/>
            <wp:positionH relativeFrom="column">
              <wp:align>center</wp:align>
            </wp:positionH>
            <wp:positionV relativeFrom="paragraph">
              <wp:align>top</wp:align>
            </wp:positionV>
            <wp:extent cx="1828080" cy="475560"/>
            <wp:effectExtent l="0" t="0" r="720" b="690"/>
            <wp:wrapTopAndBottom/>
            <wp:docPr id="9" name="Зображення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lum bright="-50000"/>
                      <a:alphaModFix/>
                    </a:blip>
                    <a:srcRect/>
                    <a:stretch>
                      <a:fillRect/>
                    </a:stretch>
                  </pic:blipFill>
                  <pic:spPr>
                    <a:xfrm>
                      <a:off x="0" y="0"/>
                      <a:ext cx="1828080" cy="475560"/>
                    </a:xfrm>
                    <a:prstGeom prst="rect">
                      <a:avLst/>
                    </a:prstGeom>
                    <a:solidFill>
                      <a:srgbClr val="FFFFFF"/>
                    </a:solidFill>
                    <a:ln>
                      <a:noFill/>
                      <a:prstDash/>
                    </a:ln>
                  </pic:spPr>
                </pic:pic>
              </a:graphicData>
            </a:graphic>
          </wp:anchor>
        </w:drawing>
      </w:r>
      <w:r w:rsidRPr="000B6CF1">
        <w:rPr>
          <w:rStyle w:val="aa"/>
          <w:lang w:val="uk-UA"/>
        </w:rPr>
        <w:t xml:space="preserve">де </w:t>
      </w:r>
      <w:r w:rsidRPr="000B6CF1">
        <w:rPr>
          <w:rStyle w:val="aa"/>
          <w:lang w:val="uk-UA"/>
        </w:rPr>
        <w:t xml:space="preserve">Cfi </w:t>
      </w:r>
      <w:r w:rsidRPr="000B6CF1">
        <w:rPr>
          <w:rStyle w:val="aa"/>
          <w:lang w:val="uk-UA"/>
        </w:rPr>
        <w:t>- фактична концентрація в стічних водах Споживача і-ої речови</w:t>
      </w:r>
      <w:r w:rsidRPr="000B6CF1">
        <w:rPr>
          <w:rStyle w:val="aa"/>
          <w:lang w:val="uk-UA"/>
        </w:rPr>
        <w:t>ни;</w:t>
      </w:r>
    </w:p>
    <w:p w:rsidR="00132C98" w:rsidRPr="000B6CF1" w:rsidRDefault="00C027AB">
      <w:pPr>
        <w:pStyle w:val="Standard"/>
        <w:jc w:val="both"/>
        <w:rPr>
          <w:lang w:val="uk-UA"/>
        </w:rPr>
      </w:pPr>
      <w:r w:rsidRPr="000B6CF1">
        <w:rPr>
          <w:rStyle w:val="aa"/>
          <w:rFonts w:eastAsia="Times New Roman" w:cs="Times New Roman"/>
          <w:lang w:val="uk-UA"/>
        </w:rPr>
        <w:t xml:space="preserve">     </w:t>
      </w:r>
      <w:r w:rsidRPr="000B6CF1">
        <w:rPr>
          <w:rStyle w:val="aa"/>
          <w:lang w:val="uk-UA"/>
        </w:rPr>
        <w:t>Дкі - допустима концентрація і-ої речовини.</w:t>
      </w:r>
    </w:p>
    <w:p w:rsidR="00132C98" w:rsidRPr="000B6CF1" w:rsidRDefault="00C027AB">
      <w:pPr>
        <w:pStyle w:val="Standard"/>
        <w:ind w:firstLine="567"/>
        <w:jc w:val="both"/>
        <w:rPr>
          <w:lang w:val="uk-UA"/>
        </w:rPr>
      </w:pPr>
      <w:r w:rsidRPr="000B6CF1">
        <w:rPr>
          <w:lang w:val="uk-UA"/>
        </w:rPr>
        <w:t xml:space="preserve">Загальний коефіцієнт кратності з урахуванням перевищення допустимої концентрації кількох  речовин  та  інших  порушень  не  може  бути  більше  ніж 10.  Якщо  за  розрахунком Kk більше ніж 10, приймають </w:t>
      </w:r>
      <w:r w:rsidRPr="000B6CF1">
        <w:rPr>
          <w:lang w:val="uk-UA"/>
        </w:rPr>
        <w:t>Kk = 10, крім випадків, передбачених пунктом 5.1 цього розділу.</w:t>
      </w:r>
    </w:p>
    <w:p w:rsidR="00132C98" w:rsidRPr="000B6CF1" w:rsidRDefault="00C027AB">
      <w:pPr>
        <w:pStyle w:val="Standard"/>
        <w:ind w:firstLine="567"/>
        <w:jc w:val="both"/>
        <w:rPr>
          <w:lang w:val="uk-UA"/>
        </w:rPr>
      </w:pPr>
      <w:r w:rsidRPr="000B6CF1">
        <w:rPr>
          <w:rStyle w:val="aa"/>
          <w:lang w:val="uk-UA"/>
        </w:rPr>
        <w:t xml:space="preserve">11. </w:t>
      </w:r>
      <w:r w:rsidRPr="000B6CF1">
        <w:rPr>
          <w:rStyle w:val="FontStyle"/>
          <w:rFonts w:eastAsia="Times New Roman"/>
          <w:spacing w:val="-2"/>
          <w:kern w:val="0"/>
          <w:sz w:val="24"/>
          <w:szCs w:val="24"/>
          <w:shd w:val="clear" w:color="auto" w:fill="FFFFFF"/>
          <w:lang w:val="uk-UA" w:bidi="ar-SA"/>
        </w:rPr>
        <w:t>Виконавець</w:t>
      </w:r>
      <w:r w:rsidRPr="000B6CF1">
        <w:rPr>
          <w:rStyle w:val="aa"/>
          <w:rFonts w:eastAsia="Times New Roman" w:cs="Times New Roman"/>
          <w:spacing w:val="-3"/>
          <w:lang w:val="uk-UA" w:bidi="ar-SA"/>
        </w:rPr>
        <w:t xml:space="preserve"> розраховує для Споживача додатковий обсяг оплати за прийняття понаднормативно забруднених стоків, у випадку укладення Д</w:t>
      </w:r>
      <w:r w:rsidRPr="000B6CF1">
        <w:rPr>
          <w:rStyle w:val="aa"/>
          <w:rFonts w:eastAsia="Times New Roman" w:cs="Times New Roman"/>
          <w:spacing w:val="-4"/>
          <w:lang w:val="uk-UA" w:bidi="ar-SA"/>
        </w:rPr>
        <w:t xml:space="preserve">оговору про приймання понаднормативно забруднених стічних </w:t>
      </w:r>
      <w:r w:rsidRPr="000B6CF1">
        <w:rPr>
          <w:rStyle w:val="aa"/>
          <w:rFonts w:eastAsia="Times New Roman" w:cs="Times New Roman"/>
          <w:spacing w:val="-4"/>
          <w:lang w:val="uk-UA" w:bidi="ar-SA"/>
        </w:rPr>
        <w:t>вод</w:t>
      </w:r>
      <w:r w:rsidRPr="000B6CF1">
        <w:rPr>
          <w:rStyle w:val="aa"/>
          <w:rFonts w:eastAsia="Times New Roman" w:cs="Times New Roman"/>
          <w:spacing w:val="-3"/>
          <w:lang w:val="uk-UA" w:bidi="ar-SA"/>
        </w:rPr>
        <w:t xml:space="preserve"> згідно з</w:t>
      </w:r>
      <w:r w:rsidRPr="000B6CF1">
        <w:rPr>
          <w:rStyle w:val="aa"/>
          <w:rFonts w:eastAsia="Times New Roman" w:cs="Times New Roman"/>
          <w:color w:val="FF6600"/>
          <w:spacing w:val="-3"/>
          <w:lang w:val="uk-UA" w:bidi="ar-SA"/>
        </w:rPr>
        <w:t xml:space="preserve"> </w:t>
      </w:r>
      <w:r w:rsidRPr="000B6CF1">
        <w:rPr>
          <w:rStyle w:val="aa"/>
          <w:rFonts w:eastAsia="Times New Roman" w:cs="Times New Roman"/>
          <w:spacing w:val="-3"/>
          <w:lang w:val="uk-UA" w:bidi="ar-SA"/>
        </w:rPr>
        <w:t>п. 5 цього розділу Правил.</w:t>
      </w:r>
    </w:p>
    <w:p w:rsidR="00132C98" w:rsidRPr="000B6CF1" w:rsidRDefault="00C027AB">
      <w:pPr>
        <w:pStyle w:val="Standard"/>
        <w:shd w:val="clear" w:color="auto" w:fill="FFFFFF"/>
        <w:tabs>
          <w:tab w:val="left" w:pos="0"/>
        </w:tabs>
        <w:ind w:firstLine="567"/>
        <w:jc w:val="both"/>
        <w:rPr>
          <w:rFonts w:cs="Times New Roman"/>
          <w:lang w:val="uk-UA"/>
        </w:rPr>
      </w:pPr>
      <w:r w:rsidRPr="000B6CF1">
        <w:rPr>
          <w:rFonts w:cs="Times New Roman"/>
          <w:lang w:val="uk-UA"/>
        </w:rPr>
        <w:t>Розмір додаткової оплати за приймання понаднормативно забруднених стоків, в такому випадку розраховується:</w:t>
      </w:r>
    </w:p>
    <w:p w:rsidR="00132C98" w:rsidRPr="000B6CF1" w:rsidRDefault="00C027AB">
      <w:pPr>
        <w:pStyle w:val="Standard"/>
        <w:shd w:val="clear" w:color="auto" w:fill="FFFFFF"/>
        <w:tabs>
          <w:tab w:val="left" w:pos="0"/>
        </w:tabs>
        <w:ind w:firstLine="540"/>
        <w:jc w:val="both"/>
        <w:rPr>
          <w:lang w:val="uk-UA"/>
        </w:rPr>
      </w:pPr>
      <w:r w:rsidRPr="000B6CF1">
        <w:rPr>
          <w:rStyle w:val="aa"/>
          <w:rFonts w:cs="Times New Roman"/>
          <w:lang w:val="uk-UA"/>
        </w:rPr>
        <w:t xml:space="preserve">- в розмірі 60% від оплати розрахованої згідно з </w:t>
      </w:r>
      <w:r w:rsidRPr="000B6CF1">
        <w:rPr>
          <w:rStyle w:val="aa"/>
          <w:rFonts w:cs="Times New Roman"/>
          <w:spacing w:val="-3"/>
          <w:lang w:val="uk-UA"/>
        </w:rPr>
        <w:t>п. 5 цього розділу Правил</w:t>
      </w:r>
      <w:r w:rsidRPr="000B6CF1">
        <w:rPr>
          <w:rStyle w:val="aa"/>
          <w:rFonts w:cs="Times New Roman"/>
          <w:lang w:val="uk-UA"/>
        </w:rPr>
        <w:t xml:space="preserve"> у разі якщо </w:t>
      </w:r>
      <w:r w:rsidRPr="000B6CF1">
        <w:rPr>
          <w:rStyle w:val="aa"/>
          <w:rFonts w:cs="Times New Roman"/>
          <w:spacing w:val="5"/>
          <w:lang w:val="uk-UA"/>
        </w:rPr>
        <w:t xml:space="preserve">коефіцієнт кратності рівня небезпеки </w:t>
      </w:r>
      <w:r w:rsidRPr="000B6CF1">
        <w:rPr>
          <w:rStyle w:val="aa"/>
          <w:rFonts w:cs="Times New Roman"/>
          <w:spacing w:val="4"/>
          <w:lang w:val="uk-UA"/>
        </w:rPr>
        <w:t>скинутих забруднень (Кк) не перевищує 5;</w:t>
      </w:r>
    </w:p>
    <w:p w:rsidR="00132C98" w:rsidRPr="000B6CF1" w:rsidRDefault="00C027AB">
      <w:pPr>
        <w:pStyle w:val="Standard"/>
        <w:shd w:val="clear" w:color="auto" w:fill="FFFFFF"/>
        <w:tabs>
          <w:tab w:val="left" w:pos="0"/>
        </w:tabs>
        <w:ind w:firstLine="540"/>
        <w:jc w:val="both"/>
        <w:rPr>
          <w:lang w:val="uk-UA"/>
        </w:rPr>
      </w:pPr>
      <w:r w:rsidRPr="000B6CF1">
        <w:rPr>
          <w:rStyle w:val="aa"/>
          <w:rFonts w:cs="Times New Roman"/>
          <w:spacing w:val="4"/>
          <w:lang w:val="uk-UA"/>
        </w:rPr>
        <w:t xml:space="preserve">- </w:t>
      </w:r>
      <w:r w:rsidRPr="000B6CF1">
        <w:rPr>
          <w:rStyle w:val="aa"/>
          <w:rFonts w:cs="Times New Roman"/>
          <w:lang w:val="uk-UA"/>
        </w:rPr>
        <w:t xml:space="preserve">в розмірі 70% від оплати розрахованої згідно з п. </w:t>
      </w:r>
      <w:r w:rsidRPr="000B6CF1">
        <w:rPr>
          <w:rStyle w:val="aa"/>
          <w:rFonts w:cs="Times New Roman"/>
          <w:spacing w:val="-3"/>
          <w:lang w:val="uk-UA"/>
        </w:rPr>
        <w:t>5 цього розділу Правил</w:t>
      </w:r>
      <w:r w:rsidRPr="000B6CF1">
        <w:rPr>
          <w:rStyle w:val="aa"/>
          <w:rFonts w:cs="Times New Roman"/>
          <w:lang w:val="uk-UA"/>
        </w:rPr>
        <w:t xml:space="preserve"> у разі якщо </w:t>
      </w:r>
      <w:r w:rsidRPr="000B6CF1">
        <w:rPr>
          <w:rStyle w:val="aa"/>
          <w:rFonts w:cs="Times New Roman"/>
          <w:spacing w:val="5"/>
          <w:lang w:val="uk-UA"/>
        </w:rPr>
        <w:t xml:space="preserve">коефіцієнт кратності рівня небезпеки </w:t>
      </w:r>
      <w:r w:rsidRPr="000B6CF1">
        <w:rPr>
          <w:rStyle w:val="aa"/>
          <w:rFonts w:cs="Times New Roman"/>
          <w:spacing w:val="4"/>
          <w:lang w:val="uk-UA"/>
        </w:rPr>
        <w:t>скинутих забруднень (Кк) не перевищує 10;</w:t>
      </w:r>
    </w:p>
    <w:p w:rsidR="00132C98" w:rsidRPr="000B6CF1" w:rsidRDefault="00C027AB">
      <w:pPr>
        <w:pStyle w:val="Standard"/>
        <w:ind w:firstLine="539"/>
        <w:jc w:val="both"/>
        <w:rPr>
          <w:lang w:val="uk-UA"/>
        </w:rPr>
      </w:pPr>
      <w:r w:rsidRPr="000B6CF1">
        <w:rPr>
          <w:rStyle w:val="aa"/>
          <w:rFonts w:cs="Times New Roman"/>
          <w:spacing w:val="4"/>
          <w:lang w:val="uk-UA"/>
        </w:rPr>
        <w:t xml:space="preserve">- </w:t>
      </w:r>
      <w:r w:rsidRPr="000B6CF1">
        <w:rPr>
          <w:rStyle w:val="aa"/>
          <w:rFonts w:cs="Times New Roman"/>
          <w:lang w:val="uk-UA"/>
        </w:rPr>
        <w:t xml:space="preserve">в розмірі 80% від оплати розрахованої згідно з </w:t>
      </w:r>
      <w:r w:rsidRPr="000B6CF1">
        <w:rPr>
          <w:rStyle w:val="aa"/>
          <w:rFonts w:cs="Times New Roman"/>
          <w:spacing w:val="-3"/>
          <w:lang w:val="uk-UA"/>
        </w:rPr>
        <w:t>п. 5 цього розділу Правил</w:t>
      </w:r>
      <w:r w:rsidRPr="000B6CF1">
        <w:rPr>
          <w:rStyle w:val="aa"/>
          <w:rFonts w:cs="Times New Roman"/>
          <w:lang w:val="uk-UA"/>
        </w:rPr>
        <w:t xml:space="preserve"> у разі якщо </w:t>
      </w:r>
      <w:r w:rsidRPr="000B6CF1">
        <w:rPr>
          <w:rStyle w:val="aa"/>
          <w:rFonts w:cs="Times New Roman"/>
          <w:spacing w:val="5"/>
          <w:lang w:val="uk-UA"/>
        </w:rPr>
        <w:t xml:space="preserve">коефіцієнт кратності рівня небезпеки </w:t>
      </w:r>
      <w:r w:rsidRPr="000B6CF1">
        <w:rPr>
          <w:rStyle w:val="aa"/>
          <w:rFonts w:cs="Times New Roman"/>
          <w:spacing w:val="4"/>
          <w:lang w:val="uk-UA"/>
        </w:rPr>
        <w:t>скинутих забруднень (Кк) більше 10.</w:t>
      </w:r>
    </w:p>
    <w:p w:rsidR="00132C98" w:rsidRPr="000B6CF1" w:rsidRDefault="00C027AB">
      <w:pPr>
        <w:pStyle w:val="Standard"/>
        <w:ind w:firstLine="567"/>
        <w:jc w:val="both"/>
        <w:rPr>
          <w:lang w:val="uk-UA"/>
        </w:rPr>
      </w:pPr>
      <w:r w:rsidRPr="000B6CF1">
        <w:rPr>
          <w:rStyle w:val="aa"/>
          <w:lang w:val="uk-UA"/>
        </w:rPr>
        <w:t xml:space="preserve">12. </w:t>
      </w:r>
      <w:r w:rsidRPr="000B6CF1">
        <w:rPr>
          <w:rStyle w:val="aa"/>
          <w:rFonts w:eastAsia="Times New Roman" w:cs="Times New Roman"/>
          <w:spacing w:val="-3"/>
          <w:lang w:val="uk-UA" w:bidi="ar-SA"/>
        </w:rPr>
        <w:t>Плата за скид Споживачем стічних вод із перевищенням ДК забруднюючих речовин, що встановлен</w:t>
      </w:r>
      <w:r w:rsidRPr="000B6CF1">
        <w:rPr>
          <w:rStyle w:val="aa"/>
          <w:rFonts w:eastAsia="Times New Roman" w:cs="Times New Roman"/>
          <w:spacing w:val="-3"/>
          <w:lang w:val="uk-UA" w:bidi="ar-SA"/>
        </w:rPr>
        <w:t xml:space="preserve">о аналізом контрольної проби та підтверджено Актом, стягується за період від попереднього відбору контрольної проби, проведеного </w:t>
      </w:r>
      <w:r w:rsidRPr="000B6CF1">
        <w:rPr>
          <w:rStyle w:val="FontStyle"/>
          <w:rFonts w:eastAsia="Times New Roman"/>
          <w:spacing w:val="-2"/>
          <w:kern w:val="0"/>
          <w:sz w:val="24"/>
          <w:szCs w:val="24"/>
          <w:shd w:val="clear" w:color="auto" w:fill="FFFFFF"/>
          <w:lang w:val="uk-UA" w:bidi="ar-SA"/>
        </w:rPr>
        <w:t>Виконавцем</w:t>
      </w:r>
      <w:r w:rsidRPr="000B6CF1">
        <w:rPr>
          <w:rStyle w:val="aa"/>
          <w:rFonts w:eastAsia="Times New Roman" w:cs="Times New Roman"/>
          <w:spacing w:val="-3"/>
          <w:lang w:val="uk-UA" w:bidi="ar-SA"/>
        </w:rPr>
        <w:t>, до дати зафіксованого порушення, але не більше дев’яноста днів. Підвищена плата стягується за весь обсяг стічних во</w:t>
      </w:r>
      <w:r w:rsidRPr="000B6CF1">
        <w:rPr>
          <w:rStyle w:val="aa"/>
          <w:rFonts w:eastAsia="Times New Roman" w:cs="Times New Roman"/>
          <w:spacing w:val="-3"/>
          <w:lang w:val="uk-UA" w:bidi="ar-SA"/>
        </w:rPr>
        <w:t>д, скинутих Споживачем за цей період з певного об’єкта.</w:t>
      </w:r>
    </w:p>
    <w:p w:rsidR="00132C98" w:rsidRPr="000B6CF1" w:rsidRDefault="00C027AB">
      <w:pPr>
        <w:pStyle w:val="Textbody"/>
        <w:spacing w:after="0"/>
        <w:ind w:firstLine="567"/>
        <w:jc w:val="both"/>
        <w:rPr>
          <w:lang w:val="uk-UA"/>
        </w:rPr>
      </w:pPr>
      <w:bookmarkStart w:id="14" w:name="n421"/>
      <w:bookmarkEnd w:id="14"/>
      <w:r w:rsidRPr="000B6CF1">
        <w:rPr>
          <w:rStyle w:val="aa"/>
          <w:lang w:val="uk-UA"/>
        </w:rPr>
        <w:t>13</w:t>
      </w:r>
      <w:r w:rsidRPr="000B6CF1">
        <w:rPr>
          <w:lang w:val="uk-UA"/>
        </w:rPr>
        <w:t xml:space="preserve">. </w:t>
      </w:r>
      <w:r w:rsidRPr="000B6CF1">
        <w:rPr>
          <w:rStyle w:val="aa"/>
          <w:rFonts w:eastAsia="Times New Roman" w:cs="Times New Roman"/>
          <w:spacing w:val="-3"/>
          <w:lang w:val="uk-UA" w:bidi="ar-SA"/>
        </w:rPr>
        <w:t xml:space="preserve">Плата за скид стічних вод до системи централізованого водовідведення у разі порушення вимог щодо якості і режиму їх скидання вноситься Споживачем на рахунок </w:t>
      </w:r>
      <w:r w:rsidRPr="000B6CF1">
        <w:rPr>
          <w:rStyle w:val="FontStyle"/>
          <w:rFonts w:eastAsia="Times New Roman"/>
          <w:spacing w:val="-2"/>
          <w:kern w:val="0"/>
          <w:sz w:val="24"/>
          <w:szCs w:val="24"/>
          <w:shd w:val="clear" w:color="auto" w:fill="FFFFFF"/>
          <w:lang w:val="uk-UA" w:bidi="ar-SA"/>
        </w:rPr>
        <w:t>Виконавця</w:t>
      </w:r>
      <w:r w:rsidRPr="000B6CF1">
        <w:rPr>
          <w:rStyle w:val="aa"/>
          <w:rFonts w:eastAsia="Times New Roman" w:cs="Times New Roman"/>
          <w:spacing w:val="-3"/>
          <w:lang w:val="uk-UA" w:bidi="ar-SA"/>
        </w:rPr>
        <w:t xml:space="preserve"> у порядку та в строки, що передбачені цими Правилами та/або Договором.</w:t>
      </w:r>
    </w:p>
    <w:p w:rsidR="00132C98" w:rsidRPr="000B6CF1" w:rsidRDefault="00C027AB">
      <w:pPr>
        <w:pStyle w:val="Textbody"/>
        <w:spacing w:after="0"/>
        <w:ind w:firstLine="567"/>
        <w:jc w:val="both"/>
        <w:rPr>
          <w:lang w:val="uk-UA"/>
        </w:rPr>
      </w:pPr>
      <w:bookmarkStart w:id="15" w:name="n431"/>
      <w:bookmarkEnd w:id="15"/>
      <w:r w:rsidRPr="000B6CF1">
        <w:rPr>
          <w:rStyle w:val="aa"/>
          <w:lang w:val="uk-UA"/>
        </w:rPr>
        <w:lastRenderedPageBreak/>
        <w:t>14</w:t>
      </w:r>
      <w:r w:rsidRPr="000B6CF1">
        <w:rPr>
          <w:lang w:val="uk-UA"/>
        </w:rPr>
        <w:t xml:space="preserve">. </w:t>
      </w:r>
      <w:r w:rsidRPr="000B6CF1">
        <w:rPr>
          <w:rStyle w:val="aa"/>
          <w:rFonts w:eastAsia="Times New Roman" w:cs="Times New Roman"/>
          <w:spacing w:val="-3"/>
          <w:kern w:val="0"/>
          <w:lang w:val="uk-UA" w:bidi="ar-SA"/>
        </w:rPr>
        <w:t>Середньомісячний об’єм стічних вод, що утворюється внаслідок випадання атмосферних опадів (дощу і танення снігу та льоду) і сніготанення та неорганізовано потрапляє до систем центр</w:t>
      </w:r>
      <w:r w:rsidRPr="000B6CF1">
        <w:rPr>
          <w:rStyle w:val="aa"/>
          <w:rFonts w:eastAsia="Times New Roman" w:cs="Times New Roman"/>
          <w:spacing w:val="-3"/>
          <w:kern w:val="0"/>
          <w:lang w:val="uk-UA" w:bidi="ar-SA"/>
        </w:rPr>
        <w:t>алізованого водовідведення виконавця комунальної послуги, визначається з урахуванням площі стоку атмосферних опадів і сніготанення з території, що займає споживач, або її частини, з якої фактично має місце неорганізоване потрапляння таких стічних вод.</w:t>
      </w:r>
    </w:p>
    <w:p w:rsidR="00132C98" w:rsidRPr="000B6CF1" w:rsidRDefault="00C027AB">
      <w:pPr>
        <w:pStyle w:val="Standard"/>
        <w:ind w:firstLine="567"/>
        <w:jc w:val="both"/>
        <w:rPr>
          <w:rFonts w:eastAsia="Times New Roman" w:cs="Times New Roman"/>
          <w:kern w:val="0"/>
          <w:lang w:val="uk-UA" w:bidi="ar-SA"/>
        </w:rPr>
      </w:pPr>
      <w:r w:rsidRPr="000B6CF1">
        <w:rPr>
          <w:rFonts w:eastAsia="Times New Roman" w:cs="Times New Roman"/>
          <w:kern w:val="0"/>
          <w:lang w:val="uk-UA" w:bidi="ar-SA"/>
        </w:rPr>
        <w:t>Дода</w:t>
      </w:r>
      <w:r w:rsidRPr="000B6CF1">
        <w:rPr>
          <w:rFonts w:eastAsia="Times New Roman" w:cs="Times New Roman"/>
          <w:kern w:val="0"/>
          <w:lang w:val="uk-UA" w:bidi="ar-SA"/>
        </w:rPr>
        <w:t>ткова кількість стічних вод, що надходить до систем централізованого водовідведення виробника у період дощів та сніготанення через люки каналізаційних колодязів та приймачі дощової каналізації на території споживача розраховується за формулами:</w:t>
      </w:r>
    </w:p>
    <w:p w:rsidR="00132C98" w:rsidRPr="000B6CF1" w:rsidRDefault="00C027AB">
      <w:pPr>
        <w:pStyle w:val="Standard"/>
        <w:jc w:val="both"/>
        <w:rPr>
          <w:rFonts w:eastAsia="Times New Roman" w:cs="Times New Roman"/>
          <w:kern w:val="0"/>
          <w:lang w:val="uk-UA" w:bidi="ar-SA"/>
        </w:rPr>
      </w:pPr>
      <w:r w:rsidRPr="000B6CF1">
        <w:rPr>
          <w:rFonts w:eastAsia="Times New Roman" w:cs="Times New Roman"/>
          <w:kern w:val="0"/>
          <w:lang w:val="uk-UA" w:bidi="ar-SA"/>
        </w:rPr>
        <w:t>при загальн</w:t>
      </w:r>
      <w:r w:rsidRPr="000B6CF1">
        <w:rPr>
          <w:rFonts w:eastAsia="Times New Roman" w:cs="Times New Roman"/>
          <w:kern w:val="0"/>
          <w:lang w:val="uk-UA" w:bidi="ar-SA"/>
        </w:rPr>
        <w:t>осплавній системі водовідведення - Wg = 10hgYF</w:t>
      </w:r>
    </w:p>
    <w:p w:rsidR="00132C98" w:rsidRPr="000B6CF1" w:rsidRDefault="00C027AB">
      <w:pPr>
        <w:pStyle w:val="Standard"/>
        <w:jc w:val="both"/>
        <w:rPr>
          <w:rFonts w:eastAsia="Times New Roman" w:cs="Times New Roman"/>
          <w:kern w:val="0"/>
          <w:lang w:val="uk-UA" w:bidi="ar-SA"/>
        </w:rPr>
      </w:pPr>
      <w:r w:rsidRPr="000B6CF1">
        <w:rPr>
          <w:rFonts w:eastAsia="Times New Roman" w:cs="Times New Roman"/>
          <w:kern w:val="0"/>
          <w:lang w:val="uk-UA" w:bidi="ar-SA"/>
        </w:rPr>
        <w:t>10 - перевідний коефіцієнт до єдиної системи вимірювання F та hg;</w:t>
      </w:r>
    </w:p>
    <w:p w:rsidR="00132C98" w:rsidRPr="000B6CF1" w:rsidRDefault="00C027AB">
      <w:pPr>
        <w:pStyle w:val="Standard"/>
        <w:jc w:val="both"/>
        <w:rPr>
          <w:rFonts w:eastAsia="Times New Roman" w:cs="Times New Roman"/>
          <w:kern w:val="0"/>
          <w:lang w:val="uk-UA" w:bidi="ar-SA"/>
        </w:rPr>
      </w:pPr>
      <w:r w:rsidRPr="000B6CF1">
        <w:rPr>
          <w:rFonts w:eastAsia="Times New Roman" w:cs="Times New Roman"/>
          <w:kern w:val="0"/>
          <w:lang w:val="uk-UA" w:bidi="ar-SA"/>
        </w:rPr>
        <w:t>Hg - кількість опадів за звітний місяць, мм, визначається за метеорологічними даними;</w:t>
      </w:r>
    </w:p>
    <w:p w:rsidR="00132C98" w:rsidRPr="000B6CF1" w:rsidRDefault="00C027AB">
      <w:pPr>
        <w:pStyle w:val="Standard"/>
        <w:jc w:val="both"/>
        <w:rPr>
          <w:rFonts w:eastAsia="Times New Roman" w:cs="Times New Roman"/>
          <w:kern w:val="0"/>
          <w:lang w:val="uk-UA" w:bidi="ar-SA"/>
        </w:rPr>
      </w:pPr>
      <w:r w:rsidRPr="000B6CF1">
        <w:rPr>
          <w:rFonts w:eastAsia="Times New Roman" w:cs="Times New Roman"/>
          <w:kern w:val="0"/>
          <w:lang w:val="uk-UA" w:bidi="ar-SA"/>
        </w:rPr>
        <w:t>Y - загальний коефіцієнт стоку, що враховує кількість сті</w:t>
      </w:r>
      <w:r w:rsidRPr="000B6CF1">
        <w:rPr>
          <w:rFonts w:eastAsia="Times New Roman" w:cs="Times New Roman"/>
          <w:kern w:val="0"/>
          <w:lang w:val="uk-UA" w:bidi="ar-SA"/>
        </w:rPr>
        <w:t>чних вод (шар або об’єм), який може надходити до систем централізованого водовідведення за певний період часу (місяць), від усіх атмосферних опадів, що випали за цей період;</w:t>
      </w:r>
    </w:p>
    <w:p w:rsidR="00132C98" w:rsidRPr="000B6CF1" w:rsidRDefault="00C027AB">
      <w:pPr>
        <w:pStyle w:val="Standard"/>
        <w:jc w:val="both"/>
        <w:rPr>
          <w:rFonts w:eastAsia="Times New Roman" w:cs="Times New Roman"/>
          <w:kern w:val="0"/>
          <w:lang w:val="uk-UA" w:bidi="ar-SA"/>
        </w:rPr>
      </w:pPr>
      <w:r w:rsidRPr="000B6CF1">
        <w:rPr>
          <w:rFonts w:eastAsia="Times New Roman" w:cs="Times New Roman"/>
          <w:kern w:val="0"/>
          <w:lang w:val="uk-UA" w:bidi="ar-SA"/>
        </w:rPr>
        <w:t>F - загальна площа території споживача, га.</w:t>
      </w:r>
    </w:p>
    <w:p w:rsidR="00132C98" w:rsidRPr="000B6CF1" w:rsidRDefault="00C027AB">
      <w:pPr>
        <w:pStyle w:val="Standard"/>
        <w:jc w:val="both"/>
        <w:rPr>
          <w:rFonts w:eastAsia="Times New Roman" w:cs="Times New Roman"/>
          <w:kern w:val="0"/>
          <w:lang w:val="uk-UA" w:bidi="ar-SA"/>
        </w:rPr>
      </w:pPr>
      <w:r w:rsidRPr="000B6CF1">
        <w:rPr>
          <w:rFonts w:eastAsia="Times New Roman" w:cs="Times New Roman"/>
          <w:kern w:val="0"/>
          <w:lang w:val="uk-UA" w:bidi="ar-SA"/>
        </w:rPr>
        <w:t xml:space="preserve">при роздільній системі водовідведення </w:t>
      </w:r>
      <w:r w:rsidRPr="000B6CF1">
        <w:rPr>
          <w:rFonts w:eastAsia="Times New Roman" w:cs="Times New Roman"/>
          <w:kern w:val="0"/>
          <w:lang w:val="uk-UA" w:bidi="ar-SA"/>
        </w:rPr>
        <w:t>- Wg = 0,2(10hgYF).</w:t>
      </w:r>
    </w:p>
    <w:p w:rsidR="00132C98" w:rsidRPr="000B6CF1" w:rsidRDefault="00C027AB">
      <w:pPr>
        <w:pStyle w:val="Standard"/>
        <w:ind w:firstLine="708"/>
        <w:jc w:val="both"/>
        <w:rPr>
          <w:rFonts w:eastAsia="Times New Roman" w:cs="Times New Roman"/>
          <w:kern w:val="0"/>
          <w:lang w:val="uk-UA" w:bidi="ar-SA"/>
        </w:rPr>
      </w:pPr>
      <w:r w:rsidRPr="000B6CF1">
        <w:rPr>
          <w:rFonts w:eastAsia="Times New Roman" w:cs="Times New Roman"/>
          <w:kern w:val="0"/>
          <w:lang w:val="uk-UA" w:bidi="ar-SA"/>
        </w:rPr>
        <w:t>Загальний коефіцієнт стоку дощових вод у теплий період року для площ стоку з різним видом поверхні визначається на підставі даних, наведених у пункті 7.3 ДСТУ 3013 – 95 ГІДРОСФЕРА.</w:t>
      </w:r>
    </w:p>
    <w:p w:rsidR="00132C98" w:rsidRPr="000B6CF1" w:rsidRDefault="00C027AB">
      <w:pPr>
        <w:pStyle w:val="Standard"/>
        <w:ind w:firstLine="567"/>
        <w:jc w:val="both"/>
        <w:rPr>
          <w:rFonts w:eastAsia="Times New Roman" w:cs="Times New Roman"/>
          <w:kern w:val="0"/>
          <w:lang w:val="uk-UA" w:bidi="ar-SA"/>
        </w:rPr>
      </w:pPr>
      <w:r w:rsidRPr="000B6CF1">
        <w:rPr>
          <w:rFonts w:eastAsia="Times New Roman" w:cs="Times New Roman"/>
          <w:kern w:val="0"/>
          <w:lang w:val="uk-UA" w:bidi="ar-SA"/>
        </w:rPr>
        <w:t xml:space="preserve">Середньорічний об'єм поливально-мийних вод, Оpm, що    </w:t>
      </w:r>
      <w:r w:rsidRPr="000B6CF1">
        <w:rPr>
          <w:rFonts w:eastAsia="Times New Roman" w:cs="Times New Roman"/>
          <w:kern w:val="0"/>
          <w:lang w:val="uk-UA" w:bidi="ar-SA"/>
        </w:rPr>
        <w:t xml:space="preserve">                                                         надходить у вуличну мережу водовідведення, у разі відсутності засобу обліку на водопровідному трубопроводі, що подає воду на ці потреби, та у разі використання води для здійснення поливально-мийних р</w:t>
      </w:r>
      <w:r w:rsidRPr="000B6CF1">
        <w:rPr>
          <w:rFonts w:eastAsia="Times New Roman" w:cs="Times New Roman"/>
          <w:kern w:val="0"/>
          <w:lang w:val="uk-UA" w:bidi="ar-SA"/>
        </w:rPr>
        <w:t>обіт з додаткового джерела непитного водопостачання визначається за формулою:     Оpm = 10mpYpmFpm,  де:</w:t>
      </w:r>
    </w:p>
    <w:p w:rsidR="00132C98" w:rsidRPr="000B6CF1" w:rsidRDefault="00C027AB">
      <w:pPr>
        <w:pStyle w:val="Standard"/>
        <w:jc w:val="both"/>
        <w:rPr>
          <w:rFonts w:eastAsia="Times New Roman" w:cs="Times New Roman"/>
          <w:kern w:val="0"/>
          <w:lang w:val="uk-UA" w:bidi="ar-SA"/>
        </w:rPr>
      </w:pPr>
      <w:r w:rsidRPr="000B6CF1">
        <w:rPr>
          <w:rFonts w:eastAsia="Times New Roman" w:cs="Times New Roman"/>
          <w:kern w:val="0"/>
          <w:lang w:val="uk-UA" w:bidi="ar-SA"/>
        </w:rPr>
        <w:t>10 - перевідний коефіцієнт до єдиної системи вимірювання Fpm та m;</w:t>
      </w:r>
    </w:p>
    <w:p w:rsidR="00132C98" w:rsidRPr="000B6CF1" w:rsidRDefault="00C027AB">
      <w:pPr>
        <w:pStyle w:val="Standard"/>
        <w:jc w:val="both"/>
        <w:rPr>
          <w:rFonts w:eastAsia="Times New Roman" w:cs="Times New Roman"/>
          <w:kern w:val="0"/>
          <w:lang w:val="uk-UA" w:bidi="ar-SA"/>
        </w:rPr>
      </w:pPr>
      <w:r w:rsidRPr="000B6CF1">
        <w:rPr>
          <w:rFonts w:eastAsia="Times New Roman" w:cs="Times New Roman"/>
          <w:kern w:val="0"/>
          <w:lang w:val="uk-UA" w:bidi="ar-SA"/>
        </w:rPr>
        <w:t>m - питома витрата води на миття покриттів (приймається 1,35 л/м2 на одне миття);</w:t>
      </w:r>
    </w:p>
    <w:p w:rsidR="00132C98" w:rsidRPr="000B6CF1" w:rsidRDefault="00C027AB">
      <w:pPr>
        <w:pStyle w:val="Standard"/>
        <w:jc w:val="both"/>
        <w:rPr>
          <w:rFonts w:eastAsia="Times New Roman" w:cs="Times New Roman"/>
          <w:kern w:val="0"/>
          <w:lang w:val="uk-UA" w:bidi="ar-SA"/>
        </w:rPr>
      </w:pPr>
      <w:r w:rsidRPr="000B6CF1">
        <w:rPr>
          <w:rFonts w:eastAsia="Times New Roman" w:cs="Times New Roman"/>
          <w:kern w:val="0"/>
          <w:lang w:val="uk-UA" w:bidi="ar-SA"/>
        </w:rPr>
        <w:t xml:space="preserve">p </w:t>
      </w:r>
      <w:r w:rsidRPr="000B6CF1">
        <w:rPr>
          <w:rFonts w:eastAsia="Times New Roman" w:cs="Times New Roman"/>
          <w:kern w:val="0"/>
          <w:lang w:val="uk-UA" w:bidi="ar-SA"/>
        </w:rPr>
        <w:t>- середня кількість операцій поливання та миття на рік (складає близько 150), од.;</w:t>
      </w:r>
    </w:p>
    <w:p w:rsidR="00132C98" w:rsidRPr="000B6CF1" w:rsidRDefault="00C027AB">
      <w:pPr>
        <w:pStyle w:val="Standard"/>
        <w:jc w:val="both"/>
        <w:rPr>
          <w:rFonts w:eastAsia="Times New Roman" w:cs="Times New Roman"/>
          <w:kern w:val="0"/>
          <w:lang w:val="uk-UA" w:bidi="ar-SA"/>
        </w:rPr>
      </w:pPr>
      <w:r w:rsidRPr="000B6CF1">
        <w:rPr>
          <w:rFonts w:eastAsia="Times New Roman" w:cs="Times New Roman"/>
          <w:kern w:val="0"/>
          <w:lang w:val="uk-UA" w:bidi="ar-SA"/>
        </w:rPr>
        <w:t>Fpm - площа твердих покриттів, на яких здійснюється миття, га;</w:t>
      </w:r>
    </w:p>
    <w:p w:rsidR="00132C98" w:rsidRPr="000B6CF1" w:rsidRDefault="00C027AB">
      <w:pPr>
        <w:pStyle w:val="Standard"/>
        <w:jc w:val="both"/>
        <w:rPr>
          <w:rFonts w:eastAsia="Times New Roman" w:cs="Times New Roman"/>
          <w:kern w:val="0"/>
          <w:lang w:val="uk-UA" w:bidi="ar-SA"/>
        </w:rPr>
      </w:pPr>
      <w:r w:rsidRPr="000B6CF1">
        <w:rPr>
          <w:rFonts w:eastAsia="Times New Roman" w:cs="Times New Roman"/>
          <w:kern w:val="0"/>
          <w:lang w:val="uk-UA" w:bidi="ar-SA"/>
        </w:rPr>
        <w:t>Ypm - коефіцієнт стоку для поливально-мийних вод (приймається рівним 0,5).</w:t>
      </w:r>
    </w:p>
    <w:p w:rsidR="00132C98" w:rsidRPr="000B6CF1" w:rsidRDefault="00C027AB">
      <w:pPr>
        <w:pStyle w:val="Standard"/>
        <w:ind w:firstLine="567"/>
        <w:jc w:val="both"/>
        <w:rPr>
          <w:rFonts w:eastAsia="Times New Roman" w:cs="Times New Roman"/>
          <w:kern w:val="0"/>
          <w:lang w:val="uk-UA" w:bidi="ar-SA"/>
        </w:rPr>
      </w:pPr>
      <w:r w:rsidRPr="000B6CF1">
        <w:rPr>
          <w:rFonts w:eastAsia="Times New Roman" w:cs="Times New Roman"/>
          <w:kern w:val="0"/>
          <w:lang w:val="uk-UA" w:bidi="ar-SA"/>
        </w:rPr>
        <w:t>Якщо при роздільній системі централ</w:t>
      </w:r>
      <w:r w:rsidRPr="000B6CF1">
        <w:rPr>
          <w:rFonts w:eastAsia="Times New Roman" w:cs="Times New Roman"/>
          <w:kern w:val="0"/>
          <w:lang w:val="uk-UA" w:bidi="ar-SA"/>
        </w:rPr>
        <w:t xml:space="preserve">ізованого водовідведення на території споживача встановлено та зафіксовано актом за участі представника виконавця комунальної послуги та споживача наявність провалів ґрунту біля люків колодязів, відсутність кришок люків, а також пряме скидання стічних вод </w:t>
      </w:r>
      <w:r w:rsidRPr="000B6CF1">
        <w:rPr>
          <w:rFonts w:eastAsia="Times New Roman" w:cs="Times New Roman"/>
          <w:kern w:val="0"/>
          <w:lang w:val="uk-UA" w:bidi="ar-SA"/>
        </w:rPr>
        <w:t>від атмосферних опадів до систем централізованого водовідведення, кількість додаткового обсягу стічних вод визначається у 5-ти кратному розмірі.</w:t>
      </w:r>
    </w:p>
    <w:p w:rsidR="00132C98" w:rsidRPr="000B6CF1" w:rsidRDefault="00C027AB">
      <w:pPr>
        <w:pStyle w:val="Standard"/>
        <w:shd w:val="clear" w:color="auto" w:fill="FFFFFF"/>
        <w:tabs>
          <w:tab w:val="left" w:pos="0"/>
        </w:tabs>
        <w:ind w:firstLine="567"/>
        <w:jc w:val="both"/>
        <w:rPr>
          <w:rFonts w:eastAsia="Times New Roman" w:cs="Times New Roman"/>
          <w:spacing w:val="-3"/>
          <w:kern w:val="0"/>
          <w:lang w:val="uk-UA" w:bidi="ar-SA"/>
        </w:rPr>
      </w:pPr>
      <w:r w:rsidRPr="000B6CF1">
        <w:rPr>
          <w:rFonts w:eastAsia="Times New Roman" w:cs="Times New Roman"/>
          <w:spacing w:val="-3"/>
          <w:kern w:val="0"/>
          <w:lang w:val="uk-UA" w:bidi="ar-SA"/>
        </w:rPr>
        <w:t>Якщо при роздільній системі централізованого водовідведення на території споживача шляхом обстеження встановлен</w:t>
      </w:r>
      <w:r w:rsidRPr="000B6CF1">
        <w:rPr>
          <w:rFonts w:eastAsia="Times New Roman" w:cs="Times New Roman"/>
          <w:spacing w:val="-3"/>
          <w:kern w:val="0"/>
          <w:lang w:val="uk-UA" w:bidi="ar-SA"/>
        </w:rPr>
        <w:t>о та зафіксовано актом за участі представника виконавця комунальної послуги неможливість потрапляння додаткового обсягу стічних вод від атмосферних опадів до систем централізованого водовідведення зі всієї площі споживача або з її певної частини, кількість</w:t>
      </w:r>
      <w:r w:rsidRPr="000B6CF1">
        <w:rPr>
          <w:rFonts w:eastAsia="Times New Roman" w:cs="Times New Roman"/>
          <w:spacing w:val="-3"/>
          <w:kern w:val="0"/>
          <w:lang w:val="uk-UA" w:bidi="ar-SA"/>
        </w:rPr>
        <w:t xml:space="preserve"> додаткового обсягу стічних вод з цієї площі дорівнює 0 (не визначається).</w:t>
      </w:r>
    </w:p>
    <w:p w:rsidR="00132C98" w:rsidRPr="000B6CF1" w:rsidRDefault="00132C98">
      <w:pPr>
        <w:pStyle w:val="Textbody"/>
        <w:spacing w:after="0"/>
        <w:ind w:firstLine="113"/>
        <w:jc w:val="both"/>
        <w:rPr>
          <w:lang w:val="uk-UA"/>
        </w:rPr>
      </w:pPr>
    </w:p>
    <w:p w:rsidR="00132C98" w:rsidRPr="000B6CF1" w:rsidRDefault="00C027AB">
      <w:pPr>
        <w:pStyle w:val="Textbody"/>
        <w:spacing w:after="0"/>
        <w:jc w:val="both"/>
        <w:rPr>
          <w:lang w:val="uk-UA"/>
        </w:rPr>
      </w:pPr>
      <w:r w:rsidRPr="000B6CF1">
        <w:rPr>
          <w:lang w:val="uk-UA"/>
        </w:rPr>
        <w:t>Секретар міської ради</w:t>
      </w:r>
      <w:r w:rsidRPr="000B6CF1">
        <w:rPr>
          <w:lang w:val="uk-UA"/>
        </w:rPr>
        <w:tab/>
        <w:t xml:space="preserve">   </w:t>
      </w:r>
      <w:r w:rsidRPr="000B6CF1">
        <w:rPr>
          <w:lang w:val="uk-UA"/>
        </w:rPr>
        <w:tab/>
      </w:r>
      <w:r w:rsidRPr="000B6CF1">
        <w:rPr>
          <w:lang w:val="uk-UA"/>
        </w:rPr>
        <w:tab/>
      </w:r>
      <w:r w:rsidRPr="000B6CF1">
        <w:rPr>
          <w:lang w:val="uk-UA"/>
        </w:rPr>
        <w:tab/>
      </w:r>
      <w:r w:rsidRPr="000B6CF1">
        <w:rPr>
          <w:lang w:val="uk-UA"/>
        </w:rPr>
        <w:tab/>
      </w:r>
      <w:r w:rsidRPr="000B6CF1">
        <w:rPr>
          <w:lang w:val="uk-UA"/>
        </w:rPr>
        <w:tab/>
      </w:r>
      <w:r w:rsidRPr="000B6CF1">
        <w:rPr>
          <w:lang w:val="uk-UA"/>
        </w:rPr>
        <w:tab/>
        <w:t xml:space="preserve">  В. ДІДЕНКО</w:t>
      </w:r>
    </w:p>
    <w:p w:rsidR="00132C98" w:rsidRPr="000B6CF1" w:rsidRDefault="00132C98">
      <w:pPr>
        <w:pStyle w:val="Textbody"/>
        <w:spacing w:after="0"/>
        <w:ind w:firstLine="113"/>
        <w:jc w:val="both"/>
        <w:rPr>
          <w:lang w:val="uk-UA"/>
        </w:rPr>
      </w:pPr>
    </w:p>
    <w:p w:rsidR="00132C98" w:rsidRPr="000B6CF1" w:rsidRDefault="00C027AB">
      <w:pPr>
        <w:pStyle w:val="Textbody"/>
        <w:spacing w:after="0"/>
        <w:jc w:val="both"/>
        <w:rPr>
          <w:lang w:val="uk-UA"/>
        </w:rPr>
      </w:pPr>
      <w:r w:rsidRPr="000B6CF1">
        <w:rPr>
          <w:lang w:val="uk-UA"/>
        </w:rPr>
        <w:t xml:space="preserve">В.о. </w:t>
      </w:r>
      <w:r w:rsidRPr="000B6CF1">
        <w:rPr>
          <w:rStyle w:val="aa"/>
          <w:lang w:val="uk-UA"/>
        </w:rPr>
        <w:t>директора</w:t>
      </w:r>
    </w:p>
    <w:p w:rsidR="00132C98" w:rsidRPr="000B6CF1" w:rsidRDefault="00C027AB">
      <w:pPr>
        <w:pStyle w:val="Textbody"/>
        <w:shd w:val="clear" w:color="auto" w:fill="FFFFFF"/>
        <w:tabs>
          <w:tab w:val="left" w:pos="0"/>
        </w:tabs>
        <w:spacing w:after="0"/>
        <w:jc w:val="both"/>
        <w:rPr>
          <w:lang w:val="uk-UA"/>
        </w:rPr>
      </w:pPr>
      <w:bookmarkStart w:id="16" w:name="n1761"/>
      <w:bookmarkEnd w:id="16"/>
      <w:r w:rsidRPr="000B6CF1">
        <w:rPr>
          <w:rStyle w:val="aa"/>
          <w:rFonts w:eastAsia="Times New Roman" w:cs="Times New Roman"/>
          <w:spacing w:val="-3"/>
          <w:kern w:val="0"/>
          <w:lang w:val="uk-UA" w:bidi="ar-SA"/>
        </w:rPr>
        <w:t xml:space="preserve">МКП </w:t>
      </w:r>
      <w:r w:rsidRPr="000B6CF1">
        <w:rPr>
          <w:rStyle w:val="aa"/>
          <w:rFonts w:eastAsia="Times New Roman" w:cs="Times New Roman"/>
          <w:color w:val="000000"/>
          <w:spacing w:val="-3"/>
          <w:kern w:val="0"/>
          <w:sz w:val="26"/>
          <w:szCs w:val="26"/>
          <w:shd w:val="clear" w:color="auto" w:fill="FFFFFF"/>
          <w:lang w:val="uk-UA" w:bidi="ar-SA"/>
        </w:rPr>
        <w:t>«</w:t>
      </w:r>
      <w:r w:rsidRPr="000B6CF1">
        <w:rPr>
          <w:rStyle w:val="aa"/>
          <w:rFonts w:eastAsia="Times New Roman" w:cs="Times New Roman"/>
          <w:color w:val="000000"/>
          <w:spacing w:val="-3"/>
          <w:kern w:val="0"/>
          <w:shd w:val="clear" w:color="auto" w:fill="FFFFFF"/>
          <w:lang w:val="uk-UA" w:bidi="ar-SA"/>
        </w:rPr>
        <w:t>Хмельницькводоканал</w:t>
      </w:r>
      <w:r w:rsidRPr="000B6CF1">
        <w:rPr>
          <w:rStyle w:val="aa"/>
          <w:rFonts w:eastAsia="Times New Roman" w:cs="Times New Roman"/>
          <w:color w:val="000000"/>
          <w:spacing w:val="-3"/>
          <w:kern w:val="0"/>
          <w:sz w:val="26"/>
          <w:szCs w:val="26"/>
          <w:shd w:val="clear" w:color="auto" w:fill="FFFFFF"/>
          <w:lang w:val="uk-UA" w:bidi="ar-SA"/>
        </w:rPr>
        <w:t>»</w:t>
      </w:r>
      <w:r w:rsidRPr="000B6CF1">
        <w:rPr>
          <w:rStyle w:val="aa"/>
          <w:rFonts w:eastAsia="Times New Roman" w:cs="Times New Roman"/>
          <w:color w:val="000000"/>
          <w:spacing w:val="-3"/>
          <w:kern w:val="0"/>
          <w:shd w:val="clear" w:color="auto" w:fill="FFFFFF"/>
          <w:lang w:val="uk-UA" w:bidi="ar-SA"/>
        </w:rPr>
        <w:t xml:space="preserve">   </w:t>
      </w:r>
      <w:r w:rsidRPr="000B6CF1">
        <w:rPr>
          <w:rStyle w:val="aa"/>
          <w:rFonts w:eastAsia="Times New Roman" w:cs="Times New Roman"/>
          <w:spacing w:val="-3"/>
          <w:kern w:val="0"/>
          <w:lang w:val="uk-UA" w:bidi="ar-SA"/>
        </w:rPr>
        <w:t xml:space="preserve">                                                                   О. НОВОСАД</w:t>
      </w:r>
    </w:p>
    <w:tbl>
      <w:tblPr>
        <w:tblW w:w="5000" w:type="pct"/>
        <w:tblInd w:w="-10" w:type="dxa"/>
        <w:tblLayout w:type="fixed"/>
        <w:tblCellMar>
          <w:left w:w="10" w:type="dxa"/>
          <w:right w:w="10" w:type="dxa"/>
        </w:tblCellMar>
        <w:tblLook w:val="0000" w:firstRow="0" w:lastRow="0" w:firstColumn="0" w:lastColumn="0" w:noHBand="0" w:noVBand="0"/>
      </w:tblPr>
      <w:tblGrid>
        <w:gridCol w:w="5169"/>
        <w:gridCol w:w="4596"/>
      </w:tblGrid>
      <w:tr w:rsidR="00132C98" w:rsidRPr="000B6CF1">
        <w:tblPrEx>
          <w:tblCellMar>
            <w:top w:w="0" w:type="dxa"/>
            <w:bottom w:w="0" w:type="dxa"/>
          </w:tblCellMar>
        </w:tblPrEx>
        <w:tc>
          <w:tcPr>
            <w:tcW w:w="5169" w:type="dxa"/>
            <w:tcMar>
              <w:top w:w="0" w:type="dxa"/>
              <w:left w:w="0" w:type="dxa"/>
              <w:bottom w:w="0" w:type="dxa"/>
              <w:right w:w="0" w:type="dxa"/>
            </w:tcMar>
          </w:tcPr>
          <w:p w:rsidR="00132C98" w:rsidRPr="000B6CF1" w:rsidRDefault="00132C98">
            <w:pPr>
              <w:pStyle w:val="TableContents"/>
              <w:snapToGrid w:val="0"/>
              <w:spacing w:after="283"/>
              <w:rPr>
                <w:lang w:val="uk-UA"/>
              </w:rPr>
            </w:pPr>
          </w:p>
          <w:p w:rsidR="00132C98" w:rsidRPr="000B6CF1" w:rsidRDefault="00132C98">
            <w:pPr>
              <w:pStyle w:val="TableContents"/>
              <w:snapToGrid w:val="0"/>
              <w:spacing w:after="283"/>
              <w:rPr>
                <w:lang w:val="uk-UA"/>
              </w:rPr>
            </w:pPr>
          </w:p>
          <w:p w:rsidR="00132C98" w:rsidRPr="000B6CF1" w:rsidRDefault="00132C98">
            <w:pPr>
              <w:pStyle w:val="TableContents"/>
              <w:snapToGrid w:val="0"/>
              <w:spacing w:after="283"/>
              <w:rPr>
                <w:lang w:val="uk-UA"/>
              </w:rPr>
            </w:pPr>
          </w:p>
          <w:p w:rsidR="00132C98" w:rsidRPr="000B6CF1" w:rsidRDefault="00132C98">
            <w:pPr>
              <w:pStyle w:val="TableContents"/>
              <w:snapToGrid w:val="0"/>
              <w:spacing w:after="283"/>
              <w:rPr>
                <w:lang w:val="uk-UA"/>
              </w:rPr>
            </w:pPr>
          </w:p>
          <w:p w:rsidR="00132C98" w:rsidRPr="000B6CF1" w:rsidRDefault="00132C98">
            <w:pPr>
              <w:pStyle w:val="TableContents"/>
              <w:snapToGrid w:val="0"/>
              <w:spacing w:after="283"/>
              <w:rPr>
                <w:lang w:val="uk-UA"/>
              </w:rPr>
            </w:pPr>
          </w:p>
          <w:p w:rsidR="00132C98" w:rsidRPr="000B6CF1" w:rsidRDefault="00132C98">
            <w:pPr>
              <w:pStyle w:val="TableContents"/>
              <w:snapToGrid w:val="0"/>
              <w:spacing w:after="283"/>
              <w:rPr>
                <w:lang w:val="uk-UA"/>
              </w:rPr>
            </w:pPr>
          </w:p>
          <w:p w:rsidR="00132C98" w:rsidRPr="000B6CF1" w:rsidRDefault="00132C98">
            <w:pPr>
              <w:pStyle w:val="TableContents"/>
              <w:snapToGrid w:val="0"/>
              <w:spacing w:after="283"/>
              <w:rPr>
                <w:lang w:val="uk-UA"/>
              </w:rPr>
            </w:pPr>
          </w:p>
          <w:p w:rsidR="00132C98" w:rsidRPr="000B6CF1" w:rsidRDefault="00132C98">
            <w:pPr>
              <w:pStyle w:val="TableContents"/>
              <w:snapToGrid w:val="0"/>
              <w:spacing w:after="283"/>
              <w:rPr>
                <w:lang w:val="uk-UA"/>
              </w:rPr>
            </w:pPr>
          </w:p>
          <w:p w:rsidR="00132C98" w:rsidRPr="000B6CF1" w:rsidRDefault="00132C98">
            <w:pPr>
              <w:pStyle w:val="TableContents"/>
              <w:snapToGrid w:val="0"/>
              <w:spacing w:after="283"/>
              <w:rPr>
                <w:lang w:val="uk-UA"/>
              </w:rPr>
            </w:pPr>
          </w:p>
          <w:p w:rsidR="00132C98" w:rsidRPr="000B6CF1" w:rsidRDefault="00132C98">
            <w:pPr>
              <w:pStyle w:val="TableContents"/>
              <w:snapToGrid w:val="0"/>
              <w:spacing w:after="283"/>
              <w:rPr>
                <w:lang w:val="uk-UA"/>
              </w:rPr>
            </w:pPr>
          </w:p>
          <w:p w:rsidR="00132C98" w:rsidRPr="000B6CF1" w:rsidRDefault="00132C98">
            <w:pPr>
              <w:pStyle w:val="TableContents"/>
              <w:snapToGrid w:val="0"/>
              <w:spacing w:after="283"/>
              <w:rPr>
                <w:lang w:val="uk-UA"/>
              </w:rPr>
            </w:pPr>
          </w:p>
          <w:p w:rsidR="00132C98" w:rsidRPr="000B6CF1" w:rsidRDefault="00132C98">
            <w:pPr>
              <w:pStyle w:val="TableContents"/>
              <w:snapToGrid w:val="0"/>
              <w:spacing w:after="283"/>
              <w:rPr>
                <w:lang w:val="uk-UA"/>
              </w:rPr>
            </w:pPr>
          </w:p>
        </w:tc>
        <w:tc>
          <w:tcPr>
            <w:tcW w:w="4596" w:type="dxa"/>
            <w:tcMar>
              <w:top w:w="0" w:type="dxa"/>
              <w:left w:w="0" w:type="dxa"/>
              <w:bottom w:w="0" w:type="dxa"/>
              <w:right w:w="0" w:type="dxa"/>
            </w:tcMar>
          </w:tcPr>
          <w:p w:rsidR="00132C98" w:rsidRPr="000B6CF1" w:rsidRDefault="00132C98">
            <w:pPr>
              <w:pStyle w:val="TableContents"/>
              <w:spacing w:after="283"/>
              <w:rPr>
                <w:lang w:val="uk-UA"/>
              </w:rPr>
            </w:pPr>
          </w:p>
          <w:p w:rsidR="00132C98" w:rsidRPr="000B6CF1" w:rsidRDefault="00132C98">
            <w:pPr>
              <w:pStyle w:val="TableContents"/>
              <w:spacing w:after="283"/>
              <w:rPr>
                <w:lang w:val="uk-UA"/>
              </w:rPr>
            </w:pPr>
          </w:p>
          <w:p w:rsidR="00132C98" w:rsidRPr="000B6CF1" w:rsidRDefault="00132C98">
            <w:pPr>
              <w:pStyle w:val="TableContents"/>
              <w:spacing w:after="283"/>
              <w:rPr>
                <w:lang w:val="uk-UA"/>
              </w:rPr>
            </w:pPr>
          </w:p>
          <w:p w:rsidR="00132C98" w:rsidRPr="000B6CF1" w:rsidRDefault="00132C98">
            <w:pPr>
              <w:pStyle w:val="TableContents"/>
              <w:spacing w:after="283"/>
              <w:rPr>
                <w:lang w:val="uk-UA"/>
              </w:rPr>
            </w:pPr>
          </w:p>
          <w:p w:rsidR="00132C98" w:rsidRPr="000B6CF1" w:rsidRDefault="00132C98">
            <w:pPr>
              <w:pStyle w:val="TableContents"/>
              <w:spacing w:after="283"/>
              <w:rPr>
                <w:lang w:val="uk-UA"/>
              </w:rPr>
            </w:pPr>
          </w:p>
          <w:p w:rsidR="00132C98" w:rsidRPr="000B6CF1" w:rsidRDefault="00132C98">
            <w:pPr>
              <w:pStyle w:val="TableContents"/>
              <w:spacing w:after="283"/>
              <w:rPr>
                <w:lang w:val="uk-UA"/>
              </w:rPr>
            </w:pPr>
          </w:p>
          <w:p w:rsidR="00132C98" w:rsidRPr="000B6CF1" w:rsidRDefault="00132C98">
            <w:pPr>
              <w:pStyle w:val="TableContents"/>
              <w:spacing w:after="283"/>
              <w:rPr>
                <w:lang w:val="uk-UA"/>
              </w:rPr>
            </w:pPr>
          </w:p>
          <w:p w:rsidR="00132C98" w:rsidRPr="000B6CF1" w:rsidRDefault="00132C98">
            <w:pPr>
              <w:pStyle w:val="TableContents"/>
              <w:spacing w:after="283"/>
              <w:rPr>
                <w:lang w:val="uk-UA"/>
              </w:rPr>
            </w:pPr>
          </w:p>
          <w:p w:rsidR="00132C98" w:rsidRPr="000B6CF1" w:rsidRDefault="00132C98">
            <w:pPr>
              <w:pStyle w:val="TableContents"/>
              <w:spacing w:after="283"/>
              <w:rPr>
                <w:lang w:val="uk-UA"/>
              </w:rPr>
            </w:pPr>
          </w:p>
          <w:p w:rsidR="00132C98" w:rsidRPr="000B6CF1" w:rsidRDefault="00132C98">
            <w:pPr>
              <w:pStyle w:val="TableContents"/>
              <w:spacing w:after="283"/>
              <w:rPr>
                <w:lang w:val="uk-UA"/>
              </w:rPr>
            </w:pPr>
          </w:p>
          <w:p w:rsidR="00132C98" w:rsidRPr="000B6CF1" w:rsidRDefault="00132C98">
            <w:pPr>
              <w:pStyle w:val="TableContents"/>
              <w:spacing w:after="283"/>
              <w:rPr>
                <w:lang w:val="uk-UA"/>
              </w:rPr>
            </w:pPr>
          </w:p>
          <w:p w:rsidR="00132C98" w:rsidRPr="000B6CF1" w:rsidRDefault="00132C98">
            <w:pPr>
              <w:pStyle w:val="TableContents"/>
              <w:spacing w:after="283"/>
              <w:rPr>
                <w:lang w:val="uk-UA"/>
              </w:rPr>
            </w:pPr>
          </w:p>
          <w:p w:rsidR="00132C98" w:rsidRPr="000B6CF1" w:rsidRDefault="00132C98">
            <w:pPr>
              <w:pStyle w:val="TableContents"/>
              <w:spacing w:after="283"/>
              <w:rPr>
                <w:lang w:val="uk-UA"/>
              </w:rPr>
            </w:pPr>
          </w:p>
          <w:p w:rsidR="00132C98" w:rsidRPr="000B6CF1" w:rsidRDefault="00132C98">
            <w:pPr>
              <w:pStyle w:val="TableContents"/>
              <w:spacing w:after="283"/>
              <w:rPr>
                <w:lang w:val="uk-UA"/>
              </w:rPr>
            </w:pPr>
          </w:p>
          <w:p w:rsidR="00132C98" w:rsidRPr="000B6CF1" w:rsidRDefault="00132C98">
            <w:pPr>
              <w:pStyle w:val="TableContents"/>
              <w:spacing w:after="283"/>
              <w:rPr>
                <w:lang w:val="uk-UA"/>
              </w:rPr>
            </w:pPr>
          </w:p>
          <w:p w:rsidR="00132C98" w:rsidRPr="000B6CF1" w:rsidRDefault="00132C98">
            <w:pPr>
              <w:pStyle w:val="TableContents"/>
              <w:spacing w:after="283"/>
              <w:rPr>
                <w:lang w:val="uk-UA"/>
              </w:rPr>
            </w:pPr>
          </w:p>
          <w:p w:rsidR="00132C98" w:rsidRPr="000B6CF1" w:rsidRDefault="00132C98">
            <w:pPr>
              <w:pStyle w:val="TableContents"/>
              <w:spacing w:after="283"/>
              <w:rPr>
                <w:lang w:val="uk-UA"/>
              </w:rPr>
            </w:pPr>
          </w:p>
          <w:p w:rsidR="00132C98" w:rsidRPr="000B6CF1" w:rsidRDefault="00132C98">
            <w:pPr>
              <w:pStyle w:val="TableContents"/>
              <w:spacing w:after="283"/>
              <w:rPr>
                <w:lang w:val="uk-UA"/>
              </w:rPr>
            </w:pPr>
          </w:p>
          <w:p w:rsidR="00132C98" w:rsidRPr="000B6CF1" w:rsidRDefault="00132C98">
            <w:pPr>
              <w:pStyle w:val="TableContents"/>
              <w:spacing w:after="283"/>
              <w:rPr>
                <w:lang w:val="uk-UA"/>
              </w:rPr>
            </w:pPr>
          </w:p>
          <w:p w:rsidR="00132C98" w:rsidRPr="000B6CF1" w:rsidRDefault="00132C98">
            <w:pPr>
              <w:pStyle w:val="TableContents"/>
              <w:spacing w:after="283"/>
              <w:rPr>
                <w:lang w:val="uk-UA"/>
              </w:rPr>
            </w:pPr>
          </w:p>
          <w:p w:rsidR="00132C98" w:rsidRPr="000B6CF1" w:rsidRDefault="00132C98">
            <w:pPr>
              <w:pStyle w:val="TableContents"/>
              <w:spacing w:after="283"/>
              <w:rPr>
                <w:lang w:val="uk-UA"/>
              </w:rPr>
            </w:pPr>
          </w:p>
          <w:p w:rsidR="00132C98" w:rsidRPr="000B6CF1" w:rsidRDefault="00132C98">
            <w:pPr>
              <w:pStyle w:val="TableContents"/>
              <w:spacing w:after="283"/>
              <w:rPr>
                <w:lang w:val="uk-UA"/>
              </w:rPr>
            </w:pPr>
          </w:p>
          <w:p w:rsidR="00132C98" w:rsidRPr="000B6CF1" w:rsidRDefault="00C027AB">
            <w:pPr>
              <w:pStyle w:val="TableContents"/>
              <w:spacing w:after="283"/>
              <w:rPr>
                <w:lang w:val="uk-UA"/>
              </w:rPr>
            </w:pPr>
            <w:r w:rsidRPr="000B6CF1">
              <w:rPr>
                <w:lang w:val="uk-UA"/>
              </w:rPr>
              <w:t xml:space="preserve">Додаток 1 </w:t>
            </w:r>
            <w:r w:rsidRPr="000B6CF1">
              <w:rPr>
                <w:lang w:val="uk-UA"/>
              </w:rPr>
              <w:br/>
            </w:r>
            <w:r w:rsidRPr="000B6CF1">
              <w:rPr>
                <w:lang w:val="uk-UA"/>
              </w:rPr>
              <w:t xml:space="preserve">до Правил приймання стічних вод </w:t>
            </w:r>
            <w:r w:rsidRPr="000B6CF1">
              <w:rPr>
                <w:lang w:val="uk-UA"/>
              </w:rPr>
              <w:br/>
            </w:r>
            <w:r w:rsidRPr="000B6CF1">
              <w:rPr>
                <w:lang w:val="uk-UA"/>
              </w:rPr>
              <w:t xml:space="preserve">до системи централізованого </w:t>
            </w:r>
            <w:r w:rsidRPr="000B6CF1">
              <w:rPr>
                <w:lang w:val="uk-UA"/>
              </w:rPr>
              <w:br/>
            </w:r>
            <w:r w:rsidRPr="000B6CF1">
              <w:rPr>
                <w:lang w:val="uk-UA"/>
              </w:rPr>
              <w:t xml:space="preserve">водовідведення м. Хмельницького </w:t>
            </w:r>
            <w:r w:rsidRPr="000B6CF1">
              <w:rPr>
                <w:lang w:val="uk-UA"/>
              </w:rPr>
              <w:br/>
            </w:r>
            <w:r w:rsidRPr="000B6CF1">
              <w:rPr>
                <w:lang w:val="uk-UA"/>
              </w:rPr>
              <w:t>(пункт 3 розділу ІІІ)</w:t>
            </w:r>
          </w:p>
        </w:tc>
      </w:tr>
    </w:tbl>
    <w:p w:rsidR="00132C98" w:rsidRPr="000B6CF1" w:rsidRDefault="00C027AB">
      <w:pPr>
        <w:pStyle w:val="Textbody"/>
        <w:jc w:val="center"/>
        <w:rPr>
          <w:lang w:val="uk-UA"/>
        </w:rPr>
      </w:pPr>
      <w:bookmarkStart w:id="17" w:name="n163"/>
      <w:bookmarkEnd w:id="17"/>
      <w:r w:rsidRPr="000B6CF1">
        <w:rPr>
          <w:rStyle w:val="aa"/>
          <w:b/>
          <w:bCs/>
          <w:lang w:val="uk-UA"/>
        </w:rPr>
        <w:lastRenderedPageBreak/>
        <w:t xml:space="preserve">ПЕРЕЛІК </w:t>
      </w:r>
      <w:r w:rsidRPr="000B6CF1">
        <w:rPr>
          <w:rStyle w:val="aa"/>
          <w:b/>
          <w:bCs/>
          <w:lang w:val="uk-UA"/>
        </w:rPr>
        <w:br/>
      </w:r>
      <w:r w:rsidRPr="000B6CF1">
        <w:rPr>
          <w:rStyle w:val="aa"/>
          <w:b/>
          <w:bCs/>
          <w:lang w:val="uk-UA"/>
        </w:rPr>
        <w:t xml:space="preserve">виробничих процесів, під час здійснення яких </w:t>
      </w:r>
      <w:r w:rsidRPr="000B6CF1">
        <w:rPr>
          <w:rStyle w:val="aa"/>
          <w:b/>
          <w:bCs/>
          <w:lang w:val="uk-UA"/>
        </w:rPr>
        <w:t>С</w:t>
      </w:r>
      <w:r w:rsidRPr="000B6CF1">
        <w:rPr>
          <w:rStyle w:val="aa"/>
          <w:b/>
          <w:bCs/>
          <w:lang w:val="uk-UA"/>
        </w:rPr>
        <w:t>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w:t>
      </w:r>
    </w:p>
    <w:p w:rsidR="00132C98" w:rsidRPr="000B6CF1" w:rsidRDefault="00C027AB">
      <w:pPr>
        <w:pStyle w:val="Textbody"/>
        <w:jc w:val="both"/>
        <w:rPr>
          <w:lang w:val="uk-UA"/>
        </w:rPr>
      </w:pPr>
      <w:bookmarkStart w:id="18" w:name="n164"/>
      <w:bookmarkEnd w:id="18"/>
      <w:r w:rsidRPr="000B6CF1">
        <w:rPr>
          <w:lang w:val="uk-UA"/>
        </w:rPr>
        <w:tab/>
        <w:t>1. Нафтопереробка, хімічний та органічни</w:t>
      </w:r>
      <w:r w:rsidRPr="000B6CF1">
        <w:rPr>
          <w:lang w:val="uk-UA"/>
        </w:rPr>
        <w:t>й синтез, фармацевтичне виробництво.</w:t>
      </w:r>
    </w:p>
    <w:p w:rsidR="00132C98" w:rsidRPr="000B6CF1" w:rsidRDefault="00C027AB">
      <w:pPr>
        <w:pStyle w:val="Textbody"/>
        <w:jc w:val="both"/>
        <w:rPr>
          <w:lang w:val="uk-UA"/>
        </w:rPr>
      </w:pPr>
      <w:bookmarkStart w:id="19" w:name="n165"/>
      <w:bookmarkEnd w:id="19"/>
      <w:r w:rsidRPr="000B6CF1">
        <w:rPr>
          <w:lang w:val="uk-UA"/>
        </w:rPr>
        <w:tab/>
        <w:t>2. Целюлозно-паперове і картонне виробництво.</w:t>
      </w:r>
    </w:p>
    <w:p w:rsidR="00132C98" w:rsidRPr="000B6CF1" w:rsidRDefault="00C027AB">
      <w:pPr>
        <w:pStyle w:val="Textbody"/>
        <w:jc w:val="both"/>
        <w:rPr>
          <w:lang w:val="uk-UA"/>
        </w:rPr>
      </w:pPr>
      <w:bookmarkStart w:id="20" w:name="n166"/>
      <w:bookmarkEnd w:id="20"/>
      <w:r w:rsidRPr="000B6CF1">
        <w:rPr>
          <w:lang w:val="uk-UA"/>
        </w:rPr>
        <w:tab/>
        <w:t xml:space="preserve">3. Спиртове, дріжджове, кондитерське, крохмалепатокове, маслоробне виробництво, виробництво пива безалкогольного (включаючи солодове), переробка молока, риби, м'яса </w:t>
      </w:r>
      <w:r w:rsidRPr="000B6CF1">
        <w:rPr>
          <w:lang w:val="uk-UA"/>
        </w:rPr>
        <w:t>(включаючи скотобійні), фруктів і овочів.</w:t>
      </w:r>
    </w:p>
    <w:p w:rsidR="00132C98" w:rsidRPr="000B6CF1" w:rsidRDefault="00C027AB">
      <w:pPr>
        <w:pStyle w:val="Textbody"/>
        <w:jc w:val="both"/>
        <w:rPr>
          <w:lang w:val="uk-UA"/>
        </w:rPr>
      </w:pPr>
      <w:bookmarkStart w:id="21" w:name="n167"/>
      <w:bookmarkEnd w:id="21"/>
      <w:r w:rsidRPr="000B6CF1">
        <w:rPr>
          <w:lang w:val="uk-UA"/>
        </w:rPr>
        <w:lastRenderedPageBreak/>
        <w:tab/>
        <w:t>4. Вирощування худоби та птиці, шкіряна промисловість.</w:t>
      </w:r>
    </w:p>
    <w:p w:rsidR="00132C98" w:rsidRPr="000B6CF1" w:rsidRDefault="00C027AB">
      <w:pPr>
        <w:pStyle w:val="Textbody"/>
        <w:jc w:val="both"/>
        <w:rPr>
          <w:lang w:val="uk-UA"/>
        </w:rPr>
      </w:pPr>
      <w:bookmarkStart w:id="22" w:name="n168"/>
      <w:bookmarkEnd w:id="22"/>
      <w:r w:rsidRPr="000B6CF1">
        <w:rPr>
          <w:lang w:val="uk-UA"/>
        </w:rPr>
        <w:tab/>
        <w:t>5. Гальванічне виробництво.</w:t>
      </w:r>
    </w:p>
    <w:p w:rsidR="00132C98" w:rsidRPr="000B6CF1" w:rsidRDefault="00C027AB">
      <w:pPr>
        <w:pStyle w:val="Textbody"/>
        <w:jc w:val="both"/>
        <w:rPr>
          <w:lang w:val="uk-UA"/>
        </w:rPr>
      </w:pPr>
      <w:bookmarkStart w:id="23" w:name="n169"/>
      <w:bookmarkEnd w:id="23"/>
      <w:r w:rsidRPr="000B6CF1">
        <w:rPr>
          <w:lang w:val="uk-UA"/>
        </w:rPr>
        <w:tab/>
        <w:t>6. Машинобудування і металообробка.</w:t>
      </w:r>
    </w:p>
    <w:p w:rsidR="00132C98" w:rsidRPr="000B6CF1" w:rsidRDefault="00C027AB">
      <w:pPr>
        <w:pStyle w:val="Textbody"/>
        <w:jc w:val="both"/>
        <w:rPr>
          <w:lang w:val="uk-UA"/>
        </w:rPr>
      </w:pPr>
      <w:bookmarkStart w:id="24" w:name="n170"/>
      <w:bookmarkEnd w:id="24"/>
      <w:r w:rsidRPr="000B6CF1">
        <w:rPr>
          <w:lang w:val="uk-UA"/>
        </w:rPr>
        <w:tab/>
        <w:t>7. Металургія чорна та кольорова.</w:t>
      </w:r>
    </w:p>
    <w:p w:rsidR="00132C98" w:rsidRPr="000B6CF1" w:rsidRDefault="00C027AB">
      <w:pPr>
        <w:pStyle w:val="Textbody"/>
        <w:jc w:val="both"/>
        <w:rPr>
          <w:lang w:val="uk-UA"/>
        </w:rPr>
      </w:pPr>
      <w:bookmarkStart w:id="25" w:name="n171"/>
      <w:bookmarkEnd w:id="25"/>
      <w:r w:rsidRPr="000B6CF1">
        <w:rPr>
          <w:lang w:val="uk-UA"/>
        </w:rPr>
        <w:tab/>
        <w:t xml:space="preserve">8. Виробництво будівельних матеріалів і конструкцій, </w:t>
      </w:r>
      <w:r w:rsidRPr="000B6CF1">
        <w:rPr>
          <w:lang w:val="uk-UA"/>
        </w:rPr>
        <w:t>скла та скловиробів, керамічних виробів.</w:t>
      </w:r>
    </w:p>
    <w:p w:rsidR="00132C98" w:rsidRPr="000B6CF1" w:rsidRDefault="00C027AB">
      <w:pPr>
        <w:pStyle w:val="Textbody"/>
        <w:jc w:val="both"/>
        <w:rPr>
          <w:lang w:val="uk-UA"/>
        </w:rPr>
      </w:pPr>
      <w:bookmarkStart w:id="26" w:name="n172"/>
      <w:bookmarkEnd w:id="26"/>
      <w:r w:rsidRPr="000B6CF1">
        <w:rPr>
          <w:lang w:val="uk-UA"/>
        </w:rPr>
        <w:tab/>
        <w:t>9. Виробництво лакофарбових матеріалів, синтетичних поверхневоактивних речовин.</w:t>
      </w:r>
    </w:p>
    <w:p w:rsidR="00132C98" w:rsidRPr="000B6CF1" w:rsidRDefault="00C027AB">
      <w:pPr>
        <w:pStyle w:val="Textbody"/>
        <w:jc w:val="both"/>
        <w:rPr>
          <w:lang w:val="uk-UA"/>
        </w:rPr>
      </w:pPr>
      <w:bookmarkStart w:id="27" w:name="n173"/>
      <w:bookmarkEnd w:id="27"/>
      <w:r w:rsidRPr="000B6CF1">
        <w:rPr>
          <w:lang w:val="uk-UA"/>
        </w:rPr>
        <w:tab/>
        <w:t>10. Обробка поверхонь, предметів чи продукції з використанням органічних розчинників.</w:t>
      </w:r>
    </w:p>
    <w:p w:rsidR="00132C98" w:rsidRPr="000B6CF1" w:rsidRDefault="00C027AB">
      <w:pPr>
        <w:pStyle w:val="Textbody"/>
        <w:jc w:val="both"/>
        <w:rPr>
          <w:lang w:val="uk-UA"/>
        </w:rPr>
      </w:pPr>
      <w:bookmarkStart w:id="28" w:name="n174"/>
      <w:bookmarkEnd w:id="28"/>
      <w:r w:rsidRPr="000B6CF1">
        <w:rPr>
          <w:lang w:val="uk-UA"/>
        </w:rPr>
        <w:tab/>
        <w:t>11. Виробничі процеси, під час яких використов</w:t>
      </w:r>
      <w:r w:rsidRPr="000B6CF1">
        <w:rPr>
          <w:lang w:val="uk-UA"/>
        </w:rPr>
        <w:t>уються або утворюються такі речовини:</w:t>
      </w:r>
    </w:p>
    <w:p w:rsidR="00132C98" w:rsidRPr="000B6CF1" w:rsidRDefault="00C027AB">
      <w:pPr>
        <w:pStyle w:val="Textbody"/>
        <w:jc w:val="both"/>
        <w:rPr>
          <w:lang w:val="uk-UA"/>
        </w:rPr>
      </w:pPr>
      <w:bookmarkStart w:id="29" w:name="n175"/>
      <w:bookmarkEnd w:id="29"/>
      <w:r w:rsidRPr="000B6CF1">
        <w:rPr>
          <w:lang w:val="uk-UA"/>
        </w:rPr>
        <w:t>неемульговані  жири, харчові  відходи,  нафтопродукти,  кислоти і луги, а також  їх  розчини, іони важких металів, сполуки миш'яку і ртуті, вільний сірководень та вільні сульфід-іони, меркаптани, а також відновлені сір</w:t>
      </w:r>
      <w:r w:rsidRPr="000B6CF1">
        <w:rPr>
          <w:lang w:val="uk-UA"/>
        </w:rPr>
        <w:t>чані сполуки (сульфіти, тіосульфати, елементарна сірка), сірковуглець, ціановодень, ароматичні вуглеводні, органічні розчинники, летючі органічні сполуки (толуол, бензол, ацетон, метанол, бутанол, пропанол, їх ізомери і алкіл похідні), хлорорганічні сполук</w:t>
      </w:r>
      <w:r w:rsidRPr="000B6CF1">
        <w:rPr>
          <w:lang w:val="uk-UA"/>
        </w:rPr>
        <w:t>и, 2, 4, 6-трихлорфенол, дихлорметан, дихлоретан, пентахлорфенол, поліхлорбіфеніли (сума ПХБ) і поліхлортерфеніли (сума ПХТ), тетрахлоретилен, трихлоретилен, триетиламін, хлороф орм (трихлорметан), тетрахлорметан, чотирихлористий вуглець, бензопірен, етилб</w:t>
      </w:r>
      <w:r w:rsidRPr="000B6CF1">
        <w:rPr>
          <w:lang w:val="uk-UA"/>
        </w:rPr>
        <w:t>ензол (фенілетан), діоксини, синтетичні поверхнево активні речовини, що не піддаються біологічному окисненню, біологічно неокиснювані барвники натурального, штучного і синтетичного походження, біологічно резистентні пестициди, осідаючі мінеральні включення</w:t>
      </w:r>
      <w:r w:rsidRPr="000B6CF1">
        <w:rPr>
          <w:lang w:val="uk-UA"/>
        </w:rPr>
        <w:t xml:space="preserve"> гідравлічною крупністю більше 2 мм/с, спливаючі речовини (включення) гравітаційною крупністю більше 20 мм/с, волокнисті включення, в тому числі пряжа, ворс, волосся, шерсть, пероактивний хлор більше 5 мг/дм</w:t>
      </w:r>
      <w:r w:rsidRPr="000B6CF1">
        <w:rPr>
          <w:rStyle w:val="aa"/>
          <w:rFonts w:cs="Times New Roman"/>
          <w:lang w:val="uk-UA"/>
        </w:rPr>
        <w:t>³</w:t>
      </w:r>
      <w:r w:rsidRPr="000B6CF1">
        <w:rPr>
          <w:lang w:val="uk-UA"/>
        </w:rPr>
        <w:t>, за винятком випадків введення на об'єкті водов</w:t>
      </w:r>
      <w:r w:rsidRPr="000B6CF1">
        <w:rPr>
          <w:lang w:val="uk-UA"/>
        </w:rPr>
        <w:t>ідведення санітарного карантину, радіонукліди.</w:t>
      </w:r>
    </w:p>
    <w:p w:rsidR="00132C98" w:rsidRPr="000B6CF1" w:rsidRDefault="00132C98">
      <w:pPr>
        <w:pStyle w:val="Textbody"/>
        <w:jc w:val="both"/>
        <w:rPr>
          <w:lang w:val="uk-UA"/>
        </w:rPr>
      </w:pPr>
    </w:p>
    <w:p w:rsidR="00132C98" w:rsidRPr="000B6CF1" w:rsidRDefault="00132C98">
      <w:pPr>
        <w:pStyle w:val="Textbody"/>
        <w:jc w:val="both"/>
        <w:rPr>
          <w:lang w:val="uk-UA"/>
        </w:rPr>
      </w:pPr>
    </w:p>
    <w:p w:rsidR="00132C98" w:rsidRPr="000B6CF1" w:rsidRDefault="00132C98">
      <w:pPr>
        <w:pStyle w:val="Textbody"/>
        <w:jc w:val="both"/>
        <w:rPr>
          <w:lang w:val="uk-UA"/>
        </w:rPr>
      </w:pPr>
    </w:p>
    <w:p w:rsidR="00132C98" w:rsidRPr="000B6CF1" w:rsidRDefault="00C027AB">
      <w:pPr>
        <w:pStyle w:val="Textbody"/>
        <w:jc w:val="both"/>
        <w:rPr>
          <w:lang w:val="uk-UA"/>
        </w:rPr>
      </w:pPr>
      <w:r w:rsidRPr="000B6CF1">
        <w:rPr>
          <w:lang w:val="uk-UA"/>
        </w:rPr>
        <w:t xml:space="preserve">В.о. </w:t>
      </w:r>
      <w:r w:rsidRPr="000B6CF1">
        <w:rPr>
          <w:rStyle w:val="aa"/>
          <w:lang w:val="uk-UA"/>
        </w:rPr>
        <w:t>директора</w:t>
      </w:r>
    </w:p>
    <w:p w:rsidR="00132C98" w:rsidRPr="000B6CF1" w:rsidRDefault="00C027AB">
      <w:pPr>
        <w:pStyle w:val="Textbody"/>
        <w:jc w:val="both"/>
        <w:rPr>
          <w:lang w:val="uk-UA"/>
        </w:rPr>
      </w:pPr>
      <w:r w:rsidRPr="000B6CF1">
        <w:rPr>
          <w:rStyle w:val="aa"/>
          <w:lang w:val="uk-UA"/>
        </w:rPr>
        <w:t xml:space="preserve">МКП </w:t>
      </w:r>
      <w:r w:rsidRPr="000B6CF1">
        <w:rPr>
          <w:rStyle w:val="aa"/>
          <w:rFonts w:eastAsia="Times New Roman" w:cs="Times New Roman"/>
          <w:color w:val="000000"/>
          <w:spacing w:val="-3"/>
          <w:sz w:val="26"/>
          <w:szCs w:val="26"/>
          <w:shd w:val="clear" w:color="auto" w:fill="FFFFFF"/>
          <w:lang w:val="uk-UA" w:bidi="ar-SA"/>
        </w:rPr>
        <w:t>«</w:t>
      </w:r>
      <w:r w:rsidRPr="000B6CF1">
        <w:rPr>
          <w:rStyle w:val="aa"/>
          <w:rFonts w:eastAsia="Times New Roman" w:cs="Times New Roman"/>
          <w:color w:val="000000"/>
          <w:spacing w:val="-3"/>
          <w:shd w:val="clear" w:color="auto" w:fill="FFFFFF"/>
          <w:lang w:val="uk-UA" w:bidi="ar-SA"/>
        </w:rPr>
        <w:t>Хмельницькводоканал</w:t>
      </w:r>
      <w:r w:rsidRPr="000B6CF1">
        <w:rPr>
          <w:rStyle w:val="aa"/>
          <w:rFonts w:eastAsia="Times New Roman" w:cs="Times New Roman"/>
          <w:color w:val="000000"/>
          <w:spacing w:val="-3"/>
          <w:sz w:val="26"/>
          <w:szCs w:val="26"/>
          <w:shd w:val="clear" w:color="auto" w:fill="FFFFFF"/>
          <w:lang w:val="uk-UA" w:bidi="ar-SA"/>
        </w:rPr>
        <w:t>»</w:t>
      </w:r>
      <w:r w:rsidRPr="000B6CF1">
        <w:rPr>
          <w:rStyle w:val="aa"/>
          <w:rFonts w:eastAsia="Times New Roman" w:cs="Times New Roman"/>
          <w:color w:val="000000"/>
          <w:spacing w:val="-3"/>
          <w:shd w:val="clear" w:color="auto" w:fill="FFFFFF"/>
          <w:lang w:val="uk-UA" w:bidi="ar-SA"/>
        </w:rPr>
        <w:t xml:space="preserve">   </w:t>
      </w:r>
      <w:r w:rsidRPr="000B6CF1">
        <w:rPr>
          <w:rStyle w:val="aa"/>
          <w:lang w:val="uk-UA"/>
        </w:rPr>
        <w:t xml:space="preserve">                                                              О. НОВОСАД</w:t>
      </w:r>
    </w:p>
    <w:p w:rsidR="00132C98" w:rsidRPr="000B6CF1" w:rsidRDefault="00132C98">
      <w:pPr>
        <w:pStyle w:val="Textbody"/>
        <w:jc w:val="both"/>
        <w:rPr>
          <w:sz w:val="4"/>
          <w:szCs w:val="4"/>
          <w:lang w:val="uk-UA"/>
        </w:rPr>
      </w:pPr>
      <w:bookmarkStart w:id="30" w:name="n176"/>
      <w:bookmarkEnd w:id="30"/>
    </w:p>
    <w:tbl>
      <w:tblPr>
        <w:tblW w:w="5000" w:type="pct"/>
        <w:tblInd w:w="-10" w:type="dxa"/>
        <w:tblLayout w:type="fixed"/>
        <w:tblCellMar>
          <w:left w:w="10" w:type="dxa"/>
          <w:right w:w="10" w:type="dxa"/>
        </w:tblCellMar>
        <w:tblLook w:val="0000" w:firstRow="0" w:lastRow="0" w:firstColumn="0" w:lastColumn="0" w:noHBand="0" w:noVBand="0"/>
      </w:tblPr>
      <w:tblGrid>
        <w:gridCol w:w="5169"/>
        <w:gridCol w:w="4596"/>
      </w:tblGrid>
      <w:tr w:rsidR="00132C98" w:rsidRPr="000B6CF1">
        <w:tblPrEx>
          <w:tblCellMar>
            <w:top w:w="0" w:type="dxa"/>
            <w:bottom w:w="0" w:type="dxa"/>
          </w:tblCellMar>
        </w:tblPrEx>
        <w:trPr>
          <w:trHeight w:val="1538"/>
        </w:trPr>
        <w:tc>
          <w:tcPr>
            <w:tcW w:w="5169" w:type="dxa"/>
            <w:tcMar>
              <w:top w:w="0" w:type="dxa"/>
              <w:left w:w="0" w:type="dxa"/>
              <w:bottom w:w="0" w:type="dxa"/>
              <w:right w:w="0" w:type="dxa"/>
            </w:tcMar>
          </w:tcPr>
          <w:p w:rsidR="00132C98" w:rsidRPr="000B6CF1" w:rsidRDefault="00132C98">
            <w:pPr>
              <w:pStyle w:val="TableContents"/>
              <w:snapToGrid w:val="0"/>
              <w:spacing w:after="283"/>
              <w:rPr>
                <w:lang w:val="uk-UA"/>
              </w:rPr>
            </w:pPr>
          </w:p>
        </w:tc>
        <w:tc>
          <w:tcPr>
            <w:tcW w:w="4596" w:type="dxa"/>
            <w:tcMar>
              <w:top w:w="0" w:type="dxa"/>
              <w:left w:w="0" w:type="dxa"/>
              <w:bottom w:w="0" w:type="dxa"/>
              <w:right w:w="0" w:type="dxa"/>
            </w:tcMar>
          </w:tcPr>
          <w:p w:rsidR="00132C98" w:rsidRPr="000B6CF1" w:rsidRDefault="00C027AB">
            <w:pPr>
              <w:pStyle w:val="TableContents"/>
              <w:spacing w:after="283"/>
              <w:rPr>
                <w:lang w:val="uk-UA"/>
              </w:rPr>
            </w:pPr>
            <w:r w:rsidRPr="000B6CF1">
              <w:rPr>
                <w:lang w:val="uk-UA"/>
              </w:rPr>
              <w:t xml:space="preserve">Додаток 2 </w:t>
            </w:r>
            <w:r w:rsidRPr="000B6CF1">
              <w:rPr>
                <w:lang w:val="uk-UA"/>
              </w:rPr>
              <w:br/>
            </w:r>
            <w:r w:rsidRPr="000B6CF1">
              <w:rPr>
                <w:lang w:val="uk-UA"/>
              </w:rPr>
              <w:t xml:space="preserve">до Правил приймання стічних вод </w:t>
            </w:r>
            <w:r w:rsidRPr="000B6CF1">
              <w:rPr>
                <w:lang w:val="uk-UA"/>
              </w:rPr>
              <w:br/>
            </w:r>
            <w:r w:rsidRPr="000B6CF1">
              <w:rPr>
                <w:lang w:val="uk-UA"/>
              </w:rPr>
              <w:t xml:space="preserve">до систем централізованого </w:t>
            </w:r>
            <w:r w:rsidRPr="000B6CF1">
              <w:rPr>
                <w:lang w:val="uk-UA"/>
              </w:rPr>
              <w:br/>
            </w:r>
            <w:r w:rsidRPr="000B6CF1">
              <w:rPr>
                <w:lang w:val="uk-UA"/>
              </w:rPr>
              <w:t>водовідведення м</w:t>
            </w:r>
            <w:r w:rsidRPr="000B6CF1">
              <w:rPr>
                <w:lang w:val="uk-UA"/>
              </w:rPr>
              <w:t xml:space="preserve">. Хмельницького  </w:t>
            </w:r>
            <w:r w:rsidRPr="000B6CF1">
              <w:rPr>
                <w:lang w:val="uk-UA"/>
              </w:rPr>
              <w:br/>
            </w:r>
            <w:r w:rsidRPr="000B6CF1">
              <w:rPr>
                <w:lang w:val="uk-UA"/>
              </w:rPr>
              <w:t>(пункт 4 розділу ІІІ)</w:t>
            </w:r>
          </w:p>
        </w:tc>
      </w:tr>
    </w:tbl>
    <w:p w:rsidR="00132C98" w:rsidRPr="000B6CF1" w:rsidRDefault="00C027AB">
      <w:pPr>
        <w:pStyle w:val="Textbody"/>
        <w:jc w:val="center"/>
        <w:rPr>
          <w:b/>
          <w:bCs/>
          <w:lang w:val="uk-UA"/>
        </w:rPr>
      </w:pPr>
      <w:bookmarkStart w:id="31" w:name="n177"/>
      <w:bookmarkEnd w:id="31"/>
      <w:r w:rsidRPr="000B6CF1">
        <w:rPr>
          <w:b/>
          <w:bCs/>
          <w:lang w:val="uk-UA"/>
        </w:rPr>
        <w:t xml:space="preserve">ПЕРЕЛІК </w:t>
      </w:r>
      <w:r w:rsidRPr="000B6CF1">
        <w:rPr>
          <w:b/>
          <w:bCs/>
          <w:lang w:val="uk-UA"/>
        </w:rPr>
        <w:br/>
      </w:r>
      <w:r w:rsidRPr="000B6CF1">
        <w:rPr>
          <w:b/>
          <w:bCs/>
          <w:lang w:val="uk-UA"/>
        </w:rPr>
        <w:t>забруднюючих речовин, що заборонені до скидання до системи централізованого водовідведення</w:t>
      </w:r>
    </w:p>
    <w:p w:rsidR="00132C98" w:rsidRPr="000B6CF1" w:rsidRDefault="00C027AB">
      <w:pPr>
        <w:pStyle w:val="Textbody"/>
        <w:jc w:val="both"/>
        <w:rPr>
          <w:lang w:val="uk-UA"/>
        </w:rPr>
      </w:pPr>
      <w:bookmarkStart w:id="32" w:name="n178"/>
      <w:bookmarkEnd w:id="32"/>
      <w:r w:rsidRPr="000B6CF1">
        <w:rPr>
          <w:lang w:val="uk-UA"/>
        </w:rPr>
        <w:tab/>
        <w:t xml:space="preserve">1. Речовини, що здатні утворювати в системі централізованого водовідведення вибухонебезпечні, токсичні та (або) </w:t>
      </w:r>
      <w:r w:rsidRPr="000B6CF1">
        <w:rPr>
          <w:lang w:val="uk-UA"/>
        </w:rPr>
        <w:t>горючі гази, органічні розчинники, горючі і вибухонебезпечні речовини (нафта, бензин, гас, ацетон тощо) в концентраціях, що перевищують максимально допустимі концентрації забруднюючих речовин у стічних водах, дозволених до скидання в системи централізовано</w:t>
      </w:r>
      <w:r w:rsidRPr="000B6CF1">
        <w:rPr>
          <w:lang w:val="uk-UA"/>
        </w:rPr>
        <w:t>го водовідведення, синтетичні і натуральні смоли, масла, лакофарбові матеріали та відходи, продукти і відходи нафтопереробки, органічного синтезу, мастильно-охолоджуючі рідини, вміст засобів і систем пожежогасіння (крім використання для гасіння загорянь).</w:t>
      </w:r>
    </w:p>
    <w:p w:rsidR="00132C98" w:rsidRPr="000B6CF1" w:rsidRDefault="00C027AB">
      <w:pPr>
        <w:pStyle w:val="Textbody"/>
        <w:jc w:val="both"/>
        <w:rPr>
          <w:lang w:val="uk-UA"/>
        </w:rPr>
      </w:pPr>
      <w:bookmarkStart w:id="33" w:name="n179"/>
      <w:bookmarkEnd w:id="33"/>
      <w:r w:rsidRPr="000B6CF1">
        <w:rPr>
          <w:lang w:val="uk-UA"/>
        </w:rPr>
        <w:lastRenderedPageBreak/>
        <w:tab/>
        <w:t>2. Розчини кислот з pH &lt; 5,0 і лугів з pH &gt; 10,0.</w:t>
      </w:r>
    </w:p>
    <w:p w:rsidR="00132C98" w:rsidRPr="000B6CF1" w:rsidRDefault="00C027AB">
      <w:pPr>
        <w:pStyle w:val="Textbody"/>
        <w:jc w:val="both"/>
        <w:rPr>
          <w:lang w:val="uk-UA"/>
        </w:rPr>
      </w:pPr>
      <w:bookmarkStart w:id="34" w:name="n180"/>
      <w:bookmarkEnd w:id="34"/>
      <w:r w:rsidRPr="000B6CF1">
        <w:rPr>
          <w:lang w:val="uk-UA"/>
        </w:rPr>
        <w:tab/>
        <w:t xml:space="preserve">3. Погано </w:t>
      </w:r>
      <w:r w:rsidRPr="000B6CF1">
        <w:rPr>
          <w:rStyle w:val="aa"/>
          <w:lang w:val="uk-UA"/>
        </w:rPr>
        <w:t>пахнучі</w:t>
      </w:r>
      <w:r w:rsidRPr="000B6CF1">
        <w:rPr>
          <w:lang w:val="uk-UA"/>
        </w:rPr>
        <w:t xml:space="preserve"> та інші леткі речовини в кількості, що призводить до забруднення атмосфери робочої зони в каналізаційних насосних станціях, в інших виробничих приміщеннях системи централізованого водові</w:t>
      </w:r>
      <w:r w:rsidRPr="000B6CF1">
        <w:rPr>
          <w:lang w:val="uk-UA"/>
        </w:rPr>
        <w:t>дведення Виконавця, на території очисних споруд, понад встановлені для атмосфери робочої зони гранично допустимі концентрації.</w:t>
      </w:r>
    </w:p>
    <w:p w:rsidR="00132C98" w:rsidRPr="000B6CF1" w:rsidRDefault="00C027AB">
      <w:pPr>
        <w:pStyle w:val="Textbody"/>
        <w:jc w:val="both"/>
        <w:rPr>
          <w:lang w:val="uk-UA"/>
        </w:rPr>
      </w:pPr>
      <w:bookmarkStart w:id="35" w:name="n181"/>
      <w:bookmarkEnd w:id="35"/>
      <w:r w:rsidRPr="000B6CF1">
        <w:rPr>
          <w:lang w:val="uk-UA"/>
        </w:rPr>
        <w:tab/>
        <w:t>4. Радіоактивні речовини понад гранично допустимий рівень безпечного вмісту в навколишньому  середовищі,  що  затверджується  це</w:t>
      </w:r>
      <w:r w:rsidRPr="000B6CF1">
        <w:rPr>
          <w:lang w:val="uk-UA"/>
        </w:rPr>
        <w:t>нтральним  органом  виконавчої  влади, що  забезпечує  формування  і  реалізує  державну  політику  у  сфері  охорони  навколишнього  природного  середовища  та  екологічної  безпеки, речовини,  які  не  можуть бути затримані в технологічному процесі очище</w:t>
      </w:r>
      <w:r w:rsidRPr="000B6CF1">
        <w:rPr>
          <w:lang w:val="uk-UA"/>
        </w:rPr>
        <w:t>ння стічних вод очисними спорудами виробника,  що  мають  підвищену  токсичність,  здатність  накопичуватися  в  організмі людини, що відзначаються віддаленими біологічними ефектами та (або) утворюють небезпечні  речовини   під  час  трансформації  у  воді</w:t>
      </w:r>
      <w:r w:rsidRPr="000B6CF1">
        <w:rPr>
          <w:lang w:val="uk-UA"/>
        </w:rPr>
        <w:t xml:space="preserve">  і  в  організмах  людини і  тварин, у тому числі моно- і поліциклічні хлорорганічні, фосфорорганічні, азоторганічні і сіркоорганічні речовини, біологічно  жорсткі  поверхнево  активні  речовини,  отрутохімікати,  сильнодіючі отруйні речовини в концентрац</w:t>
      </w:r>
      <w:r w:rsidRPr="000B6CF1">
        <w:rPr>
          <w:lang w:val="uk-UA"/>
        </w:rPr>
        <w:t>ії, що перевищує більше ніж у 4 рази мінімальну гранично допустиму  концентрацію,  що  встановлена  для  цих  речовин  у  воді  водних  об'єктів, медичні  відходи  класів Б, В, Г, епідеміологічно  небезпечні бактеріальні та  вірусні забруднення (за винятко</w:t>
      </w:r>
      <w:r w:rsidRPr="000B6CF1">
        <w:rPr>
          <w:lang w:val="uk-UA"/>
        </w:rPr>
        <w:t>м речовин, скидання яких дозволено санітарно-епідеміологічними вимогами).</w:t>
      </w:r>
    </w:p>
    <w:p w:rsidR="00132C98" w:rsidRPr="000B6CF1" w:rsidRDefault="00C027AB">
      <w:pPr>
        <w:pStyle w:val="Textbody"/>
        <w:spacing w:after="0"/>
        <w:ind w:firstLine="567"/>
        <w:jc w:val="both"/>
        <w:rPr>
          <w:lang w:val="uk-UA"/>
        </w:rPr>
      </w:pPr>
      <w:bookmarkStart w:id="36" w:name="n182"/>
      <w:bookmarkEnd w:id="36"/>
      <w:r w:rsidRPr="000B6CF1">
        <w:rPr>
          <w:lang w:val="uk-UA"/>
        </w:rPr>
        <w:tab/>
        <w:t>5. Концентровані  маткові  розчини та кубові  залишки,  гальванічні  розчини  (електроліти)  як вихідні, так і відпрацьовані, осади (шлами) локальних очисних споруд, осади відстійни</w:t>
      </w:r>
      <w:r w:rsidRPr="000B6CF1">
        <w:rPr>
          <w:lang w:val="uk-UA"/>
        </w:rPr>
        <w:t>ків, пасток,  фільтрів,  відходи  очищення  повітря  ( пилогазоочисного  обладнання), осади  станцій технічної водопідготовки, в тому числі котелень, теплоелектростанцій, іонообмінні смоли, активоване вугілля, концентровані розчини регенерації систем водоп</w:t>
      </w:r>
      <w:r w:rsidRPr="000B6CF1">
        <w:rPr>
          <w:lang w:val="uk-UA"/>
        </w:rPr>
        <w:t>ідготовки, концентрат, що утворюється під час роботи установок очищення води з використанням мембранних  технологій ( зокрема  зворотного  осмосу),  хімічні  реактиви  та  реагенти.</w:t>
      </w:r>
    </w:p>
    <w:p w:rsidR="00132C98" w:rsidRPr="000B6CF1" w:rsidRDefault="00C027AB">
      <w:pPr>
        <w:pStyle w:val="Textbody"/>
        <w:spacing w:after="0"/>
        <w:ind w:firstLine="567"/>
        <w:jc w:val="both"/>
        <w:rPr>
          <w:lang w:val="uk-UA"/>
        </w:rPr>
      </w:pPr>
      <w:bookmarkStart w:id="37" w:name="n183"/>
      <w:bookmarkEnd w:id="37"/>
      <w:r w:rsidRPr="000B6CF1">
        <w:rPr>
          <w:lang w:val="uk-UA"/>
        </w:rPr>
        <w:tab/>
        <w:t>6. Будь-які тверді відходи боєнь та переробки м'яса, канига, цільна кров,</w:t>
      </w:r>
      <w:r w:rsidRPr="000B6CF1">
        <w:rPr>
          <w:lang w:val="uk-UA"/>
        </w:rPr>
        <w:t xml:space="preserve"> відходи обробки шкіри, відходи тваринництва та птахівництва, включаючи фекалії.</w:t>
      </w:r>
    </w:p>
    <w:p w:rsidR="00132C98" w:rsidRPr="000B6CF1" w:rsidRDefault="00C027AB">
      <w:pPr>
        <w:pStyle w:val="Textbody"/>
        <w:spacing w:after="0"/>
        <w:ind w:firstLine="567"/>
        <w:jc w:val="both"/>
        <w:rPr>
          <w:lang w:val="uk-UA"/>
        </w:rPr>
      </w:pPr>
      <w:r w:rsidRPr="000B6CF1">
        <w:rPr>
          <w:rStyle w:val="aa"/>
          <w:rFonts w:eastAsia="Times New Roman" w:cs="Times New Roman"/>
          <w:lang w:val="uk-UA"/>
        </w:rPr>
        <w:t xml:space="preserve"> </w:t>
      </w:r>
      <w:r w:rsidRPr="000B6CF1">
        <w:rPr>
          <w:lang w:val="uk-UA"/>
        </w:rPr>
        <w:t>7.  Тверді побутові відходи, сміття, що збирається під час сухого прибирання приміщень, будівельні  матеріали, відходи і сміття, відпрацьований  ґрунт і транспортуючі   розчи</w:t>
      </w:r>
      <w:r w:rsidRPr="000B6CF1">
        <w:rPr>
          <w:lang w:val="uk-UA"/>
        </w:rPr>
        <w:t>ни від  підземних прохідницьких робіт, ґрунт, зола, шлак, окалина, вапно, цемент та інші в'яжучі речовини, стружка, скло, пилоподібні частки обробки металів, скла, каменю та інші мінеральні матеріали, рослинні залишки і відходи (листя, трава, деревинні від</w:t>
      </w:r>
      <w:r w:rsidRPr="000B6CF1">
        <w:rPr>
          <w:lang w:val="uk-UA"/>
        </w:rPr>
        <w:t>ходи, плодоовочеві відходи тощо), за винятком попередньо гомогенізованих плодоовочевих відходів у побуті.</w:t>
      </w:r>
    </w:p>
    <w:p w:rsidR="00132C98" w:rsidRPr="000B6CF1" w:rsidRDefault="00C027AB">
      <w:pPr>
        <w:pStyle w:val="Textbody"/>
        <w:spacing w:after="0"/>
        <w:ind w:firstLine="567"/>
        <w:jc w:val="both"/>
        <w:rPr>
          <w:lang w:val="uk-UA"/>
        </w:rPr>
      </w:pPr>
      <w:bookmarkStart w:id="38" w:name="n185"/>
      <w:bookmarkEnd w:id="38"/>
      <w:r w:rsidRPr="000B6CF1">
        <w:rPr>
          <w:lang w:val="uk-UA"/>
        </w:rPr>
        <w:t xml:space="preserve">8. Волокнисті матеріали (натуральні, штучні або синтетичні волокна, в тому числі волосся, вовна), тара, пакувальні матеріали та їх елементи, металева </w:t>
      </w:r>
      <w:r w:rsidRPr="000B6CF1">
        <w:rPr>
          <w:lang w:val="uk-UA"/>
        </w:rPr>
        <w:t>стружка, тирса, окалина, синтетичні матеріали (полімерні плівки, гранули, пилоподібні частинки, стружка тощо).</w:t>
      </w:r>
    </w:p>
    <w:p w:rsidR="00132C98" w:rsidRPr="000B6CF1" w:rsidRDefault="00C027AB">
      <w:pPr>
        <w:pStyle w:val="Textbody"/>
        <w:spacing w:after="0"/>
        <w:ind w:firstLine="567"/>
        <w:jc w:val="both"/>
        <w:rPr>
          <w:lang w:val="uk-UA"/>
        </w:rPr>
      </w:pPr>
      <w:bookmarkStart w:id="39" w:name="n186"/>
      <w:bookmarkEnd w:id="39"/>
      <w:r w:rsidRPr="000B6CF1">
        <w:rPr>
          <w:lang w:val="uk-UA"/>
        </w:rPr>
        <w:t>9. Біомаса харчових, фармацевтичних виробництв та інших біотехнологічних процесів у разі концентрації, що перевищує вимоги до речовин за хімічним</w:t>
      </w:r>
      <w:r w:rsidRPr="000B6CF1">
        <w:rPr>
          <w:lang w:val="uk-UA"/>
        </w:rPr>
        <w:t xml:space="preserve"> споживанням кисню, харчова продукція як придатна, так і неліквідна, сировина для її виробництва, сироватка сирна, барда спиртова і дріжджова, пивна хмільова дробина.                                         </w:t>
      </w:r>
    </w:p>
    <w:p w:rsidR="00132C98" w:rsidRPr="000B6CF1" w:rsidRDefault="00C027AB">
      <w:pPr>
        <w:pStyle w:val="Textbody"/>
        <w:spacing w:after="0"/>
        <w:ind w:firstLine="567"/>
        <w:jc w:val="both"/>
        <w:rPr>
          <w:lang w:val="uk-UA"/>
        </w:rPr>
      </w:pPr>
      <w:r w:rsidRPr="000B6CF1">
        <w:rPr>
          <w:rStyle w:val="aa"/>
          <w:lang w:val="uk-UA"/>
        </w:rPr>
        <w:t xml:space="preserve">10. </w:t>
      </w:r>
      <w:r w:rsidRPr="000B6CF1">
        <w:rPr>
          <w:lang w:val="uk-UA"/>
        </w:rPr>
        <w:t xml:space="preserve">Речовини з </w:t>
      </w:r>
      <w:hyperlink r:id="rId37" w:history="1">
        <w:r w:rsidRPr="000B6CF1">
          <w:rPr>
            <w:rStyle w:val="Internetlink"/>
            <w:color w:val="000000"/>
            <w:u w:val="none"/>
            <w:lang w:val="uk-UA"/>
          </w:rPr>
          <w:t>Пере</w:t>
        </w:r>
      </w:hyperlink>
      <w:hyperlink r:id="rId38" w:history="1">
        <w:r w:rsidRPr="000B6CF1">
          <w:rPr>
            <w:rStyle w:val="Internetlink"/>
            <w:color w:val="000000"/>
            <w:u w:val="none"/>
            <w:lang w:val="uk-UA"/>
          </w:rPr>
          <w:t>ліку</w:t>
        </w:r>
      </w:hyperlink>
      <w:hyperlink r:id="rId39" w:history="1">
        <w:r w:rsidRPr="000B6CF1">
          <w:rPr>
            <w:rStyle w:val="Internetlink"/>
            <w:color w:val="000000"/>
            <w:u w:val="none"/>
            <w:lang w:val="uk-UA"/>
          </w:rPr>
          <w:t xml:space="preserve"> забруднюючих речовин для </w:t>
        </w:r>
      </w:hyperlink>
      <w:hyperlink r:id="rId40" w:history="1">
        <w:r w:rsidRPr="000B6CF1">
          <w:rPr>
            <w:rStyle w:val="Internetlink"/>
            <w:color w:val="000000"/>
            <w:u w:val="none"/>
            <w:lang w:val="uk-UA"/>
          </w:rPr>
          <w:t xml:space="preserve">визначення хімічного стану масивів поверхневих і підземних вод та екологічного потенціалу штучного або істотно зміненого </w:t>
        </w:r>
      </w:hyperlink>
      <w:hyperlink r:id="rId41" w:history="1">
        <w:r w:rsidRPr="000B6CF1">
          <w:rPr>
            <w:rStyle w:val="Internetlink"/>
            <w:color w:val="000000"/>
            <w:u w:val="none"/>
            <w:lang w:val="uk-UA"/>
          </w:rPr>
          <w:t>масиву поверхневих</w:t>
        </w:r>
      </w:hyperlink>
      <w:r w:rsidRPr="000B6CF1">
        <w:rPr>
          <w:rStyle w:val="Internetlink"/>
          <w:color w:val="000000"/>
          <w:u w:val="none"/>
          <w:lang w:val="uk-UA"/>
        </w:rPr>
        <w:t xml:space="preserve"> вод, </w:t>
      </w:r>
      <w:r w:rsidRPr="000B6CF1">
        <w:rPr>
          <w:lang w:val="uk-UA"/>
        </w:rPr>
        <w:t>затвердженого наказом Міністерства екології та природних ресурсів України від 06 лютого 2017 року № 45, зареєстрованого в Міністерстві юстиції України 20 лютого 2017 року за № 235/30103, які не увійшли до переліку речовин</w:t>
      </w:r>
      <w:r w:rsidRPr="000B6CF1">
        <w:rPr>
          <w:lang w:val="uk-UA"/>
        </w:rPr>
        <w:t>, що утворюються під час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та переліку речовин</w:t>
      </w:r>
      <w:r w:rsidRPr="000B6CF1">
        <w:rPr>
          <w:lang w:val="uk-UA"/>
        </w:rPr>
        <w:t>, які не піддаються біологічній деструкції.</w:t>
      </w:r>
    </w:p>
    <w:p w:rsidR="00132C98" w:rsidRPr="000B6CF1" w:rsidRDefault="00132C98">
      <w:pPr>
        <w:pStyle w:val="Textbody"/>
        <w:jc w:val="both"/>
        <w:rPr>
          <w:lang w:val="uk-UA"/>
        </w:rPr>
      </w:pPr>
    </w:p>
    <w:p w:rsidR="00132C98" w:rsidRPr="000B6CF1" w:rsidRDefault="00132C98">
      <w:pPr>
        <w:pStyle w:val="Textbody"/>
        <w:rPr>
          <w:lang w:val="uk-UA"/>
        </w:rPr>
      </w:pPr>
    </w:p>
    <w:p w:rsidR="00132C98" w:rsidRPr="000B6CF1" w:rsidRDefault="00132C98">
      <w:pPr>
        <w:pStyle w:val="Textbody"/>
        <w:rPr>
          <w:lang w:val="uk-UA"/>
        </w:rPr>
      </w:pPr>
    </w:p>
    <w:p w:rsidR="00132C98" w:rsidRPr="000B6CF1" w:rsidRDefault="00132C98">
      <w:pPr>
        <w:pStyle w:val="Textbody"/>
        <w:rPr>
          <w:lang w:val="uk-UA"/>
        </w:rPr>
      </w:pPr>
    </w:p>
    <w:p w:rsidR="00132C98" w:rsidRPr="000B6CF1" w:rsidRDefault="00132C98">
      <w:pPr>
        <w:pStyle w:val="Textbody"/>
        <w:rPr>
          <w:lang w:val="uk-UA"/>
        </w:rPr>
      </w:pPr>
    </w:p>
    <w:p w:rsidR="00132C98" w:rsidRPr="000B6CF1" w:rsidRDefault="00C027AB">
      <w:pPr>
        <w:pStyle w:val="Textbody"/>
        <w:rPr>
          <w:lang w:val="uk-UA"/>
        </w:rPr>
      </w:pPr>
      <w:r w:rsidRPr="000B6CF1">
        <w:rPr>
          <w:rStyle w:val="aa"/>
          <w:lang w:val="uk-UA"/>
        </w:rPr>
        <w:t>В.о. директора</w:t>
      </w:r>
    </w:p>
    <w:p w:rsidR="00132C98" w:rsidRPr="000B6CF1" w:rsidRDefault="00C027AB">
      <w:pPr>
        <w:pStyle w:val="Textbody"/>
        <w:rPr>
          <w:lang w:val="uk-UA"/>
        </w:rPr>
      </w:pPr>
      <w:r w:rsidRPr="000B6CF1">
        <w:rPr>
          <w:rStyle w:val="aa"/>
          <w:lang w:val="uk-UA"/>
        </w:rPr>
        <w:t xml:space="preserve">МКП </w:t>
      </w:r>
      <w:r w:rsidRPr="000B6CF1">
        <w:rPr>
          <w:rStyle w:val="aa"/>
          <w:rFonts w:eastAsia="Times New Roman" w:cs="Times New Roman"/>
          <w:color w:val="000000"/>
          <w:spacing w:val="-3"/>
          <w:sz w:val="26"/>
          <w:szCs w:val="26"/>
          <w:shd w:val="clear" w:color="auto" w:fill="FFFFFF"/>
          <w:lang w:val="uk-UA" w:bidi="ar-SA"/>
        </w:rPr>
        <w:t>«</w:t>
      </w:r>
      <w:r w:rsidRPr="000B6CF1">
        <w:rPr>
          <w:rStyle w:val="aa"/>
          <w:rFonts w:eastAsia="Times New Roman" w:cs="Times New Roman"/>
          <w:color w:val="000000"/>
          <w:spacing w:val="-3"/>
          <w:shd w:val="clear" w:color="auto" w:fill="FFFFFF"/>
          <w:lang w:val="uk-UA" w:bidi="ar-SA"/>
        </w:rPr>
        <w:t>Хмельницькводоканал</w:t>
      </w:r>
      <w:r w:rsidRPr="000B6CF1">
        <w:rPr>
          <w:rStyle w:val="aa"/>
          <w:rFonts w:eastAsia="Times New Roman" w:cs="Times New Roman"/>
          <w:color w:val="000000"/>
          <w:spacing w:val="-3"/>
          <w:sz w:val="26"/>
          <w:szCs w:val="26"/>
          <w:shd w:val="clear" w:color="auto" w:fill="FFFFFF"/>
          <w:lang w:val="uk-UA" w:bidi="ar-SA"/>
        </w:rPr>
        <w:t>»</w:t>
      </w:r>
      <w:r w:rsidRPr="000B6CF1">
        <w:rPr>
          <w:rStyle w:val="aa"/>
          <w:rFonts w:eastAsia="Times New Roman" w:cs="Times New Roman"/>
          <w:color w:val="000000"/>
          <w:spacing w:val="-3"/>
          <w:shd w:val="clear" w:color="auto" w:fill="FFFFFF"/>
          <w:lang w:val="uk-UA" w:bidi="ar-SA"/>
        </w:rPr>
        <w:t xml:space="preserve">   </w:t>
      </w:r>
      <w:r w:rsidRPr="000B6CF1">
        <w:rPr>
          <w:rStyle w:val="aa"/>
          <w:lang w:val="uk-UA"/>
        </w:rPr>
        <w:t xml:space="preserve">                                                                О. НОВОСАД</w:t>
      </w:r>
    </w:p>
    <w:p w:rsidR="00132C98" w:rsidRPr="000B6CF1" w:rsidRDefault="00132C98">
      <w:pPr>
        <w:pStyle w:val="Textbody"/>
        <w:rPr>
          <w:lang w:val="uk-UA"/>
        </w:rPr>
      </w:pPr>
    </w:p>
    <w:p w:rsidR="00132C98" w:rsidRPr="000B6CF1" w:rsidRDefault="00132C98">
      <w:pPr>
        <w:pStyle w:val="Textbody"/>
        <w:rPr>
          <w:lang w:val="uk-UA"/>
        </w:rPr>
      </w:pPr>
    </w:p>
    <w:p w:rsidR="00132C98" w:rsidRPr="000B6CF1" w:rsidRDefault="00132C98">
      <w:pPr>
        <w:pStyle w:val="Textbody"/>
        <w:rPr>
          <w:lang w:val="uk-UA"/>
        </w:rPr>
      </w:pPr>
    </w:p>
    <w:p w:rsidR="00132C98" w:rsidRPr="000B6CF1" w:rsidRDefault="00132C98">
      <w:pPr>
        <w:pStyle w:val="Textbody"/>
        <w:rPr>
          <w:lang w:val="uk-UA"/>
        </w:rPr>
      </w:pPr>
    </w:p>
    <w:p w:rsidR="00132C98" w:rsidRPr="000B6CF1" w:rsidRDefault="00C027AB">
      <w:pPr>
        <w:pStyle w:val="a7"/>
        <w:jc w:val="left"/>
        <w:rPr>
          <w:sz w:val="24"/>
          <w:szCs w:val="24"/>
        </w:rPr>
      </w:pPr>
      <w:r w:rsidRPr="000B6CF1">
        <w:rPr>
          <w:sz w:val="24"/>
          <w:szCs w:val="24"/>
        </w:rPr>
        <w:t xml:space="preserve">                                                                                 </w:t>
      </w:r>
    </w:p>
    <w:p w:rsidR="00132C98" w:rsidRPr="000B6CF1" w:rsidRDefault="00132C98">
      <w:pPr>
        <w:pStyle w:val="a7"/>
        <w:jc w:val="left"/>
        <w:rPr>
          <w:sz w:val="24"/>
          <w:szCs w:val="24"/>
        </w:rPr>
      </w:pPr>
    </w:p>
    <w:p w:rsidR="00132C98" w:rsidRPr="000B6CF1" w:rsidRDefault="00132C98">
      <w:pPr>
        <w:pStyle w:val="a7"/>
        <w:jc w:val="left"/>
        <w:rPr>
          <w:sz w:val="24"/>
          <w:szCs w:val="24"/>
        </w:rPr>
      </w:pPr>
    </w:p>
    <w:p w:rsidR="00132C98" w:rsidRPr="000B6CF1" w:rsidRDefault="00132C98">
      <w:pPr>
        <w:pStyle w:val="a7"/>
        <w:jc w:val="left"/>
        <w:rPr>
          <w:sz w:val="24"/>
          <w:szCs w:val="24"/>
        </w:rPr>
      </w:pPr>
    </w:p>
    <w:p w:rsidR="00132C98" w:rsidRPr="000B6CF1" w:rsidRDefault="00132C98">
      <w:pPr>
        <w:pStyle w:val="a7"/>
        <w:jc w:val="left"/>
        <w:rPr>
          <w:sz w:val="24"/>
          <w:szCs w:val="24"/>
        </w:rPr>
      </w:pPr>
    </w:p>
    <w:p w:rsidR="00132C98" w:rsidRPr="000B6CF1" w:rsidRDefault="00132C98">
      <w:pPr>
        <w:pStyle w:val="a7"/>
        <w:jc w:val="left"/>
        <w:rPr>
          <w:sz w:val="24"/>
          <w:szCs w:val="24"/>
        </w:rPr>
      </w:pPr>
    </w:p>
    <w:p w:rsidR="00132C98" w:rsidRPr="000B6CF1" w:rsidRDefault="00132C98">
      <w:pPr>
        <w:pStyle w:val="a7"/>
        <w:jc w:val="left"/>
        <w:rPr>
          <w:sz w:val="24"/>
          <w:szCs w:val="24"/>
        </w:rPr>
      </w:pPr>
    </w:p>
    <w:p w:rsidR="00132C98" w:rsidRPr="000B6CF1" w:rsidRDefault="00132C98">
      <w:pPr>
        <w:pStyle w:val="a7"/>
        <w:jc w:val="left"/>
        <w:rPr>
          <w:sz w:val="24"/>
          <w:szCs w:val="24"/>
        </w:rPr>
      </w:pPr>
    </w:p>
    <w:p w:rsidR="00132C98" w:rsidRPr="000B6CF1" w:rsidRDefault="00132C98">
      <w:pPr>
        <w:pStyle w:val="a7"/>
        <w:jc w:val="left"/>
        <w:rPr>
          <w:sz w:val="24"/>
          <w:szCs w:val="24"/>
        </w:rPr>
      </w:pPr>
    </w:p>
    <w:p w:rsidR="00132C98" w:rsidRPr="000B6CF1" w:rsidRDefault="00132C98">
      <w:pPr>
        <w:pStyle w:val="a7"/>
        <w:jc w:val="left"/>
        <w:rPr>
          <w:sz w:val="24"/>
          <w:szCs w:val="24"/>
        </w:rPr>
      </w:pPr>
    </w:p>
    <w:p w:rsidR="00132C98" w:rsidRPr="000B6CF1" w:rsidRDefault="00132C98">
      <w:pPr>
        <w:pStyle w:val="a7"/>
        <w:jc w:val="left"/>
        <w:rPr>
          <w:sz w:val="24"/>
          <w:szCs w:val="24"/>
        </w:rPr>
      </w:pPr>
    </w:p>
    <w:p w:rsidR="00132C98" w:rsidRPr="000B6CF1" w:rsidRDefault="00132C98">
      <w:pPr>
        <w:pStyle w:val="a7"/>
        <w:jc w:val="left"/>
        <w:rPr>
          <w:sz w:val="24"/>
          <w:szCs w:val="24"/>
        </w:rPr>
      </w:pPr>
    </w:p>
    <w:p w:rsidR="00132C98" w:rsidRPr="000B6CF1" w:rsidRDefault="00132C98">
      <w:pPr>
        <w:pStyle w:val="a7"/>
        <w:jc w:val="left"/>
        <w:rPr>
          <w:sz w:val="24"/>
          <w:szCs w:val="24"/>
        </w:rPr>
      </w:pPr>
    </w:p>
    <w:p w:rsidR="00132C98" w:rsidRPr="000B6CF1" w:rsidRDefault="00132C98">
      <w:pPr>
        <w:pStyle w:val="a7"/>
        <w:jc w:val="left"/>
        <w:rPr>
          <w:sz w:val="24"/>
          <w:szCs w:val="24"/>
        </w:rPr>
      </w:pPr>
    </w:p>
    <w:p w:rsidR="00132C98" w:rsidRPr="000B6CF1" w:rsidRDefault="00132C98">
      <w:pPr>
        <w:pStyle w:val="a7"/>
        <w:jc w:val="left"/>
        <w:rPr>
          <w:sz w:val="24"/>
          <w:szCs w:val="24"/>
        </w:rPr>
      </w:pPr>
    </w:p>
    <w:p w:rsidR="00132C98" w:rsidRPr="000B6CF1" w:rsidRDefault="00132C98">
      <w:pPr>
        <w:pStyle w:val="a7"/>
        <w:jc w:val="left"/>
        <w:rPr>
          <w:sz w:val="24"/>
          <w:szCs w:val="24"/>
        </w:rPr>
      </w:pPr>
    </w:p>
    <w:p w:rsidR="00132C98" w:rsidRPr="000B6CF1" w:rsidRDefault="00132C98">
      <w:pPr>
        <w:pStyle w:val="a7"/>
        <w:jc w:val="left"/>
        <w:rPr>
          <w:sz w:val="24"/>
          <w:szCs w:val="24"/>
        </w:rPr>
      </w:pPr>
    </w:p>
    <w:p w:rsidR="00132C98" w:rsidRPr="000B6CF1" w:rsidRDefault="00132C98">
      <w:pPr>
        <w:pStyle w:val="a7"/>
        <w:jc w:val="left"/>
        <w:rPr>
          <w:sz w:val="24"/>
          <w:szCs w:val="24"/>
        </w:rPr>
      </w:pPr>
    </w:p>
    <w:p w:rsidR="00132C98" w:rsidRPr="000B6CF1" w:rsidRDefault="00132C98">
      <w:pPr>
        <w:pStyle w:val="a7"/>
        <w:jc w:val="left"/>
        <w:rPr>
          <w:sz w:val="24"/>
          <w:szCs w:val="24"/>
        </w:rPr>
      </w:pPr>
    </w:p>
    <w:p w:rsidR="00132C98" w:rsidRPr="000B6CF1" w:rsidRDefault="00132C98">
      <w:pPr>
        <w:pStyle w:val="a7"/>
        <w:jc w:val="left"/>
        <w:rPr>
          <w:sz w:val="24"/>
          <w:szCs w:val="24"/>
        </w:rPr>
      </w:pPr>
    </w:p>
    <w:p w:rsidR="00132C98" w:rsidRPr="000B6CF1" w:rsidRDefault="00C027AB">
      <w:pPr>
        <w:pStyle w:val="a7"/>
        <w:jc w:val="left"/>
      </w:pPr>
      <w:r w:rsidRPr="000B6CF1">
        <w:rPr>
          <w:rStyle w:val="aa"/>
          <w:sz w:val="24"/>
          <w:szCs w:val="24"/>
        </w:rPr>
        <w:tab/>
      </w:r>
      <w:r w:rsidRPr="000B6CF1">
        <w:rPr>
          <w:rStyle w:val="aa"/>
          <w:sz w:val="24"/>
          <w:szCs w:val="24"/>
        </w:rPr>
        <w:t xml:space="preserve">                                                    </w:t>
      </w:r>
      <w:r w:rsidRPr="000B6CF1">
        <w:rPr>
          <w:rStyle w:val="aa"/>
          <w:rFonts w:ascii="Times New Roman" w:hAnsi="Times New Roman" w:cs="Times New Roman"/>
          <w:sz w:val="24"/>
          <w:szCs w:val="24"/>
        </w:rPr>
        <w:t>Додаток</w:t>
      </w:r>
      <w:r w:rsidRPr="000B6CF1">
        <w:rPr>
          <w:rStyle w:val="aa"/>
          <w:rFonts w:ascii="Times New Roman" w:hAnsi="Times New Roman" w:cs="Times New Roman"/>
          <w:sz w:val="24"/>
          <w:szCs w:val="24"/>
        </w:rPr>
        <w:t xml:space="preserve"> 3</w:t>
      </w:r>
    </w:p>
    <w:p w:rsidR="00132C98" w:rsidRPr="000B6CF1" w:rsidRDefault="00C027AB">
      <w:pPr>
        <w:pStyle w:val="a7"/>
      </w:pPr>
      <w:r w:rsidRPr="000B6CF1">
        <w:rPr>
          <w:rStyle w:val="aa"/>
          <w:rFonts w:ascii="Times New Roman" w:eastAsia="Times New Roman" w:hAnsi="Times New Roman" w:cs="Times New Roman"/>
          <w:caps/>
          <w:sz w:val="24"/>
          <w:szCs w:val="24"/>
        </w:rPr>
        <w:t xml:space="preserve">                                                                                          </w:t>
      </w:r>
      <w:r w:rsidRPr="000B6CF1">
        <w:rPr>
          <w:rStyle w:val="aa"/>
          <w:rFonts w:ascii="Times New Roman" w:hAnsi="Times New Roman" w:cs="Times New Roman"/>
          <w:sz w:val="24"/>
          <w:szCs w:val="24"/>
        </w:rPr>
        <w:t>до   Правил   приймання   стічних</w:t>
      </w:r>
    </w:p>
    <w:p w:rsidR="00132C98" w:rsidRPr="000B6CF1" w:rsidRDefault="00C027AB">
      <w:pPr>
        <w:pStyle w:val="1"/>
        <w:tabs>
          <w:tab w:val="left" w:pos="7472"/>
        </w:tabs>
        <w:ind w:left="3736" w:right="736"/>
        <w:jc w:val="both"/>
      </w:pPr>
      <w:r w:rsidRPr="000B6CF1">
        <w:rPr>
          <w:rStyle w:val="aa"/>
          <w:rFonts w:eastAsia="Times New Roman" w:cs="Times New Roman"/>
          <w:b w:val="0"/>
        </w:rPr>
        <w:t xml:space="preserve">                            </w:t>
      </w:r>
      <w:r w:rsidRPr="000B6CF1">
        <w:rPr>
          <w:rStyle w:val="aa"/>
          <w:b w:val="0"/>
        </w:rPr>
        <w:t xml:space="preserve">вод  до системи централізованого  </w:t>
      </w:r>
    </w:p>
    <w:p w:rsidR="00132C98" w:rsidRPr="000B6CF1" w:rsidRDefault="00C027AB">
      <w:pPr>
        <w:pStyle w:val="1"/>
        <w:tabs>
          <w:tab w:val="left" w:pos="7472"/>
        </w:tabs>
        <w:ind w:left="3736" w:right="736"/>
        <w:jc w:val="both"/>
      </w:pPr>
      <w:r w:rsidRPr="000B6CF1">
        <w:rPr>
          <w:rStyle w:val="aa"/>
          <w:rFonts w:eastAsia="Times New Roman" w:cs="Times New Roman"/>
          <w:b w:val="0"/>
        </w:rPr>
        <w:t xml:space="preserve">                            </w:t>
      </w:r>
      <w:r w:rsidRPr="000B6CF1">
        <w:rPr>
          <w:rStyle w:val="aa"/>
          <w:b w:val="0"/>
        </w:rPr>
        <w:t>водовідведення м. Хмельницького</w:t>
      </w:r>
    </w:p>
    <w:p w:rsidR="00132C98" w:rsidRPr="000B6CF1" w:rsidRDefault="00132C98">
      <w:pPr>
        <w:pStyle w:val="Standard"/>
        <w:ind w:left="11057"/>
        <w:jc w:val="both"/>
        <w:rPr>
          <w:b/>
          <w:i/>
          <w:color w:val="000000"/>
          <w:lang w:val="uk-UA"/>
        </w:rPr>
      </w:pPr>
    </w:p>
    <w:p w:rsidR="00132C98" w:rsidRPr="000B6CF1" w:rsidRDefault="00C027AB">
      <w:pPr>
        <w:pStyle w:val="1"/>
        <w:tabs>
          <w:tab w:val="left" w:pos="0"/>
        </w:tabs>
      </w:pPr>
      <w:r w:rsidRPr="000B6CF1">
        <w:rPr>
          <w:rStyle w:val="aa"/>
          <w:rFonts w:eastAsia="Times New Roman" w:cs="Times New Roman"/>
        </w:rPr>
        <w:t xml:space="preserve">        </w:t>
      </w:r>
      <w:r w:rsidRPr="000B6CF1">
        <w:t>Журнал – акт  відбору стічних вод Споживачів</w:t>
      </w:r>
    </w:p>
    <w:p w:rsidR="00132C98" w:rsidRPr="000B6CF1" w:rsidRDefault="00C027AB">
      <w:pPr>
        <w:pStyle w:val="1"/>
        <w:tabs>
          <w:tab w:val="left" w:pos="0"/>
        </w:tabs>
        <w:jc w:val="left"/>
        <w:rPr>
          <w:rFonts w:eastAsia="Times New Roman" w:cs="Times New Roman"/>
        </w:rPr>
      </w:pPr>
      <w:r w:rsidRPr="000B6CF1">
        <w:rPr>
          <w:rFonts w:eastAsia="Times New Roman" w:cs="Times New Roman"/>
        </w:rPr>
        <w:t xml:space="preserve">   </w:t>
      </w:r>
    </w:p>
    <w:tbl>
      <w:tblPr>
        <w:tblW w:w="9660" w:type="dxa"/>
        <w:tblInd w:w="11" w:type="dxa"/>
        <w:tblLayout w:type="fixed"/>
        <w:tblCellMar>
          <w:left w:w="10" w:type="dxa"/>
          <w:right w:w="10" w:type="dxa"/>
        </w:tblCellMar>
        <w:tblLook w:val="0000" w:firstRow="0" w:lastRow="0" w:firstColumn="0" w:lastColumn="0" w:noHBand="0" w:noVBand="0"/>
      </w:tblPr>
      <w:tblGrid>
        <w:gridCol w:w="1134"/>
        <w:gridCol w:w="1176"/>
        <w:gridCol w:w="1621"/>
        <w:gridCol w:w="2253"/>
        <w:gridCol w:w="1938"/>
        <w:gridCol w:w="1538"/>
      </w:tblGrid>
      <w:tr w:rsidR="00132C98" w:rsidRPr="000B6CF1">
        <w:tblPrEx>
          <w:tblCellMar>
            <w:top w:w="0" w:type="dxa"/>
            <w:bottom w:w="0" w:type="dxa"/>
          </w:tblCellMar>
        </w:tblPrEx>
        <w:trPr>
          <w:cantSplit/>
        </w:trPr>
        <w:tc>
          <w:tcPr>
            <w:tcW w:w="1134" w:type="dxa"/>
            <w:tcBorders>
              <w:top w:val="single" w:sz="2" w:space="0" w:color="000000"/>
              <w:left w:val="single" w:sz="2" w:space="0" w:color="000000"/>
              <w:bottom w:val="single" w:sz="2" w:space="0" w:color="000000"/>
            </w:tcBorders>
            <w:tcMar>
              <w:top w:w="0" w:type="dxa"/>
              <w:left w:w="108" w:type="dxa"/>
              <w:bottom w:w="0" w:type="dxa"/>
              <w:right w:w="108" w:type="dxa"/>
            </w:tcMar>
          </w:tcPr>
          <w:p w:rsidR="00132C98" w:rsidRPr="000B6CF1" w:rsidRDefault="00C027AB">
            <w:pPr>
              <w:pStyle w:val="Standard"/>
              <w:snapToGrid w:val="0"/>
              <w:jc w:val="center"/>
              <w:rPr>
                <w:lang w:val="uk-UA"/>
              </w:rPr>
            </w:pPr>
            <w:r w:rsidRPr="000B6CF1">
              <w:rPr>
                <w:lang w:val="uk-UA"/>
              </w:rPr>
              <w:t>Дата</w:t>
            </w:r>
          </w:p>
          <w:p w:rsidR="00132C98" w:rsidRPr="000B6CF1" w:rsidRDefault="00C027AB">
            <w:pPr>
              <w:pStyle w:val="Standard"/>
              <w:jc w:val="center"/>
              <w:rPr>
                <w:lang w:val="uk-UA"/>
              </w:rPr>
            </w:pPr>
            <w:r w:rsidRPr="000B6CF1">
              <w:rPr>
                <w:lang w:val="uk-UA"/>
              </w:rPr>
              <w:t>відбору</w:t>
            </w:r>
          </w:p>
          <w:p w:rsidR="00132C98" w:rsidRPr="000B6CF1" w:rsidRDefault="00C027AB">
            <w:pPr>
              <w:pStyle w:val="Standard"/>
              <w:jc w:val="center"/>
              <w:rPr>
                <w:lang w:val="uk-UA"/>
              </w:rPr>
            </w:pPr>
            <w:r w:rsidRPr="000B6CF1">
              <w:rPr>
                <w:lang w:val="uk-UA"/>
              </w:rPr>
              <w:t>проб</w:t>
            </w:r>
          </w:p>
        </w:tc>
        <w:tc>
          <w:tcPr>
            <w:tcW w:w="1176" w:type="dxa"/>
            <w:tcBorders>
              <w:top w:val="single" w:sz="2" w:space="0" w:color="000000"/>
              <w:left w:val="single" w:sz="2" w:space="0" w:color="000000"/>
              <w:bottom w:val="single" w:sz="2" w:space="0" w:color="000000"/>
            </w:tcBorders>
            <w:tcMar>
              <w:top w:w="0" w:type="dxa"/>
              <w:left w:w="108" w:type="dxa"/>
              <w:bottom w:w="0" w:type="dxa"/>
              <w:right w:w="108" w:type="dxa"/>
            </w:tcMar>
          </w:tcPr>
          <w:p w:rsidR="00132C98" w:rsidRPr="000B6CF1" w:rsidRDefault="00C027AB">
            <w:pPr>
              <w:pStyle w:val="Standard"/>
              <w:snapToGrid w:val="0"/>
              <w:jc w:val="center"/>
              <w:rPr>
                <w:lang w:val="uk-UA"/>
              </w:rPr>
            </w:pPr>
            <w:r w:rsidRPr="000B6CF1">
              <w:rPr>
                <w:lang w:val="uk-UA"/>
              </w:rPr>
              <w:t>№</w:t>
            </w:r>
          </w:p>
          <w:p w:rsidR="00132C98" w:rsidRPr="000B6CF1" w:rsidRDefault="00C027AB">
            <w:pPr>
              <w:pStyle w:val="Standard"/>
              <w:jc w:val="center"/>
              <w:rPr>
                <w:lang w:val="uk-UA"/>
              </w:rPr>
            </w:pPr>
            <w:r w:rsidRPr="000B6CF1">
              <w:rPr>
                <w:lang w:val="uk-UA"/>
              </w:rPr>
              <w:t>з/п</w:t>
            </w:r>
          </w:p>
        </w:tc>
        <w:tc>
          <w:tcPr>
            <w:tcW w:w="1621" w:type="dxa"/>
            <w:tcBorders>
              <w:top w:val="single" w:sz="2" w:space="0" w:color="000000"/>
              <w:left w:val="single" w:sz="2" w:space="0" w:color="000000"/>
              <w:bottom w:val="single" w:sz="2" w:space="0" w:color="000000"/>
            </w:tcBorders>
            <w:tcMar>
              <w:top w:w="0" w:type="dxa"/>
              <w:left w:w="108" w:type="dxa"/>
              <w:bottom w:w="0" w:type="dxa"/>
              <w:right w:w="108" w:type="dxa"/>
            </w:tcMar>
          </w:tcPr>
          <w:p w:rsidR="00132C98" w:rsidRPr="000B6CF1" w:rsidRDefault="00C027AB">
            <w:pPr>
              <w:pStyle w:val="Standard"/>
              <w:snapToGrid w:val="0"/>
              <w:jc w:val="center"/>
              <w:rPr>
                <w:lang w:val="uk-UA"/>
              </w:rPr>
            </w:pPr>
            <w:r w:rsidRPr="000B6CF1">
              <w:rPr>
                <w:lang w:val="uk-UA"/>
              </w:rPr>
              <w:t>Код</w:t>
            </w:r>
          </w:p>
          <w:p w:rsidR="00132C98" w:rsidRPr="000B6CF1" w:rsidRDefault="00C027AB">
            <w:pPr>
              <w:pStyle w:val="Standard"/>
              <w:snapToGrid w:val="0"/>
              <w:jc w:val="center"/>
              <w:rPr>
                <w:lang w:val="uk-UA"/>
              </w:rPr>
            </w:pPr>
            <w:r w:rsidRPr="000B6CF1">
              <w:rPr>
                <w:lang w:val="uk-UA"/>
              </w:rPr>
              <w:t>споживача</w:t>
            </w:r>
          </w:p>
        </w:tc>
        <w:tc>
          <w:tcPr>
            <w:tcW w:w="2253" w:type="dxa"/>
            <w:tcBorders>
              <w:top w:val="single" w:sz="2" w:space="0" w:color="000000"/>
              <w:left w:val="single" w:sz="2" w:space="0" w:color="000000"/>
              <w:bottom w:val="single" w:sz="2" w:space="0" w:color="000000"/>
            </w:tcBorders>
            <w:tcMar>
              <w:top w:w="0" w:type="dxa"/>
              <w:left w:w="108" w:type="dxa"/>
              <w:bottom w:w="0" w:type="dxa"/>
              <w:right w:w="108" w:type="dxa"/>
            </w:tcMar>
          </w:tcPr>
          <w:p w:rsidR="00132C98" w:rsidRPr="000B6CF1" w:rsidRDefault="00C027AB">
            <w:pPr>
              <w:pStyle w:val="Standard"/>
              <w:snapToGrid w:val="0"/>
              <w:jc w:val="center"/>
              <w:rPr>
                <w:lang w:val="uk-UA"/>
              </w:rPr>
            </w:pPr>
            <w:r w:rsidRPr="000B6CF1">
              <w:rPr>
                <w:lang w:val="uk-UA"/>
              </w:rPr>
              <w:t>Назва споживача</w:t>
            </w:r>
          </w:p>
        </w:tc>
        <w:tc>
          <w:tcPr>
            <w:tcW w:w="1938" w:type="dxa"/>
            <w:tcBorders>
              <w:top w:val="single" w:sz="2" w:space="0" w:color="000000"/>
              <w:left w:val="single" w:sz="2" w:space="0" w:color="000000"/>
              <w:bottom w:val="single" w:sz="2" w:space="0" w:color="000000"/>
            </w:tcBorders>
            <w:tcMar>
              <w:top w:w="0" w:type="dxa"/>
              <w:left w:w="108" w:type="dxa"/>
              <w:bottom w:w="0" w:type="dxa"/>
              <w:right w:w="108" w:type="dxa"/>
            </w:tcMar>
          </w:tcPr>
          <w:p w:rsidR="00132C98" w:rsidRPr="000B6CF1" w:rsidRDefault="00C027AB">
            <w:pPr>
              <w:pStyle w:val="Standard"/>
              <w:snapToGrid w:val="0"/>
              <w:jc w:val="center"/>
              <w:rPr>
                <w:lang w:val="uk-UA"/>
              </w:rPr>
            </w:pPr>
            <w:r w:rsidRPr="000B6CF1">
              <w:rPr>
                <w:lang w:val="uk-UA"/>
              </w:rPr>
              <w:t>Адреса</w:t>
            </w:r>
          </w:p>
          <w:p w:rsidR="00132C98" w:rsidRPr="000B6CF1" w:rsidRDefault="00C027AB">
            <w:pPr>
              <w:pStyle w:val="Standard"/>
              <w:snapToGrid w:val="0"/>
              <w:jc w:val="center"/>
              <w:rPr>
                <w:lang w:val="uk-UA"/>
              </w:rPr>
            </w:pPr>
            <w:r w:rsidRPr="000B6CF1">
              <w:rPr>
                <w:lang w:val="uk-UA"/>
              </w:rPr>
              <w:t>споживача</w:t>
            </w:r>
          </w:p>
        </w:tc>
        <w:tc>
          <w:tcPr>
            <w:tcW w:w="153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132C98" w:rsidRPr="000B6CF1" w:rsidRDefault="00C027AB">
            <w:pPr>
              <w:pStyle w:val="Standard"/>
              <w:snapToGrid w:val="0"/>
              <w:jc w:val="center"/>
              <w:rPr>
                <w:lang w:val="uk-UA"/>
              </w:rPr>
            </w:pPr>
            <w:r w:rsidRPr="000B6CF1">
              <w:rPr>
                <w:lang w:val="uk-UA"/>
              </w:rPr>
              <w:t>Загальна</w:t>
            </w:r>
          </w:p>
          <w:p w:rsidR="00132C98" w:rsidRPr="000B6CF1" w:rsidRDefault="00C027AB">
            <w:pPr>
              <w:pStyle w:val="Standard"/>
              <w:jc w:val="center"/>
              <w:rPr>
                <w:lang w:val="uk-UA"/>
              </w:rPr>
            </w:pPr>
            <w:r w:rsidRPr="000B6CF1">
              <w:rPr>
                <w:lang w:val="uk-UA"/>
              </w:rPr>
              <w:t>кількість</w:t>
            </w:r>
          </w:p>
          <w:p w:rsidR="00132C98" w:rsidRPr="000B6CF1" w:rsidRDefault="00C027AB">
            <w:pPr>
              <w:pStyle w:val="Standard"/>
              <w:jc w:val="center"/>
              <w:rPr>
                <w:lang w:val="uk-UA"/>
              </w:rPr>
            </w:pPr>
            <w:r w:rsidRPr="000B6CF1">
              <w:rPr>
                <w:rStyle w:val="aa"/>
                <w:rFonts w:eastAsia="Times New Roman" w:cs="Times New Roman"/>
                <w:lang w:val="uk-UA"/>
              </w:rPr>
              <w:t xml:space="preserve"> </w:t>
            </w:r>
            <w:r w:rsidRPr="000B6CF1">
              <w:rPr>
                <w:lang w:val="uk-UA"/>
              </w:rPr>
              <w:t>випусків</w:t>
            </w:r>
          </w:p>
        </w:tc>
      </w:tr>
      <w:tr w:rsidR="00132C98" w:rsidRPr="000B6CF1">
        <w:tblPrEx>
          <w:tblCellMar>
            <w:top w:w="0" w:type="dxa"/>
            <w:bottom w:w="0" w:type="dxa"/>
          </w:tblCellMar>
        </w:tblPrEx>
        <w:trPr>
          <w:cantSplit/>
        </w:trPr>
        <w:tc>
          <w:tcPr>
            <w:tcW w:w="1134" w:type="dxa"/>
            <w:tcBorders>
              <w:left w:val="single" w:sz="2" w:space="0" w:color="000000"/>
              <w:bottom w:val="single" w:sz="2" w:space="0" w:color="000000"/>
            </w:tcBorders>
            <w:tcMar>
              <w:top w:w="0" w:type="dxa"/>
              <w:left w:w="108" w:type="dxa"/>
              <w:bottom w:w="0" w:type="dxa"/>
              <w:right w:w="108" w:type="dxa"/>
            </w:tcMar>
          </w:tcPr>
          <w:p w:rsidR="00132C98" w:rsidRPr="000B6CF1" w:rsidRDefault="00C027AB">
            <w:pPr>
              <w:pStyle w:val="Standard"/>
              <w:snapToGrid w:val="0"/>
              <w:jc w:val="center"/>
              <w:rPr>
                <w:lang w:val="uk-UA"/>
              </w:rPr>
            </w:pPr>
            <w:r w:rsidRPr="000B6CF1">
              <w:rPr>
                <w:lang w:val="uk-UA"/>
              </w:rPr>
              <w:t>1</w:t>
            </w:r>
          </w:p>
        </w:tc>
        <w:tc>
          <w:tcPr>
            <w:tcW w:w="1176" w:type="dxa"/>
            <w:tcBorders>
              <w:left w:val="single" w:sz="2" w:space="0" w:color="000000"/>
              <w:bottom w:val="single" w:sz="2" w:space="0" w:color="000000"/>
            </w:tcBorders>
            <w:tcMar>
              <w:top w:w="0" w:type="dxa"/>
              <w:left w:w="108" w:type="dxa"/>
              <w:bottom w:w="0" w:type="dxa"/>
              <w:right w:w="108" w:type="dxa"/>
            </w:tcMar>
          </w:tcPr>
          <w:p w:rsidR="00132C98" w:rsidRPr="000B6CF1" w:rsidRDefault="00C027AB">
            <w:pPr>
              <w:pStyle w:val="Standard"/>
              <w:snapToGrid w:val="0"/>
              <w:jc w:val="center"/>
              <w:rPr>
                <w:lang w:val="uk-UA"/>
              </w:rPr>
            </w:pPr>
            <w:r w:rsidRPr="000B6CF1">
              <w:rPr>
                <w:lang w:val="uk-UA"/>
              </w:rPr>
              <w:t>2</w:t>
            </w:r>
          </w:p>
        </w:tc>
        <w:tc>
          <w:tcPr>
            <w:tcW w:w="1621" w:type="dxa"/>
            <w:tcBorders>
              <w:left w:val="single" w:sz="2" w:space="0" w:color="000000"/>
              <w:bottom w:val="single" w:sz="2" w:space="0" w:color="000000"/>
            </w:tcBorders>
            <w:tcMar>
              <w:top w:w="0" w:type="dxa"/>
              <w:left w:w="108" w:type="dxa"/>
              <w:bottom w:w="0" w:type="dxa"/>
              <w:right w:w="108" w:type="dxa"/>
            </w:tcMar>
          </w:tcPr>
          <w:p w:rsidR="00132C98" w:rsidRPr="000B6CF1" w:rsidRDefault="00C027AB">
            <w:pPr>
              <w:pStyle w:val="Standard"/>
              <w:snapToGrid w:val="0"/>
              <w:jc w:val="center"/>
              <w:rPr>
                <w:lang w:val="uk-UA"/>
              </w:rPr>
            </w:pPr>
            <w:r w:rsidRPr="000B6CF1">
              <w:rPr>
                <w:lang w:val="uk-UA"/>
              </w:rPr>
              <w:t>3</w:t>
            </w:r>
          </w:p>
        </w:tc>
        <w:tc>
          <w:tcPr>
            <w:tcW w:w="2253" w:type="dxa"/>
            <w:tcBorders>
              <w:left w:val="single" w:sz="2" w:space="0" w:color="000000"/>
              <w:bottom w:val="single" w:sz="2" w:space="0" w:color="000000"/>
            </w:tcBorders>
            <w:tcMar>
              <w:top w:w="0" w:type="dxa"/>
              <w:left w:w="108" w:type="dxa"/>
              <w:bottom w:w="0" w:type="dxa"/>
              <w:right w:w="108" w:type="dxa"/>
            </w:tcMar>
          </w:tcPr>
          <w:p w:rsidR="00132C98" w:rsidRPr="000B6CF1" w:rsidRDefault="00C027AB">
            <w:pPr>
              <w:pStyle w:val="Standard"/>
              <w:snapToGrid w:val="0"/>
              <w:jc w:val="center"/>
              <w:rPr>
                <w:lang w:val="uk-UA"/>
              </w:rPr>
            </w:pPr>
            <w:r w:rsidRPr="000B6CF1">
              <w:rPr>
                <w:lang w:val="uk-UA"/>
              </w:rPr>
              <w:t>4</w:t>
            </w:r>
          </w:p>
        </w:tc>
        <w:tc>
          <w:tcPr>
            <w:tcW w:w="1938" w:type="dxa"/>
            <w:tcBorders>
              <w:left w:val="single" w:sz="2" w:space="0" w:color="000000"/>
              <w:bottom w:val="single" w:sz="2" w:space="0" w:color="000000"/>
            </w:tcBorders>
            <w:tcMar>
              <w:top w:w="0" w:type="dxa"/>
              <w:left w:w="108" w:type="dxa"/>
              <w:bottom w:w="0" w:type="dxa"/>
              <w:right w:w="108" w:type="dxa"/>
            </w:tcMar>
          </w:tcPr>
          <w:p w:rsidR="00132C98" w:rsidRPr="000B6CF1" w:rsidRDefault="00C027AB">
            <w:pPr>
              <w:pStyle w:val="Standard"/>
              <w:snapToGrid w:val="0"/>
              <w:jc w:val="center"/>
              <w:rPr>
                <w:lang w:val="uk-UA"/>
              </w:rPr>
            </w:pPr>
            <w:r w:rsidRPr="000B6CF1">
              <w:rPr>
                <w:lang w:val="uk-UA"/>
              </w:rPr>
              <w:t>5</w:t>
            </w:r>
          </w:p>
        </w:tc>
        <w:tc>
          <w:tcPr>
            <w:tcW w:w="1538" w:type="dxa"/>
            <w:tcBorders>
              <w:left w:val="single" w:sz="2" w:space="0" w:color="000000"/>
              <w:bottom w:val="single" w:sz="2" w:space="0" w:color="000000"/>
              <w:right w:val="single" w:sz="2" w:space="0" w:color="000000"/>
            </w:tcBorders>
            <w:tcMar>
              <w:top w:w="0" w:type="dxa"/>
              <w:left w:w="108" w:type="dxa"/>
              <w:bottom w:w="0" w:type="dxa"/>
              <w:right w:w="108" w:type="dxa"/>
            </w:tcMar>
          </w:tcPr>
          <w:p w:rsidR="00132C98" w:rsidRPr="000B6CF1" w:rsidRDefault="00C027AB">
            <w:pPr>
              <w:pStyle w:val="Standard"/>
              <w:snapToGrid w:val="0"/>
              <w:jc w:val="center"/>
              <w:rPr>
                <w:lang w:val="uk-UA"/>
              </w:rPr>
            </w:pPr>
            <w:r w:rsidRPr="000B6CF1">
              <w:rPr>
                <w:lang w:val="uk-UA"/>
              </w:rPr>
              <w:t>6</w:t>
            </w:r>
          </w:p>
        </w:tc>
      </w:tr>
      <w:tr w:rsidR="00132C98" w:rsidRPr="000B6CF1">
        <w:tblPrEx>
          <w:tblCellMar>
            <w:top w:w="0" w:type="dxa"/>
            <w:bottom w:w="0" w:type="dxa"/>
          </w:tblCellMar>
        </w:tblPrEx>
        <w:trPr>
          <w:cantSplit/>
        </w:trPr>
        <w:tc>
          <w:tcPr>
            <w:tcW w:w="1134" w:type="dxa"/>
            <w:tcBorders>
              <w:left w:val="single" w:sz="2" w:space="0" w:color="000000"/>
              <w:bottom w:val="single" w:sz="2" w:space="0" w:color="000000"/>
            </w:tcBorders>
            <w:tcMar>
              <w:top w:w="0" w:type="dxa"/>
              <w:left w:w="108" w:type="dxa"/>
              <w:bottom w:w="0" w:type="dxa"/>
              <w:right w:w="108" w:type="dxa"/>
            </w:tcMar>
          </w:tcPr>
          <w:p w:rsidR="00132C98" w:rsidRPr="000B6CF1" w:rsidRDefault="00132C98">
            <w:pPr>
              <w:pStyle w:val="Standard"/>
              <w:snapToGrid w:val="0"/>
              <w:jc w:val="both"/>
              <w:rPr>
                <w:color w:val="000000"/>
                <w:lang w:val="uk-UA"/>
              </w:rPr>
            </w:pPr>
          </w:p>
        </w:tc>
        <w:tc>
          <w:tcPr>
            <w:tcW w:w="1176" w:type="dxa"/>
            <w:tcBorders>
              <w:left w:val="single" w:sz="2" w:space="0" w:color="000000"/>
              <w:bottom w:val="single" w:sz="2" w:space="0" w:color="000000"/>
            </w:tcBorders>
            <w:tcMar>
              <w:top w:w="0" w:type="dxa"/>
              <w:left w:w="108" w:type="dxa"/>
              <w:bottom w:w="0" w:type="dxa"/>
              <w:right w:w="108" w:type="dxa"/>
            </w:tcMar>
          </w:tcPr>
          <w:p w:rsidR="00132C98" w:rsidRPr="000B6CF1" w:rsidRDefault="00132C98">
            <w:pPr>
              <w:pStyle w:val="Standard"/>
              <w:snapToGrid w:val="0"/>
              <w:jc w:val="both"/>
              <w:rPr>
                <w:color w:val="000000"/>
                <w:lang w:val="uk-UA"/>
              </w:rPr>
            </w:pPr>
          </w:p>
        </w:tc>
        <w:tc>
          <w:tcPr>
            <w:tcW w:w="1621" w:type="dxa"/>
            <w:tcBorders>
              <w:left w:val="single" w:sz="2" w:space="0" w:color="000000"/>
              <w:bottom w:val="single" w:sz="2" w:space="0" w:color="000000"/>
            </w:tcBorders>
            <w:tcMar>
              <w:top w:w="0" w:type="dxa"/>
              <w:left w:w="108" w:type="dxa"/>
              <w:bottom w:w="0" w:type="dxa"/>
              <w:right w:w="108" w:type="dxa"/>
            </w:tcMar>
          </w:tcPr>
          <w:p w:rsidR="00132C98" w:rsidRPr="000B6CF1" w:rsidRDefault="00132C98">
            <w:pPr>
              <w:pStyle w:val="Standard"/>
              <w:snapToGrid w:val="0"/>
              <w:jc w:val="both"/>
              <w:rPr>
                <w:color w:val="000000"/>
                <w:lang w:val="uk-UA"/>
              </w:rPr>
            </w:pPr>
          </w:p>
        </w:tc>
        <w:tc>
          <w:tcPr>
            <w:tcW w:w="2253" w:type="dxa"/>
            <w:tcBorders>
              <w:left w:val="single" w:sz="2" w:space="0" w:color="000000"/>
              <w:bottom w:val="single" w:sz="2" w:space="0" w:color="000000"/>
            </w:tcBorders>
            <w:tcMar>
              <w:top w:w="0" w:type="dxa"/>
              <w:left w:w="108" w:type="dxa"/>
              <w:bottom w:w="0" w:type="dxa"/>
              <w:right w:w="108" w:type="dxa"/>
            </w:tcMar>
          </w:tcPr>
          <w:p w:rsidR="00132C98" w:rsidRPr="000B6CF1" w:rsidRDefault="00132C98">
            <w:pPr>
              <w:pStyle w:val="Standard"/>
              <w:snapToGrid w:val="0"/>
              <w:jc w:val="both"/>
              <w:rPr>
                <w:color w:val="000000"/>
                <w:lang w:val="uk-UA"/>
              </w:rPr>
            </w:pPr>
          </w:p>
        </w:tc>
        <w:tc>
          <w:tcPr>
            <w:tcW w:w="1938" w:type="dxa"/>
            <w:tcBorders>
              <w:left w:val="single" w:sz="2" w:space="0" w:color="000000"/>
              <w:bottom w:val="single" w:sz="2" w:space="0" w:color="000000"/>
            </w:tcBorders>
            <w:tcMar>
              <w:top w:w="0" w:type="dxa"/>
              <w:left w:w="108" w:type="dxa"/>
              <w:bottom w:w="0" w:type="dxa"/>
              <w:right w:w="108" w:type="dxa"/>
            </w:tcMar>
          </w:tcPr>
          <w:p w:rsidR="00132C98" w:rsidRPr="000B6CF1" w:rsidRDefault="00132C98">
            <w:pPr>
              <w:pStyle w:val="Standard"/>
              <w:snapToGrid w:val="0"/>
              <w:jc w:val="both"/>
              <w:rPr>
                <w:color w:val="000000"/>
                <w:lang w:val="uk-UA"/>
              </w:rPr>
            </w:pPr>
          </w:p>
        </w:tc>
        <w:tc>
          <w:tcPr>
            <w:tcW w:w="1538" w:type="dxa"/>
            <w:tcBorders>
              <w:left w:val="single" w:sz="2" w:space="0" w:color="000000"/>
              <w:bottom w:val="single" w:sz="2" w:space="0" w:color="000000"/>
              <w:right w:val="single" w:sz="2" w:space="0" w:color="000000"/>
            </w:tcBorders>
            <w:tcMar>
              <w:top w:w="0" w:type="dxa"/>
              <w:left w:w="108" w:type="dxa"/>
              <w:bottom w:w="0" w:type="dxa"/>
              <w:right w:w="108" w:type="dxa"/>
            </w:tcMar>
          </w:tcPr>
          <w:p w:rsidR="00132C98" w:rsidRPr="000B6CF1" w:rsidRDefault="00132C98">
            <w:pPr>
              <w:pStyle w:val="Standard"/>
              <w:snapToGrid w:val="0"/>
              <w:jc w:val="both"/>
              <w:rPr>
                <w:color w:val="000000"/>
                <w:lang w:val="uk-UA"/>
              </w:rPr>
            </w:pPr>
          </w:p>
        </w:tc>
      </w:tr>
      <w:tr w:rsidR="00132C98" w:rsidRPr="000B6CF1">
        <w:tblPrEx>
          <w:tblCellMar>
            <w:top w:w="0" w:type="dxa"/>
            <w:bottom w:w="0" w:type="dxa"/>
          </w:tblCellMar>
        </w:tblPrEx>
        <w:trPr>
          <w:cantSplit/>
        </w:trPr>
        <w:tc>
          <w:tcPr>
            <w:tcW w:w="1134" w:type="dxa"/>
            <w:tcBorders>
              <w:left w:val="single" w:sz="2" w:space="0" w:color="000000"/>
              <w:bottom w:val="single" w:sz="2" w:space="0" w:color="000000"/>
            </w:tcBorders>
            <w:tcMar>
              <w:top w:w="0" w:type="dxa"/>
              <w:left w:w="108" w:type="dxa"/>
              <w:bottom w:w="0" w:type="dxa"/>
              <w:right w:w="108" w:type="dxa"/>
            </w:tcMar>
          </w:tcPr>
          <w:p w:rsidR="00132C98" w:rsidRPr="000B6CF1" w:rsidRDefault="00132C98">
            <w:pPr>
              <w:pStyle w:val="Standard"/>
              <w:snapToGrid w:val="0"/>
              <w:jc w:val="both"/>
              <w:rPr>
                <w:color w:val="000000"/>
                <w:lang w:val="uk-UA"/>
              </w:rPr>
            </w:pPr>
          </w:p>
        </w:tc>
        <w:tc>
          <w:tcPr>
            <w:tcW w:w="1176" w:type="dxa"/>
            <w:tcBorders>
              <w:left w:val="single" w:sz="2" w:space="0" w:color="000000"/>
              <w:bottom w:val="single" w:sz="2" w:space="0" w:color="000000"/>
            </w:tcBorders>
            <w:tcMar>
              <w:top w:w="0" w:type="dxa"/>
              <w:left w:w="108" w:type="dxa"/>
              <w:bottom w:w="0" w:type="dxa"/>
              <w:right w:w="108" w:type="dxa"/>
            </w:tcMar>
          </w:tcPr>
          <w:p w:rsidR="00132C98" w:rsidRPr="000B6CF1" w:rsidRDefault="00132C98">
            <w:pPr>
              <w:pStyle w:val="Standard"/>
              <w:snapToGrid w:val="0"/>
              <w:jc w:val="both"/>
              <w:rPr>
                <w:color w:val="000000"/>
                <w:lang w:val="uk-UA"/>
              </w:rPr>
            </w:pPr>
          </w:p>
        </w:tc>
        <w:tc>
          <w:tcPr>
            <w:tcW w:w="1621" w:type="dxa"/>
            <w:tcBorders>
              <w:left w:val="single" w:sz="2" w:space="0" w:color="000000"/>
              <w:bottom w:val="single" w:sz="2" w:space="0" w:color="000000"/>
            </w:tcBorders>
            <w:tcMar>
              <w:top w:w="0" w:type="dxa"/>
              <w:left w:w="108" w:type="dxa"/>
              <w:bottom w:w="0" w:type="dxa"/>
              <w:right w:w="108" w:type="dxa"/>
            </w:tcMar>
          </w:tcPr>
          <w:p w:rsidR="00132C98" w:rsidRPr="000B6CF1" w:rsidRDefault="00132C98">
            <w:pPr>
              <w:pStyle w:val="Standard"/>
              <w:snapToGrid w:val="0"/>
              <w:jc w:val="both"/>
              <w:rPr>
                <w:color w:val="000000"/>
                <w:lang w:val="uk-UA"/>
              </w:rPr>
            </w:pPr>
          </w:p>
        </w:tc>
        <w:tc>
          <w:tcPr>
            <w:tcW w:w="2253" w:type="dxa"/>
            <w:tcBorders>
              <w:left w:val="single" w:sz="2" w:space="0" w:color="000000"/>
              <w:bottom w:val="single" w:sz="2" w:space="0" w:color="000000"/>
            </w:tcBorders>
            <w:tcMar>
              <w:top w:w="0" w:type="dxa"/>
              <w:left w:w="108" w:type="dxa"/>
              <w:bottom w:w="0" w:type="dxa"/>
              <w:right w:w="108" w:type="dxa"/>
            </w:tcMar>
          </w:tcPr>
          <w:p w:rsidR="00132C98" w:rsidRPr="000B6CF1" w:rsidRDefault="00132C98">
            <w:pPr>
              <w:pStyle w:val="Standard"/>
              <w:snapToGrid w:val="0"/>
              <w:jc w:val="both"/>
              <w:rPr>
                <w:color w:val="000000"/>
                <w:lang w:val="uk-UA"/>
              </w:rPr>
            </w:pPr>
          </w:p>
        </w:tc>
        <w:tc>
          <w:tcPr>
            <w:tcW w:w="1938" w:type="dxa"/>
            <w:tcBorders>
              <w:left w:val="single" w:sz="2" w:space="0" w:color="000000"/>
              <w:bottom w:val="single" w:sz="2" w:space="0" w:color="000000"/>
            </w:tcBorders>
            <w:tcMar>
              <w:top w:w="0" w:type="dxa"/>
              <w:left w:w="108" w:type="dxa"/>
              <w:bottom w:w="0" w:type="dxa"/>
              <w:right w:w="108" w:type="dxa"/>
            </w:tcMar>
          </w:tcPr>
          <w:p w:rsidR="00132C98" w:rsidRPr="000B6CF1" w:rsidRDefault="00132C98">
            <w:pPr>
              <w:pStyle w:val="Standard"/>
              <w:snapToGrid w:val="0"/>
              <w:jc w:val="both"/>
              <w:rPr>
                <w:color w:val="000000"/>
                <w:lang w:val="uk-UA"/>
              </w:rPr>
            </w:pPr>
          </w:p>
        </w:tc>
        <w:tc>
          <w:tcPr>
            <w:tcW w:w="1538" w:type="dxa"/>
            <w:tcBorders>
              <w:left w:val="single" w:sz="2" w:space="0" w:color="000000"/>
              <w:bottom w:val="single" w:sz="2" w:space="0" w:color="000000"/>
              <w:right w:val="single" w:sz="2" w:space="0" w:color="000000"/>
            </w:tcBorders>
            <w:tcMar>
              <w:top w:w="0" w:type="dxa"/>
              <w:left w:w="108" w:type="dxa"/>
              <w:bottom w:w="0" w:type="dxa"/>
              <w:right w:w="108" w:type="dxa"/>
            </w:tcMar>
          </w:tcPr>
          <w:p w:rsidR="00132C98" w:rsidRPr="000B6CF1" w:rsidRDefault="00132C98">
            <w:pPr>
              <w:pStyle w:val="Standard"/>
              <w:snapToGrid w:val="0"/>
              <w:jc w:val="both"/>
              <w:rPr>
                <w:color w:val="000000"/>
                <w:lang w:val="uk-UA"/>
              </w:rPr>
            </w:pPr>
          </w:p>
        </w:tc>
      </w:tr>
      <w:tr w:rsidR="00132C98" w:rsidRPr="000B6CF1">
        <w:tblPrEx>
          <w:tblCellMar>
            <w:top w:w="0" w:type="dxa"/>
            <w:bottom w:w="0" w:type="dxa"/>
          </w:tblCellMar>
        </w:tblPrEx>
        <w:trPr>
          <w:cantSplit/>
        </w:trPr>
        <w:tc>
          <w:tcPr>
            <w:tcW w:w="1134" w:type="dxa"/>
            <w:tcBorders>
              <w:left w:val="single" w:sz="2" w:space="0" w:color="000000"/>
              <w:bottom w:val="single" w:sz="2" w:space="0" w:color="000000"/>
            </w:tcBorders>
            <w:tcMar>
              <w:top w:w="0" w:type="dxa"/>
              <w:left w:w="108" w:type="dxa"/>
              <w:bottom w:w="0" w:type="dxa"/>
              <w:right w:w="108" w:type="dxa"/>
            </w:tcMar>
          </w:tcPr>
          <w:p w:rsidR="00132C98" w:rsidRPr="000B6CF1" w:rsidRDefault="00132C98">
            <w:pPr>
              <w:pStyle w:val="Standard"/>
              <w:snapToGrid w:val="0"/>
              <w:jc w:val="both"/>
              <w:rPr>
                <w:color w:val="000000"/>
                <w:lang w:val="uk-UA"/>
              </w:rPr>
            </w:pPr>
          </w:p>
        </w:tc>
        <w:tc>
          <w:tcPr>
            <w:tcW w:w="1176" w:type="dxa"/>
            <w:tcBorders>
              <w:left w:val="single" w:sz="2" w:space="0" w:color="000000"/>
              <w:bottom w:val="single" w:sz="2" w:space="0" w:color="000000"/>
            </w:tcBorders>
            <w:tcMar>
              <w:top w:w="0" w:type="dxa"/>
              <w:left w:w="108" w:type="dxa"/>
              <w:bottom w:w="0" w:type="dxa"/>
              <w:right w:w="108" w:type="dxa"/>
            </w:tcMar>
          </w:tcPr>
          <w:p w:rsidR="00132C98" w:rsidRPr="000B6CF1" w:rsidRDefault="00132C98">
            <w:pPr>
              <w:pStyle w:val="Standard"/>
              <w:snapToGrid w:val="0"/>
              <w:jc w:val="both"/>
              <w:rPr>
                <w:color w:val="000000"/>
                <w:lang w:val="uk-UA"/>
              </w:rPr>
            </w:pPr>
          </w:p>
        </w:tc>
        <w:tc>
          <w:tcPr>
            <w:tcW w:w="1621" w:type="dxa"/>
            <w:tcBorders>
              <w:left w:val="single" w:sz="2" w:space="0" w:color="000000"/>
              <w:bottom w:val="single" w:sz="2" w:space="0" w:color="000000"/>
            </w:tcBorders>
            <w:tcMar>
              <w:top w:w="0" w:type="dxa"/>
              <w:left w:w="108" w:type="dxa"/>
              <w:bottom w:w="0" w:type="dxa"/>
              <w:right w:w="108" w:type="dxa"/>
            </w:tcMar>
          </w:tcPr>
          <w:p w:rsidR="00132C98" w:rsidRPr="000B6CF1" w:rsidRDefault="00132C98">
            <w:pPr>
              <w:pStyle w:val="Standard"/>
              <w:snapToGrid w:val="0"/>
              <w:jc w:val="both"/>
              <w:rPr>
                <w:color w:val="000000"/>
                <w:lang w:val="uk-UA"/>
              </w:rPr>
            </w:pPr>
          </w:p>
        </w:tc>
        <w:tc>
          <w:tcPr>
            <w:tcW w:w="2253" w:type="dxa"/>
            <w:tcBorders>
              <w:left w:val="single" w:sz="2" w:space="0" w:color="000000"/>
              <w:bottom w:val="single" w:sz="2" w:space="0" w:color="000000"/>
            </w:tcBorders>
            <w:tcMar>
              <w:top w:w="0" w:type="dxa"/>
              <w:left w:w="108" w:type="dxa"/>
              <w:bottom w:w="0" w:type="dxa"/>
              <w:right w:w="108" w:type="dxa"/>
            </w:tcMar>
          </w:tcPr>
          <w:p w:rsidR="00132C98" w:rsidRPr="000B6CF1" w:rsidRDefault="00132C98">
            <w:pPr>
              <w:pStyle w:val="Standard"/>
              <w:snapToGrid w:val="0"/>
              <w:jc w:val="both"/>
              <w:rPr>
                <w:color w:val="000000"/>
                <w:lang w:val="uk-UA"/>
              </w:rPr>
            </w:pPr>
          </w:p>
        </w:tc>
        <w:tc>
          <w:tcPr>
            <w:tcW w:w="1938" w:type="dxa"/>
            <w:tcBorders>
              <w:left w:val="single" w:sz="2" w:space="0" w:color="000000"/>
              <w:bottom w:val="single" w:sz="2" w:space="0" w:color="000000"/>
            </w:tcBorders>
            <w:tcMar>
              <w:top w:w="0" w:type="dxa"/>
              <w:left w:w="108" w:type="dxa"/>
              <w:bottom w:w="0" w:type="dxa"/>
              <w:right w:w="108" w:type="dxa"/>
            </w:tcMar>
          </w:tcPr>
          <w:p w:rsidR="00132C98" w:rsidRPr="000B6CF1" w:rsidRDefault="00132C98">
            <w:pPr>
              <w:pStyle w:val="Standard"/>
              <w:snapToGrid w:val="0"/>
              <w:jc w:val="both"/>
              <w:rPr>
                <w:color w:val="000000"/>
                <w:lang w:val="uk-UA"/>
              </w:rPr>
            </w:pPr>
          </w:p>
        </w:tc>
        <w:tc>
          <w:tcPr>
            <w:tcW w:w="1538" w:type="dxa"/>
            <w:tcBorders>
              <w:left w:val="single" w:sz="2" w:space="0" w:color="000000"/>
              <w:bottom w:val="single" w:sz="2" w:space="0" w:color="000000"/>
              <w:right w:val="single" w:sz="2" w:space="0" w:color="000000"/>
            </w:tcBorders>
            <w:tcMar>
              <w:top w:w="0" w:type="dxa"/>
              <w:left w:w="108" w:type="dxa"/>
              <w:bottom w:w="0" w:type="dxa"/>
              <w:right w:w="108" w:type="dxa"/>
            </w:tcMar>
          </w:tcPr>
          <w:p w:rsidR="00132C98" w:rsidRPr="000B6CF1" w:rsidRDefault="00132C98">
            <w:pPr>
              <w:pStyle w:val="Standard"/>
              <w:snapToGrid w:val="0"/>
              <w:jc w:val="both"/>
              <w:rPr>
                <w:color w:val="000000"/>
                <w:lang w:val="uk-UA"/>
              </w:rPr>
            </w:pPr>
          </w:p>
        </w:tc>
      </w:tr>
    </w:tbl>
    <w:p w:rsidR="00132C98" w:rsidRPr="000B6CF1" w:rsidRDefault="00132C98">
      <w:pPr>
        <w:pStyle w:val="WW-0"/>
        <w:rPr>
          <w:rFonts w:ascii="Times New Roman" w:hAnsi="Times New Roman" w:cs="Times New Roman"/>
          <w:sz w:val="24"/>
          <w:szCs w:val="24"/>
        </w:rPr>
      </w:pPr>
    </w:p>
    <w:p w:rsidR="00132C98" w:rsidRPr="000B6CF1" w:rsidRDefault="00132C98">
      <w:pPr>
        <w:pStyle w:val="Standard"/>
        <w:rPr>
          <w:rFonts w:cs="Times New Roman"/>
          <w:lang w:val="uk-UA"/>
        </w:rPr>
      </w:pPr>
    </w:p>
    <w:p w:rsidR="00132C98" w:rsidRPr="000B6CF1" w:rsidRDefault="00C027AB">
      <w:pPr>
        <w:pStyle w:val="Standard"/>
        <w:jc w:val="center"/>
        <w:rPr>
          <w:lang w:val="uk-UA"/>
        </w:rPr>
      </w:pPr>
      <w:r w:rsidRPr="000B6CF1">
        <w:rPr>
          <w:lang w:val="uk-UA"/>
        </w:rPr>
        <w:t>Продовження таблиці</w:t>
      </w:r>
    </w:p>
    <w:p w:rsidR="00132C98" w:rsidRPr="000B6CF1" w:rsidRDefault="00C027AB">
      <w:pPr>
        <w:pStyle w:val="Standard"/>
        <w:rPr>
          <w:rFonts w:eastAsia="Times New Roman" w:cs="Times New Roman"/>
          <w:lang w:val="uk-UA"/>
        </w:rPr>
      </w:pPr>
      <w:r w:rsidRPr="000B6CF1">
        <w:rPr>
          <w:rFonts w:eastAsia="Times New Roman" w:cs="Times New Roman"/>
          <w:lang w:val="uk-UA"/>
        </w:rPr>
        <w:t xml:space="preserve">             </w:t>
      </w:r>
    </w:p>
    <w:tbl>
      <w:tblPr>
        <w:tblW w:w="9701" w:type="dxa"/>
        <w:tblInd w:w="25" w:type="dxa"/>
        <w:tblLayout w:type="fixed"/>
        <w:tblCellMar>
          <w:left w:w="10" w:type="dxa"/>
          <w:right w:w="10" w:type="dxa"/>
        </w:tblCellMar>
        <w:tblLook w:val="0000" w:firstRow="0" w:lastRow="0" w:firstColumn="0" w:lastColumn="0" w:noHBand="0" w:noVBand="0"/>
      </w:tblPr>
      <w:tblGrid>
        <w:gridCol w:w="1963"/>
        <w:gridCol w:w="1106"/>
        <w:gridCol w:w="1175"/>
        <w:gridCol w:w="1921"/>
        <w:gridCol w:w="2087"/>
        <w:gridCol w:w="1449"/>
      </w:tblGrid>
      <w:tr w:rsidR="00132C98" w:rsidRPr="000B6CF1">
        <w:tblPrEx>
          <w:tblCellMar>
            <w:top w:w="0" w:type="dxa"/>
            <w:bottom w:w="0" w:type="dxa"/>
          </w:tblCellMar>
        </w:tblPrEx>
        <w:trPr>
          <w:cantSplit/>
          <w:trHeight w:hRule="exact" w:val="271"/>
        </w:trPr>
        <w:tc>
          <w:tcPr>
            <w:tcW w:w="1963" w:type="dxa"/>
            <w:vMerge w:val="restart"/>
            <w:tcBorders>
              <w:top w:val="single" w:sz="2" w:space="0" w:color="000000"/>
              <w:left w:val="single" w:sz="2" w:space="0" w:color="000000"/>
              <w:bottom w:val="single" w:sz="2" w:space="0" w:color="000000"/>
            </w:tcBorders>
            <w:tcMar>
              <w:top w:w="0" w:type="dxa"/>
              <w:left w:w="108" w:type="dxa"/>
              <w:bottom w:w="0" w:type="dxa"/>
              <w:right w:w="108" w:type="dxa"/>
            </w:tcMar>
          </w:tcPr>
          <w:p w:rsidR="00132C98" w:rsidRPr="000B6CF1" w:rsidRDefault="00C027AB">
            <w:pPr>
              <w:pStyle w:val="Standard"/>
              <w:snapToGrid w:val="0"/>
              <w:jc w:val="center"/>
              <w:rPr>
                <w:lang w:val="uk-UA"/>
              </w:rPr>
            </w:pPr>
            <w:r w:rsidRPr="000B6CF1">
              <w:rPr>
                <w:lang w:val="uk-UA"/>
              </w:rPr>
              <w:t>Місце відбору проб</w:t>
            </w:r>
          </w:p>
          <w:p w:rsidR="00132C98" w:rsidRPr="000B6CF1" w:rsidRDefault="00132C98">
            <w:pPr>
              <w:pStyle w:val="Standard"/>
              <w:jc w:val="center"/>
              <w:rPr>
                <w:color w:val="000000"/>
                <w:lang w:val="uk-UA"/>
              </w:rPr>
            </w:pPr>
          </w:p>
          <w:p w:rsidR="00132C98" w:rsidRPr="000B6CF1" w:rsidRDefault="00132C98">
            <w:pPr>
              <w:pStyle w:val="Standard"/>
              <w:jc w:val="center"/>
              <w:rPr>
                <w:color w:val="000000"/>
                <w:lang w:val="uk-UA"/>
              </w:rPr>
            </w:pPr>
          </w:p>
          <w:p w:rsidR="00132C98" w:rsidRPr="000B6CF1" w:rsidRDefault="00132C98">
            <w:pPr>
              <w:pStyle w:val="Standard"/>
              <w:jc w:val="center"/>
              <w:rPr>
                <w:color w:val="000000"/>
                <w:lang w:val="uk-UA"/>
              </w:rPr>
            </w:pPr>
          </w:p>
        </w:tc>
        <w:tc>
          <w:tcPr>
            <w:tcW w:w="7738"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132C98" w:rsidRPr="000B6CF1" w:rsidRDefault="00C027AB">
            <w:pPr>
              <w:pStyle w:val="Standard"/>
              <w:snapToGrid w:val="0"/>
              <w:jc w:val="center"/>
              <w:rPr>
                <w:lang w:val="uk-UA"/>
              </w:rPr>
            </w:pPr>
            <w:r w:rsidRPr="000B6CF1">
              <w:rPr>
                <w:lang w:val="uk-UA"/>
              </w:rPr>
              <w:t>Проба відібрана у присутності</w:t>
            </w:r>
          </w:p>
        </w:tc>
      </w:tr>
      <w:tr w:rsidR="00132C98" w:rsidRPr="000B6CF1">
        <w:tblPrEx>
          <w:tblCellMar>
            <w:top w:w="0" w:type="dxa"/>
            <w:bottom w:w="0" w:type="dxa"/>
          </w:tblCellMar>
        </w:tblPrEx>
        <w:trPr>
          <w:cantSplit/>
          <w:trHeight w:hRule="exact" w:val="271"/>
        </w:trPr>
        <w:tc>
          <w:tcPr>
            <w:tcW w:w="1963" w:type="dxa"/>
            <w:vMerge/>
            <w:tcBorders>
              <w:top w:val="single" w:sz="2" w:space="0" w:color="000000"/>
              <w:left w:val="single" w:sz="2" w:space="0" w:color="000000"/>
              <w:bottom w:val="single" w:sz="2" w:space="0" w:color="000000"/>
            </w:tcBorders>
            <w:tcMar>
              <w:top w:w="0" w:type="dxa"/>
              <w:left w:w="108" w:type="dxa"/>
              <w:bottom w:w="0" w:type="dxa"/>
              <w:right w:w="108" w:type="dxa"/>
            </w:tcMar>
          </w:tcPr>
          <w:p w:rsidR="00000000" w:rsidRPr="000B6CF1" w:rsidRDefault="00C027AB"/>
        </w:tc>
        <w:tc>
          <w:tcPr>
            <w:tcW w:w="1106" w:type="dxa"/>
            <w:tcBorders>
              <w:left w:val="single" w:sz="2" w:space="0" w:color="000000"/>
              <w:bottom w:val="single" w:sz="2" w:space="0" w:color="000000"/>
            </w:tcBorders>
            <w:tcMar>
              <w:top w:w="0" w:type="dxa"/>
              <w:left w:w="108" w:type="dxa"/>
              <w:bottom w:w="0" w:type="dxa"/>
              <w:right w:w="108" w:type="dxa"/>
            </w:tcMar>
          </w:tcPr>
          <w:p w:rsidR="00132C98" w:rsidRPr="000B6CF1" w:rsidRDefault="00132C98">
            <w:pPr>
              <w:pStyle w:val="Standard"/>
              <w:snapToGrid w:val="0"/>
              <w:jc w:val="center"/>
              <w:rPr>
                <w:lang w:val="uk-UA"/>
              </w:rPr>
            </w:pPr>
          </w:p>
          <w:p w:rsidR="00132C98" w:rsidRPr="000B6CF1" w:rsidRDefault="00C027AB">
            <w:pPr>
              <w:pStyle w:val="Standard"/>
              <w:snapToGrid w:val="0"/>
              <w:jc w:val="center"/>
              <w:rPr>
                <w:lang w:val="uk-UA"/>
              </w:rPr>
            </w:pPr>
            <w:r w:rsidRPr="000B6CF1">
              <w:rPr>
                <w:lang w:val="uk-UA"/>
              </w:rPr>
              <w:t>Посада</w:t>
            </w:r>
          </w:p>
          <w:p w:rsidR="00132C98" w:rsidRPr="000B6CF1" w:rsidRDefault="00C027AB">
            <w:pPr>
              <w:pStyle w:val="Standard"/>
              <w:jc w:val="center"/>
              <w:rPr>
                <w:lang w:val="uk-UA"/>
              </w:rPr>
            </w:pPr>
            <w:r w:rsidRPr="000B6CF1">
              <w:rPr>
                <w:lang w:val="uk-UA"/>
              </w:rPr>
              <w:t>П.,І.,Б.</w:t>
            </w:r>
          </w:p>
        </w:tc>
        <w:tc>
          <w:tcPr>
            <w:tcW w:w="1175" w:type="dxa"/>
            <w:tcBorders>
              <w:left w:val="single" w:sz="2" w:space="0" w:color="000000"/>
              <w:bottom w:val="single" w:sz="2" w:space="0" w:color="000000"/>
            </w:tcBorders>
            <w:tcMar>
              <w:top w:w="0" w:type="dxa"/>
              <w:left w:w="108" w:type="dxa"/>
              <w:bottom w:w="0" w:type="dxa"/>
              <w:right w:w="108" w:type="dxa"/>
            </w:tcMar>
          </w:tcPr>
          <w:p w:rsidR="00132C98" w:rsidRPr="000B6CF1" w:rsidRDefault="00132C98">
            <w:pPr>
              <w:pStyle w:val="Standard"/>
              <w:snapToGrid w:val="0"/>
              <w:jc w:val="center"/>
              <w:rPr>
                <w:lang w:val="uk-UA"/>
              </w:rPr>
            </w:pPr>
          </w:p>
          <w:p w:rsidR="00132C98" w:rsidRPr="000B6CF1" w:rsidRDefault="00C027AB">
            <w:pPr>
              <w:pStyle w:val="Standard"/>
              <w:snapToGrid w:val="0"/>
              <w:jc w:val="center"/>
              <w:rPr>
                <w:lang w:val="uk-UA"/>
              </w:rPr>
            </w:pPr>
            <w:r w:rsidRPr="000B6CF1">
              <w:rPr>
                <w:lang w:val="uk-UA"/>
              </w:rPr>
              <w:t>Підпис</w:t>
            </w:r>
          </w:p>
          <w:p w:rsidR="00132C98" w:rsidRPr="000B6CF1" w:rsidRDefault="00C027AB">
            <w:pPr>
              <w:pStyle w:val="Standard"/>
              <w:jc w:val="center"/>
              <w:rPr>
                <w:lang w:val="uk-UA"/>
              </w:rPr>
            </w:pPr>
            <w:r w:rsidRPr="000B6CF1">
              <w:rPr>
                <w:rStyle w:val="aa"/>
                <w:rFonts w:eastAsia="Times New Roman" w:cs="Times New Roman"/>
                <w:lang w:val="uk-UA"/>
              </w:rPr>
              <w:t xml:space="preserve"> </w:t>
            </w:r>
            <w:r w:rsidRPr="000B6CF1">
              <w:rPr>
                <w:lang w:val="uk-UA"/>
              </w:rPr>
              <w:t>за робочу</w:t>
            </w:r>
          </w:p>
          <w:p w:rsidR="00132C98" w:rsidRPr="000B6CF1" w:rsidRDefault="00C027AB">
            <w:pPr>
              <w:pStyle w:val="Standard"/>
              <w:jc w:val="center"/>
              <w:rPr>
                <w:lang w:val="uk-UA"/>
              </w:rPr>
            </w:pPr>
            <w:r w:rsidRPr="000B6CF1">
              <w:rPr>
                <w:rStyle w:val="aa"/>
                <w:rFonts w:eastAsia="Times New Roman" w:cs="Times New Roman"/>
                <w:lang w:val="uk-UA"/>
              </w:rPr>
              <w:t xml:space="preserve"> </w:t>
            </w:r>
            <w:r w:rsidRPr="000B6CF1">
              <w:rPr>
                <w:lang w:val="uk-UA"/>
              </w:rPr>
              <w:t>пробу</w:t>
            </w:r>
          </w:p>
        </w:tc>
        <w:tc>
          <w:tcPr>
            <w:tcW w:w="1921" w:type="dxa"/>
            <w:tcBorders>
              <w:left w:val="single" w:sz="2" w:space="0" w:color="000000"/>
              <w:bottom w:val="single" w:sz="2" w:space="0" w:color="000000"/>
            </w:tcBorders>
            <w:tcMar>
              <w:top w:w="0" w:type="dxa"/>
              <w:left w:w="108" w:type="dxa"/>
              <w:bottom w:w="0" w:type="dxa"/>
              <w:right w:w="108" w:type="dxa"/>
            </w:tcMar>
          </w:tcPr>
          <w:p w:rsidR="00132C98" w:rsidRPr="000B6CF1" w:rsidRDefault="00C027AB">
            <w:pPr>
              <w:pStyle w:val="Standard"/>
              <w:snapToGrid w:val="0"/>
              <w:jc w:val="center"/>
              <w:rPr>
                <w:lang w:val="uk-UA"/>
              </w:rPr>
            </w:pPr>
            <w:r w:rsidRPr="000B6CF1">
              <w:rPr>
                <w:lang w:val="uk-UA"/>
              </w:rPr>
              <w:t>Підпис</w:t>
            </w:r>
          </w:p>
          <w:p w:rsidR="00132C98" w:rsidRPr="000B6CF1" w:rsidRDefault="00C027AB">
            <w:pPr>
              <w:pStyle w:val="Standard"/>
              <w:ind w:left="-113" w:right="-113"/>
              <w:jc w:val="center"/>
              <w:rPr>
                <w:lang w:val="uk-UA"/>
              </w:rPr>
            </w:pPr>
            <w:r w:rsidRPr="000B6CF1">
              <w:rPr>
                <w:rStyle w:val="aa"/>
                <w:rFonts w:eastAsia="Times New Roman" w:cs="Times New Roman"/>
                <w:lang w:val="uk-UA"/>
              </w:rPr>
              <w:t xml:space="preserve"> </w:t>
            </w:r>
            <w:r w:rsidRPr="000B6CF1">
              <w:rPr>
                <w:lang w:val="uk-UA"/>
              </w:rPr>
              <w:t>за контрольну пробу</w:t>
            </w:r>
          </w:p>
          <w:p w:rsidR="00132C98" w:rsidRPr="000B6CF1" w:rsidRDefault="00C027AB">
            <w:pPr>
              <w:pStyle w:val="Standard"/>
              <w:jc w:val="center"/>
              <w:rPr>
                <w:lang w:val="uk-UA"/>
              </w:rPr>
            </w:pPr>
            <w:r w:rsidRPr="000B6CF1">
              <w:rPr>
                <w:lang w:val="uk-UA"/>
              </w:rPr>
              <w:t>(проба зберігається три доби від дати відбору)</w:t>
            </w:r>
          </w:p>
        </w:tc>
        <w:tc>
          <w:tcPr>
            <w:tcW w:w="2087" w:type="dxa"/>
            <w:tcBorders>
              <w:left w:val="single" w:sz="2" w:space="0" w:color="000000"/>
              <w:bottom w:val="single" w:sz="2" w:space="0" w:color="000000"/>
            </w:tcBorders>
            <w:tcMar>
              <w:top w:w="0" w:type="dxa"/>
              <w:left w:w="108" w:type="dxa"/>
              <w:bottom w:w="0" w:type="dxa"/>
              <w:right w:w="108" w:type="dxa"/>
            </w:tcMar>
          </w:tcPr>
          <w:p w:rsidR="00132C98" w:rsidRPr="000B6CF1" w:rsidRDefault="00C027AB">
            <w:pPr>
              <w:pStyle w:val="Standard"/>
              <w:snapToGrid w:val="0"/>
              <w:jc w:val="center"/>
              <w:rPr>
                <w:lang w:val="uk-UA"/>
              </w:rPr>
            </w:pPr>
            <w:r w:rsidRPr="000B6CF1">
              <w:rPr>
                <w:lang w:val="uk-UA"/>
              </w:rPr>
              <w:t>Підпис</w:t>
            </w:r>
          </w:p>
          <w:p w:rsidR="00132C98" w:rsidRPr="000B6CF1" w:rsidRDefault="00C027AB">
            <w:pPr>
              <w:pStyle w:val="Standard"/>
              <w:jc w:val="center"/>
              <w:rPr>
                <w:lang w:val="uk-UA"/>
              </w:rPr>
            </w:pPr>
            <w:r w:rsidRPr="000B6CF1">
              <w:rPr>
                <w:lang w:val="uk-UA"/>
              </w:rPr>
              <w:t>за   пробу для споживача</w:t>
            </w:r>
          </w:p>
          <w:p w:rsidR="00132C98" w:rsidRPr="000B6CF1" w:rsidRDefault="00C027AB">
            <w:pPr>
              <w:pStyle w:val="Standard"/>
              <w:jc w:val="center"/>
              <w:rPr>
                <w:lang w:val="uk-UA"/>
              </w:rPr>
            </w:pPr>
            <w:r w:rsidRPr="000B6CF1">
              <w:rPr>
                <w:rStyle w:val="aa"/>
                <w:rFonts w:eastAsia="Times New Roman" w:cs="Times New Roman"/>
                <w:lang w:val="uk-UA"/>
              </w:rPr>
              <w:t xml:space="preserve"> </w:t>
            </w:r>
            <w:r w:rsidRPr="000B6CF1">
              <w:rPr>
                <w:lang w:val="uk-UA"/>
              </w:rPr>
              <w:t xml:space="preserve">Проба відібрана </w:t>
            </w:r>
            <w:r w:rsidRPr="000B6CF1">
              <w:rPr>
                <w:lang w:val="uk-UA"/>
              </w:rPr>
              <w:t>(так/ні)</w:t>
            </w:r>
          </w:p>
        </w:tc>
        <w:tc>
          <w:tcPr>
            <w:tcW w:w="1449" w:type="dxa"/>
            <w:tcBorders>
              <w:left w:val="single" w:sz="2" w:space="0" w:color="000000"/>
              <w:bottom w:val="single" w:sz="2" w:space="0" w:color="000000"/>
              <w:right w:val="single" w:sz="2" w:space="0" w:color="000000"/>
            </w:tcBorders>
            <w:tcMar>
              <w:top w:w="0" w:type="dxa"/>
              <w:left w:w="108" w:type="dxa"/>
              <w:bottom w:w="0" w:type="dxa"/>
              <w:right w:w="108" w:type="dxa"/>
            </w:tcMar>
          </w:tcPr>
          <w:p w:rsidR="00132C98" w:rsidRPr="000B6CF1" w:rsidRDefault="00132C98">
            <w:pPr>
              <w:pStyle w:val="Standard"/>
              <w:snapToGrid w:val="0"/>
              <w:jc w:val="center"/>
              <w:rPr>
                <w:lang w:val="uk-UA"/>
              </w:rPr>
            </w:pPr>
          </w:p>
          <w:p w:rsidR="00132C98" w:rsidRPr="000B6CF1" w:rsidRDefault="00C027AB">
            <w:pPr>
              <w:pStyle w:val="Standard"/>
              <w:snapToGrid w:val="0"/>
              <w:jc w:val="center"/>
              <w:rPr>
                <w:lang w:val="uk-UA"/>
              </w:rPr>
            </w:pPr>
            <w:r w:rsidRPr="000B6CF1">
              <w:rPr>
                <w:lang w:val="uk-UA"/>
              </w:rPr>
              <w:t>Час відбору проб</w:t>
            </w:r>
          </w:p>
        </w:tc>
      </w:tr>
      <w:tr w:rsidR="00132C98" w:rsidRPr="000B6CF1">
        <w:tblPrEx>
          <w:tblCellMar>
            <w:top w:w="0" w:type="dxa"/>
            <w:bottom w:w="0" w:type="dxa"/>
          </w:tblCellMar>
        </w:tblPrEx>
        <w:trPr>
          <w:cantSplit/>
        </w:trPr>
        <w:tc>
          <w:tcPr>
            <w:tcW w:w="1963" w:type="dxa"/>
            <w:tcBorders>
              <w:left w:val="single" w:sz="2" w:space="0" w:color="000000"/>
              <w:bottom w:val="single" w:sz="2" w:space="0" w:color="000000"/>
            </w:tcBorders>
            <w:tcMar>
              <w:top w:w="0" w:type="dxa"/>
              <w:left w:w="108" w:type="dxa"/>
              <w:bottom w:w="0" w:type="dxa"/>
              <w:right w:w="108" w:type="dxa"/>
            </w:tcMar>
          </w:tcPr>
          <w:p w:rsidR="00132C98" w:rsidRPr="000B6CF1" w:rsidRDefault="00C027AB">
            <w:pPr>
              <w:pStyle w:val="Standard"/>
              <w:snapToGrid w:val="0"/>
              <w:jc w:val="center"/>
              <w:rPr>
                <w:lang w:val="uk-UA"/>
              </w:rPr>
            </w:pPr>
            <w:r w:rsidRPr="000B6CF1">
              <w:rPr>
                <w:lang w:val="uk-UA"/>
              </w:rPr>
              <w:t>7</w:t>
            </w:r>
          </w:p>
        </w:tc>
        <w:tc>
          <w:tcPr>
            <w:tcW w:w="1106" w:type="dxa"/>
            <w:tcBorders>
              <w:left w:val="single" w:sz="2" w:space="0" w:color="000000"/>
              <w:bottom w:val="single" w:sz="2" w:space="0" w:color="000000"/>
            </w:tcBorders>
            <w:tcMar>
              <w:top w:w="0" w:type="dxa"/>
              <w:left w:w="108" w:type="dxa"/>
              <w:bottom w:w="0" w:type="dxa"/>
              <w:right w:w="108" w:type="dxa"/>
            </w:tcMar>
          </w:tcPr>
          <w:p w:rsidR="00132C98" w:rsidRPr="000B6CF1" w:rsidRDefault="00C027AB">
            <w:pPr>
              <w:pStyle w:val="Standard"/>
              <w:snapToGrid w:val="0"/>
              <w:jc w:val="center"/>
              <w:rPr>
                <w:lang w:val="uk-UA"/>
              </w:rPr>
            </w:pPr>
            <w:r w:rsidRPr="000B6CF1">
              <w:rPr>
                <w:lang w:val="uk-UA"/>
              </w:rPr>
              <w:t>8</w:t>
            </w:r>
          </w:p>
        </w:tc>
        <w:tc>
          <w:tcPr>
            <w:tcW w:w="1175" w:type="dxa"/>
            <w:tcBorders>
              <w:left w:val="single" w:sz="2" w:space="0" w:color="000000"/>
              <w:bottom w:val="single" w:sz="2" w:space="0" w:color="000000"/>
            </w:tcBorders>
            <w:tcMar>
              <w:top w:w="0" w:type="dxa"/>
              <w:left w:w="108" w:type="dxa"/>
              <w:bottom w:w="0" w:type="dxa"/>
              <w:right w:w="108" w:type="dxa"/>
            </w:tcMar>
          </w:tcPr>
          <w:p w:rsidR="00132C98" w:rsidRPr="000B6CF1" w:rsidRDefault="00C027AB">
            <w:pPr>
              <w:pStyle w:val="Standard"/>
              <w:snapToGrid w:val="0"/>
              <w:jc w:val="center"/>
              <w:rPr>
                <w:lang w:val="uk-UA"/>
              </w:rPr>
            </w:pPr>
            <w:r w:rsidRPr="000B6CF1">
              <w:rPr>
                <w:lang w:val="uk-UA"/>
              </w:rPr>
              <w:t>9</w:t>
            </w:r>
          </w:p>
        </w:tc>
        <w:tc>
          <w:tcPr>
            <w:tcW w:w="1921" w:type="dxa"/>
            <w:tcBorders>
              <w:left w:val="single" w:sz="2" w:space="0" w:color="000000"/>
              <w:bottom w:val="single" w:sz="2" w:space="0" w:color="000000"/>
            </w:tcBorders>
            <w:tcMar>
              <w:top w:w="0" w:type="dxa"/>
              <w:left w:w="108" w:type="dxa"/>
              <w:bottom w:w="0" w:type="dxa"/>
              <w:right w:w="108" w:type="dxa"/>
            </w:tcMar>
          </w:tcPr>
          <w:p w:rsidR="00132C98" w:rsidRPr="000B6CF1" w:rsidRDefault="00C027AB">
            <w:pPr>
              <w:pStyle w:val="Standard"/>
              <w:snapToGrid w:val="0"/>
              <w:jc w:val="center"/>
              <w:rPr>
                <w:lang w:val="uk-UA"/>
              </w:rPr>
            </w:pPr>
            <w:r w:rsidRPr="000B6CF1">
              <w:rPr>
                <w:lang w:val="uk-UA"/>
              </w:rPr>
              <w:t>10</w:t>
            </w:r>
          </w:p>
        </w:tc>
        <w:tc>
          <w:tcPr>
            <w:tcW w:w="2087" w:type="dxa"/>
            <w:tcBorders>
              <w:left w:val="single" w:sz="2" w:space="0" w:color="000000"/>
              <w:bottom w:val="single" w:sz="2" w:space="0" w:color="000000"/>
            </w:tcBorders>
            <w:tcMar>
              <w:top w:w="0" w:type="dxa"/>
              <w:left w:w="108" w:type="dxa"/>
              <w:bottom w:w="0" w:type="dxa"/>
              <w:right w:w="108" w:type="dxa"/>
            </w:tcMar>
          </w:tcPr>
          <w:p w:rsidR="00132C98" w:rsidRPr="000B6CF1" w:rsidRDefault="00C027AB">
            <w:pPr>
              <w:pStyle w:val="Standard"/>
              <w:snapToGrid w:val="0"/>
              <w:jc w:val="center"/>
              <w:rPr>
                <w:lang w:val="uk-UA"/>
              </w:rPr>
            </w:pPr>
            <w:r w:rsidRPr="000B6CF1">
              <w:rPr>
                <w:lang w:val="uk-UA"/>
              </w:rPr>
              <w:t>11</w:t>
            </w:r>
          </w:p>
        </w:tc>
        <w:tc>
          <w:tcPr>
            <w:tcW w:w="1449" w:type="dxa"/>
            <w:tcBorders>
              <w:left w:val="single" w:sz="2" w:space="0" w:color="000000"/>
              <w:bottom w:val="single" w:sz="2" w:space="0" w:color="000000"/>
              <w:right w:val="single" w:sz="2" w:space="0" w:color="000000"/>
            </w:tcBorders>
            <w:tcMar>
              <w:top w:w="0" w:type="dxa"/>
              <w:left w:w="108" w:type="dxa"/>
              <w:bottom w:w="0" w:type="dxa"/>
              <w:right w:w="108" w:type="dxa"/>
            </w:tcMar>
            <w:vAlign w:val="bottom"/>
          </w:tcPr>
          <w:p w:rsidR="00132C98" w:rsidRPr="000B6CF1" w:rsidRDefault="00C027AB">
            <w:pPr>
              <w:pStyle w:val="Standard"/>
              <w:snapToGrid w:val="0"/>
              <w:jc w:val="center"/>
              <w:rPr>
                <w:lang w:val="uk-UA"/>
              </w:rPr>
            </w:pPr>
            <w:r w:rsidRPr="000B6CF1">
              <w:rPr>
                <w:lang w:val="uk-UA"/>
              </w:rPr>
              <w:t>12</w:t>
            </w:r>
          </w:p>
        </w:tc>
      </w:tr>
      <w:tr w:rsidR="00132C98" w:rsidRPr="000B6CF1">
        <w:tblPrEx>
          <w:tblCellMar>
            <w:top w:w="0" w:type="dxa"/>
            <w:bottom w:w="0" w:type="dxa"/>
          </w:tblCellMar>
        </w:tblPrEx>
        <w:trPr>
          <w:cantSplit/>
        </w:trPr>
        <w:tc>
          <w:tcPr>
            <w:tcW w:w="1963" w:type="dxa"/>
            <w:tcBorders>
              <w:left w:val="single" w:sz="2" w:space="0" w:color="000000"/>
              <w:bottom w:val="single" w:sz="2" w:space="0" w:color="000000"/>
            </w:tcBorders>
            <w:tcMar>
              <w:top w:w="0" w:type="dxa"/>
              <w:left w:w="108" w:type="dxa"/>
              <w:bottom w:w="0" w:type="dxa"/>
              <w:right w:w="108" w:type="dxa"/>
            </w:tcMar>
          </w:tcPr>
          <w:p w:rsidR="00132C98" w:rsidRPr="000B6CF1" w:rsidRDefault="00132C98">
            <w:pPr>
              <w:pStyle w:val="Standard"/>
              <w:snapToGrid w:val="0"/>
              <w:jc w:val="both"/>
              <w:rPr>
                <w:color w:val="000000"/>
                <w:lang w:val="uk-UA"/>
              </w:rPr>
            </w:pPr>
          </w:p>
        </w:tc>
        <w:tc>
          <w:tcPr>
            <w:tcW w:w="1106" w:type="dxa"/>
            <w:tcBorders>
              <w:left w:val="single" w:sz="2" w:space="0" w:color="000000"/>
              <w:bottom w:val="single" w:sz="2" w:space="0" w:color="000000"/>
            </w:tcBorders>
            <w:tcMar>
              <w:top w:w="0" w:type="dxa"/>
              <w:left w:w="108" w:type="dxa"/>
              <w:bottom w:w="0" w:type="dxa"/>
              <w:right w:w="108" w:type="dxa"/>
            </w:tcMar>
          </w:tcPr>
          <w:p w:rsidR="00132C98" w:rsidRPr="000B6CF1" w:rsidRDefault="00132C98">
            <w:pPr>
              <w:pStyle w:val="Standard"/>
              <w:snapToGrid w:val="0"/>
              <w:jc w:val="both"/>
              <w:rPr>
                <w:color w:val="000000"/>
                <w:lang w:val="uk-UA"/>
              </w:rPr>
            </w:pPr>
          </w:p>
        </w:tc>
        <w:tc>
          <w:tcPr>
            <w:tcW w:w="1175" w:type="dxa"/>
            <w:tcBorders>
              <w:left w:val="single" w:sz="2" w:space="0" w:color="000000"/>
              <w:bottom w:val="single" w:sz="2" w:space="0" w:color="000000"/>
            </w:tcBorders>
            <w:tcMar>
              <w:top w:w="0" w:type="dxa"/>
              <w:left w:w="108" w:type="dxa"/>
              <w:bottom w:w="0" w:type="dxa"/>
              <w:right w:w="108" w:type="dxa"/>
            </w:tcMar>
          </w:tcPr>
          <w:p w:rsidR="00132C98" w:rsidRPr="000B6CF1" w:rsidRDefault="00132C98">
            <w:pPr>
              <w:pStyle w:val="Standard"/>
              <w:snapToGrid w:val="0"/>
              <w:jc w:val="both"/>
              <w:rPr>
                <w:color w:val="000000"/>
                <w:lang w:val="uk-UA"/>
              </w:rPr>
            </w:pPr>
          </w:p>
        </w:tc>
        <w:tc>
          <w:tcPr>
            <w:tcW w:w="1921" w:type="dxa"/>
            <w:tcBorders>
              <w:left w:val="single" w:sz="2" w:space="0" w:color="000000"/>
              <w:bottom w:val="single" w:sz="2" w:space="0" w:color="000000"/>
            </w:tcBorders>
            <w:tcMar>
              <w:top w:w="0" w:type="dxa"/>
              <w:left w:w="108" w:type="dxa"/>
              <w:bottom w:w="0" w:type="dxa"/>
              <w:right w:w="108" w:type="dxa"/>
            </w:tcMar>
          </w:tcPr>
          <w:p w:rsidR="00132C98" w:rsidRPr="000B6CF1" w:rsidRDefault="00132C98">
            <w:pPr>
              <w:pStyle w:val="Standard"/>
              <w:snapToGrid w:val="0"/>
              <w:jc w:val="both"/>
              <w:rPr>
                <w:color w:val="000000"/>
                <w:lang w:val="uk-UA"/>
              </w:rPr>
            </w:pPr>
          </w:p>
        </w:tc>
        <w:tc>
          <w:tcPr>
            <w:tcW w:w="2087" w:type="dxa"/>
            <w:tcBorders>
              <w:left w:val="single" w:sz="2" w:space="0" w:color="000000"/>
              <w:bottom w:val="single" w:sz="2" w:space="0" w:color="000000"/>
            </w:tcBorders>
            <w:tcMar>
              <w:top w:w="0" w:type="dxa"/>
              <w:left w:w="108" w:type="dxa"/>
              <w:bottom w:w="0" w:type="dxa"/>
              <w:right w:w="108" w:type="dxa"/>
            </w:tcMar>
          </w:tcPr>
          <w:p w:rsidR="00132C98" w:rsidRPr="000B6CF1" w:rsidRDefault="00132C98">
            <w:pPr>
              <w:pStyle w:val="Standard"/>
              <w:snapToGrid w:val="0"/>
              <w:jc w:val="both"/>
              <w:rPr>
                <w:color w:val="000000"/>
                <w:lang w:val="uk-UA"/>
              </w:rPr>
            </w:pPr>
          </w:p>
        </w:tc>
        <w:tc>
          <w:tcPr>
            <w:tcW w:w="1449" w:type="dxa"/>
            <w:tcBorders>
              <w:left w:val="single" w:sz="2" w:space="0" w:color="000000"/>
              <w:bottom w:val="single" w:sz="2" w:space="0" w:color="000000"/>
              <w:right w:val="single" w:sz="2" w:space="0" w:color="000000"/>
            </w:tcBorders>
            <w:tcMar>
              <w:top w:w="0" w:type="dxa"/>
              <w:left w:w="108" w:type="dxa"/>
              <w:bottom w:w="0" w:type="dxa"/>
              <w:right w:w="108" w:type="dxa"/>
            </w:tcMar>
          </w:tcPr>
          <w:p w:rsidR="00132C98" w:rsidRPr="000B6CF1" w:rsidRDefault="00132C98">
            <w:pPr>
              <w:pStyle w:val="Standard"/>
              <w:snapToGrid w:val="0"/>
              <w:jc w:val="both"/>
              <w:rPr>
                <w:color w:val="000000"/>
                <w:lang w:val="uk-UA"/>
              </w:rPr>
            </w:pPr>
          </w:p>
        </w:tc>
      </w:tr>
      <w:tr w:rsidR="00132C98" w:rsidRPr="000B6CF1">
        <w:tblPrEx>
          <w:tblCellMar>
            <w:top w:w="0" w:type="dxa"/>
            <w:bottom w:w="0" w:type="dxa"/>
          </w:tblCellMar>
        </w:tblPrEx>
        <w:trPr>
          <w:cantSplit/>
        </w:trPr>
        <w:tc>
          <w:tcPr>
            <w:tcW w:w="1963" w:type="dxa"/>
            <w:tcBorders>
              <w:left w:val="single" w:sz="2" w:space="0" w:color="000000"/>
              <w:bottom w:val="single" w:sz="2" w:space="0" w:color="000000"/>
            </w:tcBorders>
            <w:tcMar>
              <w:top w:w="0" w:type="dxa"/>
              <w:left w:w="108" w:type="dxa"/>
              <w:bottom w:w="0" w:type="dxa"/>
              <w:right w:w="108" w:type="dxa"/>
            </w:tcMar>
          </w:tcPr>
          <w:p w:rsidR="00132C98" w:rsidRPr="000B6CF1" w:rsidRDefault="00132C98">
            <w:pPr>
              <w:pStyle w:val="Standard"/>
              <w:snapToGrid w:val="0"/>
              <w:jc w:val="both"/>
              <w:rPr>
                <w:color w:val="000000"/>
                <w:lang w:val="uk-UA"/>
              </w:rPr>
            </w:pPr>
          </w:p>
        </w:tc>
        <w:tc>
          <w:tcPr>
            <w:tcW w:w="1106" w:type="dxa"/>
            <w:tcBorders>
              <w:left w:val="single" w:sz="2" w:space="0" w:color="000000"/>
              <w:bottom w:val="single" w:sz="2" w:space="0" w:color="000000"/>
            </w:tcBorders>
            <w:tcMar>
              <w:top w:w="0" w:type="dxa"/>
              <w:left w:w="108" w:type="dxa"/>
              <w:bottom w:w="0" w:type="dxa"/>
              <w:right w:w="108" w:type="dxa"/>
            </w:tcMar>
          </w:tcPr>
          <w:p w:rsidR="00132C98" w:rsidRPr="000B6CF1" w:rsidRDefault="00132C98">
            <w:pPr>
              <w:pStyle w:val="Standard"/>
              <w:snapToGrid w:val="0"/>
              <w:jc w:val="both"/>
              <w:rPr>
                <w:color w:val="000000"/>
                <w:lang w:val="uk-UA"/>
              </w:rPr>
            </w:pPr>
          </w:p>
        </w:tc>
        <w:tc>
          <w:tcPr>
            <w:tcW w:w="1175" w:type="dxa"/>
            <w:tcBorders>
              <w:left w:val="single" w:sz="2" w:space="0" w:color="000000"/>
              <w:bottom w:val="single" w:sz="2" w:space="0" w:color="000000"/>
            </w:tcBorders>
            <w:tcMar>
              <w:top w:w="0" w:type="dxa"/>
              <w:left w:w="108" w:type="dxa"/>
              <w:bottom w:w="0" w:type="dxa"/>
              <w:right w:w="108" w:type="dxa"/>
            </w:tcMar>
          </w:tcPr>
          <w:p w:rsidR="00132C98" w:rsidRPr="000B6CF1" w:rsidRDefault="00132C98">
            <w:pPr>
              <w:pStyle w:val="Standard"/>
              <w:snapToGrid w:val="0"/>
              <w:jc w:val="both"/>
              <w:rPr>
                <w:color w:val="000000"/>
                <w:lang w:val="uk-UA"/>
              </w:rPr>
            </w:pPr>
          </w:p>
        </w:tc>
        <w:tc>
          <w:tcPr>
            <w:tcW w:w="1921" w:type="dxa"/>
            <w:tcBorders>
              <w:left w:val="single" w:sz="2" w:space="0" w:color="000000"/>
              <w:bottom w:val="single" w:sz="2" w:space="0" w:color="000000"/>
            </w:tcBorders>
            <w:tcMar>
              <w:top w:w="0" w:type="dxa"/>
              <w:left w:w="108" w:type="dxa"/>
              <w:bottom w:w="0" w:type="dxa"/>
              <w:right w:w="108" w:type="dxa"/>
            </w:tcMar>
          </w:tcPr>
          <w:p w:rsidR="00132C98" w:rsidRPr="000B6CF1" w:rsidRDefault="00132C98">
            <w:pPr>
              <w:pStyle w:val="Standard"/>
              <w:snapToGrid w:val="0"/>
              <w:jc w:val="both"/>
              <w:rPr>
                <w:color w:val="000000"/>
                <w:lang w:val="uk-UA"/>
              </w:rPr>
            </w:pPr>
          </w:p>
        </w:tc>
        <w:tc>
          <w:tcPr>
            <w:tcW w:w="2087" w:type="dxa"/>
            <w:tcBorders>
              <w:left w:val="single" w:sz="2" w:space="0" w:color="000000"/>
              <w:bottom w:val="single" w:sz="2" w:space="0" w:color="000000"/>
            </w:tcBorders>
            <w:tcMar>
              <w:top w:w="0" w:type="dxa"/>
              <w:left w:w="108" w:type="dxa"/>
              <w:bottom w:w="0" w:type="dxa"/>
              <w:right w:w="108" w:type="dxa"/>
            </w:tcMar>
          </w:tcPr>
          <w:p w:rsidR="00132C98" w:rsidRPr="000B6CF1" w:rsidRDefault="00132C98">
            <w:pPr>
              <w:pStyle w:val="Standard"/>
              <w:snapToGrid w:val="0"/>
              <w:jc w:val="both"/>
              <w:rPr>
                <w:color w:val="000000"/>
                <w:lang w:val="uk-UA"/>
              </w:rPr>
            </w:pPr>
          </w:p>
        </w:tc>
        <w:tc>
          <w:tcPr>
            <w:tcW w:w="1449" w:type="dxa"/>
            <w:tcBorders>
              <w:left w:val="single" w:sz="2" w:space="0" w:color="000000"/>
              <w:bottom w:val="single" w:sz="2" w:space="0" w:color="000000"/>
              <w:right w:val="single" w:sz="2" w:space="0" w:color="000000"/>
            </w:tcBorders>
            <w:tcMar>
              <w:top w:w="0" w:type="dxa"/>
              <w:left w:w="108" w:type="dxa"/>
              <w:bottom w:w="0" w:type="dxa"/>
              <w:right w:w="108" w:type="dxa"/>
            </w:tcMar>
          </w:tcPr>
          <w:p w:rsidR="00132C98" w:rsidRPr="000B6CF1" w:rsidRDefault="00132C98">
            <w:pPr>
              <w:pStyle w:val="Standard"/>
              <w:snapToGrid w:val="0"/>
              <w:jc w:val="both"/>
              <w:rPr>
                <w:color w:val="000000"/>
                <w:lang w:val="uk-UA"/>
              </w:rPr>
            </w:pPr>
          </w:p>
        </w:tc>
      </w:tr>
      <w:tr w:rsidR="00132C98" w:rsidRPr="000B6CF1">
        <w:tblPrEx>
          <w:tblCellMar>
            <w:top w:w="0" w:type="dxa"/>
            <w:bottom w:w="0" w:type="dxa"/>
          </w:tblCellMar>
        </w:tblPrEx>
        <w:trPr>
          <w:cantSplit/>
        </w:trPr>
        <w:tc>
          <w:tcPr>
            <w:tcW w:w="1963" w:type="dxa"/>
            <w:tcBorders>
              <w:left w:val="single" w:sz="2" w:space="0" w:color="000000"/>
              <w:bottom w:val="single" w:sz="2" w:space="0" w:color="000000"/>
            </w:tcBorders>
            <w:tcMar>
              <w:top w:w="0" w:type="dxa"/>
              <w:left w:w="108" w:type="dxa"/>
              <w:bottom w:w="0" w:type="dxa"/>
              <w:right w:w="108" w:type="dxa"/>
            </w:tcMar>
          </w:tcPr>
          <w:p w:rsidR="00132C98" w:rsidRPr="000B6CF1" w:rsidRDefault="00132C98">
            <w:pPr>
              <w:pStyle w:val="Standard"/>
              <w:snapToGrid w:val="0"/>
              <w:jc w:val="both"/>
              <w:rPr>
                <w:color w:val="000000"/>
                <w:lang w:val="uk-UA"/>
              </w:rPr>
            </w:pPr>
          </w:p>
        </w:tc>
        <w:tc>
          <w:tcPr>
            <w:tcW w:w="1106" w:type="dxa"/>
            <w:tcBorders>
              <w:left w:val="single" w:sz="2" w:space="0" w:color="000000"/>
              <w:bottom w:val="single" w:sz="2" w:space="0" w:color="000000"/>
            </w:tcBorders>
            <w:tcMar>
              <w:top w:w="0" w:type="dxa"/>
              <w:left w:w="108" w:type="dxa"/>
              <w:bottom w:w="0" w:type="dxa"/>
              <w:right w:w="108" w:type="dxa"/>
            </w:tcMar>
          </w:tcPr>
          <w:p w:rsidR="00132C98" w:rsidRPr="000B6CF1" w:rsidRDefault="00132C98">
            <w:pPr>
              <w:pStyle w:val="Standard"/>
              <w:snapToGrid w:val="0"/>
              <w:jc w:val="both"/>
              <w:rPr>
                <w:color w:val="000000"/>
                <w:lang w:val="uk-UA"/>
              </w:rPr>
            </w:pPr>
          </w:p>
        </w:tc>
        <w:tc>
          <w:tcPr>
            <w:tcW w:w="1175" w:type="dxa"/>
            <w:tcBorders>
              <w:left w:val="single" w:sz="2" w:space="0" w:color="000000"/>
              <w:bottom w:val="single" w:sz="2" w:space="0" w:color="000000"/>
            </w:tcBorders>
            <w:tcMar>
              <w:top w:w="0" w:type="dxa"/>
              <w:left w:w="108" w:type="dxa"/>
              <w:bottom w:w="0" w:type="dxa"/>
              <w:right w:w="108" w:type="dxa"/>
            </w:tcMar>
          </w:tcPr>
          <w:p w:rsidR="00132C98" w:rsidRPr="000B6CF1" w:rsidRDefault="00132C98">
            <w:pPr>
              <w:pStyle w:val="Standard"/>
              <w:snapToGrid w:val="0"/>
              <w:jc w:val="both"/>
              <w:rPr>
                <w:color w:val="000000"/>
                <w:lang w:val="uk-UA"/>
              </w:rPr>
            </w:pPr>
          </w:p>
        </w:tc>
        <w:tc>
          <w:tcPr>
            <w:tcW w:w="1921" w:type="dxa"/>
            <w:tcBorders>
              <w:left w:val="single" w:sz="2" w:space="0" w:color="000000"/>
              <w:bottom w:val="single" w:sz="2" w:space="0" w:color="000000"/>
            </w:tcBorders>
            <w:tcMar>
              <w:top w:w="0" w:type="dxa"/>
              <w:left w:w="108" w:type="dxa"/>
              <w:bottom w:w="0" w:type="dxa"/>
              <w:right w:w="108" w:type="dxa"/>
            </w:tcMar>
          </w:tcPr>
          <w:p w:rsidR="00132C98" w:rsidRPr="000B6CF1" w:rsidRDefault="00132C98">
            <w:pPr>
              <w:pStyle w:val="Standard"/>
              <w:snapToGrid w:val="0"/>
              <w:jc w:val="both"/>
              <w:rPr>
                <w:color w:val="000000"/>
                <w:lang w:val="uk-UA"/>
              </w:rPr>
            </w:pPr>
          </w:p>
        </w:tc>
        <w:tc>
          <w:tcPr>
            <w:tcW w:w="2087" w:type="dxa"/>
            <w:tcBorders>
              <w:left w:val="single" w:sz="2" w:space="0" w:color="000000"/>
              <w:bottom w:val="single" w:sz="2" w:space="0" w:color="000000"/>
            </w:tcBorders>
            <w:tcMar>
              <w:top w:w="0" w:type="dxa"/>
              <w:left w:w="108" w:type="dxa"/>
              <w:bottom w:w="0" w:type="dxa"/>
              <w:right w:w="108" w:type="dxa"/>
            </w:tcMar>
          </w:tcPr>
          <w:p w:rsidR="00132C98" w:rsidRPr="000B6CF1" w:rsidRDefault="00132C98">
            <w:pPr>
              <w:pStyle w:val="Standard"/>
              <w:snapToGrid w:val="0"/>
              <w:jc w:val="both"/>
              <w:rPr>
                <w:color w:val="000000"/>
                <w:lang w:val="uk-UA"/>
              </w:rPr>
            </w:pPr>
          </w:p>
        </w:tc>
        <w:tc>
          <w:tcPr>
            <w:tcW w:w="1449" w:type="dxa"/>
            <w:tcBorders>
              <w:left w:val="single" w:sz="2" w:space="0" w:color="000000"/>
              <w:bottom w:val="single" w:sz="2" w:space="0" w:color="000000"/>
              <w:right w:val="single" w:sz="2" w:space="0" w:color="000000"/>
            </w:tcBorders>
            <w:tcMar>
              <w:top w:w="0" w:type="dxa"/>
              <w:left w:w="108" w:type="dxa"/>
              <w:bottom w:w="0" w:type="dxa"/>
              <w:right w:w="108" w:type="dxa"/>
            </w:tcMar>
          </w:tcPr>
          <w:p w:rsidR="00132C98" w:rsidRPr="000B6CF1" w:rsidRDefault="00132C98">
            <w:pPr>
              <w:pStyle w:val="Standard"/>
              <w:snapToGrid w:val="0"/>
              <w:jc w:val="both"/>
              <w:rPr>
                <w:color w:val="000000"/>
                <w:lang w:val="uk-UA"/>
              </w:rPr>
            </w:pPr>
          </w:p>
        </w:tc>
      </w:tr>
    </w:tbl>
    <w:p w:rsidR="00132C98" w:rsidRPr="000B6CF1" w:rsidRDefault="00132C98">
      <w:pPr>
        <w:pStyle w:val="1"/>
        <w:tabs>
          <w:tab w:val="left" w:pos="0"/>
        </w:tabs>
        <w:rPr>
          <w:b w:val="0"/>
          <w:caps/>
        </w:rPr>
      </w:pPr>
    </w:p>
    <w:p w:rsidR="00132C98" w:rsidRPr="000B6CF1" w:rsidRDefault="00132C98">
      <w:pPr>
        <w:pStyle w:val="Standard"/>
        <w:rPr>
          <w:rFonts w:ascii="Arial" w:hAnsi="Arial" w:cs="Arial"/>
          <w:caps/>
          <w:lang w:val="uk-UA"/>
        </w:rPr>
      </w:pPr>
    </w:p>
    <w:p w:rsidR="00132C98" w:rsidRPr="000B6CF1" w:rsidRDefault="00132C98">
      <w:pPr>
        <w:pStyle w:val="Standard"/>
        <w:rPr>
          <w:rFonts w:ascii="Arial" w:hAnsi="Arial" w:cs="Arial"/>
          <w:caps/>
          <w:lang w:val="uk-UA"/>
        </w:rPr>
      </w:pPr>
    </w:p>
    <w:p w:rsidR="00132C98" w:rsidRPr="000B6CF1" w:rsidRDefault="00132C98">
      <w:pPr>
        <w:pStyle w:val="Standard"/>
        <w:rPr>
          <w:rFonts w:ascii="Arial" w:hAnsi="Arial" w:cs="Arial"/>
          <w:caps/>
          <w:lang w:val="uk-UA"/>
        </w:rPr>
      </w:pPr>
    </w:p>
    <w:p w:rsidR="00132C98" w:rsidRPr="000B6CF1" w:rsidRDefault="00132C98">
      <w:pPr>
        <w:pStyle w:val="Standard"/>
        <w:rPr>
          <w:rFonts w:ascii="Arial" w:hAnsi="Arial" w:cs="Arial"/>
          <w:caps/>
          <w:lang w:val="uk-UA"/>
        </w:rPr>
      </w:pPr>
    </w:p>
    <w:p w:rsidR="00132C98" w:rsidRPr="000B6CF1" w:rsidRDefault="00132C98">
      <w:pPr>
        <w:pStyle w:val="Standard"/>
        <w:rPr>
          <w:rFonts w:ascii="Arial" w:hAnsi="Arial" w:cs="Arial"/>
          <w:caps/>
          <w:lang w:val="uk-UA"/>
        </w:rPr>
      </w:pPr>
    </w:p>
    <w:p w:rsidR="00132C98" w:rsidRPr="000B6CF1" w:rsidRDefault="00132C98">
      <w:pPr>
        <w:pStyle w:val="Standard"/>
        <w:rPr>
          <w:rFonts w:ascii="Arial" w:hAnsi="Arial" w:cs="Arial"/>
          <w:caps/>
          <w:lang w:val="uk-UA"/>
        </w:rPr>
      </w:pPr>
    </w:p>
    <w:p w:rsidR="00132C98" w:rsidRPr="000B6CF1" w:rsidRDefault="00132C98">
      <w:pPr>
        <w:pStyle w:val="Standard"/>
        <w:rPr>
          <w:rFonts w:ascii="Arial" w:hAnsi="Arial" w:cs="Arial"/>
          <w:caps/>
          <w:lang w:val="uk-UA"/>
        </w:rPr>
      </w:pPr>
    </w:p>
    <w:p w:rsidR="00132C98" w:rsidRPr="000B6CF1" w:rsidRDefault="00132C98">
      <w:pPr>
        <w:pStyle w:val="Standard"/>
        <w:rPr>
          <w:rFonts w:ascii="Arial" w:hAnsi="Arial" w:cs="Arial"/>
          <w:caps/>
          <w:lang w:val="uk-UA"/>
        </w:rPr>
      </w:pPr>
    </w:p>
    <w:p w:rsidR="00132C98" w:rsidRPr="000B6CF1" w:rsidRDefault="00132C98">
      <w:pPr>
        <w:pStyle w:val="Standard"/>
        <w:rPr>
          <w:rFonts w:ascii="Arial" w:hAnsi="Arial" w:cs="Arial"/>
          <w:caps/>
          <w:lang w:val="uk-UA"/>
        </w:rPr>
      </w:pPr>
    </w:p>
    <w:p w:rsidR="00132C98" w:rsidRPr="000B6CF1" w:rsidRDefault="00132C98">
      <w:pPr>
        <w:pStyle w:val="Standard"/>
        <w:rPr>
          <w:rFonts w:ascii="Arial" w:hAnsi="Arial" w:cs="Arial"/>
          <w:caps/>
          <w:lang w:val="uk-UA"/>
        </w:rPr>
      </w:pPr>
    </w:p>
    <w:p w:rsidR="00132C98" w:rsidRPr="000B6CF1" w:rsidRDefault="00132C98">
      <w:pPr>
        <w:pStyle w:val="Standard"/>
        <w:rPr>
          <w:rFonts w:ascii="Arial" w:hAnsi="Arial" w:cs="Arial"/>
          <w:caps/>
          <w:lang w:val="uk-UA"/>
        </w:rPr>
      </w:pPr>
    </w:p>
    <w:p w:rsidR="00132C98" w:rsidRPr="000B6CF1" w:rsidRDefault="00C027AB">
      <w:pPr>
        <w:pStyle w:val="Standard"/>
        <w:spacing w:line="360" w:lineRule="auto"/>
        <w:rPr>
          <w:lang w:val="uk-UA"/>
        </w:rPr>
      </w:pPr>
      <w:r w:rsidRPr="000B6CF1">
        <w:rPr>
          <w:rStyle w:val="aa"/>
          <w:rFonts w:eastAsia="Times New Roman" w:cs="Times New Roman"/>
          <w:caps/>
          <w:lang w:val="uk-UA"/>
        </w:rPr>
        <w:t>В.</w:t>
      </w:r>
      <w:r w:rsidRPr="000B6CF1">
        <w:rPr>
          <w:rStyle w:val="aa"/>
          <w:rFonts w:eastAsia="Times New Roman" w:cs="Times New Roman"/>
          <w:lang w:val="uk-UA"/>
        </w:rPr>
        <w:t>о</w:t>
      </w:r>
      <w:r w:rsidRPr="000B6CF1">
        <w:rPr>
          <w:rStyle w:val="aa"/>
          <w:rFonts w:eastAsia="Times New Roman" w:cs="Times New Roman"/>
          <w:caps/>
          <w:lang w:val="uk-UA"/>
        </w:rPr>
        <w:t xml:space="preserve">. </w:t>
      </w:r>
      <w:r w:rsidRPr="000B6CF1">
        <w:rPr>
          <w:rStyle w:val="aa"/>
          <w:rFonts w:eastAsia="Times New Roman" w:cs="Times New Roman"/>
          <w:lang w:val="uk-UA"/>
        </w:rPr>
        <w:t>директора</w:t>
      </w:r>
    </w:p>
    <w:p w:rsidR="00132C98" w:rsidRPr="000B6CF1" w:rsidRDefault="00C027AB">
      <w:pPr>
        <w:pStyle w:val="Textbody"/>
        <w:spacing w:line="360" w:lineRule="auto"/>
        <w:rPr>
          <w:lang w:val="uk-UA"/>
        </w:rPr>
      </w:pPr>
      <w:r w:rsidRPr="000B6CF1">
        <w:rPr>
          <w:rStyle w:val="aa"/>
          <w:lang w:val="uk-UA"/>
        </w:rPr>
        <w:t xml:space="preserve">МКП </w:t>
      </w:r>
      <w:r w:rsidRPr="000B6CF1">
        <w:rPr>
          <w:rStyle w:val="aa"/>
          <w:rFonts w:eastAsia="Times New Roman" w:cs="Times New Roman"/>
          <w:color w:val="000000"/>
          <w:spacing w:val="-3"/>
          <w:sz w:val="26"/>
          <w:szCs w:val="26"/>
          <w:shd w:val="clear" w:color="auto" w:fill="FFFFFF"/>
          <w:lang w:val="uk-UA" w:bidi="ar-SA"/>
        </w:rPr>
        <w:t>«</w:t>
      </w:r>
      <w:r w:rsidRPr="000B6CF1">
        <w:rPr>
          <w:rStyle w:val="aa"/>
          <w:rFonts w:eastAsia="Times New Roman" w:cs="Times New Roman"/>
          <w:color w:val="000000"/>
          <w:spacing w:val="-3"/>
          <w:shd w:val="clear" w:color="auto" w:fill="FFFFFF"/>
          <w:lang w:val="uk-UA" w:bidi="ar-SA"/>
        </w:rPr>
        <w:t>Хмельницькводоканал</w:t>
      </w:r>
      <w:r w:rsidRPr="000B6CF1">
        <w:rPr>
          <w:rStyle w:val="aa"/>
          <w:rFonts w:eastAsia="Times New Roman" w:cs="Times New Roman"/>
          <w:color w:val="000000"/>
          <w:spacing w:val="-3"/>
          <w:sz w:val="26"/>
          <w:szCs w:val="26"/>
          <w:shd w:val="clear" w:color="auto" w:fill="FFFFFF"/>
          <w:lang w:val="uk-UA" w:bidi="ar-SA"/>
        </w:rPr>
        <w:t>»</w:t>
      </w:r>
      <w:r w:rsidRPr="000B6CF1">
        <w:rPr>
          <w:rStyle w:val="aa"/>
          <w:rFonts w:eastAsia="Times New Roman" w:cs="Times New Roman"/>
          <w:color w:val="000000"/>
          <w:spacing w:val="-3"/>
          <w:shd w:val="clear" w:color="auto" w:fill="FFFFFF"/>
          <w:lang w:val="uk-UA" w:bidi="ar-SA"/>
        </w:rPr>
        <w:t xml:space="preserve">   </w:t>
      </w:r>
      <w:r w:rsidRPr="000B6CF1">
        <w:rPr>
          <w:rStyle w:val="aa"/>
          <w:lang w:val="uk-UA"/>
        </w:rPr>
        <w:t xml:space="preserve">                                                                   О. НОВОСАД</w:t>
      </w:r>
    </w:p>
    <w:p w:rsidR="00132C98" w:rsidRPr="000B6CF1" w:rsidRDefault="00132C98">
      <w:pPr>
        <w:pStyle w:val="Textbody"/>
        <w:spacing w:line="360" w:lineRule="auto"/>
        <w:rPr>
          <w:lang w:val="uk-UA"/>
        </w:rPr>
      </w:pPr>
    </w:p>
    <w:p w:rsidR="00132C98" w:rsidRPr="000B6CF1" w:rsidRDefault="00132C98">
      <w:pPr>
        <w:pStyle w:val="Textbody"/>
        <w:rPr>
          <w:b/>
          <w:bCs/>
          <w:lang w:val="uk-UA"/>
        </w:rPr>
      </w:pPr>
    </w:p>
    <w:p w:rsidR="00132C98" w:rsidRPr="000B6CF1" w:rsidRDefault="00132C98">
      <w:pPr>
        <w:pStyle w:val="Standard"/>
        <w:jc w:val="both"/>
        <w:rPr>
          <w:caps/>
          <w:lang w:val="uk-UA"/>
        </w:rPr>
      </w:pPr>
    </w:p>
    <w:p w:rsidR="00132C98" w:rsidRPr="000B6CF1" w:rsidRDefault="00132C98">
      <w:pPr>
        <w:pStyle w:val="Standard"/>
        <w:rPr>
          <w:rFonts w:ascii="Arial" w:hAnsi="Arial" w:cs="Arial"/>
          <w:caps/>
          <w:lang w:val="uk-UA"/>
        </w:rPr>
      </w:pPr>
    </w:p>
    <w:p w:rsidR="00132C98" w:rsidRPr="000B6CF1" w:rsidRDefault="00C027AB">
      <w:pPr>
        <w:pStyle w:val="Standard"/>
        <w:rPr>
          <w:rFonts w:ascii="Arial" w:hAnsi="Arial" w:cs="Arial"/>
          <w:caps/>
          <w:lang w:val="uk-UA"/>
        </w:rPr>
      </w:pPr>
      <w:r w:rsidRPr="000B6CF1">
        <w:rPr>
          <w:rFonts w:ascii="Arial" w:hAnsi="Arial" w:cs="Arial"/>
          <w:caps/>
          <w:lang w:val="uk-UA"/>
        </w:rPr>
        <w:tab/>
      </w:r>
    </w:p>
    <w:p w:rsidR="00132C98" w:rsidRPr="000B6CF1" w:rsidRDefault="00132C98">
      <w:pPr>
        <w:pStyle w:val="Standard"/>
        <w:rPr>
          <w:rFonts w:ascii="Arial" w:hAnsi="Arial" w:cs="Arial"/>
          <w:caps/>
          <w:lang w:val="uk-UA"/>
        </w:rPr>
      </w:pPr>
    </w:p>
    <w:p w:rsidR="00132C98" w:rsidRPr="000B6CF1" w:rsidRDefault="00132C98">
      <w:pPr>
        <w:pStyle w:val="Standard"/>
        <w:rPr>
          <w:rFonts w:ascii="Arial" w:hAnsi="Arial" w:cs="Arial"/>
          <w:caps/>
          <w:lang w:val="uk-UA"/>
        </w:rPr>
      </w:pPr>
    </w:p>
    <w:p w:rsidR="00132C98" w:rsidRPr="000B6CF1" w:rsidRDefault="00132C98">
      <w:pPr>
        <w:pStyle w:val="Standard"/>
        <w:rPr>
          <w:rFonts w:ascii="Arial" w:hAnsi="Arial" w:cs="Arial"/>
          <w:caps/>
          <w:lang w:val="uk-UA"/>
        </w:rPr>
      </w:pPr>
    </w:p>
    <w:p w:rsidR="00132C98" w:rsidRPr="000B6CF1" w:rsidRDefault="00132C98">
      <w:pPr>
        <w:pStyle w:val="Standard"/>
        <w:rPr>
          <w:rFonts w:ascii="Arial" w:hAnsi="Arial" w:cs="Arial"/>
          <w:caps/>
          <w:lang w:val="uk-UA"/>
        </w:rPr>
      </w:pPr>
    </w:p>
    <w:p w:rsidR="00132C98" w:rsidRPr="000B6CF1" w:rsidRDefault="00132C98">
      <w:pPr>
        <w:pStyle w:val="Standard"/>
        <w:rPr>
          <w:rFonts w:ascii="Arial" w:hAnsi="Arial" w:cs="Arial"/>
          <w:caps/>
          <w:lang w:val="uk-UA"/>
        </w:rPr>
      </w:pPr>
    </w:p>
    <w:p w:rsidR="00132C98" w:rsidRPr="000B6CF1" w:rsidRDefault="00132C98">
      <w:pPr>
        <w:pStyle w:val="Standard"/>
        <w:rPr>
          <w:rFonts w:ascii="Arial" w:hAnsi="Arial" w:cs="Arial"/>
          <w:caps/>
          <w:lang w:val="uk-UA"/>
        </w:rPr>
      </w:pPr>
    </w:p>
    <w:p w:rsidR="00132C98" w:rsidRPr="000B6CF1" w:rsidRDefault="00C027AB">
      <w:pPr>
        <w:pStyle w:val="1"/>
        <w:tabs>
          <w:tab w:val="left" w:pos="11726"/>
        </w:tabs>
        <w:ind w:left="5726"/>
        <w:jc w:val="both"/>
        <w:rPr>
          <w:rFonts w:cs="Arial"/>
          <w:b w:val="0"/>
          <w:bCs w:val="0"/>
          <w:color w:val="000000"/>
        </w:rPr>
      </w:pPr>
      <w:r w:rsidRPr="000B6CF1">
        <w:rPr>
          <w:rFonts w:cs="Arial"/>
          <w:b w:val="0"/>
          <w:bCs w:val="0"/>
          <w:color w:val="000000"/>
        </w:rPr>
        <w:t>Додаток 4</w:t>
      </w:r>
    </w:p>
    <w:p w:rsidR="00132C98" w:rsidRPr="000B6CF1" w:rsidRDefault="00C027AB">
      <w:pPr>
        <w:pStyle w:val="1"/>
        <w:tabs>
          <w:tab w:val="left" w:pos="11786"/>
        </w:tabs>
        <w:ind w:left="5726"/>
        <w:jc w:val="both"/>
        <w:rPr>
          <w:b w:val="0"/>
        </w:rPr>
      </w:pPr>
      <w:r w:rsidRPr="000B6CF1">
        <w:rPr>
          <w:b w:val="0"/>
        </w:rPr>
        <w:t>до Правил приймання стічних</w:t>
      </w:r>
    </w:p>
    <w:p w:rsidR="00132C98" w:rsidRPr="000B6CF1" w:rsidRDefault="00C027AB">
      <w:pPr>
        <w:pStyle w:val="1"/>
        <w:tabs>
          <w:tab w:val="left" w:pos="9313"/>
          <w:tab w:val="left" w:pos="9643"/>
        </w:tabs>
        <w:ind w:left="3628" w:right="510"/>
      </w:pPr>
      <w:r w:rsidRPr="000B6CF1">
        <w:rPr>
          <w:rStyle w:val="aa"/>
          <w:rFonts w:eastAsia="Times New Roman" w:cs="Times New Roman"/>
          <w:b w:val="0"/>
        </w:rPr>
        <w:t xml:space="preserve">                                 </w:t>
      </w:r>
      <w:r w:rsidRPr="000B6CF1">
        <w:rPr>
          <w:rStyle w:val="aa"/>
          <w:b w:val="0"/>
        </w:rPr>
        <w:t xml:space="preserve">вод до системи централізованого  </w:t>
      </w:r>
    </w:p>
    <w:p w:rsidR="00132C98" w:rsidRPr="000B6CF1" w:rsidRDefault="00C027AB">
      <w:pPr>
        <w:pStyle w:val="1"/>
        <w:tabs>
          <w:tab w:val="left" w:pos="7478"/>
          <w:tab w:val="left" w:pos="13657"/>
        </w:tabs>
        <w:ind w:left="3742" w:right="340"/>
      </w:pPr>
      <w:r w:rsidRPr="000B6CF1">
        <w:rPr>
          <w:rStyle w:val="aa"/>
          <w:rFonts w:eastAsia="Times New Roman" w:cs="Times New Roman"/>
          <w:b w:val="0"/>
        </w:rPr>
        <w:t xml:space="preserve">                             </w:t>
      </w:r>
      <w:r w:rsidRPr="000B6CF1">
        <w:rPr>
          <w:rStyle w:val="aa"/>
          <w:b w:val="0"/>
        </w:rPr>
        <w:t>водовідведення м. Хмельницько</w:t>
      </w:r>
      <w:r w:rsidRPr="000B6CF1">
        <w:rPr>
          <w:rStyle w:val="aa"/>
          <w:b w:val="0"/>
        </w:rPr>
        <w:t>го</w:t>
      </w:r>
    </w:p>
    <w:p w:rsidR="00132C98" w:rsidRPr="000B6CF1" w:rsidRDefault="00132C98">
      <w:pPr>
        <w:pStyle w:val="Standard"/>
        <w:spacing w:line="180" w:lineRule="auto"/>
        <w:jc w:val="both"/>
        <w:rPr>
          <w:rFonts w:cs="Arial"/>
          <w:color w:val="000000"/>
          <w:lang w:val="uk-UA"/>
        </w:rPr>
      </w:pPr>
    </w:p>
    <w:p w:rsidR="00132C98" w:rsidRPr="000B6CF1" w:rsidRDefault="00C027AB">
      <w:pPr>
        <w:pStyle w:val="Standard"/>
        <w:jc w:val="center"/>
        <w:rPr>
          <w:lang w:val="uk-UA"/>
        </w:rPr>
      </w:pPr>
      <w:r w:rsidRPr="000B6CF1">
        <w:rPr>
          <w:rStyle w:val="aa"/>
          <w:b/>
          <w:sz w:val="28"/>
          <w:lang w:val="uk-UA"/>
        </w:rPr>
        <w:t xml:space="preserve">АКТ № </w:t>
      </w:r>
      <w:r w:rsidRPr="000B6CF1">
        <w:rPr>
          <w:rStyle w:val="aa"/>
          <w:sz w:val="28"/>
          <w:lang w:val="uk-UA"/>
        </w:rPr>
        <w:t>____</w:t>
      </w:r>
    </w:p>
    <w:p w:rsidR="00132C98" w:rsidRPr="000B6CF1" w:rsidRDefault="00C027AB">
      <w:pPr>
        <w:pStyle w:val="Standard"/>
        <w:jc w:val="center"/>
        <w:rPr>
          <w:lang w:val="uk-UA"/>
        </w:rPr>
      </w:pPr>
      <w:r w:rsidRPr="000B6CF1">
        <w:rPr>
          <w:rStyle w:val="aa"/>
          <w:b/>
          <w:lang w:val="uk-UA"/>
        </w:rPr>
        <w:t xml:space="preserve">про контрольний аналіз </w:t>
      </w:r>
      <w:r w:rsidRPr="000B6CF1">
        <w:rPr>
          <w:rStyle w:val="aa"/>
          <w:b/>
          <w:lang w:val="uk-UA"/>
        </w:rPr>
        <w:t xml:space="preserve">проб стічних вод  </w:t>
      </w:r>
    </w:p>
    <w:p w:rsidR="00132C98" w:rsidRPr="000B6CF1" w:rsidRDefault="00132C98">
      <w:pPr>
        <w:pStyle w:val="Standard"/>
        <w:jc w:val="center"/>
        <w:rPr>
          <w:b/>
          <w:color w:val="000000"/>
          <w:sz w:val="22"/>
          <w:lang w:val="uk-UA"/>
        </w:rPr>
      </w:pPr>
    </w:p>
    <w:p w:rsidR="00132C98" w:rsidRPr="000B6CF1" w:rsidRDefault="00C027AB">
      <w:pPr>
        <w:pStyle w:val="Standard"/>
        <w:rPr>
          <w:lang w:val="uk-UA"/>
        </w:rPr>
      </w:pPr>
      <w:r w:rsidRPr="000B6CF1">
        <w:rPr>
          <w:rStyle w:val="aa"/>
          <w:rFonts w:eastAsia="Times New Roman" w:cs="Times New Roman"/>
          <w:color w:val="000000"/>
          <w:spacing w:val="-3"/>
          <w:sz w:val="26"/>
          <w:szCs w:val="26"/>
          <w:shd w:val="clear" w:color="auto" w:fill="FFFFFF"/>
          <w:lang w:val="uk-UA" w:bidi="ar-SA"/>
        </w:rPr>
        <w:t>«</w:t>
      </w:r>
      <w:r w:rsidRPr="000B6CF1">
        <w:rPr>
          <w:lang w:val="uk-UA"/>
        </w:rPr>
        <w:t xml:space="preserve">___ </w:t>
      </w:r>
      <w:r w:rsidRPr="000B6CF1">
        <w:rPr>
          <w:rStyle w:val="aa"/>
          <w:rFonts w:eastAsia="Times New Roman" w:cs="Times New Roman"/>
          <w:color w:val="000000"/>
          <w:spacing w:val="-3"/>
          <w:sz w:val="26"/>
          <w:szCs w:val="26"/>
          <w:shd w:val="clear" w:color="auto" w:fill="FFFFFF"/>
          <w:lang w:val="uk-UA" w:bidi="ar-SA"/>
        </w:rPr>
        <w:t>»</w:t>
      </w:r>
      <w:r w:rsidRPr="000B6CF1">
        <w:rPr>
          <w:rStyle w:val="aa"/>
          <w:rFonts w:eastAsia="Times New Roman" w:cs="Times New Roman"/>
          <w:color w:val="000000"/>
          <w:spacing w:val="-3"/>
          <w:shd w:val="clear" w:color="auto" w:fill="FFFFFF"/>
          <w:lang w:val="uk-UA" w:bidi="ar-SA"/>
        </w:rPr>
        <w:t xml:space="preserve">   </w:t>
      </w:r>
      <w:r w:rsidRPr="000B6CF1">
        <w:rPr>
          <w:lang w:val="uk-UA"/>
        </w:rPr>
        <w:t xml:space="preserve">  ________20__ р.                                                                                       м. Хмельницький</w:t>
      </w:r>
    </w:p>
    <w:p w:rsidR="00132C98" w:rsidRPr="000B6CF1" w:rsidRDefault="00C027AB">
      <w:pPr>
        <w:pStyle w:val="Textbody"/>
        <w:spacing w:before="120" w:after="0"/>
        <w:rPr>
          <w:lang w:val="uk-UA"/>
        </w:rPr>
      </w:pPr>
      <w:r w:rsidRPr="000B6CF1">
        <w:rPr>
          <w:lang w:val="uk-UA"/>
        </w:rPr>
        <w:t>Відповідно до запису в журналі-акті відбору проб</w:t>
      </w:r>
    </w:p>
    <w:p w:rsidR="00132C98" w:rsidRPr="000B6CF1" w:rsidRDefault="00C027AB">
      <w:pPr>
        <w:pStyle w:val="Textbody"/>
        <w:spacing w:before="120" w:after="0"/>
        <w:rPr>
          <w:lang w:val="uk-UA"/>
        </w:rPr>
      </w:pPr>
      <w:r w:rsidRPr="000B6CF1">
        <w:rPr>
          <w:rStyle w:val="aa"/>
          <w:rFonts w:eastAsia="Times New Roman" w:cs="Times New Roman"/>
          <w:lang w:val="uk-UA"/>
        </w:rPr>
        <w:t xml:space="preserve"> </w:t>
      </w:r>
      <w:r w:rsidRPr="000B6CF1">
        <w:rPr>
          <w:lang w:val="uk-UA"/>
        </w:rPr>
        <w:t>№</w:t>
      </w:r>
      <w:r w:rsidRPr="000B6CF1">
        <w:rPr>
          <w:rStyle w:val="aa"/>
          <w:rFonts w:eastAsia="Times New Roman" w:cs="Times New Roman"/>
          <w:lang w:val="uk-UA"/>
        </w:rPr>
        <w:t xml:space="preserve"> ________ </w:t>
      </w:r>
      <w:r w:rsidRPr="000B6CF1">
        <w:rPr>
          <w:lang w:val="uk-UA"/>
        </w:rPr>
        <w:t xml:space="preserve">від  </w:t>
      </w:r>
      <w:r w:rsidRPr="000B6CF1">
        <w:rPr>
          <w:rStyle w:val="aa"/>
          <w:rFonts w:eastAsia="Times New Roman" w:cs="Times New Roman"/>
          <w:color w:val="000000"/>
          <w:spacing w:val="-3"/>
          <w:sz w:val="26"/>
          <w:szCs w:val="26"/>
          <w:shd w:val="clear" w:color="auto" w:fill="FFFFFF"/>
          <w:lang w:val="uk-UA" w:bidi="ar-SA"/>
        </w:rPr>
        <w:t>«</w:t>
      </w:r>
      <w:r w:rsidRPr="000B6CF1">
        <w:rPr>
          <w:lang w:val="uk-UA"/>
        </w:rPr>
        <w:t xml:space="preserve">___ </w:t>
      </w:r>
      <w:r w:rsidRPr="000B6CF1">
        <w:rPr>
          <w:rStyle w:val="aa"/>
          <w:rFonts w:eastAsia="Times New Roman" w:cs="Times New Roman"/>
          <w:color w:val="000000"/>
          <w:spacing w:val="-3"/>
          <w:sz w:val="26"/>
          <w:szCs w:val="26"/>
          <w:shd w:val="clear" w:color="auto" w:fill="FFFFFF"/>
          <w:lang w:val="uk-UA" w:bidi="ar-SA"/>
        </w:rPr>
        <w:t>»</w:t>
      </w:r>
      <w:r w:rsidRPr="000B6CF1">
        <w:rPr>
          <w:rStyle w:val="aa"/>
          <w:rFonts w:eastAsia="Times New Roman" w:cs="Times New Roman"/>
          <w:color w:val="000000"/>
          <w:spacing w:val="-3"/>
          <w:shd w:val="clear" w:color="auto" w:fill="FFFFFF"/>
          <w:lang w:val="uk-UA" w:bidi="ar-SA"/>
        </w:rPr>
        <w:t xml:space="preserve">   </w:t>
      </w:r>
      <w:r w:rsidRPr="000B6CF1">
        <w:rPr>
          <w:lang w:val="uk-UA"/>
        </w:rPr>
        <w:t xml:space="preserve">  ________20__ р.  </w:t>
      </w:r>
    </w:p>
    <w:p w:rsidR="00132C98" w:rsidRPr="000B6CF1" w:rsidRDefault="00132C98">
      <w:pPr>
        <w:pStyle w:val="Textbody"/>
        <w:spacing w:before="120" w:after="0"/>
        <w:rPr>
          <w:lang w:val="uk-UA"/>
        </w:rPr>
      </w:pPr>
    </w:p>
    <w:p w:rsidR="00132C98" w:rsidRPr="000B6CF1" w:rsidRDefault="00C027AB">
      <w:pPr>
        <w:pStyle w:val="Standard"/>
        <w:spacing w:line="240" w:lineRule="exact"/>
        <w:jc w:val="both"/>
        <w:rPr>
          <w:u w:val="single"/>
          <w:lang w:val="uk-UA"/>
        </w:rPr>
      </w:pPr>
      <w:r w:rsidRPr="000B6CF1">
        <w:rPr>
          <w:u w:val="single"/>
          <w:lang w:val="uk-UA"/>
        </w:rPr>
        <w:t>Комісією у складі:</w:t>
      </w:r>
    </w:p>
    <w:p w:rsidR="00132C98" w:rsidRPr="000B6CF1" w:rsidRDefault="00C027AB">
      <w:pPr>
        <w:pStyle w:val="Standard"/>
        <w:spacing w:line="240" w:lineRule="exact"/>
        <w:jc w:val="both"/>
        <w:rPr>
          <w:lang w:val="uk-UA"/>
        </w:rPr>
      </w:pPr>
      <w:r w:rsidRPr="000B6CF1">
        <w:rPr>
          <w:lang w:val="uk-UA"/>
        </w:rPr>
        <w:t>представника </w:t>
      </w:r>
      <w:r w:rsidRPr="000B6CF1">
        <w:rPr>
          <w:rStyle w:val="aa"/>
          <w:lang w:val="uk-UA"/>
        </w:rPr>
        <w:t xml:space="preserve"> МКП </w:t>
      </w:r>
      <w:r w:rsidRPr="000B6CF1">
        <w:rPr>
          <w:rStyle w:val="aa"/>
          <w:rFonts w:eastAsia="Times New Roman" w:cs="Times New Roman"/>
          <w:color w:val="000000"/>
          <w:spacing w:val="-3"/>
          <w:sz w:val="26"/>
          <w:szCs w:val="26"/>
          <w:shd w:val="clear" w:color="auto" w:fill="FFFFFF"/>
          <w:lang w:val="uk-UA" w:bidi="ar-SA"/>
        </w:rPr>
        <w:t>«</w:t>
      </w:r>
      <w:r w:rsidRPr="000B6CF1">
        <w:rPr>
          <w:rStyle w:val="aa"/>
          <w:rFonts w:eastAsia="Times New Roman" w:cs="Times New Roman"/>
          <w:color w:val="000000"/>
          <w:spacing w:val="-3"/>
          <w:shd w:val="clear" w:color="auto" w:fill="FFFFFF"/>
          <w:lang w:val="uk-UA" w:bidi="ar-SA"/>
        </w:rPr>
        <w:t>Хмельницькводоканал</w:t>
      </w:r>
      <w:r w:rsidRPr="000B6CF1">
        <w:rPr>
          <w:rStyle w:val="aa"/>
          <w:rFonts w:eastAsia="Times New Roman" w:cs="Times New Roman"/>
          <w:color w:val="000000"/>
          <w:spacing w:val="-3"/>
          <w:sz w:val="26"/>
          <w:szCs w:val="26"/>
          <w:shd w:val="clear" w:color="auto" w:fill="FFFFFF"/>
          <w:lang w:val="uk-UA" w:bidi="ar-SA"/>
        </w:rPr>
        <w:t>»</w:t>
      </w:r>
      <w:r w:rsidRPr="000B6CF1">
        <w:rPr>
          <w:rStyle w:val="aa"/>
          <w:rFonts w:eastAsia="Times New Roman" w:cs="Times New Roman"/>
          <w:color w:val="000000"/>
          <w:spacing w:val="-3"/>
          <w:shd w:val="clear" w:color="auto" w:fill="FFFFFF"/>
          <w:lang w:val="uk-UA" w:bidi="ar-SA"/>
        </w:rPr>
        <w:t xml:space="preserve"> </w:t>
      </w:r>
      <w:r w:rsidRPr="000B6CF1">
        <w:rPr>
          <w:rStyle w:val="aa"/>
          <w:rFonts w:eastAsia="Times New Roman" w:cs="Times New Roman"/>
          <w:b/>
          <w:bCs/>
          <w:color w:val="000000"/>
          <w:spacing w:val="-3"/>
          <w:shd w:val="clear" w:color="auto" w:fill="FFFFFF"/>
          <w:lang w:val="uk-UA" w:bidi="ar-SA"/>
        </w:rPr>
        <w:t xml:space="preserve">  </w:t>
      </w:r>
      <w:r w:rsidRPr="000B6CF1">
        <w:rPr>
          <w:lang w:val="uk-UA"/>
        </w:rPr>
        <w:t> в особі  </w:t>
      </w:r>
      <w:r w:rsidRPr="000B6CF1">
        <w:rPr>
          <w:rStyle w:val="aa"/>
          <w:rFonts w:eastAsia="Times New Roman" w:cs="Times New Roman"/>
          <w:lang w:val="uk-UA"/>
        </w:rPr>
        <w:t>________________</w:t>
      </w:r>
      <w:r w:rsidRPr="000B6CF1">
        <w:rPr>
          <w:lang w:val="uk-UA"/>
        </w:rPr>
        <w:br/>
      </w:r>
      <w:r w:rsidRPr="000B6CF1">
        <w:rPr>
          <w:rStyle w:val="aa"/>
          <w:sz w:val="14"/>
          <w:lang w:val="uk-UA"/>
        </w:rPr>
        <w:tab/>
      </w:r>
      <w:r w:rsidRPr="000B6CF1">
        <w:rPr>
          <w:rStyle w:val="aa"/>
          <w:sz w:val="14"/>
          <w:lang w:val="uk-UA"/>
        </w:rPr>
        <w:tab/>
      </w:r>
      <w:r w:rsidRPr="000B6CF1">
        <w:rPr>
          <w:rStyle w:val="aa"/>
          <w:sz w:val="14"/>
          <w:lang w:val="uk-UA"/>
        </w:rPr>
        <w:tab/>
      </w:r>
      <w:r w:rsidRPr="000B6CF1">
        <w:rPr>
          <w:rStyle w:val="aa"/>
          <w:sz w:val="14"/>
          <w:lang w:val="uk-UA"/>
        </w:rPr>
        <w:tab/>
      </w:r>
      <w:r w:rsidRPr="000B6CF1">
        <w:rPr>
          <w:rStyle w:val="aa"/>
          <w:sz w:val="14"/>
          <w:lang w:val="uk-UA"/>
        </w:rPr>
        <w:tab/>
      </w:r>
      <w:r w:rsidRPr="000B6CF1">
        <w:rPr>
          <w:rStyle w:val="aa"/>
          <w:sz w:val="14"/>
          <w:lang w:val="uk-UA"/>
        </w:rPr>
        <w:tab/>
      </w:r>
      <w:r w:rsidRPr="000B6CF1">
        <w:rPr>
          <w:rStyle w:val="aa"/>
          <w:sz w:val="14"/>
          <w:lang w:val="uk-UA"/>
        </w:rPr>
        <w:tab/>
      </w:r>
      <w:r w:rsidRPr="000B6CF1">
        <w:rPr>
          <w:rStyle w:val="aa"/>
          <w:sz w:val="14"/>
          <w:lang w:val="uk-UA"/>
        </w:rPr>
        <w:tab/>
      </w:r>
      <w:r w:rsidRPr="000B6CF1">
        <w:rPr>
          <w:rStyle w:val="aa"/>
          <w:sz w:val="14"/>
          <w:lang w:val="uk-UA"/>
        </w:rPr>
        <w:t xml:space="preserve">                                                                              </w:t>
      </w:r>
      <w:r w:rsidRPr="000B6CF1">
        <w:rPr>
          <w:rStyle w:val="aa"/>
          <w:sz w:val="18"/>
          <w:szCs w:val="18"/>
          <w:lang w:val="uk-UA"/>
        </w:rPr>
        <w:t xml:space="preserve"> </w:t>
      </w:r>
      <w:r w:rsidRPr="000B6CF1">
        <w:rPr>
          <w:rStyle w:val="aa"/>
          <w:sz w:val="18"/>
          <w:szCs w:val="18"/>
          <w:lang w:val="uk-UA"/>
        </w:rPr>
        <w:t>(посада)</w:t>
      </w:r>
    </w:p>
    <w:p w:rsidR="00132C98" w:rsidRPr="000B6CF1" w:rsidRDefault="00C027AB">
      <w:pPr>
        <w:pStyle w:val="Standard"/>
        <w:spacing w:line="240" w:lineRule="exact"/>
        <w:jc w:val="both"/>
        <w:rPr>
          <w:lang w:val="uk-UA"/>
        </w:rPr>
      </w:pPr>
      <w:r w:rsidRPr="000B6CF1">
        <w:rPr>
          <w:rStyle w:val="aa"/>
          <w:rFonts w:eastAsia="Times New Roman" w:cs="Times New Roman"/>
          <w:sz w:val="21"/>
          <w:szCs w:val="21"/>
          <w:lang w:val="uk-UA"/>
        </w:rPr>
        <w:t>____________________________________________________________________________________________</w:t>
      </w:r>
      <w:r w:rsidRPr="000B6CF1">
        <w:rPr>
          <w:lang w:val="uk-UA"/>
        </w:rPr>
        <w:t>,</w:t>
      </w:r>
      <w:r w:rsidRPr="000B6CF1">
        <w:rPr>
          <w:lang w:val="uk-UA"/>
        </w:rPr>
        <w:br/>
      </w:r>
      <w:r w:rsidRPr="000B6CF1">
        <w:rPr>
          <w:rStyle w:val="aa"/>
          <w:sz w:val="14"/>
          <w:lang w:val="uk-UA"/>
        </w:rPr>
        <w:tab/>
      </w:r>
      <w:r w:rsidRPr="000B6CF1">
        <w:rPr>
          <w:rStyle w:val="aa"/>
          <w:sz w:val="14"/>
          <w:lang w:val="uk-UA"/>
        </w:rPr>
        <w:tab/>
      </w:r>
      <w:r w:rsidRPr="000B6CF1">
        <w:rPr>
          <w:rStyle w:val="aa"/>
          <w:sz w:val="14"/>
          <w:lang w:val="uk-UA"/>
        </w:rPr>
        <w:tab/>
      </w:r>
      <w:r w:rsidRPr="000B6CF1">
        <w:rPr>
          <w:rStyle w:val="aa"/>
          <w:sz w:val="14"/>
          <w:lang w:val="uk-UA"/>
        </w:rPr>
        <w:tab/>
      </w:r>
      <w:r w:rsidRPr="000B6CF1">
        <w:rPr>
          <w:rStyle w:val="aa"/>
          <w:sz w:val="14"/>
          <w:lang w:val="uk-UA"/>
        </w:rPr>
        <w:tab/>
      </w:r>
      <w:r w:rsidRPr="000B6CF1">
        <w:rPr>
          <w:rStyle w:val="aa"/>
          <w:sz w:val="14"/>
          <w:lang w:val="uk-UA"/>
        </w:rPr>
        <w:tab/>
      </w:r>
      <w:r w:rsidRPr="000B6CF1">
        <w:rPr>
          <w:rStyle w:val="aa"/>
          <w:sz w:val="18"/>
          <w:szCs w:val="18"/>
          <w:lang w:val="uk-UA"/>
        </w:rPr>
        <w:t>(прізвище, ім’я, по батькові)</w:t>
      </w:r>
    </w:p>
    <w:p w:rsidR="00132C98" w:rsidRPr="000B6CF1" w:rsidRDefault="00C027AB">
      <w:pPr>
        <w:pStyle w:val="Standard"/>
        <w:spacing w:before="120" w:line="240" w:lineRule="exact"/>
        <w:jc w:val="both"/>
        <w:rPr>
          <w:lang w:val="uk-UA"/>
        </w:rPr>
      </w:pPr>
      <w:r w:rsidRPr="000B6CF1">
        <w:rPr>
          <w:lang w:val="uk-UA"/>
        </w:rPr>
        <w:t>представника Споживача</w:t>
      </w:r>
      <w:r w:rsidRPr="000B6CF1">
        <w:rPr>
          <w:rStyle w:val="aa"/>
          <w:rFonts w:eastAsia="Times New Roman" w:cs="Times New Roman"/>
          <w:lang w:val="uk-UA"/>
        </w:rPr>
        <w:t>___________________________________________________________</w:t>
      </w:r>
      <w:r w:rsidRPr="000B6CF1">
        <w:rPr>
          <w:lang w:val="uk-UA"/>
        </w:rPr>
        <w:br/>
      </w:r>
      <w:r w:rsidRPr="000B6CF1">
        <w:rPr>
          <w:rStyle w:val="aa"/>
          <w:sz w:val="14"/>
          <w:lang w:val="uk-UA"/>
        </w:rPr>
        <w:tab/>
      </w:r>
      <w:r w:rsidRPr="000B6CF1">
        <w:rPr>
          <w:rStyle w:val="aa"/>
          <w:sz w:val="14"/>
          <w:lang w:val="uk-UA"/>
        </w:rPr>
        <w:tab/>
      </w:r>
      <w:r w:rsidRPr="000B6CF1">
        <w:rPr>
          <w:rStyle w:val="aa"/>
          <w:sz w:val="14"/>
          <w:lang w:val="uk-UA"/>
        </w:rPr>
        <w:tab/>
      </w:r>
      <w:r w:rsidRPr="000B6CF1">
        <w:rPr>
          <w:rStyle w:val="aa"/>
          <w:sz w:val="14"/>
          <w:lang w:val="uk-UA"/>
        </w:rPr>
        <w:tab/>
      </w:r>
      <w:r w:rsidRPr="000B6CF1">
        <w:rPr>
          <w:rStyle w:val="aa"/>
          <w:sz w:val="14"/>
          <w:lang w:val="uk-UA"/>
        </w:rPr>
        <w:tab/>
      </w:r>
      <w:r w:rsidRPr="000B6CF1">
        <w:rPr>
          <w:rStyle w:val="aa"/>
          <w:sz w:val="14"/>
          <w:lang w:val="uk-UA"/>
        </w:rPr>
        <w:tab/>
      </w:r>
      <w:r w:rsidRPr="000B6CF1">
        <w:rPr>
          <w:rStyle w:val="aa"/>
          <w:sz w:val="14"/>
          <w:lang w:val="uk-UA"/>
        </w:rPr>
        <w:tab/>
      </w:r>
      <w:r w:rsidRPr="000B6CF1">
        <w:rPr>
          <w:rStyle w:val="aa"/>
          <w:sz w:val="18"/>
          <w:szCs w:val="18"/>
          <w:lang w:val="uk-UA"/>
        </w:rPr>
        <w:t>(назва підприємства)</w:t>
      </w:r>
    </w:p>
    <w:p w:rsidR="00132C98" w:rsidRPr="000B6CF1" w:rsidRDefault="00C027AB">
      <w:pPr>
        <w:pStyle w:val="Standard"/>
        <w:spacing w:line="240" w:lineRule="exact"/>
        <w:jc w:val="both"/>
        <w:rPr>
          <w:lang w:val="uk-UA"/>
        </w:rPr>
      </w:pPr>
      <w:r w:rsidRPr="000B6CF1">
        <w:rPr>
          <w:lang w:val="uk-UA"/>
        </w:rPr>
        <w:lastRenderedPageBreak/>
        <w:t>в особі </w:t>
      </w:r>
      <w:r w:rsidRPr="000B6CF1">
        <w:rPr>
          <w:rStyle w:val="aa"/>
          <w:rFonts w:eastAsia="Times New Roman" w:cs="Times New Roman"/>
          <w:lang w:val="uk-UA"/>
        </w:rPr>
        <w:t>__________________________________________________________________________</w:t>
      </w:r>
    </w:p>
    <w:p w:rsidR="00132C98" w:rsidRPr="000B6CF1" w:rsidRDefault="00C027AB">
      <w:pPr>
        <w:pStyle w:val="Standard"/>
        <w:spacing w:line="240" w:lineRule="exact"/>
        <w:jc w:val="both"/>
        <w:rPr>
          <w:sz w:val="18"/>
          <w:szCs w:val="18"/>
          <w:lang w:val="uk-UA"/>
        </w:rPr>
      </w:pPr>
      <w:r w:rsidRPr="000B6CF1">
        <w:rPr>
          <w:sz w:val="18"/>
          <w:szCs w:val="18"/>
          <w:lang w:val="uk-UA"/>
        </w:rPr>
        <w:t xml:space="preserve">                                 </w:t>
      </w:r>
      <w:r w:rsidRPr="000B6CF1">
        <w:rPr>
          <w:sz w:val="18"/>
          <w:szCs w:val="18"/>
          <w:lang w:val="uk-UA"/>
        </w:rPr>
        <w:t xml:space="preserve">                                                  (посада, прізвище, ім’я, по батькові )</w:t>
      </w:r>
    </w:p>
    <w:p w:rsidR="00132C98" w:rsidRPr="000B6CF1" w:rsidRDefault="00C027AB">
      <w:pPr>
        <w:pStyle w:val="Standard"/>
        <w:spacing w:line="240" w:lineRule="exact"/>
        <w:jc w:val="both"/>
        <w:rPr>
          <w:lang w:val="uk-UA"/>
        </w:rPr>
      </w:pPr>
      <w:r w:rsidRPr="000B6CF1">
        <w:rPr>
          <w:lang w:val="uk-UA"/>
        </w:rPr>
        <w:t>в присутності представника лабораторії</w:t>
      </w:r>
      <w:r w:rsidRPr="000B6CF1">
        <w:rPr>
          <w:rStyle w:val="aa"/>
          <w:rFonts w:eastAsia="Times New Roman" w:cs="Times New Roman"/>
          <w:lang w:val="uk-UA"/>
        </w:rPr>
        <w:t>______________________________________________</w:t>
      </w:r>
      <w:r w:rsidRPr="000B6CF1">
        <w:rPr>
          <w:lang w:val="uk-UA"/>
        </w:rPr>
        <w:br/>
      </w:r>
      <w:r w:rsidRPr="000B6CF1">
        <w:rPr>
          <w:rStyle w:val="aa"/>
          <w:sz w:val="14"/>
          <w:lang w:val="uk-UA"/>
        </w:rPr>
        <w:tab/>
      </w:r>
      <w:r w:rsidRPr="000B6CF1">
        <w:rPr>
          <w:rStyle w:val="aa"/>
          <w:sz w:val="14"/>
          <w:lang w:val="uk-UA"/>
        </w:rPr>
        <w:tab/>
      </w:r>
      <w:r w:rsidRPr="000B6CF1">
        <w:rPr>
          <w:rStyle w:val="aa"/>
          <w:sz w:val="14"/>
          <w:lang w:val="uk-UA"/>
        </w:rPr>
        <w:tab/>
      </w:r>
      <w:r w:rsidRPr="000B6CF1">
        <w:rPr>
          <w:rStyle w:val="aa"/>
          <w:sz w:val="14"/>
          <w:lang w:val="uk-UA"/>
        </w:rPr>
        <w:tab/>
      </w:r>
      <w:r w:rsidRPr="000B6CF1">
        <w:rPr>
          <w:rStyle w:val="aa"/>
          <w:sz w:val="14"/>
          <w:lang w:val="uk-UA"/>
        </w:rPr>
        <w:tab/>
      </w:r>
      <w:r w:rsidRPr="000B6CF1">
        <w:rPr>
          <w:rStyle w:val="aa"/>
          <w:sz w:val="14"/>
          <w:lang w:val="uk-UA"/>
        </w:rPr>
        <w:tab/>
      </w:r>
      <w:r w:rsidRPr="000B6CF1">
        <w:rPr>
          <w:rStyle w:val="aa"/>
          <w:sz w:val="14"/>
          <w:lang w:val="uk-UA"/>
        </w:rPr>
        <w:tab/>
      </w:r>
      <w:r w:rsidRPr="000B6CF1">
        <w:rPr>
          <w:rStyle w:val="aa"/>
          <w:sz w:val="18"/>
          <w:szCs w:val="18"/>
          <w:lang w:val="uk-UA"/>
        </w:rPr>
        <w:t>(назва лабораторії)</w:t>
      </w:r>
    </w:p>
    <w:p w:rsidR="00132C98" w:rsidRPr="000B6CF1" w:rsidRDefault="00C027AB">
      <w:pPr>
        <w:pStyle w:val="Standard"/>
        <w:spacing w:line="240" w:lineRule="exact"/>
        <w:jc w:val="both"/>
        <w:rPr>
          <w:lang w:val="uk-UA"/>
        </w:rPr>
      </w:pPr>
      <w:r w:rsidRPr="000B6CF1">
        <w:rPr>
          <w:lang w:val="uk-UA"/>
        </w:rPr>
        <w:t>в особі </w:t>
      </w:r>
      <w:r w:rsidRPr="000B6CF1">
        <w:rPr>
          <w:rStyle w:val="aa"/>
          <w:rFonts w:eastAsia="Times New Roman" w:cs="Times New Roman"/>
          <w:lang w:val="uk-UA"/>
        </w:rPr>
        <w:t>_______________________________________________</w:t>
      </w:r>
      <w:r w:rsidRPr="000B6CF1">
        <w:rPr>
          <w:rStyle w:val="aa"/>
          <w:rFonts w:eastAsia="Times New Roman" w:cs="Times New Roman"/>
          <w:lang w:val="uk-UA"/>
        </w:rPr>
        <w:t>___________________________</w:t>
      </w:r>
      <w:r w:rsidRPr="000B6CF1">
        <w:rPr>
          <w:lang w:val="uk-UA"/>
        </w:rPr>
        <w:br/>
      </w:r>
      <w:r w:rsidRPr="000B6CF1">
        <w:rPr>
          <w:rStyle w:val="aa"/>
          <w:sz w:val="14"/>
          <w:lang w:val="uk-UA"/>
        </w:rPr>
        <w:tab/>
      </w:r>
      <w:r w:rsidRPr="000B6CF1">
        <w:rPr>
          <w:rStyle w:val="aa"/>
          <w:sz w:val="14"/>
          <w:lang w:val="uk-UA"/>
        </w:rPr>
        <w:tab/>
      </w:r>
      <w:r w:rsidRPr="000B6CF1">
        <w:rPr>
          <w:rStyle w:val="aa"/>
          <w:sz w:val="14"/>
          <w:lang w:val="uk-UA"/>
        </w:rPr>
        <w:tab/>
      </w:r>
      <w:r w:rsidRPr="000B6CF1">
        <w:rPr>
          <w:rStyle w:val="aa"/>
          <w:sz w:val="14"/>
          <w:lang w:val="uk-UA"/>
        </w:rPr>
        <w:tab/>
      </w:r>
      <w:r w:rsidRPr="000B6CF1">
        <w:rPr>
          <w:rStyle w:val="aa"/>
          <w:sz w:val="18"/>
          <w:szCs w:val="18"/>
          <w:lang w:val="uk-UA"/>
        </w:rPr>
        <w:t>(посада, прізвище, ім’я, по батькові)</w:t>
      </w:r>
    </w:p>
    <w:p w:rsidR="00132C98" w:rsidRPr="000B6CF1" w:rsidRDefault="00C027AB">
      <w:pPr>
        <w:pStyle w:val="Standard"/>
        <w:spacing w:line="240" w:lineRule="exact"/>
        <w:jc w:val="both"/>
        <w:rPr>
          <w:lang w:val="uk-UA"/>
        </w:rPr>
      </w:pPr>
      <w:r w:rsidRPr="000B6CF1">
        <w:rPr>
          <w:lang w:val="uk-UA"/>
        </w:rPr>
        <w:t>представника Держекоінспекції в</w:t>
      </w:r>
      <w:r w:rsidRPr="000B6CF1">
        <w:rPr>
          <w:rStyle w:val="aa"/>
          <w:lang w:val="uk-UA"/>
        </w:rPr>
        <w:t xml:space="preserve"> Хмельницькій області  </w:t>
      </w:r>
      <w:r w:rsidRPr="000B6CF1">
        <w:rPr>
          <w:lang w:val="uk-UA"/>
        </w:rPr>
        <w:t xml:space="preserve">в особі   </w:t>
      </w:r>
      <w:r w:rsidRPr="000B6CF1">
        <w:rPr>
          <w:rStyle w:val="aa"/>
          <w:rFonts w:eastAsia="Times New Roman" w:cs="Times New Roman"/>
          <w:lang w:val="uk-UA"/>
        </w:rPr>
        <w:t>______________________</w:t>
      </w:r>
    </w:p>
    <w:p w:rsidR="00132C98" w:rsidRPr="000B6CF1" w:rsidRDefault="00132C98">
      <w:pPr>
        <w:pStyle w:val="Standard"/>
        <w:spacing w:line="240" w:lineRule="exact"/>
        <w:jc w:val="both"/>
        <w:rPr>
          <w:lang w:val="uk-UA"/>
        </w:rPr>
      </w:pPr>
    </w:p>
    <w:p w:rsidR="00132C98" w:rsidRPr="000B6CF1" w:rsidRDefault="00C027AB">
      <w:pPr>
        <w:pStyle w:val="Standard"/>
        <w:spacing w:line="240" w:lineRule="exact"/>
        <w:jc w:val="both"/>
        <w:rPr>
          <w:lang w:val="uk-UA"/>
        </w:rPr>
      </w:pPr>
      <w:r w:rsidRPr="000B6CF1">
        <w:rPr>
          <w:rStyle w:val="aa"/>
          <w:rFonts w:eastAsia="Times New Roman" w:cs="Times New Roman"/>
          <w:lang w:val="uk-UA"/>
        </w:rPr>
        <w:t>_______________________________________________________________________________</w:t>
      </w:r>
      <w:r w:rsidRPr="000B6CF1">
        <w:rPr>
          <w:lang w:val="uk-UA"/>
        </w:rPr>
        <w:t xml:space="preserve">  </w:t>
      </w:r>
      <w:r w:rsidRPr="000B6CF1">
        <w:rPr>
          <w:lang w:val="uk-UA"/>
        </w:rPr>
        <w:br/>
      </w:r>
      <w:r w:rsidRPr="000B6CF1">
        <w:rPr>
          <w:rStyle w:val="aa"/>
          <w:sz w:val="14"/>
          <w:lang w:val="uk-UA"/>
        </w:rPr>
        <w:tab/>
      </w:r>
      <w:r w:rsidRPr="000B6CF1">
        <w:rPr>
          <w:rStyle w:val="aa"/>
          <w:sz w:val="14"/>
          <w:lang w:val="uk-UA"/>
        </w:rPr>
        <w:tab/>
      </w:r>
      <w:r w:rsidRPr="000B6CF1">
        <w:rPr>
          <w:rStyle w:val="aa"/>
          <w:sz w:val="14"/>
          <w:lang w:val="uk-UA"/>
        </w:rPr>
        <w:tab/>
        <w:t xml:space="preserve">             </w:t>
      </w:r>
      <w:r w:rsidRPr="000B6CF1">
        <w:rPr>
          <w:rStyle w:val="aa"/>
          <w:sz w:val="14"/>
          <w:lang w:val="uk-UA"/>
        </w:rPr>
        <w:t xml:space="preserve">   </w:t>
      </w:r>
      <w:r w:rsidRPr="000B6CF1">
        <w:rPr>
          <w:rStyle w:val="aa"/>
          <w:sz w:val="14"/>
          <w:lang w:val="uk-UA"/>
        </w:rPr>
        <w:t xml:space="preserve">                      </w:t>
      </w:r>
      <w:r w:rsidRPr="000B6CF1">
        <w:rPr>
          <w:rStyle w:val="aa"/>
          <w:sz w:val="18"/>
          <w:szCs w:val="18"/>
          <w:lang w:val="uk-UA"/>
        </w:rPr>
        <w:t>(посада, прізвище, ім’я, по батькові )</w:t>
      </w:r>
    </w:p>
    <w:p w:rsidR="00132C98" w:rsidRPr="000B6CF1" w:rsidRDefault="00132C98">
      <w:pPr>
        <w:pStyle w:val="Standard"/>
        <w:spacing w:line="240" w:lineRule="exact"/>
        <w:jc w:val="both"/>
        <w:rPr>
          <w:sz w:val="18"/>
          <w:szCs w:val="18"/>
          <w:lang w:val="uk-UA"/>
        </w:rPr>
      </w:pPr>
    </w:p>
    <w:p w:rsidR="00132C98" w:rsidRPr="000B6CF1" w:rsidRDefault="00C027AB">
      <w:pPr>
        <w:pStyle w:val="a7"/>
        <w:tabs>
          <w:tab w:val="left" w:pos="708"/>
        </w:tabs>
        <w:spacing w:after="120" w:line="240" w:lineRule="exact"/>
      </w:pPr>
      <w:r w:rsidRPr="000B6CF1">
        <w:rPr>
          <w:rStyle w:val="aa"/>
          <w:rFonts w:ascii="Times New Roman" w:hAnsi="Times New Roman" w:cs="Times New Roman"/>
        </w:rPr>
        <w:t>відповідно до Правил приймання стічних вод до системи централізованого водовідведення                   м. Хмельницького, затверджених Хмельницькою міською радою,  проведено  розпечатування п</w:t>
      </w:r>
      <w:r w:rsidRPr="000B6CF1">
        <w:rPr>
          <w:rStyle w:val="aa"/>
          <w:rFonts w:ascii="Times New Roman" w:hAnsi="Times New Roman" w:cs="Times New Roman"/>
        </w:rPr>
        <w:t>роб для проведення контрольного  аналізу.</w:t>
      </w:r>
    </w:p>
    <w:tbl>
      <w:tblPr>
        <w:tblW w:w="9802" w:type="dxa"/>
        <w:tblInd w:w="-76" w:type="dxa"/>
        <w:tblLayout w:type="fixed"/>
        <w:tblCellMar>
          <w:left w:w="10" w:type="dxa"/>
          <w:right w:w="10" w:type="dxa"/>
        </w:tblCellMar>
        <w:tblLook w:val="0000" w:firstRow="0" w:lastRow="0" w:firstColumn="0" w:lastColumn="0" w:noHBand="0" w:noVBand="0"/>
      </w:tblPr>
      <w:tblGrid>
        <w:gridCol w:w="779"/>
        <w:gridCol w:w="3611"/>
        <w:gridCol w:w="1800"/>
        <w:gridCol w:w="3612"/>
      </w:tblGrid>
      <w:tr w:rsidR="00132C98" w:rsidRPr="000B6CF1">
        <w:tblPrEx>
          <w:tblCellMar>
            <w:top w:w="0" w:type="dxa"/>
            <w:bottom w:w="0" w:type="dxa"/>
          </w:tblCellMar>
        </w:tblPrEx>
        <w:trPr>
          <w:cantSplit/>
        </w:trPr>
        <w:tc>
          <w:tcPr>
            <w:tcW w:w="77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132C98" w:rsidRPr="000B6CF1" w:rsidRDefault="00C027AB">
            <w:pPr>
              <w:pStyle w:val="Standard"/>
              <w:snapToGrid w:val="0"/>
              <w:jc w:val="center"/>
              <w:rPr>
                <w:lang w:val="uk-UA"/>
              </w:rPr>
            </w:pPr>
            <w:r w:rsidRPr="000B6CF1">
              <w:rPr>
                <w:rStyle w:val="aa"/>
                <w:sz w:val="20"/>
                <w:szCs w:val="20"/>
                <w:lang w:val="uk-UA"/>
              </w:rPr>
              <w:t>№</w:t>
            </w:r>
            <w:r w:rsidRPr="000B6CF1">
              <w:rPr>
                <w:rStyle w:val="aa"/>
                <w:rFonts w:eastAsia="Times New Roman" w:cs="Times New Roman"/>
                <w:sz w:val="20"/>
                <w:szCs w:val="20"/>
                <w:lang w:val="uk-UA"/>
              </w:rPr>
              <w:t xml:space="preserve"> </w:t>
            </w:r>
            <w:r w:rsidRPr="000B6CF1">
              <w:rPr>
                <w:rStyle w:val="aa"/>
                <w:sz w:val="20"/>
                <w:szCs w:val="20"/>
                <w:lang w:val="uk-UA"/>
              </w:rPr>
              <w:t>з/п</w:t>
            </w:r>
          </w:p>
        </w:tc>
        <w:tc>
          <w:tcPr>
            <w:tcW w:w="361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132C98" w:rsidRPr="000B6CF1" w:rsidRDefault="00C027AB">
            <w:pPr>
              <w:pStyle w:val="Standard"/>
              <w:snapToGrid w:val="0"/>
              <w:rPr>
                <w:sz w:val="20"/>
                <w:szCs w:val="20"/>
                <w:lang w:val="uk-UA"/>
              </w:rPr>
            </w:pPr>
            <w:r w:rsidRPr="000B6CF1">
              <w:rPr>
                <w:sz w:val="20"/>
                <w:szCs w:val="20"/>
                <w:lang w:val="uk-UA"/>
              </w:rPr>
              <w:t>Позначка про стан  опечатування проби для аналізу</w:t>
            </w:r>
          </w:p>
        </w:tc>
        <w:tc>
          <w:tcPr>
            <w:tcW w:w="1800" w:type="dxa"/>
            <w:tcBorders>
              <w:top w:val="single" w:sz="2" w:space="0" w:color="000000"/>
              <w:left w:val="single" w:sz="2" w:space="0" w:color="000000"/>
              <w:bottom w:val="single" w:sz="2" w:space="0" w:color="000000"/>
            </w:tcBorders>
            <w:tcMar>
              <w:top w:w="0" w:type="dxa"/>
              <w:left w:w="70" w:type="dxa"/>
              <w:bottom w:w="0" w:type="dxa"/>
              <w:right w:w="70" w:type="dxa"/>
            </w:tcMar>
          </w:tcPr>
          <w:p w:rsidR="00132C98" w:rsidRPr="000B6CF1" w:rsidRDefault="00C027AB">
            <w:pPr>
              <w:pStyle w:val="Standard"/>
              <w:snapToGrid w:val="0"/>
              <w:jc w:val="center"/>
              <w:rPr>
                <w:sz w:val="20"/>
                <w:szCs w:val="20"/>
                <w:lang w:val="uk-UA"/>
              </w:rPr>
            </w:pPr>
            <w:r w:rsidRPr="000B6CF1">
              <w:rPr>
                <w:sz w:val="20"/>
                <w:szCs w:val="20"/>
                <w:lang w:val="uk-UA"/>
              </w:rPr>
              <w:t>Час</w:t>
            </w:r>
          </w:p>
        </w:tc>
        <w:tc>
          <w:tcPr>
            <w:tcW w:w="3612"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132C98" w:rsidRPr="000B6CF1" w:rsidRDefault="00C027AB">
            <w:pPr>
              <w:pStyle w:val="Standard"/>
              <w:snapToGrid w:val="0"/>
              <w:jc w:val="center"/>
              <w:rPr>
                <w:sz w:val="20"/>
                <w:szCs w:val="20"/>
                <w:lang w:val="uk-UA"/>
              </w:rPr>
            </w:pPr>
            <w:r w:rsidRPr="000B6CF1">
              <w:rPr>
                <w:sz w:val="20"/>
                <w:szCs w:val="20"/>
                <w:lang w:val="uk-UA"/>
              </w:rPr>
              <w:t>Перелік показників для аналізу</w:t>
            </w:r>
          </w:p>
        </w:tc>
      </w:tr>
      <w:tr w:rsidR="00132C98" w:rsidRPr="000B6CF1">
        <w:tblPrEx>
          <w:tblCellMar>
            <w:top w:w="0" w:type="dxa"/>
            <w:bottom w:w="0" w:type="dxa"/>
          </w:tblCellMar>
        </w:tblPrEx>
        <w:trPr>
          <w:cantSplit/>
        </w:trPr>
        <w:tc>
          <w:tcPr>
            <w:tcW w:w="779" w:type="dxa"/>
            <w:tcBorders>
              <w:left w:val="single" w:sz="2" w:space="0" w:color="000000"/>
              <w:bottom w:val="single" w:sz="2" w:space="0" w:color="000000"/>
            </w:tcBorders>
            <w:tcMar>
              <w:top w:w="0" w:type="dxa"/>
              <w:left w:w="70" w:type="dxa"/>
              <w:bottom w:w="0" w:type="dxa"/>
              <w:right w:w="70" w:type="dxa"/>
            </w:tcMar>
            <w:vAlign w:val="center"/>
          </w:tcPr>
          <w:p w:rsidR="00132C98" w:rsidRPr="000B6CF1" w:rsidRDefault="00C027AB">
            <w:pPr>
              <w:pStyle w:val="Standard"/>
              <w:snapToGrid w:val="0"/>
              <w:jc w:val="center"/>
              <w:rPr>
                <w:lang w:val="uk-UA"/>
              </w:rPr>
            </w:pPr>
            <w:r w:rsidRPr="000B6CF1">
              <w:rPr>
                <w:lang w:val="uk-UA"/>
              </w:rPr>
              <w:t>1.</w:t>
            </w:r>
          </w:p>
        </w:tc>
        <w:tc>
          <w:tcPr>
            <w:tcW w:w="3611" w:type="dxa"/>
            <w:tcBorders>
              <w:left w:val="single" w:sz="2" w:space="0" w:color="000000"/>
              <w:bottom w:val="single" w:sz="2" w:space="0" w:color="000000"/>
            </w:tcBorders>
            <w:tcMar>
              <w:top w:w="0" w:type="dxa"/>
              <w:left w:w="70" w:type="dxa"/>
              <w:bottom w:w="0" w:type="dxa"/>
              <w:right w:w="70" w:type="dxa"/>
            </w:tcMar>
          </w:tcPr>
          <w:p w:rsidR="00132C98" w:rsidRPr="000B6CF1" w:rsidRDefault="00132C98">
            <w:pPr>
              <w:pStyle w:val="Standard"/>
              <w:snapToGrid w:val="0"/>
              <w:jc w:val="both"/>
              <w:rPr>
                <w:color w:val="000000"/>
                <w:sz w:val="22"/>
                <w:lang w:val="uk-UA"/>
              </w:rPr>
            </w:pPr>
          </w:p>
        </w:tc>
        <w:tc>
          <w:tcPr>
            <w:tcW w:w="1800" w:type="dxa"/>
            <w:tcBorders>
              <w:left w:val="single" w:sz="2" w:space="0" w:color="000000"/>
              <w:bottom w:val="single" w:sz="2" w:space="0" w:color="000000"/>
            </w:tcBorders>
            <w:tcMar>
              <w:top w:w="0" w:type="dxa"/>
              <w:left w:w="70" w:type="dxa"/>
              <w:bottom w:w="0" w:type="dxa"/>
              <w:right w:w="70" w:type="dxa"/>
            </w:tcMar>
          </w:tcPr>
          <w:p w:rsidR="00132C98" w:rsidRPr="000B6CF1" w:rsidRDefault="00132C98">
            <w:pPr>
              <w:pStyle w:val="Standard"/>
              <w:snapToGrid w:val="0"/>
              <w:jc w:val="both"/>
              <w:rPr>
                <w:color w:val="000000"/>
                <w:sz w:val="22"/>
                <w:lang w:val="uk-UA"/>
              </w:rPr>
            </w:pPr>
          </w:p>
        </w:tc>
        <w:tc>
          <w:tcPr>
            <w:tcW w:w="3612" w:type="dxa"/>
            <w:tcBorders>
              <w:left w:val="single" w:sz="2" w:space="0" w:color="000000"/>
              <w:bottom w:val="single" w:sz="2" w:space="0" w:color="000000"/>
              <w:right w:val="single" w:sz="2" w:space="0" w:color="000000"/>
            </w:tcBorders>
            <w:tcMar>
              <w:top w:w="0" w:type="dxa"/>
              <w:left w:w="70" w:type="dxa"/>
              <w:bottom w:w="0" w:type="dxa"/>
              <w:right w:w="70" w:type="dxa"/>
            </w:tcMar>
          </w:tcPr>
          <w:p w:rsidR="00132C98" w:rsidRPr="000B6CF1" w:rsidRDefault="00132C98">
            <w:pPr>
              <w:pStyle w:val="Standard"/>
              <w:snapToGrid w:val="0"/>
              <w:jc w:val="both"/>
              <w:rPr>
                <w:color w:val="000000"/>
                <w:sz w:val="20"/>
                <w:lang w:val="uk-UA"/>
              </w:rPr>
            </w:pPr>
          </w:p>
        </w:tc>
      </w:tr>
      <w:tr w:rsidR="00132C98" w:rsidRPr="000B6CF1">
        <w:tblPrEx>
          <w:tblCellMar>
            <w:top w:w="0" w:type="dxa"/>
            <w:bottom w:w="0" w:type="dxa"/>
          </w:tblCellMar>
        </w:tblPrEx>
        <w:trPr>
          <w:cantSplit/>
        </w:trPr>
        <w:tc>
          <w:tcPr>
            <w:tcW w:w="779" w:type="dxa"/>
            <w:tcBorders>
              <w:left w:val="single" w:sz="2" w:space="0" w:color="000000"/>
              <w:bottom w:val="single" w:sz="2" w:space="0" w:color="000000"/>
            </w:tcBorders>
            <w:tcMar>
              <w:top w:w="0" w:type="dxa"/>
              <w:left w:w="70" w:type="dxa"/>
              <w:bottom w:w="0" w:type="dxa"/>
              <w:right w:w="70" w:type="dxa"/>
            </w:tcMar>
            <w:vAlign w:val="center"/>
          </w:tcPr>
          <w:p w:rsidR="00132C98" w:rsidRPr="000B6CF1" w:rsidRDefault="00C027AB">
            <w:pPr>
              <w:pStyle w:val="Standard"/>
              <w:snapToGrid w:val="0"/>
              <w:jc w:val="center"/>
              <w:rPr>
                <w:lang w:val="uk-UA"/>
              </w:rPr>
            </w:pPr>
            <w:r w:rsidRPr="000B6CF1">
              <w:rPr>
                <w:lang w:val="uk-UA"/>
              </w:rPr>
              <w:t>2.</w:t>
            </w:r>
          </w:p>
        </w:tc>
        <w:tc>
          <w:tcPr>
            <w:tcW w:w="3611" w:type="dxa"/>
            <w:tcBorders>
              <w:left w:val="single" w:sz="2" w:space="0" w:color="000000"/>
              <w:bottom w:val="single" w:sz="2" w:space="0" w:color="000000"/>
            </w:tcBorders>
            <w:tcMar>
              <w:top w:w="0" w:type="dxa"/>
              <w:left w:w="70" w:type="dxa"/>
              <w:bottom w:w="0" w:type="dxa"/>
              <w:right w:w="70" w:type="dxa"/>
            </w:tcMar>
          </w:tcPr>
          <w:p w:rsidR="00132C98" w:rsidRPr="000B6CF1" w:rsidRDefault="00132C98">
            <w:pPr>
              <w:pStyle w:val="Standard"/>
              <w:snapToGrid w:val="0"/>
              <w:jc w:val="both"/>
              <w:rPr>
                <w:color w:val="000000"/>
                <w:sz w:val="22"/>
                <w:lang w:val="uk-UA"/>
              </w:rPr>
            </w:pPr>
          </w:p>
        </w:tc>
        <w:tc>
          <w:tcPr>
            <w:tcW w:w="1800" w:type="dxa"/>
            <w:tcBorders>
              <w:left w:val="single" w:sz="2" w:space="0" w:color="000000"/>
              <w:bottom w:val="single" w:sz="2" w:space="0" w:color="000000"/>
            </w:tcBorders>
            <w:tcMar>
              <w:top w:w="0" w:type="dxa"/>
              <w:left w:w="70" w:type="dxa"/>
              <w:bottom w:w="0" w:type="dxa"/>
              <w:right w:w="70" w:type="dxa"/>
            </w:tcMar>
          </w:tcPr>
          <w:p w:rsidR="00132C98" w:rsidRPr="000B6CF1" w:rsidRDefault="00132C98">
            <w:pPr>
              <w:pStyle w:val="Standard"/>
              <w:snapToGrid w:val="0"/>
              <w:jc w:val="both"/>
              <w:rPr>
                <w:color w:val="000000"/>
                <w:sz w:val="22"/>
                <w:lang w:val="uk-UA"/>
              </w:rPr>
            </w:pPr>
          </w:p>
        </w:tc>
        <w:tc>
          <w:tcPr>
            <w:tcW w:w="3612" w:type="dxa"/>
            <w:tcBorders>
              <w:left w:val="single" w:sz="2" w:space="0" w:color="000000"/>
              <w:bottom w:val="single" w:sz="2" w:space="0" w:color="000000"/>
              <w:right w:val="single" w:sz="2" w:space="0" w:color="000000"/>
            </w:tcBorders>
            <w:tcMar>
              <w:top w:w="0" w:type="dxa"/>
              <w:left w:w="70" w:type="dxa"/>
              <w:bottom w:w="0" w:type="dxa"/>
              <w:right w:w="70" w:type="dxa"/>
            </w:tcMar>
          </w:tcPr>
          <w:p w:rsidR="00132C98" w:rsidRPr="000B6CF1" w:rsidRDefault="00132C98">
            <w:pPr>
              <w:pStyle w:val="Standard"/>
              <w:snapToGrid w:val="0"/>
              <w:jc w:val="both"/>
              <w:rPr>
                <w:color w:val="000000"/>
                <w:sz w:val="20"/>
                <w:lang w:val="uk-UA"/>
              </w:rPr>
            </w:pPr>
          </w:p>
        </w:tc>
      </w:tr>
      <w:tr w:rsidR="00132C98" w:rsidRPr="000B6CF1">
        <w:tblPrEx>
          <w:tblCellMar>
            <w:top w:w="0" w:type="dxa"/>
            <w:bottom w:w="0" w:type="dxa"/>
          </w:tblCellMar>
        </w:tblPrEx>
        <w:trPr>
          <w:cantSplit/>
        </w:trPr>
        <w:tc>
          <w:tcPr>
            <w:tcW w:w="779" w:type="dxa"/>
            <w:tcBorders>
              <w:left w:val="single" w:sz="2" w:space="0" w:color="000000"/>
              <w:bottom w:val="single" w:sz="2" w:space="0" w:color="000000"/>
            </w:tcBorders>
            <w:tcMar>
              <w:top w:w="0" w:type="dxa"/>
              <w:left w:w="70" w:type="dxa"/>
              <w:bottom w:w="0" w:type="dxa"/>
              <w:right w:w="70" w:type="dxa"/>
            </w:tcMar>
            <w:vAlign w:val="center"/>
          </w:tcPr>
          <w:p w:rsidR="00132C98" w:rsidRPr="000B6CF1" w:rsidRDefault="00C027AB">
            <w:pPr>
              <w:pStyle w:val="Standard"/>
              <w:snapToGrid w:val="0"/>
              <w:jc w:val="center"/>
              <w:rPr>
                <w:lang w:val="uk-UA"/>
              </w:rPr>
            </w:pPr>
            <w:r w:rsidRPr="000B6CF1">
              <w:rPr>
                <w:lang w:val="uk-UA"/>
              </w:rPr>
              <w:t>3.</w:t>
            </w:r>
          </w:p>
        </w:tc>
        <w:tc>
          <w:tcPr>
            <w:tcW w:w="3611" w:type="dxa"/>
            <w:tcBorders>
              <w:left w:val="single" w:sz="2" w:space="0" w:color="000000"/>
              <w:bottom w:val="single" w:sz="2" w:space="0" w:color="000000"/>
            </w:tcBorders>
            <w:tcMar>
              <w:top w:w="0" w:type="dxa"/>
              <w:left w:w="70" w:type="dxa"/>
              <w:bottom w:w="0" w:type="dxa"/>
              <w:right w:w="70" w:type="dxa"/>
            </w:tcMar>
          </w:tcPr>
          <w:p w:rsidR="00132C98" w:rsidRPr="000B6CF1" w:rsidRDefault="00132C98">
            <w:pPr>
              <w:pStyle w:val="Standard"/>
              <w:snapToGrid w:val="0"/>
              <w:jc w:val="both"/>
              <w:rPr>
                <w:color w:val="000000"/>
                <w:sz w:val="22"/>
                <w:lang w:val="uk-UA"/>
              </w:rPr>
            </w:pPr>
          </w:p>
        </w:tc>
        <w:tc>
          <w:tcPr>
            <w:tcW w:w="1800" w:type="dxa"/>
            <w:tcBorders>
              <w:left w:val="single" w:sz="2" w:space="0" w:color="000000"/>
              <w:bottom w:val="single" w:sz="2" w:space="0" w:color="000000"/>
            </w:tcBorders>
            <w:tcMar>
              <w:top w:w="0" w:type="dxa"/>
              <w:left w:w="70" w:type="dxa"/>
              <w:bottom w:w="0" w:type="dxa"/>
              <w:right w:w="70" w:type="dxa"/>
            </w:tcMar>
          </w:tcPr>
          <w:p w:rsidR="00132C98" w:rsidRPr="000B6CF1" w:rsidRDefault="00132C98">
            <w:pPr>
              <w:pStyle w:val="Standard"/>
              <w:snapToGrid w:val="0"/>
              <w:jc w:val="both"/>
              <w:rPr>
                <w:color w:val="000000"/>
                <w:sz w:val="22"/>
                <w:lang w:val="uk-UA"/>
              </w:rPr>
            </w:pPr>
          </w:p>
        </w:tc>
        <w:tc>
          <w:tcPr>
            <w:tcW w:w="3612" w:type="dxa"/>
            <w:tcBorders>
              <w:left w:val="single" w:sz="2" w:space="0" w:color="000000"/>
              <w:bottom w:val="single" w:sz="2" w:space="0" w:color="000000"/>
              <w:right w:val="single" w:sz="2" w:space="0" w:color="000000"/>
            </w:tcBorders>
            <w:tcMar>
              <w:top w:w="0" w:type="dxa"/>
              <w:left w:w="70" w:type="dxa"/>
              <w:bottom w:w="0" w:type="dxa"/>
              <w:right w:w="70" w:type="dxa"/>
            </w:tcMar>
          </w:tcPr>
          <w:p w:rsidR="00132C98" w:rsidRPr="000B6CF1" w:rsidRDefault="00132C98">
            <w:pPr>
              <w:pStyle w:val="Standard"/>
              <w:snapToGrid w:val="0"/>
              <w:jc w:val="both"/>
              <w:rPr>
                <w:color w:val="000000"/>
                <w:sz w:val="20"/>
                <w:lang w:val="uk-UA"/>
              </w:rPr>
            </w:pPr>
          </w:p>
        </w:tc>
      </w:tr>
    </w:tbl>
    <w:p w:rsidR="00132C98" w:rsidRPr="000B6CF1" w:rsidRDefault="00C027AB">
      <w:pPr>
        <w:pStyle w:val="Standard"/>
        <w:jc w:val="both"/>
        <w:rPr>
          <w:lang w:val="uk-UA"/>
        </w:rPr>
      </w:pPr>
      <w:r w:rsidRPr="000B6CF1">
        <w:rPr>
          <w:rStyle w:val="aa"/>
          <w:rFonts w:eastAsia="Times New Roman" w:cs="Times New Roman"/>
          <w:lang w:val="uk-UA"/>
        </w:rPr>
        <w:t xml:space="preserve"> </w:t>
      </w:r>
      <w:r w:rsidRPr="000B6CF1">
        <w:rPr>
          <w:lang w:val="uk-UA"/>
        </w:rPr>
        <w:t>Проби передано лабораторії _____________________________________________</w:t>
      </w:r>
    </w:p>
    <w:p w:rsidR="00132C98" w:rsidRPr="000B6CF1" w:rsidRDefault="00C027AB">
      <w:pPr>
        <w:pStyle w:val="Standard"/>
        <w:jc w:val="both"/>
        <w:rPr>
          <w:lang w:val="uk-UA"/>
        </w:rPr>
      </w:pPr>
      <w:r w:rsidRPr="000B6CF1">
        <w:rPr>
          <w:lang w:val="uk-UA"/>
        </w:rPr>
        <w:t>для проведення контрольного</w:t>
      </w:r>
      <w:r w:rsidRPr="000B6CF1">
        <w:rPr>
          <w:lang w:val="uk-UA"/>
        </w:rPr>
        <w:t xml:space="preserve"> аналізу.</w:t>
      </w:r>
    </w:p>
    <w:p w:rsidR="00132C98" w:rsidRPr="000B6CF1" w:rsidRDefault="00132C98">
      <w:pPr>
        <w:pStyle w:val="WW-3"/>
        <w:rPr>
          <w:rFonts w:ascii="Times New Roman" w:hAnsi="Times New Roman" w:cs="Times New Roman"/>
          <w:i/>
          <w:lang w:val="uk-UA"/>
        </w:rPr>
      </w:pPr>
    </w:p>
    <w:p w:rsidR="00132C98" w:rsidRPr="000B6CF1" w:rsidRDefault="00C027AB">
      <w:pPr>
        <w:pStyle w:val="WW-21"/>
        <w:rPr>
          <w:rFonts w:ascii="Times New Roman" w:hAnsi="Times New Roman" w:cs="Times New Roman"/>
          <w:sz w:val="22"/>
          <w:lang w:val="uk-UA"/>
        </w:rPr>
      </w:pPr>
      <w:r w:rsidRPr="000B6CF1">
        <w:rPr>
          <w:rFonts w:ascii="Times New Roman" w:hAnsi="Times New Roman" w:cs="Times New Roman"/>
          <w:sz w:val="22"/>
          <w:lang w:val="uk-UA"/>
        </w:rPr>
        <w:t>З правом та порядком застосування результатів контрольного аналізу ознайомлені:</w:t>
      </w:r>
    </w:p>
    <w:p w:rsidR="00132C98" w:rsidRPr="000B6CF1" w:rsidRDefault="00C027AB">
      <w:pPr>
        <w:pStyle w:val="Standard"/>
        <w:jc w:val="both"/>
        <w:rPr>
          <w:lang w:val="uk-UA"/>
        </w:rPr>
      </w:pPr>
      <w:r w:rsidRPr="000B6CF1">
        <w:rPr>
          <w:rStyle w:val="aa"/>
          <w:rFonts w:eastAsia="Times New Roman" w:cs="Times New Roman"/>
          <w:lang w:val="uk-UA"/>
        </w:rPr>
        <w:t>____________________________</w:t>
      </w:r>
      <w:r w:rsidRPr="000B6CF1">
        <w:rPr>
          <w:lang w:val="uk-UA"/>
        </w:rPr>
        <w:t xml:space="preserve"> </w:t>
      </w:r>
      <w:r w:rsidRPr="000B6CF1">
        <w:rPr>
          <w:rStyle w:val="aa"/>
          <w:rFonts w:eastAsia="Times New Roman" w:cs="Times New Roman"/>
          <w:lang w:val="uk-UA"/>
        </w:rPr>
        <w:t>__________________________________________</w:t>
      </w:r>
      <w:r w:rsidRPr="000B6CF1">
        <w:rPr>
          <w:lang w:val="uk-UA"/>
        </w:rPr>
        <w:br/>
      </w:r>
      <w:r w:rsidRPr="000B6CF1">
        <w:rPr>
          <w:rStyle w:val="aa"/>
          <w:sz w:val="16"/>
          <w:lang w:val="uk-UA"/>
        </w:rPr>
        <w:t xml:space="preserve"> </w:t>
      </w:r>
      <w:r w:rsidRPr="000B6CF1">
        <w:rPr>
          <w:rStyle w:val="aa"/>
          <w:sz w:val="18"/>
          <w:szCs w:val="18"/>
          <w:lang w:val="uk-UA"/>
        </w:rPr>
        <w:t>(підпис представника Споживача)</w:t>
      </w:r>
      <w:r w:rsidRPr="000B6CF1">
        <w:rPr>
          <w:rStyle w:val="aa"/>
          <w:sz w:val="18"/>
          <w:szCs w:val="18"/>
          <w:lang w:val="uk-UA"/>
        </w:rPr>
        <w:tab/>
      </w:r>
      <w:r w:rsidRPr="000B6CF1">
        <w:rPr>
          <w:rStyle w:val="aa"/>
          <w:sz w:val="18"/>
          <w:szCs w:val="18"/>
          <w:lang w:val="uk-UA"/>
        </w:rPr>
        <w:tab/>
      </w:r>
      <w:r w:rsidRPr="000B6CF1">
        <w:rPr>
          <w:rStyle w:val="aa"/>
          <w:sz w:val="18"/>
          <w:szCs w:val="18"/>
          <w:lang w:val="uk-UA"/>
        </w:rPr>
        <w:tab/>
      </w:r>
      <w:r w:rsidRPr="000B6CF1">
        <w:rPr>
          <w:rStyle w:val="aa"/>
          <w:sz w:val="18"/>
          <w:szCs w:val="18"/>
          <w:lang w:val="uk-UA"/>
        </w:rPr>
        <w:tab/>
        <w:t xml:space="preserve"> </w:t>
      </w:r>
      <w:r w:rsidRPr="000B6CF1">
        <w:rPr>
          <w:rStyle w:val="aa"/>
          <w:sz w:val="18"/>
          <w:szCs w:val="18"/>
          <w:lang w:val="uk-UA"/>
        </w:rPr>
        <w:t xml:space="preserve">  </w:t>
      </w:r>
      <w:r w:rsidRPr="000B6CF1">
        <w:rPr>
          <w:rStyle w:val="aa"/>
          <w:sz w:val="18"/>
          <w:szCs w:val="18"/>
          <w:lang w:val="uk-UA"/>
        </w:rPr>
        <w:t xml:space="preserve"> (прізвище, ім’я, по батькові)</w:t>
      </w:r>
    </w:p>
    <w:p w:rsidR="00132C98" w:rsidRPr="000B6CF1" w:rsidRDefault="00132C98">
      <w:pPr>
        <w:pStyle w:val="Standard"/>
        <w:spacing w:line="180" w:lineRule="auto"/>
        <w:jc w:val="both"/>
        <w:rPr>
          <w:color w:val="000000"/>
          <w:lang w:val="uk-UA"/>
        </w:rPr>
      </w:pPr>
    </w:p>
    <w:p w:rsidR="00132C98" w:rsidRPr="000B6CF1" w:rsidRDefault="00C027AB">
      <w:pPr>
        <w:pStyle w:val="Standard"/>
        <w:spacing w:before="120" w:line="180" w:lineRule="auto"/>
        <w:jc w:val="both"/>
        <w:rPr>
          <w:lang w:val="uk-UA"/>
        </w:rPr>
      </w:pPr>
      <w:r w:rsidRPr="000B6CF1">
        <w:rPr>
          <w:rStyle w:val="aa"/>
          <w:rFonts w:eastAsia="Times New Roman" w:cs="Times New Roman"/>
          <w:lang w:val="uk-UA"/>
        </w:rPr>
        <w:t>____________________________</w:t>
      </w:r>
      <w:r w:rsidRPr="000B6CF1">
        <w:rPr>
          <w:lang w:val="uk-UA"/>
        </w:rPr>
        <w:t xml:space="preserve"> </w:t>
      </w:r>
      <w:r w:rsidRPr="000B6CF1">
        <w:rPr>
          <w:rStyle w:val="aa"/>
          <w:rFonts w:eastAsia="Times New Roman" w:cs="Times New Roman"/>
          <w:lang w:val="uk-UA"/>
        </w:rPr>
        <w:t>__________________________________________</w:t>
      </w:r>
      <w:r w:rsidRPr="000B6CF1">
        <w:rPr>
          <w:lang w:val="uk-UA"/>
        </w:rPr>
        <w:br/>
      </w:r>
      <w:r w:rsidRPr="000B6CF1">
        <w:rPr>
          <w:rStyle w:val="aa"/>
          <w:sz w:val="18"/>
          <w:szCs w:val="18"/>
          <w:lang w:val="uk-UA"/>
        </w:rPr>
        <w:t xml:space="preserve"> (підпис представника </w:t>
      </w:r>
      <w:r w:rsidRPr="000B6CF1">
        <w:rPr>
          <w:rStyle w:val="aa"/>
          <w:sz w:val="18"/>
          <w:szCs w:val="18"/>
          <w:lang w:val="uk-UA"/>
        </w:rPr>
        <w:t>МКП “Хмельницькводоканал”)</w:t>
      </w:r>
      <w:r w:rsidRPr="000B6CF1">
        <w:rPr>
          <w:rStyle w:val="aa"/>
          <w:sz w:val="18"/>
          <w:szCs w:val="18"/>
          <w:lang w:val="uk-UA"/>
        </w:rPr>
        <w:tab/>
      </w:r>
      <w:r w:rsidRPr="000B6CF1">
        <w:rPr>
          <w:rStyle w:val="aa"/>
          <w:sz w:val="18"/>
          <w:szCs w:val="18"/>
          <w:lang w:val="uk-UA"/>
        </w:rPr>
        <w:tab/>
        <w:t xml:space="preserve">  </w:t>
      </w:r>
      <w:r w:rsidRPr="000B6CF1">
        <w:rPr>
          <w:rStyle w:val="aa"/>
          <w:sz w:val="18"/>
          <w:szCs w:val="18"/>
          <w:lang w:val="uk-UA"/>
        </w:rPr>
        <w:t xml:space="preserve">   </w:t>
      </w:r>
      <w:r w:rsidRPr="000B6CF1">
        <w:rPr>
          <w:rStyle w:val="aa"/>
          <w:sz w:val="18"/>
          <w:szCs w:val="18"/>
          <w:lang w:val="uk-UA"/>
        </w:rPr>
        <w:t>(прізвище, ім’</w:t>
      </w:r>
      <w:r w:rsidRPr="000B6CF1">
        <w:rPr>
          <w:rStyle w:val="aa"/>
          <w:sz w:val="18"/>
          <w:szCs w:val="18"/>
          <w:lang w:val="uk-UA"/>
        </w:rPr>
        <w:t>я, по батькові)</w:t>
      </w:r>
    </w:p>
    <w:p w:rsidR="00132C98" w:rsidRPr="000B6CF1" w:rsidRDefault="00132C98">
      <w:pPr>
        <w:pStyle w:val="Standard"/>
        <w:spacing w:before="120" w:line="180" w:lineRule="auto"/>
        <w:jc w:val="both"/>
        <w:rPr>
          <w:color w:val="000000"/>
          <w:lang w:val="uk-UA"/>
        </w:rPr>
      </w:pPr>
    </w:p>
    <w:p w:rsidR="00132C98" w:rsidRPr="000B6CF1" w:rsidRDefault="00C027AB">
      <w:pPr>
        <w:pStyle w:val="Standard"/>
        <w:spacing w:line="180" w:lineRule="auto"/>
        <w:jc w:val="both"/>
        <w:rPr>
          <w:lang w:val="uk-UA"/>
        </w:rPr>
      </w:pPr>
      <w:r w:rsidRPr="000B6CF1">
        <w:rPr>
          <w:rStyle w:val="aa"/>
          <w:rFonts w:eastAsia="Times New Roman" w:cs="Times New Roman"/>
          <w:lang w:val="uk-UA"/>
        </w:rPr>
        <w:t>____________________________</w:t>
      </w:r>
      <w:r w:rsidRPr="000B6CF1">
        <w:rPr>
          <w:lang w:val="uk-UA"/>
        </w:rPr>
        <w:t xml:space="preserve"> </w:t>
      </w:r>
      <w:r w:rsidRPr="000B6CF1">
        <w:rPr>
          <w:rStyle w:val="aa"/>
          <w:rFonts w:eastAsia="Times New Roman" w:cs="Times New Roman"/>
          <w:lang w:val="uk-UA"/>
        </w:rPr>
        <w:t>__________________________________________</w:t>
      </w:r>
      <w:r w:rsidRPr="000B6CF1">
        <w:rPr>
          <w:lang w:val="uk-UA"/>
        </w:rPr>
        <w:br/>
      </w:r>
      <w:r w:rsidRPr="000B6CF1">
        <w:rPr>
          <w:rStyle w:val="aa"/>
          <w:sz w:val="18"/>
          <w:szCs w:val="18"/>
          <w:lang w:val="uk-UA"/>
        </w:rPr>
        <w:t>(підпис представника лабораторії)</w:t>
      </w:r>
      <w:r w:rsidRPr="000B6CF1">
        <w:rPr>
          <w:rStyle w:val="aa"/>
          <w:sz w:val="18"/>
          <w:szCs w:val="18"/>
          <w:lang w:val="uk-UA"/>
        </w:rPr>
        <w:tab/>
      </w:r>
      <w:r w:rsidRPr="000B6CF1">
        <w:rPr>
          <w:rStyle w:val="aa"/>
          <w:sz w:val="18"/>
          <w:szCs w:val="18"/>
          <w:lang w:val="uk-UA"/>
        </w:rPr>
        <w:tab/>
      </w:r>
      <w:r w:rsidRPr="000B6CF1">
        <w:rPr>
          <w:rStyle w:val="aa"/>
          <w:sz w:val="18"/>
          <w:szCs w:val="18"/>
          <w:lang w:val="uk-UA"/>
        </w:rPr>
        <w:tab/>
      </w:r>
      <w:r w:rsidRPr="000B6CF1">
        <w:rPr>
          <w:rStyle w:val="aa"/>
          <w:sz w:val="18"/>
          <w:szCs w:val="18"/>
          <w:lang w:val="uk-UA"/>
        </w:rPr>
        <w:tab/>
      </w:r>
      <w:r w:rsidRPr="000B6CF1">
        <w:rPr>
          <w:rStyle w:val="aa"/>
          <w:sz w:val="18"/>
          <w:szCs w:val="18"/>
          <w:lang w:val="uk-UA"/>
        </w:rPr>
        <w:t xml:space="preserve"> </w:t>
      </w:r>
      <w:r w:rsidRPr="000B6CF1">
        <w:rPr>
          <w:rStyle w:val="aa"/>
          <w:sz w:val="18"/>
          <w:szCs w:val="18"/>
          <w:lang w:val="uk-UA"/>
        </w:rPr>
        <w:t xml:space="preserve"> </w:t>
      </w:r>
      <w:r w:rsidRPr="000B6CF1">
        <w:rPr>
          <w:rStyle w:val="aa"/>
          <w:sz w:val="18"/>
          <w:szCs w:val="18"/>
          <w:lang w:val="uk-UA"/>
        </w:rPr>
        <w:t xml:space="preserve">  </w:t>
      </w:r>
      <w:r w:rsidRPr="000B6CF1">
        <w:rPr>
          <w:rStyle w:val="aa"/>
          <w:sz w:val="18"/>
          <w:szCs w:val="18"/>
          <w:lang w:val="uk-UA"/>
        </w:rPr>
        <w:t xml:space="preserve"> (прізвище, ім’я, по батькові)</w:t>
      </w:r>
    </w:p>
    <w:p w:rsidR="00132C98" w:rsidRPr="000B6CF1" w:rsidRDefault="00132C98">
      <w:pPr>
        <w:pStyle w:val="Standard"/>
        <w:spacing w:line="180" w:lineRule="auto"/>
        <w:jc w:val="both"/>
        <w:rPr>
          <w:color w:val="000000"/>
          <w:sz w:val="16"/>
          <w:lang w:val="uk-UA"/>
        </w:rPr>
      </w:pPr>
    </w:p>
    <w:p w:rsidR="00132C98" w:rsidRPr="000B6CF1" w:rsidRDefault="00C027AB">
      <w:pPr>
        <w:pStyle w:val="Standard"/>
        <w:spacing w:line="180" w:lineRule="auto"/>
        <w:jc w:val="both"/>
        <w:rPr>
          <w:lang w:val="uk-UA"/>
        </w:rPr>
      </w:pPr>
      <w:r w:rsidRPr="000B6CF1">
        <w:rPr>
          <w:rStyle w:val="aa"/>
          <w:rFonts w:eastAsia="Times New Roman" w:cs="Times New Roman"/>
          <w:lang w:val="uk-UA"/>
        </w:rPr>
        <w:t>____________________________</w:t>
      </w:r>
      <w:r w:rsidRPr="000B6CF1">
        <w:rPr>
          <w:lang w:val="uk-UA"/>
        </w:rPr>
        <w:t xml:space="preserve"> </w:t>
      </w:r>
      <w:r w:rsidRPr="000B6CF1">
        <w:rPr>
          <w:rStyle w:val="aa"/>
          <w:rFonts w:eastAsia="Times New Roman" w:cs="Times New Roman"/>
          <w:lang w:val="uk-UA"/>
        </w:rPr>
        <w:t>__________________________________________</w:t>
      </w:r>
      <w:r w:rsidRPr="000B6CF1">
        <w:rPr>
          <w:lang w:val="uk-UA"/>
        </w:rPr>
        <w:br/>
      </w:r>
      <w:r w:rsidRPr="000B6CF1">
        <w:rPr>
          <w:rStyle w:val="aa"/>
          <w:sz w:val="18"/>
          <w:szCs w:val="18"/>
          <w:lang w:val="uk-UA"/>
        </w:rPr>
        <w:t xml:space="preserve"> (підпис представника Держекоінспекції в</w:t>
      </w:r>
      <w:r w:rsidRPr="000B6CF1">
        <w:rPr>
          <w:rStyle w:val="aa"/>
          <w:sz w:val="18"/>
          <w:szCs w:val="18"/>
          <w:lang w:val="uk-UA"/>
        </w:rPr>
        <w:t xml:space="preserve"> Хмельницькій області)</w:t>
      </w:r>
      <w:r w:rsidRPr="000B6CF1">
        <w:rPr>
          <w:rStyle w:val="aa"/>
          <w:sz w:val="18"/>
          <w:szCs w:val="18"/>
          <w:lang w:val="uk-UA"/>
        </w:rPr>
        <w:t xml:space="preserve">             (прізвище, ім’я, по батькові)</w:t>
      </w:r>
    </w:p>
    <w:p w:rsidR="00132C98" w:rsidRPr="000B6CF1" w:rsidRDefault="00C027AB">
      <w:pPr>
        <w:pStyle w:val="Standard"/>
        <w:jc w:val="both"/>
        <w:rPr>
          <w:lang w:val="uk-UA"/>
        </w:rPr>
      </w:pPr>
      <w:r w:rsidRPr="000B6CF1">
        <w:rPr>
          <w:rStyle w:val="aa"/>
          <w:lang w:val="uk-UA"/>
        </w:rPr>
        <w:t>В.о. директора</w:t>
      </w:r>
    </w:p>
    <w:p w:rsidR="00132C98" w:rsidRPr="000B6CF1" w:rsidRDefault="00C027AB">
      <w:pPr>
        <w:pStyle w:val="Standard"/>
        <w:spacing w:line="240" w:lineRule="atLeast"/>
        <w:jc w:val="both"/>
        <w:rPr>
          <w:lang w:val="uk-UA"/>
        </w:rPr>
      </w:pPr>
      <w:r w:rsidRPr="000B6CF1">
        <w:rPr>
          <w:rStyle w:val="aa"/>
          <w:lang w:val="uk-UA"/>
        </w:rPr>
        <w:t xml:space="preserve">МКП </w:t>
      </w:r>
      <w:r w:rsidRPr="000B6CF1">
        <w:rPr>
          <w:rStyle w:val="aa"/>
          <w:rFonts w:eastAsia="Times New Roman" w:cs="Times New Roman"/>
          <w:color w:val="000000"/>
          <w:spacing w:val="-3"/>
          <w:shd w:val="clear" w:color="auto" w:fill="FFFFFF"/>
          <w:lang w:val="uk-UA" w:bidi="ar-SA"/>
        </w:rPr>
        <w:t xml:space="preserve">«Хмельницькводоканал»    </w:t>
      </w:r>
      <w:r w:rsidRPr="000B6CF1">
        <w:rPr>
          <w:rStyle w:val="aa"/>
          <w:lang w:val="uk-UA"/>
        </w:rPr>
        <w:t xml:space="preserve">                                                             О.</w:t>
      </w:r>
      <w:r w:rsidRPr="000B6CF1">
        <w:rPr>
          <w:rStyle w:val="aa"/>
          <w:lang w:val="uk-UA"/>
        </w:rPr>
        <w:t xml:space="preserve"> НОВОСАД</w:t>
      </w:r>
    </w:p>
    <w:p w:rsidR="00132C98" w:rsidRPr="000B6CF1" w:rsidRDefault="00C027AB">
      <w:pPr>
        <w:pStyle w:val="1"/>
        <w:tabs>
          <w:tab w:val="left" w:pos="12750"/>
        </w:tabs>
        <w:ind w:left="6375"/>
        <w:jc w:val="left"/>
        <w:rPr>
          <w:rFonts w:ascii="Arial" w:eastAsia="Arial" w:hAnsi="Arial" w:cs="Arial"/>
          <w:b w:val="0"/>
          <w:caps/>
        </w:rPr>
      </w:pPr>
      <w:r w:rsidRPr="000B6CF1">
        <w:rPr>
          <w:rFonts w:ascii="Arial" w:eastAsia="Arial" w:hAnsi="Arial" w:cs="Arial"/>
          <w:b w:val="0"/>
          <w:caps/>
        </w:rPr>
        <w:t xml:space="preserve">   </w:t>
      </w:r>
    </w:p>
    <w:p w:rsidR="00132C98" w:rsidRPr="000B6CF1" w:rsidRDefault="00C027AB">
      <w:pPr>
        <w:pStyle w:val="Standard"/>
        <w:tabs>
          <w:tab w:val="left" w:pos="6375"/>
        </w:tabs>
        <w:rPr>
          <w:lang w:val="uk-UA"/>
        </w:rPr>
      </w:pPr>
      <w:r w:rsidRPr="000B6CF1">
        <w:rPr>
          <w:lang w:val="uk-UA"/>
        </w:rPr>
        <w:t xml:space="preserve">                                                                                           Додаток 5</w:t>
      </w:r>
    </w:p>
    <w:p w:rsidR="00132C98" w:rsidRPr="000B6CF1" w:rsidRDefault="00C027AB">
      <w:pPr>
        <w:pStyle w:val="1"/>
        <w:tabs>
          <w:tab w:val="left" w:pos="11818"/>
        </w:tabs>
        <w:ind w:left="5443"/>
        <w:jc w:val="left"/>
        <w:rPr>
          <w:b w:val="0"/>
        </w:rPr>
      </w:pPr>
      <w:r w:rsidRPr="000B6CF1">
        <w:rPr>
          <w:b w:val="0"/>
        </w:rPr>
        <w:t>до Правил приймання стічних</w:t>
      </w:r>
    </w:p>
    <w:p w:rsidR="00132C98" w:rsidRPr="000B6CF1" w:rsidRDefault="00C027AB">
      <w:pPr>
        <w:pStyle w:val="1"/>
        <w:tabs>
          <w:tab w:val="left" w:pos="7472"/>
        </w:tabs>
        <w:ind w:left="3736" w:right="736"/>
        <w:jc w:val="both"/>
      </w:pPr>
      <w:r w:rsidRPr="000B6CF1">
        <w:rPr>
          <w:rStyle w:val="aa"/>
          <w:rFonts w:eastAsia="Times New Roman" w:cs="Times New Roman"/>
          <w:b w:val="0"/>
        </w:rPr>
        <w:t xml:space="preserve">                             </w:t>
      </w:r>
      <w:r w:rsidRPr="000B6CF1">
        <w:rPr>
          <w:rStyle w:val="aa"/>
          <w:b w:val="0"/>
        </w:rPr>
        <w:t xml:space="preserve">вод  до системи централізованого  </w:t>
      </w:r>
    </w:p>
    <w:p w:rsidR="00132C98" w:rsidRPr="000B6CF1" w:rsidRDefault="00C027AB">
      <w:pPr>
        <w:pStyle w:val="1"/>
        <w:tabs>
          <w:tab w:val="left" w:pos="7472"/>
        </w:tabs>
        <w:ind w:left="3736" w:right="736"/>
        <w:jc w:val="both"/>
      </w:pPr>
      <w:r w:rsidRPr="000B6CF1">
        <w:rPr>
          <w:rStyle w:val="aa"/>
          <w:rFonts w:eastAsia="Times New Roman" w:cs="Times New Roman"/>
          <w:b w:val="0"/>
        </w:rPr>
        <w:t xml:space="preserve">                             </w:t>
      </w:r>
      <w:r w:rsidRPr="000B6CF1">
        <w:rPr>
          <w:rStyle w:val="aa"/>
          <w:b w:val="0"/>
        </w:rPr>
        <w:t>водовідведення м. Хме</w:t>
      </w:r>
      <w:r w:rsidRPr="000B6CF1">
        <w:rPr>
          <w:rStyle w:val="aa"/>
          <w:b w:val="0"/>
        </w:rPr>
        <w:t>льницького</w:t>
      </w:r>
    </w:p>
    <w:p w:rsidR="00132C98" w:rsidRPr="000B6CF1" w:rsidRDefault="00132C98">
      <w:pPr>
        <w:pStyle w:val="Standard"/>
        <w:rPr>
          <w:rFonts w:ascii="Arial" w:hAnsi="Arial" w:cs="Arial"/>
          <w:color w:val="000000"/>
          <w:sz w:val="22"/>
          <w:lang w:val="uk-UA"/>
        </w:rPr>
      </w:pPr>
    </w:p>
    <w:tbl>
      <w:tblPr>
        <w:tblW w:w="9287" w:type="dxa"/>
        <w:tblInd w:w="-108" w:type="dxa"/>
        <w:tblLayout w:type="fixed"/>
        <w:tblCellMar>
          <w:left w:w="10" w:type="dxa"/>
          <w:right w:w="10" w:type="dxa"/>
        </w:tblCellMar>
        <w:tblLook w:val="0000" w:firstRow="0" w:lastRow="0" w:firstColumn="0" w:lastColumn="0" w:noHBand="0" w:noVBand="0"/>
      </w:tblPr>
      <w:tblGrid>
        <w:gridCol w:w="4219"/>
        <w:gridCol w:w="851"/>
        <w:gridCol w:w="4217"/>
      </w:tblGrid>
      <w:tr w:rsidR="00132C98" w:rsidRPr="000B6CF1">
        <w:tblPrEx>
          <w:tblCellMar>
            <w:top w:w="0" w:type="dxa"/>
            <w:bottom w:w="0" w:type="dxa"/>
          </w:tblCellMar>
        </w:tblPrEx>
        <w:trPr>
          <w:cantSplit/>
        </w:trPr>
        <w:tc>
          <w:tcPr>
            <w:tcW w:w="4219" w:type="dxa"/>
            <w:tcMar>
              <w:top w:w="0" w:type="dxa"/>
              <w:left w:w="108" w:type="dxa"/>
              <w:bottom w:w="0" w:type="dxa"/>
              <w:right w:w="108" w:type="dxa"/>
            </w:tcMar>
          </w:tcPr>
          <w:p w:rsidR="00132C98" w:rsidRPr="000B6CF1" w:rsidRDefault="00C027AB">
            <w:pPr>
              <w:pStyle w:val="Standard"/>
              <w:snapToGrid w:val="0"/>
              <w:jc w:val="center"/>
              <w:rPr>
                <w:lang w:val="uk-UA"/>
              </w:rPr>
            </w:pPr>
            <w:r w:rsidRPr="000B6CF1">
              <w:rPr>
                <w:rStyle w:val="aa"/>
                <w:rFonts w:eastAsia="Times New Roman" w:cs="Times New Roman"/>
                <w:b/>
                <w:i/>
                <w:lang w:val="uk-UA"/>
              </w:rPr>
              <w:t xml:space="preserve"> </w:t>
            </w:r>
            <w:r w:rsidRPr="000B6CF1">
              <w:rPr>
                <w:lang w:val="uk-UA"/>
              </w:rPr>
              <w:t>Додаток до договору №_____</w:t>
            </w:r>
          </w:p>
          <w:p w:rsidR="00132C98" w:rsidRPr="000B6CF1" w:rsidRDefault="00C027AB">
            <w:pPr>
              <w:pStyle w:val="Standard"/>
              <w:jc w:val="center"/>
              <w:rPr>
                <w:lang w:val="uk-UA"/>
              </w:rPr>
            </w:pPr>
            <w:r w:rsidRPr="000B6CF1">
              <w:rPr>
                <w:lang w:val="uk-UA"/>
              </w:rPr>
              <w:t xml:space="preserve">від </w:t>
            </w:r>
            <w:r w:rsidRPr="000B6CF1">
              <w:rPr>
                <w:rStyle w:val="aa"/>
                <w:rFonts w:eastAsia="Times New Roman" w:cs="Times New Roman"/>
                <w:color w:val="000000"/>
                <w:spacing w:val="-3"/>
                <w:sz w:val="26"/>
                <w:szCs w:val="26"/>
                <w:shd w:val="clear" w:color="auto" w:fill="FFFFFF"/>
                <w:lang w:val="uk-UA" w:bidi="ar-SA"/>
              </w:rPr>
              <w:t>«</w:t>
            </w:r>
            <w:r w:rsidRPr="000B6CF1">
              <w:rPr>
                <w:lang w:val="uk-UA"/>
              </w:rPr>
              <w:t xml:space="preserve"> ___</w:t>
            </w:r>
            <w:r w:rsidRPr="000B6CF1">
              <w:rPr>
                <w:rStyle w:val="aa"/>
                <w:rFonts w:eastAsia="Times New Roman" w:cs="Times New Roman"/>
                <w:color w:val="000000"/>
                <w:spacing w:val="-3"/>
                <w:sz w:val="26"/>
                <w:szCs w:val="26"/>
                <w:shd w:val="clear" w:color="auto" w:fill="FFFFFF"/>
                <w:lang w:val="uk-UA" w:bidi="ar-SA"/>
              </w:rPr>
              <w:t>»</w:t>
            </w:r>
            <w:r w:rsidRPr="000B6CF1">
              <w:rPr>
                <w:rStyle w:val="aa"/>
                <w:rFonts w:eastAsia="Times New Roman" w:cs="Times New Roman"/>
                <w:color w:val="000000"/>
                <w:spacing w:val="-3"/>
                <w:shd w:val="clear" w:color="auto" w:fill="FFFFFF"/>
                <w:lang w:val="uk-UA" w:bidi="ar-SA"/>
              </w:rPr>
              <w:t xml:space="preserve">   </w:t>
            </w:r>
            <w:r w:rsidRPr="000B6CF1">
              <w:rPr>
                <w:lang w:val="uk-UA"/>
              </w:rPr>
              <w:t>________  20__ р.</w:t>
            </w:r>
          </w:p>
          <w:p w:rsidR="00132C98" w:rsidRPr="000B6CF1" w:rsidRDefault="00C027AB">
            <w:pPr>
              <w:pStyle w:val="Standard"/>
              <w:jc w:val="center"/>
              <w:rPr>
                <w:lang w:val="uk-UA"/>
              </w:rPr>
            </w:pPr>
            <w:r w:rsidRPr="000B6CF1">
              <w:rPr>
                <w:lang w:val="uk-UA"/>
              </w:rPr>
              <w:t xml:space="preserve">Про приймання </w:t>
            </w:r>
            <w:r w:rsidRPr="000B6CF1">
              <w:rPr>
                <w:rStyle w:val="aa"/>
                <w:lang w:val="uk-UA"/>
              </w:rPr>
              <w:t>по</w:t>
            </w:r>
            <w:r w:rsidRPr="000B6CF1">
              <w:rPr>
                <w:lang w:val="uk-UA"/>
              </w:rPr>
              <w:t>наднормативно</w:t>
            </w:r>
          </w:p>
          <w:p w:rsidR="00132C98" w:rsidRPr="000B6CF1" w:rsidRDefault="00C027AB">
            <w:pPr>
              <w:pStyle w:val="Standard"/>
              <w:jc w:val="center"/>
              <w:rPr>
                <w:lang w:val="uk-UA"/>
              </w:rPr>
            </w:pPr>
            <w:r w:rsidRPr="000B6CF1">
              <w:rPr>
                <w:rStyle w:val="aa"/>
                <w:rFonts w:eastAsia="Times New Roman" w:cs="Times New Roman"/>
                <w:lang w:val="uk-UA"/>
              </w:rPr>
              <w:t xml:space="preserve"> </w:t>
            </w:r>
            <w:r w:rsidRPr="000B6CF1">
              <w:rPr>
                <w:lang w:val="uk-UA"/>
              </w:rPr>
              <w:t>забруднених стічних вод</w:t>
            </w:r>
          </w:p>
        </w:tc>
        <w:tc>
          <w:tcPr>
            <w:tcW w:w="851" w:type="dxa"/>
            <w:tcMar>
              <w:top w:w="0" w:type="dxa"/>
              <w:left w:w="108" w:type="dxa"/>
              <w:bottom w:w="0" w:type="dxa"/>
              <w:right w:w="108" w:type="dxa"/>
            </w:tcMar>
          </w:tcPr>
          <w:p w:rsidR="00132C98" w:rsidRPr="000B6CF1" w:rsidRDefault="00132C98">
            <w:pPr>
              <w:pStyle w:val="Standard"/>
              <w:snapToGrid w:val="0"/>
              <w:jc w:val="center"/>
              <w:rPr>
                <w:rFonts w:ascii="Arial" w:hAnsi="Arial" w:cs="Arial"/>
                <w:color w:val="000000"/>
                <w:sz w:val="22"/>
                <w:lang w:val="uk-UA"/>
              </w:rPr>
            </w:pPr>
          </w:p>
        </w:tc>
        <w:tc>
          <w:tcPr>
            <w:tcW w:w="4217" w:type="dxa"/>
            <w:tcMar>
              <w:top w:w="0" w:type="dxa"/>
              <w:left w:w="108" w:type="dxa"/>
              <w:bottom w:w="0" w:type="dxa"/>
              <w:right w:w="108" w:type="dxa"/>
            </w:tcMar>
          </w:tcPr>
          <w:p w:rsidR="00132C98" w:rsidRPr="000B6CF1" w:rsidRDefault="00C027AB">
            <w:pPr>
              <w:pStyle w:val="1"/>
              <w:tabs>
                <w:tab w:val="left" w:pos="0"/>
              </w:tabs>
              <w:snapToGrid w:val="0"/>
            </w:pPr>
            <w:r w:rsidRPr="000B6CF1">
              <w:rPr>
                <w:rStyle w:val="aa"/>
                <w:rFonts w:eastAsia="Times New Roman" w:cs="Times New Roman"/>
                <w:b w:val="0"/>
                <w:bCs w:val="0"/>
                <w:color w:val="000000"/>
                <w:spacing w:val="-3"/>
                <w:sz w:val="26"/>
                <w:szCs w:val="26"/>
                <w:shd w:val="clear" w:color="auto" w:fill="FFFFFF"/>
                <w:lang w:bidi="ar-SA"/>
              </w:rPr>
              <w:t>«</w:t>
            </w:r>
            <w:r w:rsidRPr="000B6CF1">
              <w:rPr>
                <w:rStyle w:val="aa"/>
                <w:b w:val="0"/>
                <w:bCs w:val="0"/>
              </w:rPr>
              <w:t>Затверджую</w:t>
            </w:r>
            <w:r w:rsidRPr="000B6CF1">
              <w:rPr>
                <w:rStyle w:val="aa"/>
                <w:rFonts w:eastAsia="Times New Roman" w:cs="Times New Roman"/>
                <w:b w:val="0"/>
                <w:bCs w:val="0"/>
                <w:color w:val="000000"/>
                <w:spacing w:val="-3"/>
                <w:sz w:val="26"/>
                <w:szCs w:val="26"/>
                <w:shd w:val="clear" w:color="auto" w:fill="FFFFFF"/>
                <w:lang w:bidi="ar-SA"/>
              </w:rPr>
              <w:t>»</w:t>
            </w:r>
          </w:p>
          <w:p w:rsidR="00132C98" w:rsidRPr="000B6CF1" w:rsidRDefault="00C027AB">
            <w:pPr>
              <w:pStyle w:val="Standard"/>
              <w:jc w:val="center"/>
              <w:rPr>
                <w:lang w:val="uk-UA"/>
              </w:rPr>
            </w:pPr>
            <w:r w:rsidRPr="000B6CF1">
              <w:rPr>
                <w:rStyle w:val="aa"/>
                <w:lang w:val="uk-UA"/>
              </w:rPr>
              <w:t xml:space="preserve">Директор                                          МКП </w:t>
            </w:r>
            <w:r w:rsidRPr="000B6CF1">
              <w:rPr>
                <w:rStyle w:val="aa"/>
                <w:rFonts w:eastAsia="Times New Roman" w:cs="Times New Roman"/>
                <w:color w:val="000000"/>
                <w:spacing w:val="-3"/>
                <w:sz w:val="26"/>
                <w:szCs w:val="26"/>
                <w:shd w:val="clear" w:color="auto" w:fill="FFFFFF"/>
                <w:lang w:val="uk-UA" w:bidi="ar-SA"/>
              </w:rPr>
              <w:t>«</w:t>
            </w:r>
            <w:r w:rsidRPr="000B6CF1">
              <w:rPr>
                <w:rStyle w:val="aa"/>
                <w:rFonts w:eastAsia="Times New Roman" w:cs="Times New Roman"/>
                <w:color w:val="000000"/>
                <w:spacing w:val="-3"/>
                <w:shd w:val="clear" w:color="auto" w:fill="FFFFFF"/>
                <w:lang w:val="uk-UA" w:bidi="ar-SA"/>
              </w:rPr>
              <w:t>Хмельницькводоканал</w:t>
            </w:r>
            <w:r w:rsidRPr="000B6CF1">
              <w:rPr>
                <w:rStyle w:val="aa"/>
                <w:rFonts w:eastAsia="Times New Roman" w:cs="Times New Roman"/>
                <w:color w:val="000000"/>
                <w:spacing w:val="-3"/>
                <w:sz w:val="26"/>
                <w:szCs w:val="26"/>
                <w:shd w:val="clear" w:color="auto" w:fill="FFFFFF"/>
                <w:lang w:val="uk-UA" w:bidi="ar-SA"/>
              </w:rPr>
              <w:t>»</w:t>
            </w:r>
            <w:r w:rsidRPr="000B6CF1">
              <w:rPr>
                <w:rStyle w:val="aa"/>
                <w:rFonts w:eastAsia="Times New Roman" w:cs="Times New Roman"/>
                <w:color w:val="000000"/>
                <w:spacing w:val="-3"/>
                <w:shd w:val="clear" w:color="auto" w:fill="FFFFFF"/>
                <w:lang w:val="uk-UA" w:bidi="ar-SA"/>
              </w:rPr>
              <w:t xml:space="preserve">   </w:t>
            </w:r>
          </w:p>
          <w:p w:rsidR="00132C98" w:rsidRPr="000B6CF1" w:rsidRDefault="00C027AB">
            <w:pPr>
              <w:pStyle w:val="Standard"/>
              <w:jc w:val="center"/>
              <w:rPr>
                <w:lang w:val="uk-UA"/>
              </w:rPr>
            </w:pPr>
            <w:r w:rsidRPr="000B6CF1">
              <w:rPr>
                <w:lang w:val="uk-UA"/>
              </w:rPr>
              <w:t>______________________</w:t>
            </w:r>
          </w:p>
          <w:p w:rsidR="00132C98" w:rsidRPr="000B6CF1" w:rsidRDefault="00C027AB">
            <w:pPr>
              <w:pStyle w:val="Standard"/>
              <w:jc w:val="center"/>
              <w:rPr>
                <w:lang w:val="uk-UA"/>
              </w:rPr>
            </w:pPr>
            <w:r w:rsidRPr="000B6CF1">
              <w:rPr>
                <w:rStyle w:val="aa"/>
                <w:rFonts w:eastAsia="Times New Roman" w:cs="Times New Roman"/>
                <w:color w:val="000000"/>
                <w:spacing w:val="-3"/>
                <w:sz w:val="26"/>
                <w:szCs w:val="26"/>
                <w:shd w:val="clear" w:color="auto" w:fill="FFFFFF"/>
                <w:lang w:val="uk-UA" w:bidi="ar-SA"/>
              </w:rPr>
              <w:t>«</w:t>
            </w:r>
            <w:r w:rsidRPr="000B6CF1">
              <w:rPr>
                <w:lang w:val="uk-UA"/>
              </w:rPr>
              <w:t xml:space="preserve">___ </w:t>
            </w:r>
            <w:r w:rsidRPr="000B6CF1">
              <w:rPr>
                <w:rStyle w:val="aa"/>
                <w:rFonts w:eastAsia="Times New Roman" w:cs="Times New Roman"/>
                <w:color w:val="000000"/>
                <w:spacing w:val="-3"/>
                <w:sz w:val="26"/>
                <w:szCs w:val="26"/>
                <w:shd w:val="clear" w:color="auto" w:fill="FFFFFF"/>
                <w:lang w:val="uk-UA" w:bidi="ar-SA"/>
              </w:rPr>
              <w:t>»</w:t>
            </w:r>
            <w:r w:rsidRPr="000B6CF1">
              <w:rPr>
                <w:rStyle w:val="aa"/>
                <w:rFonts w:eastAsia="Times New Roman" w:cs="Times New Roman"/>
                <w:color w:val="000000"/>
                <w:spacing w:val="-3"/>
                <w:shd w:val="clear" w:color="auto" w:fill="FFFFFF"/>
                <w:lang w:val="uk-UA" w:bidi="ar-SA"/>
              </w:rPr>
              <w:t xml:space="preserve">   </w:t>
            </w:r>
            <w:r w:rsidRPr="000B6CF1">
              <w:rPr>
                <w:lang w:val="uk-UA"/>
              </w:rPr>
              <w:t xml:space="preserve">  ________20__ р.</w:t>
            </w:r>
          </w:p>
        </w:tc>
      </w:tr>
      <w:tr w:rsidR="00132C98" w:rsidRPr="000B6CF1">
        <w:tblPrEx>
          <w:tblCellMar>
            <w:top w:w="0" w:type="dxa"/>
            <w:bottom w:w="0" w:type="dxa"/>
          </w:tblCellMar>
        </w:tblPrEx>
        <w:trPr>
          <w:cantSplit/>
        </w:trPr>
        <w:tc>
          <w:tcPr>
            <w:tcW w:w="4219" w:type="dxa"/>
            <w:tcMar>
              <w:top w:w="0" w:type="dxa"/>
              <w:left w:w="108" w:type="dxa"/>
              <w:bottom w:w="0" w:type="dxa"/>
              <w:right w:w="108" w:type="dxa"/>
            </w:tcMar>
          </w:tcPr>
          <w:p w:rsidR="00132C98" w:rsidRPr="000B6CF1" w:rsidRDefault="00C027AB">
            <w:pPr>
              <w:pStyle w:val="Standard"/>
              <w:snapToGrid w:val="0"/>
              <w:rPr>
                <w:lang w:val="uk-UA"/>
              </w:rPr>
            </w:pPr>
            <w:r w:rsidRPr="000B6CF1">
              <w:rPr>
                <w:lang w:val="uk-UA"/>
              </w:rPr>
              <w:t xml:space="preserve">від </w:t>
            </w:r>
            <w:r w:rsidRPr="000B6CF1">
              <w:rPr>
                <w:rStyle w:val="aa"/>
                <w:lang w:val="uk-UA"/>
              </w:rPr>
              <w:t>Споживача</w:t>
            </w:r>
            <w:r w:rsidRPr="000B6CF1">
              <w:rPr>
                <w:lang w:val="uk-UA"/>
              </w:rPr>
              <w:t>_______________ __</w:t>
            </w:r>
            <w:r w:rsidRPr="000B6CF1">
              <w:rPr>
                <w:lang w:val="uk-UA"/>
              </w:rPr>
              <w:t xml:space="preserve">___________________________     </w:t>
            </w:r>
          </w:p>
        </w:tc>
        <w:tc>
          <w:tcPr>
            <w:tcW w:w="851" w:type="dxa"/>
            <w:tcMar>
              <w:top w:w="0" w:type="dxa"/>
              <w:left w:w="108" w:type="dxa"/>
              <w:bottom w:w="0" w:type="dxa"/>
              <w:right w:w="108" w:type="dxa"/>
            </w:tcMar>
          </w:tcPr>
          <w:p w:rsidR="00132C98" w:rsidRPr="000B6CF1" w:rsidRDefault="00132C98">
            <w:pPr>
              <w:pStyle w:val="Standard"/>
              <w:snapToGrid w:val="0"/>
              <w:jc w:val="center"/>
              <w:rPr>
                <w:rFonts w:ascii="Arial" w:hAnsi="Arial" w:cs="Arial"/>
                <w:color w:val="000000"/>
                <w:sz w:val="22"/>
                <w:lang w:val="uk-UA"/>
              </w:rPr>
            </w:pPr>
          </w:p>
        </w:tc>
        <w:tc>
          <w:tcPr>
            <w:tcW w:w="4217" w:type="dxa"/>
            <w:tcMar>
              <w:top w:w="0" w:type="dxa"/>
              <w:left w:w="108" w:type="dxa"/>
              <w:bottom w:w="0" w:type="dxa"/>
              <w:right w:w="108" w:type="dxa"/>
            </w:tcMar>
          </w:tcPr>
          <w:p w:rsidR="00132C98" w:rsidRPr="000B6CF1" w:rsidRDefault="00132C98">
            <w:pPr>
              <w:pStyle w:val="Standard"/>
              <w:snapToGrid w:val="0"/>
              <w:jc w:val="center"/>
              <w:rPr>
                <w:rFonts w:ascii="Arial" w:hAnsi="Arial" w:cs="Arial"/>
                <w:color w:val="000000"/>
                <w:sz w:val="20"/>
                <w:lang w:val="uk-UA"/>
              </w:rPr>
            </w:pPr>
          </w:p>
        </w:tc>
      </w:tr>
    </w:tbl>
    <w:p w:rsidR="00132C98" w:rsidRPr="000B6CF1" w:rsidRDefault="00C027AB">
      <w:pPr>
        <w:pStyle w:val="2"/>
        <w:tabs>
          <w:tab w:val="left" w:pos="0"/>
        </w:tabs>
        <w:jc w:val="center"/>
        <w:rPr>
          <w:rFonts w:ascii="Times New Roman" w:hAnsi="Times New Roman" w:cs="Times New Roman"/>
          <w:i w:val="0"/>
          <w:iCs w:val="0"/>
          <w:sz w:val="24"/>
          <w:szCs w:val="24"/>
          <w:lang w:val="uk-UA"/>
        </w:rPr>
      </w:pPr>
      <w:r w:rsidRPr="000B6CF1">
        <w:rPr>
          <w:rFonts w:ascii="Times New Roman" w:hAnsi="Times New Roman" w:cs="Times New Roman"/>
          <w:i w:val="0"/>
          <w:iCs w:val="0"/>
          <w:sz w:val="24"/>
          <w:szCs w:val="24"/>
          <w:lang w:val="uk-UA"/>
        </w:rPr>
        <w:t>Розрахунок № ____</w:t>
      </w:r>
    </w:p>
    <w:p w:rsidR="00132C98" w:rsidRPr="000B6CF1" w:rsidRDefault="00C027AB">
      <w:pPr>
        <w:pStyle w:val="Standard"/>
        <w:spacing w:line="360" w:lineRule="auto"/>
        <w:jc w:val="center"/>
        <w:rPr>
          <w:lang w:val="uk-UA"/>
        </w:rPr>
      </w:pPr>
      <w:r w:rsidRPr="000B6CF1">
        <w:rPr>
          <w:rStyle w:val="aa"/>
          <w:b/>
          <w:bCs/>
          <w:lang w:val="uk-UA"/>
        </w:rPr>
        <w:t xml:space="preserve">вартості приймання 1 м³ </w:t>
      </w:r>
      <w:r w:rsidRPr="000B6CF1">
        <w:rPr>
          <w:rStyle w:val="aa"/>
          <w:b/>
          <w:bCs/>
          <w:lang w:val="uk-UA"/>
        </w:rPr>
        <w:t>по</w:t>
      </w:r>
      <w:r w:rsidRPr="000B6CF1">
        <w:rPr>
          <w:rStyle w:val="aa"/>
          <w:b/>
          <w:bCs/>
          <w:lang w:val="uk-UA"/>
        </w:rPr>
        <w:t>наднормативно забруднених стічних вод</w:t>
      </w:r>
    </w:p>
    <w:tbl>
      <w:tblPr>
        <w:tblW w:w="9299" w:type="dxa"/>
        <w:tblInd w:w="-114" w:type="dxa"/>
        <w:tblLayout w:type="fixed"/>
        <w:tblCellMar>
          <w:left w:w="10" w:type="dxa"/>
          <w:right w:w="10" w:type="dxa"/>
        </w:tblCellMar>
        <w:tblLook w:val="0000" w:firstRow="0" w:lastRow="0" w:firstColumn="0" w:lastColumn="0" w:noHBand="0" w:noVBand="0"/>
      </w:tblPr>
      <w:tblGrid>
        <w:gridCol w:w="675"/>
        <w:gridCol w:w="3039"/>
        <w:gridCol w:w="1857"/>
        <w:gridCol w:w="1858"/>
        <w:gridCol w:w="1870"/>
      </w:tblGrid>
      <w:tr w:rsidR="00132C98" w:rsidRPr="000B6CF1">
        <w:tblPrEx>
          <w:tblCellMar>
            <w:top w:w="0" w:type="dxa"/>
            <w:bottom w:w="0" w:type="dxa"/>
          </w:tblCellMar>
        </w:tblPrEx>
        <w:trPr>
          <w:cantSplit/>
          <w:trHeight w:hRule="exact" w:val="369"/>
        </w:trPr>
        <w:tc>
          <w:tcPr>
            <w:tcW w:w="675" w:type="dxa"/>
            <w:vMerge w:val="restart"/>
            <w:tcBorders>
              <w:top w:val="single" w:sz="2" w:space="0" w:color="000000"/>
              <w:left w:val="single" w:sz="2" w:space="0" w:color="000000"/>
              <w:bottom w:val="single" w:sz="2" w:space="0" w:color="000000"/>
            </w:tcBorders>
            <w:tcMar>
              <w:top w:w="0" w:type="dxa"/>
              <w:left w:w="108" w:type="dxa"/>
              <w:bottom w:w="0" w:type="dxa"/>
              <w:right w:w="108" w:type="dxa"/>
            </w:tcMar>
          </w:tcPr>
          <w:p w:rsidR="00132C98" w:rsidRPr="000B6CF1" w:rsidRDefault="00132C98">
            <w:pPr>
              <w:pStyle w:val="WW-1"/>
              <w:tabs>
                <w:tab w:val="right" w:pos="1418"/>
              </w:tabs>
              <w:snapToGrid w:val="0"/>
              <w:jc w:val="center"/>
              <w:rPr>
                <w:b w:val="0"/>
                <w:sz w:val="22"/>
              </w:rPr>
            </w:pPr>
          </w:p>
          <w:p w:rsidR="00132C98" w:rsidRPr="000B6CF1" w:rsidRDefault="00C027AB">
            <w:pPr>
              <w:pStyle w:val="WW-1"/>
              <w:tabs>
                <w:tab w:val="right" w:pos="1418"/>
              </w:tabs>
              <w:jc w:val="center"/>
            </w:pPr>
            <w:r w:rsidRPr="000B6CF1">
              <w:rPr>
                <w:rStyle w:val="aa"/>
                <w:b w:val="0"/>
                <w:sz w:val="22"/>
              </w:rPr>
              <w:t>№</w:t>
            </w:r>
            <w:r w:rsidRPr="000B6CF1">
              <w:rPr>
                <w:rStyle w:val="aa"/>
                <w:rFonts w:eastAsia="Times New Roman" w:cs="Times New Roman"/>
                <w:b w:val="0"/>
                <w:sz w:val="22"/>
              </w:rPr>
              <w:t xml:space="preserve"> </w:t>
            </w:r>
            <w:r w:rsidRPr="000B6CF1">
              <w:rPr>
                <w:rStyle w:val="aa"/>
                <w:b w:val="0"/>
                <w:sz w:val="22"/>
              </w:rPr>
              <w:t>з/п</w:t>
            </w:r>
          </w:p>
        </w:tc>
        <w:tc>
          <w:tcPr>
            <w:tcW w:w="3039" w:type="dxa"/>
            <w:vMerge w:val="restart"/>
            <w:tcBorders>
              <w:top w:val="single" w:sz="2" w:space="0" w:color="000000"/>
              <w:left w:val="single" w:sz="2" w:space="0" w:color="000000"/>
              <w:bottom w:val="single" w:sz="2" w:space="0" w:color="000000"/>
            </w:tcBorders>
            <w:tcMar>
              <w:top w:w="0" w:type="dxa"/>
              <w:left w:w="108" w:type="dxa"/>
              <w:bottom w:w="0" w:type="dxa"/>
              <w:right w:w="108" w:type="dxa"/>
            </w:tcMar>
          </w:tcPr>
          <w:p w:rsidR="00132C98" w:rsidRPr="000B6CF1" w:rsidRDefault="00132C98">
            <w:pPr>
              <w:pStyle w:val="WW-1"/>
              <w:tabs>
                <w:tab w:val="right" w:pos="1418"/>
              </w:tabs>
              <w:snapToGrid w:val="0"/>
              <w:jc w:val="center"/>
              <w:rPr>
                <w:b w:val="0"/>
                <w:sz w:val="22"/>
              </w:rPr>
            </w:pPr>
          </w:p>
          <w:p w:rsidR="00132C98" w:rsidRPr="000B6CF1" w:rsidRDefault="00C027AB">
            <w:pPr>
              <w:pStyle w:val="WW-1"/>
              <w:tabs>
                <w:tab w:val="right" w:pos="1418"/>
              </w:tabs>
              <w:jc w:val="center"/>
              <w:rPr>
                <w:b w:val="0"/>
                <w:sz w:val="22"/>
              </w:rPr>
            </w:pPr>
            <w:r w:rsidRPr="000B6CF1">
              <w:rPr>
                <w:b w:val="0"/>
                <w:sz w:val="22"/>
              </w:rPr>
              <w:t>Показники якості стічних вод</w:t>
            </w:r>
          </w:p>
        </w:tc>
        <w:tc>
          <w:tcPr>
            <w:tcW w:w="3715" w:type="dxa"/>
            <w:gridSpan w:val="2"/>
            <w:tcBorders>
              <w:top w:val="single" w:sz="2" w:space="0" w:color="000000"/>
              <w:left w:val="single" w:sz="2" w:space="0" w:color="000000"/>
              <w:bottom w:val="single" w:sz="2" w:space="0" w:color="000000"/>
            </w:tcBorders>
            <w:tcMar>
              <w:top w:w="0" w:type="dxa"/>
              <w:left w:w="108" w:type="dxa"/>
              <w:bottom w:w="0" w:type="dxa"/>
              <w:right w:w="108" w:type="dxa"/>
            </w:tcMar>
          </w:tcPr>
          <w:p w:rsidR="00132C98" w:rsidRPr="000B6CF1" w:rsidRDefault="00C027AB">
            <w:pPr>
              <w:pStyle w:val="WW-1"/>
              <w:tabs>
                <w:tab w:val="right" w:pos="1418"/>
              </w:tabs>
              <w:snapToGrid w:val="0"/>
              <w:jc w:val="center"/>
              <w:rPr>
                <w:b w:val="0"/>
                <w:sz w:val="22"/>
              </w:rPr>
            </w:pPr>
            <w:r w:rsidRPr="000B6CF1">
              <w:rPr>
                <w:b w:val="0"/>
                <w:sz w:val="22"/>
              </w:rPr>
              <w:t>Значення</w:t>
            </w:r>
          </w:p>
        </w:tc>
        <w:tc>
          <w:tcPr>
            <w:tcW w:w="1870" w:type="dxa"/>
            <w:vMerge w:val="restar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132C98" w:rsidRPr="000B6CF1" w:rsidRDefault="00132C98">
            <w:pPr>
              <w:pStyle w:val="WW-1"/>
              <w:tabs>
                <w:tab w:val="right" w:pos="1418"/>
              </w:tabs>
              <w:snapToGrid w:val="0"/>
              <w:jc w:val="center"/>
              <w:rPr>
                <w:b w:val="0"/>
                <w:sz w:val="22"/>
              </w:rPr>
            </w:pPr>
          </w:p>
          <w:p w:rsidR="00132C98" w:rsidRPr="000B6CF1" w:rsidRDefault="00C027AB">
            <w:pPr>
              <w:pStyle w:val="WW-1"/>
              <w:tabs>
                <w:tab w:val="right" w:pos="1418"/>
              </w:tabs>
              <w:jc w:val="center"/>
              <w:rPr>
                <w:b w:val="0"/>
                <w:sz w:val="22"/>
              </w:rPr>
            </w:pPr>
            <w:r w:rsidRPr="000B6CF1">
              <w:rPr>
                <w:b w:val="0"/>
                <w:sz w:val="22"/>
              </w:rPr>
              <w:t>Коефіцієнт кратності</w:t>
            </w:r>
          </w:p>
        </w:tc>
      </w:tr>
      <w:tr w:rsidR="00132C98" w:rsidRPr="000B6CF1">
        <w:tblPrEx>
          <w:tblCellMar>
            <w:top w:w="0" w:type="dxa"/>
            <w:bottom w:w="0" w:type="dxa"/>
          </w:tblCellMar>
        </w:tblPrEx>
        <w:trPr>
          <w:cantSplit/>
          <w:trHeight w:hRule="exact" w:val="1356"/>
        </w:trPr>
        <w:tc>
          <w:tcPr>
            <w:tcW w:w="675" w:type="dxa"/>
            <w:vMerge/>
            <w:tcBorders>
              <w:top w:val="single" w:sz="2" w:space="0" w:color="000000"/>
              <w:left w:val="single" w:sz="2" w:space="0" w:color="000000"/>
              <w:bottom w:val="single" w:sz="2" w:space="0" w:color="000000"/>
            </w:tcBorders>
            <w:tcMar>
              <w:top w:w="0" w:type="dxa"/>
              <w:left w:w="108" w:type="dxa"/>
              <w:bottom w:w="0" w:type="dxa"/>
              <w:right w:w="108" w:type="dxa"/>
            </w:tcMar>
          </w:tcPr>
          <w:p w:rsidR="00000000" w:rsidRPr="000B6CF1" w:rsidRDefault="00C027AB"/>
        </w:tc>
        <w:tc>
          <w:tcPr>
            <w:tcW w:w="3039" w:type="dxa"/>
            <w:vMerge/>
            <w:tcBorders>
              <w:top w:val="single" w:sz="2" w:space="0" w:color="000000"/>
              <w:left w:val="single" w:sz="2" w:space="0" w:color="000000"/>
              <w:bottom w:val="single" w:sz="2" w:space="0" w:color="000000"/>
            </w:tcBorders>
            <w:tcMar>
              <w:top w:w="0" w:type="dxa"/>
              <w:left w:w="108" w:type="dxa"/>
              <w:bottom w:w="0" w:type="dxa"/>
              <w:right w:w="108" w:type="dxa"/>
            </w:tcMar>
          </w:tcPr>
          <w:p w:rsidR="00000000" w:rsidRPr="000B6CF1" w:rsidRDefault="00C027AB"/>
        </w:tc>
        <w:tc>
          <w:tcPr>
            <w:tcW w:w="1857" w:type="dxa"/>
            <w:tcBorders>
              <w:left w:val="single" w:sz="2" w:space="0" w:color="000000"/>
              <w:bottom w:val="single" w:sz="2" w:space="0" w:color="000000"/>
            </w:tcBorders>
            <w:tcMar>
              <w:top w:w="0" w:type="dxa"/>
              <w:left w:w="108" w:type="dxa"/>
              <w:bottom w:w="0" w:type="dxa"/>
              <w:right w:w="108" w:type="dxa"/>
            </w:tcMar>
          </w:tcPr>
          <w:p w:rsidR="00132C98" w:rsidRPr="000B6CF1" w:rsidRDefault="00C027AB">
            <w:pPr>
              <w:pStyle w:val="WW-1"/>
              <w:tabs>
                <w:tab w:val="right" w:pos="1418"/>
              </w:tabs>
              <w:snapToGrid w:val="0"/>
              <w:jc w:val="center"/>
              <w:rPr>
                <w:b w:val="0"/>
                <w:sz w:val="22"/>
              </w:rPr>
            </w:pPr>
            <w:r w:rsidRPr="000B6CF1">
              <w:rPr>
                <w:b w:val="0"/>
                <w:sz w:val="22"/>
              </w:rPr>
              <w:t>допустимої концентрації забруднюючих речовин</w:t>
            </w:r>
          </w:p>
        </w:tc>
        <w:tc>
          <w:tcPr>
            <w:tcW w:w="1858" w:type="dxa"/>
            <w:tcBorders>
              <w:left w:val="single" w:sz="2" w:space="0" w:color="000000"/>
              <w:bottom w:val="single" w:sz="2" w:space="0" w:color="000000"/>
            </w:tcBorders>
            <w:tcMar>
              <w:top w:w="0" w:type="dxa"/>
              <w:left w:w="108" w:type="dxa"/>
              <w:bottom w:w="0" w:type="dxa"/>
              <w:right w:w="108" w:type="dxa"/>
            </w:tcMar>
          </w:tcPr>
          <w:p w:rsidR="00132C98" w:rsidRPr="000B6CF1" w:rsidRDefault="00C027AB">
            <w:pPr>
              <w:pStyle w:val="WW-1"/>
              <w:tabs>
                <w:tab w:val="right" w:pos="1418"/>
              </w:tabs>
              <w:snapToGrid w:val="0"/>
              <w:jc w:val="center"/>
              <w:rPr>
                <w:b w:val="0"/>
                <w:sz w:val="22"/>
              </w:rPr>
            </w:pPr>
            <w:r w:rsidRPr="000B6CF1">
              <w:rPr>
                <w:b w:val="0"/>
                <w:sz w:val="22"/>
              </w:rPr>
              <w:t>тимчасово погодженої концентрації забруднюючих речовин</w:t>
            </w:r>
          </w:p>
        </w:tc>
        <w:tc>
          <w:tcPr>
            <w:tcW w:w="1870" w:type="dxa"/>
            <w:vMerge/>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00000" w:rsidRPr="000B6CF1" w:rsidRDefault="00C027AB"/>
        </w:tc>
      </w:tr>
      <w:tr w:rsidR="00132C98" w:rsidRPr="000B6CF1">
        <w:tblPrEx>
          <w:tblCellMar>
            <w:top w:w="0" w:type="dxa"/>
            <w:bottom w:w="0" w:type="dxa"/>
          </w:tblCellMar>
        </w:tblPrEx>
        <w:trPr>
          <w:cantSplit/>
        </w:trPr>
        <w:tc>
          <w:tcPr>
            <w:tcW w:w="675" w:type="dxa"/>
            <w:tcBorders>
              <w:left w:val="single" w:sz="2" w:space="0" w:color="000000"/>
              <w:bottom w:val="single" w:sz="2" w:space="0" w:color="000000"/>
            </w:tcBorders>
            <w:tcMar>
              <w:top w:w="0" w:type="dxa"/>
              <w:left w:w="108" w:type="dxa"/>
              <w:bottom w:w="0" w:type="dxa"/>
              <w:right w:w="108" w:type="dxa"/>
            </w:tcMar>
          </w:tcPr>
          <w:p w:rsidR="00132C98" w:rsidRPr="000B6CF1" w:rsidRDefault="00C027AB">
            <w:pPr>
              <w:pStyle w:val="WW-1"/>
              <w:tabs>
                <w:tab w:val="right" w:pos="1418"/>
              </w:tabs>
              <w:snapToGrid w:val="0"/>
              <w:spacing w:before="0" w:after="0"/>
              <w:jc w:val="center"/>
              <w:rPr>
                <w:b w:val="0"/>
                <w:sz w:val="24"/>
              </w:rPr>
            </w:pPr>
            <w:r w:rsidRPr="000B6CF1">
              <w:rPr>
                <w:b w:val="0"/>
                <w:sz w:val="24"/>
              </w:rPr>
              <w:t>1</w:t>
            </w:r>
          </w:p>
        </w:tc>
        <w:tc>
          <w:tcPr>
            <w:tcW w:w="3039" w:type="dxa"/>
            <w:tcBorders>
              <w:left w:val="single" w:sz="2" w:space="0" w:color="000000"/>
              <w:bottom w:val="single" w:sz="2" w:space="0" w:color="000000"/>
            </w:tcBorders>
            <w:tcMar>
              <w:top w:w="0" w:type="dxa"/>
              <w:left w:w="108" w:type="dxa"/>
              <w:bottom w:w="0" w:type="dxa"/>
              <w:right w:w="108" w:type="dxa"/>
            </w:tcMar>
          </w:tcPr>
          <w:p w:rsidR="00132C98" w:rsidRPr="000B6CF1" w:rsidRDefault="00C027AB">
            <w:pPr>
              <w:pStyle w:val="WW-1"/>
              <w:tabs>
                <w:tab w:val="right" w:pos="1418"/>
              </w:tabs>
              <w:snapToGrid w:val="0"/>
              <w:spacing w:before="0" w:after="0"/>
              <w:jc w:val="center"/>
              <w:rPr>
                <w:b w:val="0"/>
                <w:sz w:val="24"/>
              </w:rPr>
            </w:pPr>
            <w:r w:rsidRPr="000B6CF1">
              <w:rPr>
                <w:b w:val="0"/>
                <w:sz w:val="24"/>
              </w:rPr>
              <w:t>2</w:t>
            </w:r>
          </w:p>
        </w:tc>
        <w:tc>
          <w:tcPr>
            <w:tcW w:w="1857" w:type="dxa"/>
            <w:tcBorders>
              <w:left w:val="single" w:sz="2" w:space="0" w:color="000000"/>
              <w:bottom w:val="single" w:sz="2" w:space="0" w:color="000000"/>
            </w:tcBorders>
            <w:tcMar>
              <w:top w:w="0" w:type="dxa"/>
              <w:left w:w="108" w:type="dxa"/>
              <w:bottom w:w="0" w:type="dxa"/>
              <w:right w:w="108" w:type="dxa"/>
            </w:tcMar>
          </w:tcPr>
          <w:p w:rsidR="00132C98" w:rsidRPr="000B6CF1" w:rsidRDefault="00C027AB">
            <w:pPr>
              <w:pStyle w:val="WW-1"/>
              <w:tabs>
                <w:tab w:val="right" w:pos="1418"/>
              </w:tabs>
              <w:snapToGrid w:val="0"/>
              <w:spacing w:before="0" w:after="0"/>
              <w:jc w:val="center"/>
              <w:rPr>
                <w:b w:val="0"/>
                <w:sz w:val="24"/>
              </w:rPr>
            </w:pPr>
            <w:r w:rsidRPr="000B6CF1">
              <w:rPr>
                <w:b w:val="0"/>
                <w:sz w:val="24"/>
              </w:rPr>
              <w:t>3</w:t>
            </w:r>
          </w:p>
        </w:tc>
        <w:tc>
          <w:tcPr>
            <w:tcW w:w="1858" w:type="dxa"/>
            <w:tcBorders>
              <w:left w:val="single" w:sz="2" w:space="0" w:color="000000"/>
              <w:bottom w:val="single" w:sz="2" w:space="0" w:color="000000"/>
            </w:tcBorders>
            <w:tcMar>
              <w:top w:w="0" w:type="dxa"/>
              <w:left w:w="108" w:type="dxa"/>
              <w:bottom w:w="0" w:type="dxa"/>
              <w:right w:w="108" w:type="dxa"/>
            </w:tcMar>
          </w:tcPr>
          <w:p w:rsidR="00132C98" w:rsidRPr="000B6CF1" w:rsidRDefault="00C027AB">
            <w:pPr>
              <w:pStyle w:val="WW-1"/>
              <w:tabs>
                <w:tab w:val="right" w:pos="1418"/>
              </w:tabs>
              <w:snapToGrid w:val="0"/>
              <w:spacing w:before="0" w:after="0"/>
              <w:jc w:val="center"/>
              <w:rPr>
                <w:b w:val="0"/>
                <w:sz w:val="24"/>
              </w:rPr>
            </w:pPr>
            <w:r w:rsidRPr="000B6CF1">
              <w:rPr>
                <w:b w:val="0"/>
                <w:sz w:val="24"/>
              </w:rPr>
              <w:t>4</w:t>
            </w:r>
          </w:p>
        </w:tc>
        <w:tc>
          <w:tcPr>
            <w:tcW w:w="1870" w:type="dxa"/>
            <w:tcBorders>
              <w:left w:val="single" w:sz="2" w:space="0" w:color="000000"/>
              <w:bottom w:val="single" w:sz="2" w:space="0" w:color="000000"/>
              <w:right w:val="single" w:sz="2" w:space="0" w:color="000000"/>
            </w:tcBorders>
            <w:tcMar>
              <w:top w:w="0" w:type="dxa"/>
              <w:left w:w="108" w:type="dxa"/>
              <w:bottom w:w="0" w:type="dxa"/>
              <w:right w:w="108" w:type="dxa"/>
            </w:tcMar>
          </w:tcPr>
          <w:p w:rsidR="00132C98" w:rsidRPr="000B6CF1" w:rsidRDefault="00C027AB">
            <w:pPr>
              <w:pStyle w:val="WW-1"/>
              <w:tabs>
                <w:tab w:val="right" w:pos="1418"/>
              </w:tabs>
              <w:snapToGrid w:val="0"/>
              <w:spacing w:before="0" w:after="0"/>
              <w:jc w:val="center"/>
              <w:rPr>
                <w:b w:val="0"/>
                <w:sz w:val="24"/>
              </w:rPr>
            </w:pPr>
            <w:r w:rsidRPr="000B6CF1">
              <w:rPr>
                <w:b w:val="0"/>
                <w:sz w:val="24"/>
              </w:rPr>
              <w:t>5</w:t>
            </w:r>
          </w:p>
        </w:tc>
      </w:tr>
      <w:tr w:rsidR="00132C98" w:rsidRPr="000B6CF1">
        <w:tblPrEx>
          <w:tblCellMar>
            <w:top w:w="0" w:type="dxa"/>
            <w:bottom w:w="0" w:type="dxa"/>
          </w:tblCellMar>
        </w:tblPrEx>
        <w:trPr>
          <w:cantSplit/>
        </w:trPr>
        <w:tc>
          <w:tcPr>
            <w:tcW w:w="675" w:type="dxa"/>
            <w:tcBorders>
              <w:left w:val="single" w:sz="2" w:space="0" w:color="000000"/>
              <w:bottom w:val="single" w:sz="2" w:space="0" w:color="000000"/>
            </w:tcBorders>
            <w:tcMar>
              <w:top w:w="0" w:type="dxa"/>
              <w:left w:w="108" w:type="dxa"/>
              <w:bottom w:w="0" w:type="dxa"/>
              <w:right w:w="108" w:type="dxa"/>
            </w:tcMar>
          </w:tcPr>
          <w:p w:rsidR="00132C98" w:rsidRPr="000B6CF1" w:rsidRDefault="00132C98">
            <w:pPr>
              <w:pStyle w:val="WW-1"/>
              <w:tabs>
                <w:tab w:val="right" w:pos="1418"/>
              </w:tabs>
              <w:snapToGrid w:val="0"/>
              <w:spacing w:before="0" w:after="0"/>
              <w:jc w:val="center"/>
              <w:rPr>
                <w:b w:val="0"/>
                <w:sz w:val="24"/>
              </w:rPr>
            </w:pPr>
          </w:p>
        </w:tc>
        <w:tc>
          <w:tcPr>
            <w:tcW w:w="3039" w:type="dxa"/>
            <w:tcBorders>
              <w:left w:val="single" w:sz="2" w:space="0" w:color="000000"/>
              <w:bottom w:val="single" w:sz="2" w:space="0" w:color="000000"/>
            </w:tcBorders>
            <w:tcMar>
              <w:top w:w="0" w:type="dxa"/>
              <w:left w:w="108" w:type="dxa"/>
              <w:bottom w:w="0" w:type="dxa"/>
              <w:right w:w="108" w:type="dxa"/>
            </w:tcMar>
          </w:tcPr>
          <w:p w:rsidR="00132C98" w:rsidRPr="000B6CF1" w:rsidRDefault="00132C98">
            <w:pPr>
              <w:pStyle w:val="WW-1"/>
              <w:tabs>
                <w:tab w:val="right" w:pos="1418"/>
              </w:tabs>
              <w:snapToGrid w:val="0"/>
              <w:spacing w:before="0" w:after="0"/>
              <w:jc w:val="center"/>
              <w:rPr>
                <w:b w:val="0"/>
                <w:sz w:val="24"/>
              </w:rPr>
            </w:pPr>
          </w:p>
        </w:tc>
        <w:tc>
          <w:tcPr>
            <w:tcW w:w="1857" w:type="dxa"/>
            <w:tcBorders>
              <w:left w:val="single" w:sz="2" w:space="0" w:color="000000"/>
              <w:bottom w:val="single" w:sz="2" w:space="0" w:color="000000"/>
            </w:tcBorders>
            <w:tcMar>
              <w:top w:w="0" w:type="dxa"/>
              <w:left w:w="108" w:type="dxa"/>
              <w:bottom w:w="0" w:type="dxa"/>
              <w:right w:w="108" w:type="dxa"/>
            </w:tcMar>
          </w:tcPr>
          <w:p w:rsidR="00132C98" w:rsidRPr="000B6CF1" w:rsidRDefault="00132C98">
            <w:pPr>
              <w:pStyle w:val="WW-1"/>
              <w:tabs>
                <w:tab w:val="right" w:pos="1418"/>
              </w:tabs>
              <w:snapToGrid w:val="0"/>
              <w:spacing w:before="0" w:after="0"/>
              <w:jc w:val="center"/>
              <w:rPr>
                <w:b w:val="0"/>
                <w:sz w:val="24"/>
              </w:rPr>
            </w:pPr>
          </w:p>
        </w:tc>
        <w:tc>
          <w:tcPr>
            <w:tcW w:w="1858" w:type="dxa"/>
            <w:tcBorders>
              <w:left w:val="single" w:sz="2" w:space="0" w:color="000000"/>
              <w:bottom w:val="single" w:sz="2" w:space="0" w:color="000000"/>
            </w:tcBorders>
            <w:tcMar>
              <w:top w:w="0" w:type="dxa"/>
              <w:left w:w="108" w:type="dxa"/>
              <w:bottom w:w="0" w:type="dxa"/>
              <w:right w:w="108" w:type="dxa"/>
            </w:tcMar>
          </w:tcPr>
          <w:p w:rsidR="00132C98" w:rsidRPr="000B6CF1" w:rsidRDefault="00132C98">
            <w:pPr>
              <w:pStyle w:val="WW-1"/>
              <w:tabs>
                <w:tab w:val="right" w:pos="1418"/>
              </w:tabs>
              <w:snapToGrid w:val="0"/>
              <w:spacing w:before="0" w:after="0"/>
              <w:jc w:val="center"/>
              <w:rPr>
                <w:b w:val="0"/>
                <w:sz w:val="24"/>
              </w:rPr>
            </w:pPr>
          </w:p>
        </w:tc>
        <w:tc>
          <w:tcPr>
            <w:tcW w:w="1870" w:type="dxa"/>
            <w:tcBorders>
              <w:left w:val="single" w:sz="2" w:space="0" w:color="000000"/>
              <w:bottom w:val="single" w:sz="2" w:space="0" w:color="000000"/>
              <w:right w:val="single" w:sz="2" w:space="0" w:color="000000"/>
            </w:tcBorders>
            <w:tcMar>
              <w:top w:w="0" w:type="dxa"/>
              <w:left w:w="108" w:type="dxa"/>
              <w:bottom w:w="0" w:type="dxa"/>
              <w:right w:w="108" w:type="dxa"/>
            </w:tcMar>
          </w:tcPr>
          <w:p w:rsidR="00132C98" w:rsidRPr="000B6CF1" w:rsidRDefault="00132C98">
            <w:pPr>
              <w:pStyle w:val="WW-1"/>
              <w:tabs>
                <w:tab w:val="right" w:pos="1418"/>
              </w:tabs>
              <w:snapToGrid w:val="0"/>
              <w:spacing w:before="0" w:after="0"/>
              <w:jc w:val="center"/>
              <w:rPr>
                <w:b w:val="0"/>
                <w:sz w:val="20"/>
              </w:rPr>
            </w:pPr>
          </w:p>
        </w:tc>
      </w:tr>
      <w:tr w:rsidR="00132C98" w:rsidRPr="000B6CF1">
        <w:tblPrEx>
          <w:tblCellMar>
            <w:top w:w="0" w:type="dxa"/>
            <w:bottom w:w="0" w:type="dxa"/>
          </w:tblCellMar>
        </w:tblPrEx>
        <w:trPr>
          <w:cantSplit/>
        </w:trPr>
        <w:tc>
          <w:tcPr>
            <w:tcW w:w="675" w:type="dxa"/>
            <w:tcBorders>
              <w:left w:val="single" w:sz="2" w:space="0" w:color="000000"/>
              <w:bottom w:val="single" w:sz="2" w:space="0" w:color="000000"/>
            </w:tcBorders>
            <w:tcMar>
              <w:top w:w="0" w:type="dxa"/>
              <w:left w:w="108" w:type="dxa"/>
              <w:bottom w:w="0" w:type="dxa"/>
              <w:right w:w="108" w:type="dxa"/>
            </w:tcMar>
          </w:tcPr>
          <w:p w:rsidR="00132C98" w:rsidRPr="000B6CF1" w:rsidRDefault="00132C98">
            <w:pPr>
              <w:pStyle w:val="WW-1"/>
              <w:tabs>
                <w:tab w:val="right" w:pos="1418"/>
              </w:tabs>
              <w:snapToGrid w:val="0"/>
              <w:spacing w:before="0" w:after="0"/>
              <w:jc w:val="center"/>
              <w:rPr>
                <w:b w:val="0"/>
                <w:sz w:val="24"/>
              </w:rPr>
            </w:pPr>
          </w:p>
        </w:tc>
        <w:tc>
          <w:tcPr>
            <w:tcW w:w="3039" w:type="dxa"/>
            <w:tcBorders>
              <w:left w:val="single" w:sz="2" w:space="0" w:color="000000"/>
              <w:bottom w:val="single" w:sz="2" w:space="0" w:color="000000"/>
            </w:tcBorders>
            <w:tcMar>
              <w:top w:w="0" w:type="dxa"/>
              <w:left w:w="108" w:type="dxa"/>
              <w:bottom w:w="0" w:type="dxa"/>
              <w:right w:w="108" w:type="dxa"/>
            </w:tcMar>
          </w:tcPr>
          <w:p w:rsidR="00132C98" w:rsidRPr="000B6CF1" w:rsidRDefault="00132C98">
            <w:pPr>
              <w:pStyle w:val="WW-1"/>
              <w:tabs>
                <w:tab w:val="right" w:pos="1418"/>
              </w:tabs>
              <w:snapToGrid w:val="0"/>
              <w:spacing w:before="0" w:after="0"/>
              <w:jc w:val="center"/>
              <w:rPr>
                <w:b w:val="0"/>
                <w:sz w:val="24"/>
              </w:rPr>
            </w:pPr>
          </w:p>
        </w:tc>
        <w:tc>
          <w:tcPr>
            <w:tcW w:w="1857" w:type="dxa"/>
            <w:tcBorders>
              <w:left w:val="single" w:sz="2" w:space="0" w:color="000000"/>
              <w:bottom w:val="single" w:sz="2" w:space="0" w:color="000000"/>
            </w:tcBorders>
            <w:tcMar>
              <w:top w:w="0" w:type="dxa"/>
              <w:left w:w="108" w:type="dxa"/>
              <w:bottom w:w="0" w:type="dxa"/>
              <w:right w:w="108" w:type="dxa"/>
            </w:tcMar>
          </w:tcPr>
          <w:p w:rsidR="00132C98" w:rsidRPr="000B6CF1" w:rsidRDefault="00132C98">
            <w:pPr>
              <w:pStyle w:val="WW-1"/>
              <w:tabs>
                <w:tab w:val="right" w:pos="1418"/>
              </w:tabs>
              <w:snapToGrid w:val="0"/>
              <w:spacing w:before="0" w:after="0"/>
              <w:jc w:val="center"/>
              <w:rPr>
                <w:b w:val="0"/>
                <w:sz w:val="24"/>
              </w:rPr>
            </w:pPr>
          </w:p>
        </w:tc>
        <w:tc>
          <w:tcPr>
            <w:tcW w:w="1858" w:type="dxa"/>
            <w:tcBorders>
              <w:left w:val="single" w:sz="2" w:space="0" w:color="000000"/>
              <w:bottom w:val="single" w:sz="2" w:space="0" w:color="000000"/>
            </w:tcBorders>
            <w:tcMar>
              <w:top w:w="0" w:type="dxa"/>
              <w:left w:w="108" w:type="dxa"/>
              <w:bottom w:w="0" w:type="dxa"/>
              <w:right w:w="108" w:type="dxa"/>
            </w:tcMar>
          </w:tcPr>
          <w:p w:rsidR="00132C98" w:rsidRPr="000B6CF1" w:rsidRDefault="00132C98">
            <w:pPr>
              <w:pStyle w:val="WW-1"/>
              <w:tabs>
                <w:tab w:val="right" w:pos="1418"/>
              </w:tabs>
              <w:snapToGrid w:val="0"/>
              <w:spacing w:before="0" w:after="0"/>
              <w:jc w:val="center"/>
              <w:rPr>
                <w:b w:val="0"/>
                <w:sz w:val="24"/>
              </w:rPr>
            </w:pPr>
          </w:p>
        </w:tc>
        <w:tc>
          <w:tcPr>
            <w:tcW w:w="1870" w:type="dxa"/>
            <w:tcBorders>
              <w:left w:val="single" w:sz="2" w:space="0" w:color="000000"/>
              <w:bottom w:val="single" w:sz="2" w:space="0" w:color="000000"/>
              <w:right w:val="single" w:sz="2" w:space="0" w:color="000000"/>
            </w:tcBorders>
            <w:tcMar>
              <w:top w:w="0" w:type="dxa"/>
              <w:left w:w="108" w:type="dxa"/>
              <w:bottom w:w="0" w:type="dxa"/>
              <w:right w:w="108" w:type="dxa"/>
            </w:tcMar>
          </w:tcPr>
          <w:p w:rsidR="00132C98" w:rsidRPr="000B6CF1" w:rsidRDefault="00132C98">
            <w:pPr>
              <w:pStyle w:val="WW-1"/>
              <w:tabs>
                <w:tab w:val="right" w:pos="1418"/>
              </w:tabs>
              <w:snapToGrid w:val="0"/>
              <w:spacing w:before="0" w:after="0"/>
              <w:jc w:val="center"/>
              <w:rPr>
                <w:b w:val="0"/>
                <w:sz w:val="20"/>
              </w:rPr>
            </w:pPr>
          </w:p>
        </w:tc>
      </w:tr>
      <w:tr w:rsidR="00132C98" w:rsidRPr="000B6CF1">
        <w:tblPrEx>
          <w:tblCellMar>
            <w:top w:w="0" w:type="dxa"/>
            <w:bottom w:w="0" w:type="dxa"/>
          </w:tblCellMar>
        </w:tblPrEx>
        <w:trPr>
          <w:cantSplit/>
        </w:trPr>
        <w:tc>
          <w:tcPr>
            <w:tcW w:w="3714" w:type="dxa"/>
            <w:gridSpan w:val="2"/>
            <w:tcBorders>
              <w:left w:val="single" w:sz="2" w:space="0" w:color="000000"/>
              <w:bottom w:val="single" w:sz="2" w:space="0" w:color="000000"/>
            </w:tcBorders>
            <w:tcMar>
              <w:top w:w="0" w:type="dxa"/>
              <w:left w:w="108" w:type="dxa"/>
              <w:bottom w:w="0" w:type="dxa"/>
              <w:right w:w="108" w:type="dxa"/>
            </w:tcMar>
          </w:tcPr>
          <w:p w:rsidR="00132C98" w:rsidRPr="000B6CF1" w:rsidRDefault="00C027AB">
            <w:pPr>
              <w:pStyle w:val="WW-1"/>
              <w:tabs>
                <w:tab w:val="right" w:pos="1418"/>
              </w:tabs>
              <w:snapToGrid w:val="0"/>
              <w:spacing w:before="0" w:after="0"/>
              <w:jc w:val="center"/>
              <w:rPr>
                <w:b w:val="0"/>
                <w:sz w:val="24"/>
              </w:rPr>
            </w:pPr>
            <w:r w:rsidRPr="000B6CF1">
              <w:rPr>
                <w:b w:val="0"/>
                <w:sz w:val="24"/>
              </w:rPr>
              <w:t>Сумарний коефіцієнт кратності:</w:t>
            </w:r>
          </w:p>
        </w:tc>
        <w:tc>
          <w:tcPr>
            <w:tcW w:w="1857" w:type="dxa"/>
            <w:tcBorders>
              <w:left w:val="single" w:sz="2" w:space="0" w:color="000000"/>
              <w:bottom w:val="single" w:sz="2" w:space="0" w:color="000000"/>
            </w:tcBorders>
            <w:tcMar>
              <w:top w:w="0" w:type="dxa"/>
              <w:left w:w="108" w:type="dxa"/>
              <w:bottom w:w="0" w:type="dxa"/>
              <w:right w:w="108" w:type="dxa"/>
            </w:tcMar>
          </w:tcPr>
          <w:p w:rsidR="00132C98" w:rsidRPr="000B6CF1" w:rsidRDefault="00132C98">
            <w:pPr>
              <w:pStyle w:val="WW-1"/>
              <w:tabs>
                <w:tab w:val="right" w:pos="1418"/>
              </w:tabs>
              <w:snapToGrid w:val="0"/>
              <w:spacing w:before="0" w:after="0" w:line="160" w:lineRule="exact"/>
              <w:jc w:val="center"/>
              <w:rPr>
                <w:b w:val="0"/>
                <w:sz w:val="24"/>
              </w:rPr>
            </w:pPr>
          </w:p>
        </w:tc>
        <w:tc>
          <w:tcPr>
            <w:tcW w:w="1858" w:type="dxa"/>
            <w:tcBorders>
              <w:left w:val="single" w:sz="2" w:space="0" w:color="000000"/>
              <w:bottom w:val="single" w:sz="2" w:space="0" w:color="000000"/>
            </w:tcBorders>
            <w:tcMar>
              <w:top w:w="0" w:type="dxa"/>
              <w:left w:w="108" w:type="dxa"/>
              <w:bottom w:w="0" w:type="dxa"/>
              <w:right w:w="108" w:type="dxa"/>
            </w:tcMar>
          </w:tcPr>
          <w:p w:rsidR="00132C98" w:rsidRPr="000B6CF1" w:rsidRDefault="00132C98">
            <w:pPr>
              <w:pStyle w:val="WW-1"/>
              <w:tabs>
                <w:tab w:val="right" w:pos="1418"/>
              </w:tabs>
              <w:snapToGrid w:val="0"/>
              <w:spacing w:before="0" w:after="0" w:line="160" w:lineRule="exact"/>
              <w:jc w:val="center"/>
              <w:rPr>
                <w:b w:val="0"/>
                <w:sz w:val="24"/>
              </w:rPr>
            </w:pPr>
          </w:p>
        </w:tc>
        <w:tc>
          <w:tcPr>
            <w:tcW w:w="1870" w:type="dxa"/>
            <w:tcBorders>
              <w:left w:val="single" w:sz="2" w:space="0" w:color="000000"/>
              <w:bottom w:val="single" w:sz="2" w:space="0" w:color="000000"/>
              <w:right w:val="single" w:sz="2" w:space="0" w:color="000000"/>
            </w:tcBorders>
            <w:tcMar>
              <w:top w:w="0" w:type="dxa"/>
              <w:left w:w="108" w:type="dxa"/>
              <w:bottom w:w="0" w:type="dxa"/>
              <w:right w:w="108" w:type="dxa"/>
            </w:tcMar>
          </w:tcPr>
          <w:p w:rsidR="00132C98" w:rsidRPr="000B6CF1" w:rsidRDefault="00132C98">
            <w:pPr>
              <w:pStyle w:val="WW-1"/>
              <w:tabs>
                <w:tab w:val="right" w:pos="1418"/>
              </w:tabs>
              <w:snapToGrid w:val="0"/>
              <w:spacing w:before="0" w:after="0" w:line="160" w:lineRule="exact"/>
              <w:jc w:val="center"/>
              <w:rPr>
                <w:b w:val="0"/>
                <w:sz w:val="20"/>
              </w:rPr>
            </w:pPr>
          </w:p>
        </w:tc>
      </w:tr>
    </w:tbl>
    <w:p w:rsidR="00132C98" w:rsidRPr="000B6CF1" w:rsidRDefault="00132C98">
      <w:pPr>
        <w:pStyle w:val="WW-1"/>
        <w:tabs>
          <w:tab w:val="right" w:pos="1418"/>
        </w:tabs>
        <w:spacing w:line="160" w:lineRule="exact"/>
        <w:jc w:val="center"/>
      </w:pPr>
    </w:p>
    <w:tbl>
      <w:tblPr>
        <w:tblW w:w="9299" w:type="dxa"/>
        <w:tblInd w:w="-114" w:type="dxa"/>
        <w:tblLayout w:type="fixed"/>
        <w:tblCellMar>
          <w:left w:w="10" w:type="dxa"/>
          <w:right w:w="10" w:type="dxa"/>
        </w:tblCellMar>
        <w:tblLook w:val="0000" w:firstRow="0" w:lastRow="0" w:firstColumn="0" w:lastColumn="0" w:noHBand="0" w:noVBand="0"/>
      </w:tblPr>
      <w:tblGrid>
        <w:gridCol w:w="675"/>
        <w:gridCol w:w="5103"/>
        <w:gridCol w:w="1560"/>
        <w:gridCol w:w="1961"/>
      </w:tblGrid>
      <w:tr w:rsidR="00132C98" w:rsidRPr="000B6CF1">
        <w:tblPrEx>
          <w:tblCellMar>
            <w:top w:w="0" w:type="dxa"/>
            <w:bottom w:w="0" w:type="dxa"/>
          </w:tblCellMar>
        </w:tblPrEx>
        <w:trPr>
          <w:cantSplit/>
        </w:trPr>
        <w:tc>
          <w:tcPr>
            <w:tcW w:w="675" w:type="dxa"/>
            <w:tcBorders>
              <w:top w:val="single" w:sz="2" w:space="0" w:color="000000"/>
              <w:left w:val="single" w:sz="2" w:space="0" w:color="000000"/>
              <w:bottom w:val="single" w:sz="2" w:space="0" w:color="000000"/>
            </w:tcBorders>
            <w:tcMar>
              <w:top w:w="0" w:type="dxa"/>
              <w:left w:w="108" w:type="dxa"/>
              <w:bottom w:w="0" w:type="dxa"/>
              <w:right w:w="108" w:type="dxa"/>
            </w:tcMar>
          </w:tcPr>
          <w:p w:rsidR="00132C98" w:rsidRPr="000B6CF1" w:rsidRDefault="00C027AB">
            <w:pPr>
              <w:pStyle w:val="WW-1"/>
              <w:tabs>
                <w:tab w:val="right" w:pos="1418"/>
              </w:tabs>
              <w:snapToGrid w:val="0"/>
              <w:jc w:val="center"/>
            </w:pPr>
            <w:r w:rsidRPr="000B6CF1">
              <w:rPr>
                <w:rStyle w:val="aa"/>
                <w:b w:val="0"/>
                <w:sz w:val="24"/>
              </w:rPr>
              <w:t>№</w:t>
            </w:r>
            <w:r w:rsidRPr="000B6CF1">
              <w:rPr>
                <w:rStyle w:val="aa"/>
                <w:rFonts w:eastAsia="Times New Roman" w:cs="Times New Roman"/>
                <w:b w:val="0"/>
                <w:sz w:val="24"/>
              </w:rPr>
              <w:t xml:space="preserve"> </w:t>
            </w:r>
            <w:r w:rsidRPr="000B6CF1">
              <w:rPr>
                <w:rStyle w:val="aa"/>
                <w:b w:val="0"/>
                <w:sz w:val="24"/>
              </w:rPr>
              <w:t>з/п</w:t>
            </w:r>
          </w:p>
        </w:tc>
        <w:tc>
          <w:tcPr>
            <w:tcW w:w="5103" w:type="dxa"/>
            <w:tcBorders>
              <w:top w:val="single" w:sz="2" w:space="0" w:color="000000"/>
              <w:left w:val="single" w:sz="2" w:space="0" w:color="000000"/>
              <w:bottom w:val="single" w:sz="2" w:space="0" w:color="000000"/>
            </w:tcBorders>
            <w:tcMar>
              <w:top w:w="0" w:type="dxa"/>
              <w:left w:w="108" w:type="dxa"/>
              <w:bottom w:w="0" w:type="dxa"/>
              <w:right w:w="108" w:type="dxa"/>
            </w:tcMar>
          </w:tcPr>
          <w:p w:rsidR="00132C98" w:rsidRPr="000B6CF1" w:rsidRDefault="00C027AB">
            <w:pPr>
              <w:pStyle w:val="a7"/>
              <w:tabs>
                <w:tab w:val="left" w:pos="708"/>
              </w:tabs>
              <w:snapToGrid w:val="0"/>
              <w:jc w:val="center"/>
              <w:rPr>
                <w:rFonts w:ascii="Times New Roman" w:hAnsi="Times New Roman" w:cs="Times New Roman"/>
                <w:sz w:val="24"/>
              </w:rPr>
            </w:pPr>
            <w:r w:rsidRPr="000B6CF1">
              <w:rPr>
                <w:rFonts w:ascii="Times New Roman" w:hAnsi="Times New Roman" w:cs="Times New Roman"/>
                <w:sz w:val="24"/>
              </w:rPr>
              <w:t>Параметри</w:t>
            </w:r>
          </w:p>
        </w:tc>
        <w:tc>
          <w:tcPr>
            <w:tcW w:w="1560" w:type="dxa"/>
            <w:tcBorders>
              <w:top w:val="single" w:sz="2" w:space="0" w:color="000000"/>
              <w:left w:val="single" w:sz="2" w:space="0" w:color="000000"/>
              <w:bottom w:val="single" w:sz="2" w:space="0" w:color="000000"/>
            </w:tcBorders>
            <w:tcMar>
              <w:top w:w="0" w:type="dxa"/>
              <w:left w:w="108" w:type="dxa"/>
              <w:bottom w:w="0" w:type="dxa"/>
              <w:right w:w="108" w:type="dxa"/>
            </w:tcMar>
          </w:tcPr>
          <w:p w:rsidR="00132C98" w:rsidRPr="000B6CF1" w:rsidRDefault="00C027AB">
            <w:pPr>
              <w:pStyle w:val="10"/>
              <w:snapToGrid w:val="0"/>
              <w:spacing w:before="0"/>
              <w:jc w:val="center"/>
              <w:rPr>
                <w:rFonts w:ascii="Times New Roman" w:hAnsi="Times New Roman" w:cs="Times New Roman"/>
              </w:rPr>
            </w:pPr>
            <w:r w:rsidRPr="000B6CF1">
              <w:rPr>
                <w:rFonts w:ascii="Times New Roman" w:hAnsi="Times New Roman" w:cs="Times New Roman"/>
              </w:rPr>
              <w:t>Значення</w:t>
            </w:r>
          </w:p>
        </w:tc>
        <w:tc>
          <w:tcPr>
            <w:tcW w:w="19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132C98" w:rsidRPr="000B6CF1" w:rsidRDefault="00C027AB">
            <w:pPr>
              <w:pStyle w:val="Standard"/>
              <w:snapToGrid w:val="0"/>
              <w:jc w:val="center"/>
              <w:rPr>
                <w:lang w:val="uk-UA"/>
              </w:rPr>
            </w:pPr>
            <w:r w:rsidRPr="000B6CF1">
              <w:rPr>
                <w:lang w:val="uk-UA"/>
              </w:rPr>
              <w:t>Розмірність</w:t>
            </w:r>
          </w:p>
        </w:tc>
      </w:tr>
      <w:tr w:rsidR="00132C98" w:rsidRPr="000B6CF1">
        <w:tblPrEx>
          <w:tblCellMar>
            <w:top w:w="0" w:type="dxa"/>
            <w:bottom w:w="0" w:type="dxa"/>
          </w:tblCellMar>
        </w:tblPrEx>
        <w:trPr>
          <w:cantSplit/>
        </w:trPr>
        <w:tc>
          <w:tcPr>
            <w:tcW w:w="675" w:type="dxa"/>
            <w:tcBorders>
              <w:left w:val="single" w:sz="2" w:space="0" w:color="000000"/>
              <w:bottom w:val="single" w:sz="2" w:space="0" w:color="000000"/>
            </w:tcBorders>
            <w:tcMar>
              <w:top w:w="0" w:type="dxa"/>
              <w:left w:w="108" w:type="dxa"/>
              <w:bottom w:w="0" w:type="dxa"/>
              <w:right w:w="108" w:type="dxa"/>
            </w:tcMar>
          </w:tcPr>
          <w:p w:rsidR="00132C98" w:rsidRPr="000B6CF1" w:rsidRDefault="00C027AB">
            <w:pPr>
              <w:pStyle w:val="Standard"/>
              <w:snapToGrid w:val="0"/>
              <w:jc w:val="center"/>
              <w:rPr>
                <w:lang w:val="uk-UA"/>
              </w:rPr>
            </w:pPr>
            <w:r w:rsidRPr="000B6CF1">
              <w:rPr>
                <w:lang w:val="uk-UA"/>
              </w:rPr>
              <w:t>1</w:t>
            </w:r>
          </w:p>
        </w:tc>
        <w:tc>
          <w:tcPr>
            <w:tcW w:w="5103" w:type="dxa"/>
            <w:tcBorders>
              <w:left w:val="single" w:sz="2" w:space="0" w:color="000000"/>
              <w:bottom w:val="single" w:sz="2" w:space="0" w:color="000000"/>
            </w:tcBorders>
            <w:tcMar>
              <w:top w:w="0" w:type="dxa"/>
              <w:left w:w="108" w:type="dxa"/>
              <w:bottom w:w="0" w:type="dxa"/>
              <w:right w:w="108" w:type="dxa"/>
            </w:tcMar>
          </w:tcPr>
          <w:p w:rsidR="00132C98" w:rsidRPr="000B6CF1" w:rsidRDefault="00C027AB">
            <w:pPr>
              <w:pStyle w:val="Standard"/>
              <w:snapToGrid w:val="0"/>
              <w:jc w:val="center"/>
              <w:rPr>
                <w:lang w:val="uk-UA"/>
              </w:rPr>
            </w:pPr>
            <w:r w:rsidRPr="000B6CF1">
              <w:rPr>
                <w:lang w:val="uk-UA"/>
              </w:rPr>
              <w:t>2</w:t>
            </w:r>
          </w:p>
        </w:tc>
        <w:tc>
          <w:tcPr>
            <w:tcW w:w="1560" w:type="dxa"/>
            <w:tcBorders>
              <w:left w:val="single" w:sz="2" w:space="0" w:color="000000"/>
              <w:bottom w:val="single" w:sz="2" w:space="0" w:color="000000"/>
            </w:tcBorders>
            <w:tcMar>
              <w:top w:w="0" w:type="dxa"/>
              <w:left w:w="108" w:type="dxa"/>
              <w:bottom w:w="0" w:type="dxa"/>
              <w:right w:w="108" w:type="dxa"/>
            </w:tcMar>
          </w:tcPr>
          <w:p w:rsidR="00132C98" w:rsidRPr="000B6CF1" w:rsidRDefault="00C027AB">
            <w:pPr>
              <w:pStyle w:val="Standard"/>
              <w:snapToGrid w:val="0"/>
              <w:jc w:val="center"/>
              <w:rPr>
                <w:lang w:val="uk-UA"/>
              </w:rPr>
            </w:pPr>
            <w:r w:rsidRPr="000B6CF1">
              <w:rPr>
                <w:lang w:val="uk-UA"/>
              </w:rPr>
              <w:t>3</w:t>
            </w:r>
          </w:p>
        </w:tc>
        <w:tc>
          <w:tcPr>
            <w:tcW w:w="1961" w:type="dxa"/>
            <w:tcBorders>
              <w:left w:val="single" w:sz="2" w:space="0" w:color="000000"/>
              <w:bottom w:val="single" w:sz="2" w:space="0" w:color="000000"/>
              <w:right w:val="single" w:sz="2" w:space="0" w:color="000000"/>
            </w:tcBorders>
            <w:tcMar>
              <w:top w:w="0" w:type="dxa"/>
              <w:left w:w="108" w:type="dxa"/>
              <w:bottom w:w="0" w:type="dxa"/>
              <w:right w:w="108" w:type="dxa"/>
            </w:tcMar>
          </w:tcPr>
          <w:p w:rsidR="00132C98" w:rsidRPr="000B6CF1" w:rsidRDefault="00C027AB">
            <w:pPr>
              <w:pStyle w:val="Standard"/>
              <w:snapToGrid w:val="0"/>
              <w:jc w:val="center"/>
              <w:rPr>
                <w:lang w:val="uk-UA"/>
              </w:rPr>
            </w:pPr>
            <w:r w:rsidRPr="000B6CF1">
              <w:rPr>
                <w:lang w:val="uk-UA"/>
              </w:rPr>
              <w:t>4</w:t>
            </w:r>
          </w:p>
        </w:tc>
      </w:tr>
      <w:tr w:rsidR="00132C98" w:rsidRPr="000B6CF1">
        <w:tblPrEx>
          <w:tblCellMar>
            <w:top w:w="0" w:type="dxa"/>
            <w:bottom w:w="0" w:type="dxa"/>
          </w:tblCellMar>
        </w:tblPrEx>
        <w:trPr>
          <w:cantSplit/>
        </w:trPr>
        <w:tc>
          <w:tcPr>
            <w:tcW w:w="675" w:type="dxa"/>
            <w:tcBorders>
              <w:left w:val="single" w:sz="2" w:space="0" w:color="000000"/>
              <w:bottom w:val="single" w:sz="2" w:space="0" w:color="000000"/>
            </w:tcBorders>
            <w:tcMar>
              <w:top w:w="0" w:type="dxa"/>
              <w:left w:w="108" w:type="dxa"/>
              <w:bottom w:w="0" w:type="dxa"/>
              <w:right w:w="108" w:type="dxa"/>
            </w:tcMar>
          </w:tcPr>
          <w:p w:rsidR="00132C98" w:rsidRPr="000B6CF1" w:rsidRDefault="00C027AB">
            <w:pPr>
              <w:pStyle w:val="Standard"/>
              <w:snapToGrid w:val="0"/>
              <w:jc w:val="center"/>
              <w:rPr>
                <w:lang w:val="uk-UA"/>
              </w:rPr>
            </w:pPr>
            <w:r w:rsidRPr="000B6CF1">
              <w:rPr>
                <w:lang w:val="uk-UA"/>
              </w:rPr>
              <w:t>1.</w:t>
            </w:r>
          </w:p>
        </w:tc>
        <w:tc>
          <w:tcPr>
            <w:tcW w:w="5103" w:type="dxa"/>
            <w:tcBorders>
              <w:left w:val="single" w:sz="2" w:space="0" w:color="000000"/>
              <w:bottom w:val="single" w:sz="2" w:space="0" w:color="000000"/>
            </w:tcBorders>
            <w:tcMar>
              <w:top w:w="0" w:type="dxa"/>
              <w:left w:w="108" w:type="dxa"/>
              <w:bottom w:w="0" w:type="dxa"/>
              <w:right w:w="108" w:type="dxa"/>
            </w:tcMar>
          </w:tcPr>
          <w:p w:rsidR="00132C98" w:rsidRPr="000B6CF1" w:rsidRDefault="00C027AB">
            <w:pPr>
              <w:pStyle w:val="Standard"/>
              <w:snapToGrid w:val="0"/>
              <w:rPr>
                <w:lang w:val="uk-UA"/>
              </w:rPr>
            </w:pPr>
            <w:r w:rsidRPr="000B6CF1">
              <w:rPr>
                <w:lang w:val="uk-UA"/>
              </w:rPr>
              <w:t>Тариф за приймання стічних вод</w:t>
            </w:r>
            <w:r w:rsidRPr="000B6CF1">
              <w:rPr>
                <w:rStyle w:val="aa"/>
                <w:lang w:val="uk-UA"/>
              </w:rPr>
              <w:t xml:space="preserve"> з ПДВ</w:t>
            </w:r>
          </w:p>
        </w:tc>
        <w:tc>
          <w:tcPr>
            <w:tcW w:w="1560" w:type="dxa"/>
            <w:tcBorders>
              <w:left w:val="single" w:sz="2" w:space="0" w:color="000000"/>
              <w:bottom w:val="single" w:sz="2" w:space="0" w:color="000000"/>
            </w:tcBorders>
            <w:tcMar>
              <w:top w:w="0" w:type="dxa"/>
              <w:left w:w="108" w:type="dxa"/>
              <w:bottom w:w="0" w:type="dxa"/>
              <w:right w:w="108" w:type="dxa"/>
            </w:tcMar>
          </w:tcPr>
          <w:p w:rsidR="00132C98" w:rsidRPr="000B6CF1" w:rsidRDefault="00132C98">
            <w:pPr>
              <w:pStyle w:val="Standard"/>
              <w:snapToGrid w:val="0"/>
              <w:jc w:val="center"/>
              <w:rPr>
                <w:color w:val="000000"/>
                <w:lang w:val="uk-UA"/>
              </w:rPr>
            </w:pPr>
          </w:p>
        </w:tc>
        <w:tc>
          <w:tcPr>
            <w:tcW w:w="1961" w:type="dxa"/>
            <w:tcBorders>
              <w:left w:val="single" w:sz="2" w:space="0" w:color="000000"/>
              <w:bottom w:val="single" w:sz="2" w:space="0" w:color="000000"/>
              <w:right w:val="single" w:sz="2" w:space="0" w:color="000000"/>
            </w:tcBorders>
            <w:tcMar>
              <w:top w:w="0" w:type="dxa"/>
              <w:left w:w="108" w:type="dxa"/>
              <w:bottom w:w="0" w:type="dxa"/>
              <w:right w:w="108" w:type="dxa"/>
            </w:tcMar>
          </w:tcPr>
          <w:p w:rsidR="00132C98" w:rsidRPr="000B6CF1" w:rsidRDefault="00C027AB">
            <w:pPr>
              <w:pStyle w:val="Standard"/>
              <w:snapToGrid w:val="0"/>
              <w:jc w:val="center"/>
              <w:rPr>
                <w:lang w:val="uk-UA"/>
              </w:rPr>
            </w:pPr>
            <w:r w:rsidRPr="000B6CF1">
              <w:rPr>
                <w:lang w:val="uk-UA"/>
              </w:rPr>
              <w:t>грн/м</w:t>
            </w:r>
            <w:r w:rsidRPr="000B6CF1">
              <w:rPr>
                <w:rStyle w:val="aa"/>
                <w:rFonts w:cs="Times New Roman"/>
                <w:lang w:val="uk-UA"/>
              </w:rPr>
              <w:t>³</w:t>
            </w:r>
          </w:p>
        </w:tc>
      </w:tr>
      <w:tr w:rsidR="00132C98" w:rsidRPr="000B6CF1">
        <w:tblPrEx>
          <w:tblCellMar>
            <w:top w:w="0" w:type="dxa"/>
            <w:bottom w:w="0" w:type="dxa"/>
          </w:tblCellMar>
        </w:tblPrEx>
        <w:trPr>
          <w:cantSplit/>
        </w:trPr>
        <w:tc>
          <w:tcPr>
            <w:tcW w:w="675" w:type="dxa"/>
            <w:tcBorders>
              <w:left w:val="single" w:sz="2" w:space="0" w:color="000000"/>
              <w:bottom w:val="single" w:sz="2" w:space="0" w:color="000000"/>
            </w:tcBorders>
            <w:tcMar>
              <w:top w:w="0" w:type="dxa"/>
              <w:left w:w="108" w:type="dxa"/>
              <w:bottom w:w="0" w:type="dxa"/>
              <w:right w:w="108" w:type="dxa"/>
            </w:tcMar>
          </w:tcPr>
          <w:p w:rsidR="00132C98" w:rsidRPr="000B6CF1" w:rsidRDefault="00C027AB">
            <w:pPr>
              <w:pStyle w:val="Standard"/>
              <w:snapToGrid w:val="0"/>
              <w:jc w:val="center"/>
              <w:rPr>
                <w:lang w:val="uk-UA"/>
              </w:rPr>
            </w:pPr>
            <w:r w:rsidRPr="000B6CF1">
              <w:rPr>
                <w:lang w:val="uk-UA"/>
              </w:rPr>
              <w:t>2.</w:t>
            </w:r>
          </w:p>
        </w:tc>
        <w:tc>
          <w:tcPr>
            <w:tcW w:w="5103" w:type="dxa"/>
            <w:tcBorders>
              <w:left w:val="single" w:sz="2" w:space="0" w:color="000000"/>
              <w:bottom w:val="single" w:sz="2" w:space="0" w:color="000000"/>
            </w:tcBorders>
            <w:tcMar>
              <w:top w:w="0" w:type="dxa"/>
              <w:left w:w="108" w:type="dxa"/>
              <w:bottom w:w="0" w:type="dxa"/>
              <w:right w:w="108" w:type="dxa"/>
            </w:tcMar>
          </w:tcPr>
          <w:p w:rsidR="00132C98" w:rsidRPr="000B6CF1" w:rsidRDefault="00C027AB">
            <w:pPr>
              <w:pStyle w:val="Standard"/>
              <w:snapToGrid w:val="0"/>
              <w:rPr>
                <w:lang w:val="uk-UA"/>
              </w:rPr>
            </w:pPr>
            <w:r w:rsidRPr="000B6CF1">
              <w:rPr>
                <w:lang w:val="uk-UA"/>
              </w:rPr>
              <w:t>Сумарний коефіцієнт кратності</w:t>
            </w:r>
          </w:p>
        </w:tc>
        <w:tc>
          <w:tcPr>
            <w:tcW w:w="1560" w:type="dxa"/>
            <w:tcBorders>
              <w:left w:val="single" w:sz="2" w:space="0" w:color="000000"/>
              <w:bottom w:val="single" w:sz="2" w:space="0" w:color="000000"/>
            </w:tcBorders>
            <w:tcMar>
              <w:top w:w="0" w:type="dxa"/>
              <w:left w:w="108" w:type="dxa"/>
              <w:bottom w:w="0" w:type="dxa"/>
              <w:right w:w="108" w:type="dxa"/>
            </w:tcMar>
          </w:tcPr>
          <w:p w:rsidR="00132C98" w:rsidRPr="000B6CF1" w:rsidRDefault="00132C98">
            <w:pPr>
              <w:pStyle w:val="Standard"/>
              <w:snapToGrid w:val="0"/>
              <w:jc w:val="center"/>
              <w:rPr>
                <w:color w:val="000000"/>
                <w:lang w:val="uk-UA"/>
              </w:rPr>
            </w:pPr>
          </w:p>
        </w:tc>
        <w:tc>
          <w:tcPr>
            <w:tcW w:w="1961" w:type="dxa"/>
            <w:tcBorders>
              <w:left w:val="single" w:sz="2" w:space="0" w:color="000000"/>
              <w:bottom w:val="single" w:sz="2" w:space="0" w:color="000000"/>
              <w:right w:val="single" w:sz="2" w:space="0" w:color="000000"/>
            </w:tcBorders>
            <w:tcMar>
              <w:top w:w="0" w:type="dxa"/>
              <w:left w:w="108" w:type="dxa"/>
              <w:bottom w:w="0" w:type="dxa"/>
              <w:right w:w="108" w:type="dxa"/>
            </w:tcMar>
          </w:tcPr>
          <w:p w:rsidR="00132C98" w:rsidRPr="000B6CF1" w:rsidRDefault="00132C98">
            <w:pPr>
              <w:pStyle w:val="Standard"/>
              <w:snapToGrid w:val="0"/>
              <w:jc w:val="center"/>
              <w:rPr>
                <w:color w:val="000000"/>
                <w:sz w:val="20"/>
                <w:lang w:val="uk-UA"/>
              </w:rPr>
            </w:pPr>
          </w:p>
        </w:tc>
      </w:tr>
      <w:tr w:rsidR="00132C98" w:rsidRPr="000B6CF1">
        <w:tblPrEx>
          <w:tblCellMar>
            <w:top w:w="0" w:type="dxa"/>
            <w:bottom w:w="0" w:type="dxa"/>
          </w:tblCellMar>
        </w:tblPrEx>
        <w:trPr>
          <w:cantSplit/>
        </w:trPr>
        <w:tc>
          <w:tcPr>
            <w:tcW w:w="675" w:type="dxa"/>
            <w:tcBorders>
              <w:left w:val="single" w:sz="2" w:space="0" w:color="000000"/>
              <w:bottom w:val="single" w:sz="2" w:space="0" w:color="000000"/>
            </w:tcBorders>
            <w:tcMar>
              <w:top w:w="0" w:type="dxa"/>
              <w:left w:w="108" w:type="dxa"/>
              <w:bottom w:w="0" w:type="dxa"/>
              <w:right w:w="108" w:type="dxa"/>
            </w:tcMar>
          </w:tcPr>
          <w:p w:rsidR="00132C98" w:rsidRPr="000B6CF1" w:rsidRDefault="00C027AB">
            <w:pPr>
              <w:pStyle w:val="Standard"/>
              <w:snapToGrid w:val="0"/>
              <w:jc w:val="center"/>
              <w:rPr>
                <w:lang w:val="uk-UA"/>
              </w:rPr>
            </w:pPr>
            <w:r w:rsidRPr="000B6CF1">
              <w:rPr>
                <w:lang w:val="uk-UA"/>
              </w:rPr>
              <w:t>3.</w:t>
            </w:r>
          </w:p>
        </w:tc>
        <w:tc>
          <w:tcPr>
            <w:tcW w:w="5103" w:type="dxa"/>
            <w:tcBorders>
              <w:left w:val="single" w:sz="2" w:space="0" w:color="000000"/>
              <w:bottom w:val="single" w:sz="2" w:space="0" w:color="000000"/>
            </w:tcBorders>
            <w:tcMar>
              <w:top w:w="0" w:type="dxa"/>
              <w:left w:w="108" w:type="dxa"/>
              <w:bottom w:w="0" w:type="dxa"/>
              <w:right w:w="108" w:type="dxa"/>
            </w:tcMar>
          </w:tcPr>
          <w:p w:rsidR="00132C98" w:rsidRPr="000B6CF1" w:rsidRDefault="00C027AB">
            <w:pPr>
              <w:pStyle w:val="Standard"/>
              <w:snapToGrid w:val="0"/>
              <w:rPr>
                <w:lang w:val="uk-UA"/>
              </w:rPr>
            </w:pPr>
            <w:r w:rsidRPr="000B6CF1">
              <w:rPr>
                <w:lang w:val="uk-UA"/>
              </w:rPr>
              <w:t>Вартість приймання 1 м</w:t>
            </w:r>
            <w:r w:rsidRPr="000B6CF1">
              <w:rPr>
                <w:rStyle w:val="aa"/>
                <w:rFonts w:cs="Times New Roman"/>
                <w:lang w:val="uk-UA"/>
              </w:rPr>
              <w:t>³</w:t>
            </w:r>
            <w:r w:rsidRPr="000B6CF1">
              <w:rPr>
                <w:lang w:val="uk-UA"/>
              </w:rPr>
              <w:t xml:space="preserve"> стічних вод з понаднормативним</w:t>
            </w:r>
            <w:r w:rsidRPr="000B6CF1">
              <w:rPr>
                <w:rStyle w:val="aa"/>
                <w:lang w:val="uk-UA"/>
              </w:rPr>
              <w:t>и</w:t>
            </w:r>
            <w:r w:rsidRPr="000B6CF1">
              <w:rPr>
                <w:lang w:val="uk-UA"/>
              </w:rPr>
              <w:t xml:space="preserve"> забрудненнями з ПДВ</w:t>
            </w:r>
          </w:p>
        </w:tc>
        <w:tc>
          <w:tcPr>
            <w:tcW w:w="1560" w:type="dxa"/>
            <w:tcBorders>
              <w:left w:val="single" w:sz="2" w:space="0" w:color="000000"/>
              <w:bottom w:val="single" w:sz="2" w:space="0" w:color="000000"/>
            </w:tcBorders>
            <w:tcMar>
              <w:top w:w="0" w:type="dxa"/>
              <w:left w:w="108" w:type="dxa"/>
              <w:bottom w:w="0" w:type="dxa"/>
              <w:right w:w="108" w:type="dxa"/>
            </w:tcMar>
          </w:tcPr>
          <w:p w:rsidR="00132C98" w:rsidRPr="000B6CF1" w:rsidRDefault="00132C98">
            <w:pPr>
              <w:pStyle w:val="Standard"/>
              <w:snapToGrid w:val="0"/>
              <w:jc w:val="center"/>
              <w:rPr>
                <w:color w:val="000000"/>
                <w:lang w:val="uk-UA"/>
              </w:rPr>
            </w:pPr>
          </w:p>
        </w:tc>
        <w:tc>
          <w:tcPr>
            <w:tcW w:w="1961" w:type="dxa"/>
            <w:tcBorders>
              <w:left w:val="single" w:sz="2" w:space="0" w:color="000000"/>
              <w:bottom w:val="single" w:sz="2" w:space="0" w:color="000000"/>
              <w:right w:val="single" w:sz="2" w:space="0" w:color="000000"/>
            </w:tcBorders>
            <w:tcMar>
              <w:top w:w="0" w:type="dxa"/>
              <w:left w:w="108" w:type="dxa"/>
              <w:bottom w:w="0" w:type="dxa"/>
              <w:right w:w="108" w:type="dxa"/>
            </w:tcMar>
          </w:tcPr>
          <w:p w:rsidR="00132C98" w:rsidRPr="000B6CF1" w:rsidRDefault="00C027AB">
            <w:pPr>
              <w:pStyle w:val="Standard"/>
              <w:snapToGrid w:val="0"/>
              <w:jc w:val="center"/>
              <w:rPr>
                <w:lang w:val="uk-UA"/>
              </w:rPr>
            </w:pPr>
            <w:r w:rsidRPr="000B6CF1">
              <w:rPr>
                <w:lang w:val="uk-UA"/>
              </w:rPr>
              <w:t>грн</w:t>
            </w:r>
          </w:p>
        </w:tc>
      </w:tr>
      <w:tr w:rsidR="00132C98" w:rsidRPr="000B6CF1">
        <w:tblPrEx>
          <w:tblCellMar>
            <w:top w:w="0" w:type="dxa"/>
            <w:bottom w:w="0" w:type="dxa"/>
          </w:tblCellMar>
        </w:tblPrEx>
        <w:trPr>
          <w:cantSplit/>
        </w:trPr>
        <w:tc>
          <w:tcPr>
            <w:tcW w:w="675" w:type="dxa"/>
            <w:tcBorders>
              <w:left w:val="single" w:sz="2" w:space="0" w:color="000000"/>
              <w:bottom w:val="single" w:sz="2" w:space="0" w:color="000000"/>
            </w:tcBorders>
            <w:tcMar>
              <w:top w:w="0" w:type="dxa"/>
              <w:left w:w="108" w:type="dxa"/>
              <w:bottom w:w="0" w:type="dxa"/>
              <w:right w:w="108" w:type="dxa"/>
            </w:tcMar>
          </w:tcPr>
          <w:p w:rsidR="00132C98" w:rsidRPr="000B6CF1" w:rsidRDefault="00C027AB">
            <w:pPr>
              <w:pStyle w:val="Standard"/>
              <w:snapToGrid w:val="0"/>
              <w:jc w:val="center"/>
              <w:rPr>
                <w:lang w:val="uk-UA"/>
              </w:rPr>
            </w:pPr>
            <w:r w:rsidRPr="000B6CF1">
              <w:rPr>
                <w:lang w:val="uk-UA"/>
              </w:rPr>
              <w:t>4.</w:t>
            </w:r>
          </w:p>
        </w:tc>
        <w:tc>
          <w:tcPr>
            <w:tcW w:w="5103" w:type="dxa"/>
            <w:tcBorders>
              <w:left w:val="single" w:sz="2" w:space="0" w:color="000000"/>
              <w:bottom w:val="single" w:sz="2" w:space="0" w:color="000000"/>
            </w:tcBorders>
            <w:tcMar>
              <w:top w:w="0" w:type="dxa"/>
              <w:left w:w="108" w:type="dxa"/>
              <w:bottom w:w="0" w:type="dxa"/>
              <w:right w:w="108" w:type="dxa"/>
            </w:tcMar>
          </w:tcPr>
          <w:p w:rsidR="00132C98" w:rsidRPr="000B6CF1" w:rsidRDefault="00C027AB">
            <w:pPr>
              <w:pStyle w:val="Standard"/>
              <w:snapToGrid w:val="0"/>
              <w:rPr>
                <w:lang w:val="uk-UA"/>
              </w:rPr>
            </w:pPr>
            <w:r w:rsidRPr="000B6CF1">
              <w:rPr>
                <w:lang w:val="uk-UA"/>
              </w:rPr>
              <w:t>ПДВ</w:t>
            </w:r>
          </w:p>
        </w:tc>
        <w:tc>
          <w:tcPr>
            <w:tcW w:w="1560" w:type="dxa"/>
            <w:tcBorders>
              <w:left w:val="single" w:sz="2" w:space="0" w:color="000000"/>
              <w:bottom w:val="single" w:sz="2" w:space="0" w:color="000000"/>
            </w:tcBorders>
            <w:tcMar>
              <w:top w:w="0" w:type="dxa"/>
              <w:left w:w="108" w:type="dxa"/>
              <w:bottom w:w="0" w:type="dxa"/>
              <w:right w:w="108" w:type="dxa"/>
            </w:tcMar>
          </w:tcPr>
          <w:p w:rsidR="00132C98" w:rsidRPr="000B6CF1" w:rsidRDefault="00132C98">
            <w:pPr>
              <w:pStyle w:val="Standard"/>
              <w:snapToGrid w:val="0"/>
              <w:jc w:val="center"/>
              <w:rPr>
                <w:color w:val="000000"/>
                <w:lang w:val="uk-UA"/>
              </w:rPr>
            </w:pPr>
          </w:p>
        </w:tc>
        <w:tc>
          <w:tcPr>
            <w:tcW w:w="1961" w:type="dxa"/>
            <w:tcBorders>
              <w:left w:val="single" w:sz="2" w:space="0" w:color="000000"/>
              <w:bottom w:val="single" w:sz="2" w:space="0" w:color="000000"/>
              <w:right w:val="single" w:sz="2" w:space="0" w:color="000000"/>
            </w:tcBorders>
            <w:tcMar>
              <w:top w:w="0" w:type="dxa"/>
              <w:left w:w="108" w:type="dxa"/>
              <w:bottom w:w="0" w:type="dxa"/>
              <w:right w:w="108" w:type="dxa"/>
            </w:tcMar>
          </w:tcPr>
          <w:p w:rsidR="00132C98" w:rsidRPr="000B6CF1" w:rsidRDefault="00C027AB">
            <w:pPr>
              <w:pStyle w:val="Standard"/>
              <w:snapToGrid w:val="0"/>
              <w:jc w:val="center"/>
              <w:rPr>
                <w:lang w:val="uk-UA"/>
              </w:rPr>
            </w:pPr>
            <w:r w:rsidRPr="000B6CF1">
              <w:rPr>
                <w:lang w:val="uk-UA"/>
              </w:rPr>
              <w:t>грн</w:t>
            </w:r>
          </w:p>
        </w:tc>
      </w:tr>
    </w:tbl>
    <w:p w:rsidR="00132C98" w:rsidRPr="000B6CF1" w:rsidRDefault="00C027AB">
      <w:pPr>
        <w:pStyle w:val="Standard"/>
        <w:ind w:firstLine="709"/>
        <w:jc w:val="both"/>
        <w:rPr>
          <w:lang w:val="uk-UA"/>
        </w:rPr>
      </w:pPr>
      <w:r w:rsidRPr="000B6CF1">
        <w:rPr>
          <w:lang w:val="uk-UA"/>
        </w:rPr>
        <w:t>Вартість приймання стічних вод з понаднормативним забрудненнями з ПДВ становить ____________ грн/м</w:t>
      </w:r>
      <w:r w:rsidRPr="000B6CF1">
        <w:rPr>
          <w:rStyle w:val="aa"/>
          <w:rFonts w:cs="Times New Roman"/>
          <w:lang w:val="uk-UA"/>
        </w:rPr>
        <w:t>³</w:t>
      </w:r>
    </w:p>
    <w:p w:rsidR="00132C98" w:rsidRPr="000B6CF1" w:rsidRDefault="00C027AB">
      <w:pPr>
        <w:pStyle w:val="Standard"/>
        <w:spacing w:line="360" w:lineRule="auto"/>
        <w:ind w:firstLine="709"/>
        <w:jc w:val="both"/>
        <w:rPr>
          <w:lang w:val="uk-UA"/>
        </w:rPr>
      </w:pPr>
      <w:r w:rsidRPr="000B6CF1">
        <w:rPr>
          <w:rStyle w:val="aa"/>
          <w:lang w:val="uk-UA"/>
        </w:rPr>
        <w:t>___________</w:t>
      </w:r>
      <w:r w:rsidRPr="000B6CF1">
        <w:rPr>
          <w:lang w:val="uk-UA"/>
        </w:rPr>
        <w:t>________________ гривень ______ копійок за 1 м³.</w:t>
      </w:r>
    </w:p>
    <w:p w:rsidR="00132C98" w:rsidRPr="000B6CF1" w:rsidRDefault="00C027AB">
      <w:pPr>
        <w:pStyle w:val="Standard"/>
        <w:ind w:firstLine="709"/>
        <w:jc w:val="both"/>
        <w:rPr>
          <w:lang w:val="uk-UA"/>
        </w:rPr>
      </w:pPr>
      <w:r w:rsidRPr="000B6CF1">
        <w:rPr>
          <w:rStyle w:val="aa"/>
          <w:rFonts w:eastAsia="Times New Roman" w:cs="Times New Roman"/>
          <w:lang w:val="uk-UA"/>
        </w:rPr>
        <w:t xml:space="preserve">          </w:t>
      </w:r>
      <w:r w:rsidRPr="000B6CF1">
        <w:rPr>
          <w:rStyle w:val="aa"/>
          <w:sz w:val="20"/>
          <w:lang w:val="uk-UA"/>
        </w:rPr>
        <w:t>(вартість прописом)</w:t>
      </w:r>
    </w:p>
    <w:tbl>
      <w:tblPr>
        <w:tblW w:w="9287" w:type="dxa"/>
        <w:tblInd w:w="-108" w:type="dxa"/>
        <w:tblLayout w:type="fixed"/>
        <w:tblCellMar>
          <w:left w:w="10" w:type="dxa"/>
          <w:right w:w="10" w:type="dxa"/>
        </w:tblCellMar>
        <w:tblLook w:val="0000" w:firstRow="0" w:lastRow="0" w:firstColumn="0" w:lastColumn="0" w:noHBand="0" w:noVBand="0"/>
      </w:tblPr>
      <w:tblGrid>
        <w:gridCol w:w="3095"/>
        <w:gridCol w:w="699"/>
        <w:gridCol w:w="5493"/>
      </w:tblGrid>
      <w:tr w:rsidR="00132C98" w:rsidRPr="000B6CF1">
        <w:tblPrEx>
          <w:tblCellMar>
            <w:top w:w="0" w:type="dxa"/>
            <w:bottom w:w="0" w:type="dxa"/>
          </w:tblCellMar>
        </w:tblPrEx>
        <w:trPr>
          <w:cantSplit/>
        </w:trPr>
        <w:tc>
          <w:tcPr>
            <w:tcW w:w="3095" w:type="dxa"/>
            <w:tcMar>
              <w:top w:w="0" w:type="dxa"/>
              <w:left w:w="108" w:type="dxa"/>
              <w:bottom w:w="0" w:type="dxa"/>
              <w:right w:w="108" w:type="dxa"/>
            </w:tcMar>
          </w:tcPr>
          <w:p w:rsidR="00132C98" w:rsidRPr="000B6CF1" w:rsidRDefault="00132C98">
            <w:pPr>
              <w:pStyle w:val="Standard"/>
              <w:snapToGrid w:val="0"/>
              <w:jc w:val="both"/>
              <w:rPr>
                <w:color w:val="000000"/>
                <w:lang w:val="uk-UA"/>
              </w:rPr>
            </w:pPr>
          </w:p>
        </w:tc>
        <w:tc>
          <w:tcPr>
            <w:tcW w:w="699" w:type="dxa"/>
            <w:tcMar>
              <w:top w:w="0" w:type="dxa"/>
              <w:left w:w="108" w:type="dxa"/>
              <w:bottom w:w="0" w:type="dxa"/>
              <w:right w:w="108" w:type="dxa"/>
            </w:tcMar>
          </w:tcPr>
          <w:p w:rsidR="00132C98" w:rsidRPr="000B6CF1" w:rsidRDefault="00132C98">
            <w:pPr>
              <w:pStyle w:val="Standard"/>
              <w:snapToGrid w:val="0"/>
              <w:jc w:val="both"/>
              <w:rPr>
                <w:color w:val="000000"/>
                <w:lang w:val="uk-UA"/>
              </w:rPr>
            </w:pPr>
          </w:p>
        </w:tc>
        <w:tc>
          <w:tcPr>
            <w:tcW w:w="5493" w:type="dxa"/>
            <w:tcMar>
              <w:top w:w="0" w:type="dxa"/>
              <w:left w:w="108" w:type="dxa"/>
              <w:bottom w:w="0" w:type="dxa"/>
              <w:right w:w="108" w:type="dxa"/>
            </w:tcMar>
          </w:tcPr>
          <w:p w:rsidR="00132C98" w:rsidRPr="000B6CF1" w:rsidRDefault="00C027AB">
            <w:pPr>
              <w:pStyle w:val="1"/>
              <w:tabs>
                <w:tab w:val="left" w:pos="0"/>
              </w:tabs>
              <w:snapToGrid w:val="0"/>
            </w:pPr>
            <w:r w:rsidRPr="000B6CF1">
              <w:t>ПОГОДЖЕНО</w:t>
            </w:r>
          </w:p>
        </w:tc>
      </w:tr>
      <w:tr w:rsidR="00132C98" w:rsidRPr="000B6CF1">
        <w:tblPrEx>
          <w:tblCellMar>
            <w:top w:w="0" w:type="dxa"/>
            <w:bottom w:w="0" w:type="dxa"/>
          </w:tblCellMar>
        </w:tblPrEx>
        <w:trPr>
          <w:cantSplit/>
        </w:trPr>
        <w:tc>
          <w:tcPr>
            <w:tcW w:w="3095" w:type="dxa"/>
            <w:tcMar>
              <w:top w:w="0" w:type="dxa"/>
              <w:left w:w="108" w:type="dxa"/>
              <w:bottom w:w="0" w:type="dxa"/>
              <w:right w:w="108" w:type="dxa"/>
            </w:tcMar>
          </w:tcPr>
          <w:p w:rsidR="00132C98" w:rsidRPr="000B6CF1" w:rsidRDefault="00132C98">
            <w:pPr>
              <w:pStyle w:val="Standard"/>
              <w:snapToGrid w:val="0"/>
              <w:jc w:val="both"/>
              <w:rPr>
                <w:color w:val="000000"/>
                <w:lang w:val="uk-UA"/>
              </w:rPr>
            </w:pPr>
          </w:p>
        </w:tc>
        <w:tc>
          <w:tcPr>
            <w:tcW w:w="699" w:type="dxa"/>
            <w:tcMar>
              <w:top w:w="0" w:type="dxa"/>
              <w:left w:w="108" w:type="dxa"/>
              <w:bottom w:w="0" w:type="dxa"/>
              <w:right w:w="108" w:type="dxa"/>
            </w:tcMar>
          </w:tcPr>
          <w:p w:rsidR="00132C98" w:rsidRPr="000B6CF1" w:rsidRDefault="00132C98">
            <w:pPr>
              <w:pStyle w:val="Standard"/>
              <w:snapToGrid w:val="0"/>
              <w:jc w:val="both"/>
              <w:rPr>
                <w:color w:val="000000"/>
                <w:lang w:val="uk-UA"/>
              </w:rPr>
            </w:pPr>
          </w:p>
        </w:tc>
        <w:tc>
          <w:tcPr>
            <w:tcW w:w="5493" w:type="dxa"/>
            <w:tcMar>
              <w:top w:w="0" w:type="dxa"/>
              <w:left w:w="108" w:type="dxa"/>
              <w:bottom w:w="0" w:type="dxa"/>
              <w:right w:w="108" w:type="dxa"/>
            </w:tcMar>
          </w:tcPr>
          <w:p w:rsidR="00132C98" w:rsidRPr="000B6CF1" w:rsidRDefault="00C027AB">
            <w:pPr>
              <w:pStyle w:val="Standard"/>
              <w:snapToGrid w:val="0"/>
              <w:jc w:val="both"/>
              <w:rPr>
                <w:lang w:val="uk-UA"/>
              </w:rPr>
            </w:pPr>
            <w:r w:rsidRPr="000B6CF1">
              <w:rPr>
                <w:lang w:val="uk-UA"/>
              </w:rPr>
              <w:t>Керівник Споживача __________________</w:t>
            </w:r>
          </w:p>
        </w:tc>
      </w:tr>
      <w:tr w:rsidR="00132C98" w:rsidRPr="000B6CF1">
        <w:tblPrEx>
          <w:tblCellMar>
            <w:top w:w="0" w:type="dxa"/>
            <w:bottom w:w="0" w:type="dxa"/>
          </w:tblCellMar>
        </w:tblPrEx>
        <w:trPr>
          <w:cantSplit/>
        </w:trPr>
        <w:tc>
          <w:tcPr>
            <w:tcW w:w="3095" w:type="dxa"/>
            <w:tcMar>
              <w:top w:w="0" w:type="dxa"/>
              <w:left w:w="108" w:type="dxa"/>
              <w:bottom w:w="0" w:type="dxa"/>
              <w:right w:w="108" w:type="dxa"/>
            </w:tcMar>
          </w:tcPr>
          <w:p w:rsidR="00132C98" w:rsidRPr="000B6CF1" w:rsidRDefault="00132C98">
            <w:pPr>
              <w:pStyle w:val="Standard"/>
              <w:snapToGrid w:val="0"/>
              <w:jc w:val="both"/>
              <w:rPr>
                <w:color w:val="000000"/>
                <w:lang w:val="uk-UA"/>
              </w:rPr>
            </w:pPr>
          </w:p>
        </w:tc>
        <w:tc>
          <w:tcPr>
            <w:tcW w:w="699" w:type="dxa"/>
            <w:tcMar>
              <w:top w:w="0" w:type="dxa"/>
              <w:left w:w="108" w:type="dxa"/>
              <w:bottom w:w="0" w:type="dxa"/>
              <w:right w:w="108" w:type="dxa"/>
            </w:tcMar>
          </w:tcPr>
          <w:p w:rsidR="00132C98" w:rsidRPr="000B6CF1" w:rsidRDefault="00132C98">
            <w:pPr>
              <w:pStyle w:val="Standard"/>
              <w:snapToGrid w:val="0"/>
              <w:jc w:val="both"/>
              <w:rPr>
                <w:color w:val="000000"/>
                <w:lang w:val="uk-UA"/>
              </w:rPr>
            </w:pPr>
          </w:p>
        </w:tc>
        <w:tc>
          <w:tcPr>
            <w:tcW w:w="5493" w:type="dxa"/>
            <w:tcMar>
              <w:top w:w="0" w:type="dxa"/>
              <w:left w:w="108" w:type="dxa"/>
              <w:bottom w:w="0" w:type="dxa"/>
              <w:right w:w="108" w:type="dxa"/>
            </w:tcMar>
          </w:tcPr>
          <w:p w:rsidR="00132C98" w:rsidRPr="000B6CF1" w:rsidRDefault="00C027AB">
            <w:pPr>
              <w:pStyle w:val="Standard"/>
              <w:snapToGrid w:val="0"/>
              <w:jc w:val="both"/>
              <w:rPr>
                <w:lang w:val="uk-UA"/>
              </w:rPr>
            </w:pPr>
            <w:r w:rsidRPr="000B6CF1">
              <w:rPr>
                <w:lang w:val="uk-UA"/>
              </w:rPr>
              <w:t>__________________ (                                 )</w:t>
            </w:r>
          </w:p>
        </w:tc>
      </w:tr>
      <w:tr w:rsidR="00132C98" w:rsidRPr="000B6CF1">
        <w:tblPrEx>
          <w:tblCellMar>
            <w:top w:w="0" w:type="dxa"/>
            <w:bottom w:w="0" w:type="dxa"/>
          </w:tblCellMar>
        </w:tblPrEx>
        <w:trPr>
          <w:cantSplit/>
        </w:trPr>
        <w:tc>
          <w:tcPr>
            <w:tcW w:w="3095" w:type="dxa"/>
            <w:tcMar>
              <w:top w:w="0" w:type="dxa"/>
              <w:left w:w="108" w:type="dxa"/>
              <w:bottom w:w="0" w:type="dxa"/>
              <w:right w:w="108" w:type="dxa"/>
            </w:tcMar>
          </w:tcPr>
          <w:p w:rsidR="00132C98" w:rsidRPr="000B6CF1" w:rsidRDefault="00132C98">
            <w:pPr>
              <w:pStyle w:val="Standard"/>
              <w:snapToGrid w:val="0"/>
              <w:jc w:val="both"/>
              <w:rPr>
                <w:color w:val="000000"/>
                <w:lang w:val="uk-UA"/>
              </w:rPr>
            </w:pPr>
          </w:p>
        </w:tc>
        <w:tc>
          <w:tcPr>
            <w:tcW w:w="699" w:type="dxa"/>
            <w:tcMar>
              <w:top w:w="0" w:type="dxa"/>
              <w:left w:w="108" w:type="dxa"/>
              <w:bottom w:w="0" w:type="dxa"/>
              <w:right w:w="108" w:type="dxa"/>
            </w:tcMar>
          </w:tcPr>
          <w:p w:rsidR="00132C98" w:rsidRPr="000B6CF1" w:rsidRDefault="00132C98">
            <w:pPr>
              <w:pStyle w:val="Standard"/>
              <w:snapToGrid w:val="0"/>
              <w:jc w:val="both"/>
              <w:rPr>
                <w:color w:val="000000"/>
                <w:lang w:val="uk-UA"/>
              </w:rPr>
            </w:pPr>
          </w:p>
        </w:tc>
        <w:tc>
          <w:tcPr>
            <w:tcW w:w="5493" w:type="dxa"/>
            <w:tcMar>
              <w:top w:w="0" w:type="dxa"/>
              <w:left w:w="108" w:type="dxa"/>
              <w:bottom w:w="0" w:type="dxa"/>
              <w:right w:w="108" w:type="dxa"/>
            </w:tcMar>
          </w:tcPr>
          <w:p w:rsidR="00132C98" w:rsidRPr="000B6CF1" w:rsidRDefault="00C027AB">
            <w:pPr>
              <w:pStyle w:val="Standard"/>
              <w:snapToGrid w:val="0"/>
              <w:jc w:val="both"/>
              <w:rPr>
                <w:lang w:val="uk-UA"/>
              </w:rPr>
            </w:pPr>
            <w:r w:rsidRPr="000B6CF1">
              <w:rPr>
                <w:rStyle w:val="aa"/>
                <w:rFonts w:eastAsia="Times New Roman" w:cs="Times New Roman"/>
                <w:lang w:val="uk-UA"/>
              </w:rPr>
              <w:t xml:space="preserve">   </w:t>
            </w:r>
            <w:r w:rsidRPr="000B6CF1">
              <w:rPr>
                <w:rStyle w:val="aa"/>
                <w:sz w:val="20"/>
                <w:lang w:val="uk-UA"/>
              </w:rPr>
              <w:t>(підпис, прізвище, ім’я  та по батькові)</w:t>
            </w:r>
          </w:p>
        </w:tc>
      </w:tr>
      <w:tr w:rsidR="00132C98" w:rsidRPr="000B6CF1">
        <w:tblPrEx>
          <w:tblCellMar>
            <w:top w:w="0" w:type="dxa"/>
            <w:bottom w:w="0" w:type="dxa"/>
          </w:tblCellMar>
        </w:tblPrEx>
        <w:trPr>
          <w:cantSplit/>
        </w:trPr>
        <w:tc>
          <w:tcPr>
            <w:tcW w:w="3095" w:type="dxa"/>
            <w:tcMar>
              <w:top w:w="0" w:type="dxa"/>
              <w:left w:w="108" w:type="dxa"/>
              <w:bottom w:w="0" w:type="dxa"/>
              <w:right w:w="108" w:type="dxa"/>
            </w:tcMar>
          </w:tcPr>
          <w:p w:rsidR="00132C98" w:rsidRPr="000B6CF1" w:rsidRDefault="00132C98">
            <w:pPr>
              <w:pStyle w:val="Standard"/>
              <w:snapToGrid w:val="0"/>
              <w:jc w:val="both"/>
              <w:rPr>
                <w:color w:val="000000"/>
                <w:lang w:val="uk-UA"/>
              </w:rPr>
            </w:pPr>
          </w:p>
        </w:tc>
        <w:tc>
          <w:tcPr>
            <w:tcW w:w="699" w:type="dxa"/>
            <w:tcMar>
              <w:top w:w="0" w:type="dxa"/>
              <w:left w:w="108" w:type="dxa"/>
              <w:bottom w:w="0" w:type="dxa"/>
              <w:right w:w="108" w:type="dxa"/>
            </w:tcMar>
          </w:tcPr>
          <w:p w:rsidR="00132C98" w:rsidRPr="000B6CF1" w:rsidRDefault="00132C98">
            <w:pPr>
              <w:pStyle w:val="Standard"/>
              <w:snapToGrid w:val="0"/>
              <w:jc w:val="both"/>
              <w:rPr>
                <w:color w:val="000000"/>
                <w:lang w:val="uk-UA"/>
              </w:rPr>
            </w:pPr>
          </w:p>
        </w:tc>
        <w:tc>
          <w:tcPr>
            <w:tcW w:w="5493" w:type="dxa"/>
            <w:tcMar>
              <w:top w:w="0" w:type="dxa"/>
              <w:left w:w="108" w:type="dxa"/>
              <w:bottom w:w="0" w:type="dxa"/>
              <w:right w:w="108" w:type="dxa"/>
            </w:tcMar>
          </w:tcPr>
          <w:p w:rsidR="00132C98" w:rsidRPr="000B6CF1" w:rsidRDefault="00C027AB">
            <w:pPr>
              <w:pStyle w:val="Standard"/>
              <w:snapToGrid w:val="0"/>
              <w:jc w:val="both"/>
              <w:rPr>
                <w:lang w:val="uk-UA"/>
              </w:rPr>
            </w:pPr>
            <w:r w:rsidRPr="000B6CF1">
              <w:rPr>
                <w:rStyle w:val="aa"/>
                <w:rFonts w:eastAsia="Times New Roman" w:cs="Times New Roman"/>
                <w:color w:val="000000"/>
                <w:spacing w:val="-3"/>
                <w:shd w:val="clear" w:color="auto" w:fill="FFFFFF"/>
                <w:lang w:val="uk-UA" w:bidi="ar-SA"/>
              </w:rPr>
              <w:t>«</w:t>
            </w:r>
            <w:r w:rsidRPr="000B6CF1">
              <w:rPr>
                <w:lang w:val="uk-UA"/>
              </w:rPr>
              <w:t>___</w:t>
            </w:r>
            <w:r w:rsidRPr="000B6CF1">
              <w:rPr>
                <w:rStyle w:val="aa"/>
                <w:rFonts w:eastAsia="Times New Roman" w:cs="Times New Roman"/>
                <w:color w:val="000000"/>
                <w:spacing w:val="-3"/>
                <w:shd w:val="clear" w:color="auto" w:fill="FFFFFF"/>
                <w:lang w:val="uk-UA" w:bidi="ar-SA"/>
              </w:rPr>
              <w:t>»</w:t>
            </w:r>
            <w:r w:rsidRPr="000B6CF1">
              <w:rPr>
                <w:rStyle w:val="aa"/>
                <w:rFonts w:eastAsia="Times New Roman" w:cs="Times New Roman"/>
                <w:color w:val="000000"/>
                <w:spacing w:val="-3"/>
                <w:shd w:val="clear" w:color="auto" w:fill="FFFFFF"/>
                <w:lang w:val="uk-UA" w:bidi="ar-SA"/>
              </w:rPr>
              <w:t xml:space="preserve">  </w:t>
            </w:r>
            <w:r w:rsidRPr="000B6CF1">
              <w:rPr>
                <w:lang w:val="uk-UA"/>
              </w:rPr>
              <w:t xml:space="preserve"> _____________ 20__ р.</w:t>
            </w:r>
          </w:p>
        </w:tc>
      </w:tr>
      <w:tr w:rsidR="00132C98" w:rsidRPr="000B6CF1">
        <w:tblPrEx>
          <w:tblCellMar>
            <w:top w:w="0" w:type="dxa"/>
            <w:bottom w:w="0" w:type="dxa"/>
          </w:tblCellMar>
        </w:tblPrEx>
        <w:trPr>
          <w:cantSplit/>
        </w:trPr>
        <w:tc>
          <w:tcPr>
            <w:tcW w:w="3095" w:type="dxa"/>
            <w:tcMar>
              <w:top w:w="0" w:type="dxa"/>
              <w:left w:w="108" w:type="dxa"/>
              <w:bottom w:w="0" w:type="dxa"/>
              <w:right w:w="108" w:type="dxa"/>
            </w:tcMar>
          </w:tcPr>
          <w:p w:rsidR="00132C98" w:rsidRPr="000B6CF1" w:rsidRDefault="00132C98">
            <w:pPr>
              <w:pStyle w:val="Standard"/>
              <w:snapToGrid w:val="0"/>
              <w:jc w:val="both"/>
              <w:rPr>
                <w:color w:val="000000"/>
                <w:lang w:val="uk-UA"/>
              </w:rPr>
            </w:pPr>
          </w:p>
        </w:tc>
        <w:tc>
          <w:tcPr>
            <w:tcW w:w="699" w:type="dxa"/>
            <w:tcMar>
              <w:top w:w="0" w:type="dxa"/>
              <w:left w:w="108" w:type="dxa"/>
              <w:bottom w:w="0" w:type="dxa"/>
              <w:right w:w="108" w:type="dxa"/>
            </w:tcMar>
          </w:tcPr>
          <w:p w:rsidR="00132C98" w:rsidRPr="000B6CF1" w:rsidRDefault="00132C98">
            <w:pPr>
              <w:pStyle w:val="Standard"/>
              <w:snapToGrid w:val="0"/>
              <w:jc w:val="both"/>
              <w:rPr>
                <w:color w:val="000000"/>
                <w:lang w:val="uk-UA"/>
              </w:rPr>
            </w:pPr>
          </w:p>
        </w:tc>
        <w:tc>
          <w:tcPr>
            <w:tcW w:w="5493" w:type="dxa"/>
            <w:tcMar>
              <w:top w:w="0" w:type="dxa"/>
              <w:left w:w="108" w:type="dxa"/>
              <w:bottom w:w="0" w:type="dxa"/>
              <w:right w:w="108" w:type="dxa"/>
            </w:tcMar>
          </w:tcPr>
          <w:p w:rsidR="00132C98" w:rsidRPr="000B6CF1" w:rsidRDefault="00C027AB">
            <w:pPr>
              <w:pStyle w:val="Standard"/>
              <w:snapToGrid w:val="0"/>
              <w:jc w:val="both"/>
              <w:rPr>
                <w:lang w:val="uk-UA"/>
              </w:rPr>
            </w:pPr>
            <w:r w:rsidRPr="000B6CF1">
              <w:rPr>
                <w:lang w:val="uk-UA"/>
              </w:rPr>
              <w:t>МП</w:t>
            </w:r>
          </w:p>
        </w:tc>
      </w:tr>
    </w:tbl>
    <w:p w:rsidR="00132C98" w:rsidRPr="000B6CF1" w:rsidRDefault="00132C98">
      <w:pPr>
        <w:pStyle w:val="Standard"/>
        <w:rPr>
          <w:lang w:val="uk-UA"/>
        </w:rPr>
      </w:pPr>
    </w:p>
    <w:p w:rsidR="00132C98" w:rsidRPr="000B6CF1" w:rsidRDefault="00C027AB">
      <w:pPr>
        <w:pStyle w:val="Standard"/>
        <w:rPr>
          <w:lang w:val="uk-UA"/>
        </w:rPr>
      </w:pPr>
      <w:r w:rsidRPr="000B6CF1">
        <w:rPr>
          <w:lang w:val="uk-UA"/>
        </w:rPr>
        <w:tab/>
      </w:r>
    </w:p>
    <w:p w:rsidR="00132C98" w:rsidRPr="000B6CF1" w:rsidRDefault="00132C98">
      <w:pPr>
        <w:pStyle w:val="Standard"/>
        <w:rPr>
          <w:lang w:val="uk-UA"/>
        </w:rPr>
      </w:pPr>
    </w:p>
    <w:p w:rsidR="00132C98" w:rsidRPr="000B6CF1" w:rsidRDefault="00C027AB">
      <w:pPr>
        <w:pStyle w:val="Standard"/>
        <w:spacing w:line="240" w:lineRule="atLeast"/>
        <w:jc w:val="both"/>
        <w:rPr>
          <w:lang w:val="uk-UA"/>
        </w:rPr>
      </w:pPr>
      <w:r w:rsidRPr="000B6CF1">
        <w:rPr>
          <w:rStyle w:val="aa"/>
          <w:b/>
          <w:bCs/>
          <w:lang w:val="uk-UA"/>
        </w:rPr>
        <w:t xml:space="preserve"> </w:t>
      </w:r>
      <w:r w:rsidRPr="000B6CF1">
        <w:rPr>
          <w:rStyle w:val="aa"/>
          <w:lang w:val="uk-UA"/>
        </w:rPr>
        <w:t xml:space="preserve">   В.о. директора</w:t>
      </w:r>
    </w:p>
    <w:p w:rsidR="00132C98" w:rsidRPr="000B6CF1" w:rsidRDefault="00C027AB">
      <w:pPr>
        <w:pStyle w:val="Standard"/>
        <w:tabs>
          <w:tab w:val="left" w:pos="1624"/>
        </w:tabs>
        <w:spacing w:line="240" w:lineRule="atLeast"/>
        <w:jc w:val="both"/>
        <w:rPr>
          <w:lang w:val="uk-UA"/>
        </w:rPr>
      </w:pPr>
      <w:r w:rsidRPr="000B6CF1">
        <w:rPr>
          <w:rStyle w:val="aa"/>
          <w:rFonts w:cs="Arial, Helvetica"/>
          <w:color w:val="5A5A5A"/>
          <w:lang w:val="uk-UA"/>
        </w:rPr>
        <w:t xml:space="preserve">   </w:t>
      </w:r>
      <w:r w:rsidRPr="000B6CF1">
        <w:rPr>
          <w:rStyle w:val="aa"/>
          <w:rFonts w:cs="Arial, Helvetica"/>
          <w:color w:val="000000"/>
          <w:lang w:val="uk-UA"/>
        </w:rPr>
        <w:t xml:space="preserve"> МКП </w:t>
      </w:r>
      <w:r w:rsidRPr="000B6CF1">
        <w:rPr>
          <w:rStyle w:val="aa"/>
          <w:rFonts w:eastAsia="Times New Roman" w:cs="Times New Roman"/>
          <w:color w:val="000000"/>
          <w:spacing w:val="-3"/>
          <w:shd w:val="clear" w:color="auto" w:fill="FFFFFF"/>
          <w:lang w:val="uk-UA" w:bidi="ar-SA"/>
        </w:rPr>
        <w:t xml:space="preserve">«Хмельницькводоканал»    </w:t>
      </w:r>
      <w:r w:rsidRPr="000B6CF1">
        <w:rPr>
          <w:rStyle w:val="aa"/>
          <w:rFonts w:cs="Arial, Helvetica"/>
          <w:color w:val="5A5A5A"/>
          <w:lang w:val="uk-UA"/>
        </w:rPr>
        <w:t xml:space="preserve">                                                                 </w:t>
      </w:r>
      <w:r w:rsidRPr="000B6CF1">
        <w:rPr>
          <w:rStyle w:val="aa"/>
          <w:rFonts w:cs="Arial, Helvetica"/>
          <w:color w:val="000000"/>
          <w:lang w:val="uk-UA"/>
        </w:rPr>
        <w:t xml:space="preserve">   О. НОВОСАД</w:t>
      </w:r>
    </w:p>
    <w:p w:rsidR="00132C98" w:rsidRPr="000B6CF1" w:rsidRDefault="00132C98">
      <w:pPr>
        <w:pStyle w:val="Standard"/>
        <w:ind w:left="6375"/>
        <w:rPr>
          <w:rFonts w:ascii="Arial" w:hAnsi="Arial" w:cs="Arial"/>
          <w:caps/>
          <w:color w:val="5A5A5A"/>
          <w:sz w:val="18"/>
          <w:lang w:val="uk-UA"/>
        </w:rPr>
      </w:pPr>
    </w:p>
    <w:p w:rsidR="00132C98" w:rsidRPr="000B6CF1" w:rsidRDefault="00C027AB">
      <w:pPr>
        <w:pStyle w:val="Standard"/>
        <w:rPr>
          <w:lang w:val="uk-UA"/>
        </w:rPr>
      </w:pPr>
      <w:r w:rsidRPr="000B6CF1">
        <w:rPr>
          <w:rStyle w:val="aa"/>
          <w:lang w:val="uk-UA"/>
        </w:rPr>
        <w:t xml:space="preserve">                                                                                        </w:t>
      </w:r>
      <w:r w:rsidRPr="000B6CF1">
        <w:rPr>
          <w:rStyle w:val="aa"/>
          <w:lang w:val="uk-UA"/>
        </w:rPr>
        <w:t xml:space="preserve">    Додаток 6</w:t>
      </w:r>
    </w:p>
    <w:p w:rsidR="00132C98" w:rsidRPr="000B6CF1" w:rsidRDefault="00C027AB">
      <w:pPr>
        <w:pStyle w:val="1"/>
        <w:tabs>
          <w:tab w:val="left" w:pos="7478"/>
        </w:tabs>
        <w:ind w:left="3742" w:right="1134"/>
        <w:jc w:val="right"/>
        <w:rPr>
          <w:b w:val="0"/>
        </w:rPr>
      </w:pPr>
      <w:r w:rsidRPr="000B6CF1">
        <w:rPr>
          <w:b w:val="0"/>
        </w:rPr>
        <w:t>до Правил приймання стічних</w:t>
      </w:r>
    </w:p>
    <w:p w:rsidR="00132C98" w:rsidRPr="000B6CF1" w:rsidRDefault="00C027AB">
      <w:pPr>
        <w:pStyle w:val="1"/>
        <w:tabs>
          <w:tab w:val="left" w:pos="7472"/>
        </w:tabs>
        <w:ind w:left="3736" w:right="736"/>
        <w:jc w:val="both"/>
      </w:pPr>
      <w:r w:rsidRPr="000B6CF1">
        <w:rPr>
          <w:rStyle w:val="aa"/>
          <w:rFonts w:eastAsia="Times New Roman" w:cs="Times New Roman"/>
          <w:b w:val="0"/>
        </w:rPr>
        <w:t xml:space="preserve">                              </w:t>
      </w:r>
      <w:r w:rsidRPr="000B6CF1">
        <w:rPr>
          <w:rStyle w:val="aa"/>
          <w:b w:val="0"/>
        </w:rPr>
        <w:t xml:space="preserve">вод  до системи централізованого  </w:t>
      </w:r>
    </w:p>
    <w:p w:rsidR="00132C98" w:rsidRPr="000B6CF1" w:rsidRDefault="00C027AB">
      <w:pPr>
        <w:pStyle w:val="1"/>
        <w:tabs>
          <w:tab w:val="left" w:pos="7478"/>
          <w:tab w:val="left" w:pos="9102"/>
        </w:tabs>
        <w:ind w:left="3742" w:right="510"/>
        <w:jc w:val="both"/>
      </w:pPr>
      <w:r w:rsidRPr="000B6CF1">
        <w:rPr>
          <w:rStyle w:val="aa"/>
          <w:rFonts w:eastAsia="Times New Roman" w:cs="Times New Roman"/>
          <w:b w:val="0"/>
          <w:color w:val="5A5A5A"/>
        </w:rPr>
        <w:t xml:space="preserve">                         </w:t>
      </w:r>
      <w:r w:rsidRPr="000B6CF1">
        <w:rPr>
          <w:rStyle w:val="aa"/>
          <w:rFonts w:eastAsia="Times New Roman" w:cs="Times New Roman"/>
          <w:b w:val="0"/>
          <w:color w:val="000000"/>
        </w:rPr>
        <w:t xml:space="preserve">     </w:t>
      </w:r>
      <w:r w:rsidRPr="000B6CF1">
        <w:rPr>
          <w:rStyle w:val="aa"/>
          <w:b w:val="0"/>
          <w:color w:val="000000"/>
        </w:rPr>
        <w:t>водовідведення м. Хмельницького</w:t>
      </w:r>
    </w:p>
    <w:p w:rsidR="00132C98" w:rsidRPr="000B6CF1" w:rsidRDefault="00C027AB">
      <w:pPr>
        <w:pStyle w:val="Standard"/>
        <w:jc w:val="center"/>
        <w:rPr>
          <w:lang w:val="uk-UA"/>
        </w:rPr>
      </w:pPr>
      <w:r w:rsidRPr="000B6CF1">
        <w:rPr>
          <w:rStyle w:val="aa"/>
          <w:rFonts w:eastAsia="Times New Roman" w:cs="Times New Roman"/>
          <w:b/>
          <w:bCs/>
          <w:color w:val="000000"/>
          <w:sz w:val="28"/>
          <w:szCs w:val="28"/>
          <w:lang w:val="uk-UA"/>
        </w:rPr>
        <w:t xml:space="preserve"> </w:t>
      </w:r>
      <w:r w:rsidRPr="000B6CF1">
        <w:rPr>
          <w:rStyle w:val="aa"/>
          <w:rFonts w:eastAsia="Times New Roman" w:cs="Times New Roman"/>
          <w:b/>
          <w:bCs/>
          <w:color w:val="000000"/>
          <w:lang w:val="uk-UA"/>
        </w:rPr>
        <w:t xml:space="preserve">  </w:t>
      </w:r>
      <w:r w:rsidRPr="000B6CF1">
        <w:rPr>
          <w:rStyle w:val="aa"/>
          <w:rFonts w:eastAsia="Times New Roman" w:cs="Times New Roman"/>
          <w:b/>
          <w:bCs/>
          <w:color w:val="000000"/>
          <w:lang w:val="uk-UA"/>
        </w:rPr>
        <w:tab/>
      </w:r>
      <w:r w:rsidRPr="000B6CF1">
        <w:rPr>
          <w:rStyle w:val="aa"/>
          <w:rFonts w:eastAsia="Times New Roman" w:cs="Times New Roman"/>
          <w:b/>
          <w:bCs/>
          <w:color w:val="000000"/>
          <w:lang w:val="uk-UA"/>
        </w:rPr>
        <w:tab/>
      </w:r>
      <w:r w:rsidRPr="000B6CF1">
        <w:rPr>
          <w:rStyle w:val="aa"/>
          <w:rFonts w:eastAsia="Times New Roman" w:cs="Times New Roman"/>
          <w:b/>
          <w:bCs/>
          <w:color w:val="000000"/>
          <w:lang w:val="uk-UA"/>
        </w:rPr>
        <w:tab/>
      </w:r>
      <w:r w:rsidRPr="000B6CF1">
        <w:rPr>
          <w:rStyle w:val="aa"/>
          <w:rFonts w:eastAsia="Times New Roman" w:cs="Times New Roman"/>
          <w:b/>
          <w:bCs/>
          <w:color w:val="000000"/>
          <w:lang w:val="uk-UA"/>
        </w:rPr>
        <w:tab/>
      </w:r>
      <w:r w:rsidRPr="000B6CF1">
        <w:rPr>
          <w:rStyle w:val="aa"/>
          <w:b/>
          <w:bCs/>
          <w:color w:val="000000"/>
          <w:lang w:val="uk-UA"/>
        </w:rPr>
        <w:t xml:space="preserve">А К Т   </w:t>
      </w:r>
      <w:r w:rsidRPr="000B6CF1">
        <w:rPr>
          <w:rStyle w:val="aa"/>
          <w:b/>
          <w:bCs/>
          <w:color w:val="000000"/>
          <w:lang w:val="uk-UA"/>
        </w:rPr>
        <w:t xml:space="preserve">№_____                                         </w:t>
      </w:r>
    </w:p>
    <w:p w:rsidR="00132C98" w:rsidRPr="000B6CF1" w:rsidRDefault="00C027AB">
      <w:pPr>
        <w:pStyle w:val="Standard"/>
        <w:jc w:val="center"/>
        <w:rPr>
          <w:b/>
          <w:bCs/>
          <w:color w:val="000000"/>
          <w:lang w:val="uk-UA"/>
        </w:rPr>
      </w:pPr>
      <w:r w:rsidRPr="000B6CF1">
        <w:rPr>
          <w:b/>
          <w:bCs/>
          <w:color w:val="000000"/>
          <w:lang w:val="uk-UA"/>
        </w:rPr>
        <w:t>відбору проб стічних вод</w:t>
      </w:r>
    </w:p>
    <w:p w:rsidR="00132C98" w:rsidRPr="000B6CF1" w:rsidRDefault="00132C98">
      <w:pPr>
        <w:pStyle w:val="Standard"/>
        <w:jc w:val="both"/>
        <w:rPr>
          <w:b/>
          <w:bCs/>
          <w:color w:val="000000"/>
          <w:sz w:val="28"/>
          <w:szCs w:val="28"/>
          <w:lang w:val="uk-UA"/>
        </w:rPr>
      </w:pPr>
    </w:p>
    <w:p w:rsidR="00132C98" w:rsidRPr="000B6CF1" w:rsidRDefault="00C027AB">
      <w:pPr>
        <w:pStyle w:val="Standard"/>
        <w:jc w:val="both"/>
        <w:rPr>
          <w:lang w:val="uk-UA"/>
        </w:rPr>
      </w:pPr>
      <w:r w:rsidRPr="000B6CF1">
        <w:rPr>
          <w:rStyle w:val="aa"/>
          <w:rFonts w:eastAsia="Times New Roman" w:cs="Times New Roman"/>
          <w:b/>
          <w:bCs/>
          <w:color w:val="000000"/>
          <w:spacing w:val="-3"/>
          <w:shd w:val="clear" w:color="auto" w:fill="FFFFFF"/>
          <w:lang w:val="uk-UA" w:bidi="ar-SA"/>
        </w:rPr>
        <w:t>«</w:t>
      </w:r>
      <w:r w:rsidRPr="000B6CF1">
        <w:rPr>
          <w:rStyle w:val="aa"/>
          <w:color w:val="000000"/>
          <w:lang w:val="uk-UA"/>
        </w:rPr>
        <w:t xml:space="preserve">____ </w:t>
      </w:r>
      <w:r w:rsidRPr="000B6CF1">
        <w:rPr>
          <w:rStyle w:val="aa"/>
          <w:rFonts w:eastAsia="Times New Roman" w:cs="Times New Roman"/>
          <w:b/>
          <w:bCs/>
          <w:color w:val="000000"/>
          <w:spacing w:val="-3"/>
          <w:shd w:val="clear" w:color="auto" w:fill="FFFFFF"/>
          <w:lang w:val="uk-UA" w:bidi="ar-SA"/>
        </w:rPr>
        <w:t xml:space="preserve">» </w:t>
      </w:r>
      <w:r w:rsidRPr="000B6CF1">
        <w:rPr>
          <w:rStyle w:val="aa"/>
          <w:color w:val="000000"/>
          <w:lang w:val="uk-UA"/>
        </w:rPr>
        <w:t xml:space="preserve"> </w:t>
      </w:r>
      <w:r w:rsidRPr="000B6CF1">
        <w:rPr>
          <w:rStyle w:val="aa"/>
          <w:rFonts w:eastAsia="Times New Roman" w:cs="Times New Roman"/>
          <w:b/>
          <w:bCs/>
          <w:color w:val="000000"/>
          <w:spacing w:val="-3"/>
          <w:shd w:val="clear" w:color="auto" w:fill="FFFFFF"/>
          <w:lang w:val="uk-UA" w:bidi="ar-SA"/>
        </w:rPr>
        <w:t>«</w:t>
      </w:r>
      <w:r w:rsidRPr="000B6CF1">
        <w:rPr>
          <w:rStyle w:val="aa"/>
          <w:color w:val="000000"/>
          <w:lang w:val="uk-UA"/>
        </w:rPr>
        <w:t>___________</w:t>
      </w:r>
      <w:r w:rsidRPr="000B6CF1">
        <w:rPr>
          <w:rStyle w:val="aa"/>
          <w:rFonts w:eastAsia="Times New Roman" w:cs="Times New Roman"/>
          <w:b/>
          <w:bCs/>
          <w:color w:val="000000"/>
          <w:spacing w:val="-3"/>
          <w:shd w:val="clear" w:color="auto" w:fill="FFFFFF"/>
          <w:lang w:val="uk-UA" w:bidi="ar-SA"/>
        </w:rPr>
        <w:t xml:space="preserve">» </w:t>
      </w:r>
      <w:r w:rsidRPr="000B6CF1">
        <w:rPr>
          <w:rStyle w:val="aa"/>
          <w:color w:val="000000"/>
          <w:lang w:val="uk-UA"/>
        </w:rPr>
        <w:t xml:space="preserve">  20____    р.                                                                     м. </w:t>
      </w:r>
      <w:r w:rsidRPr="000B6CF1">
        <w:rPr>
          <w:rStyle w:val="aa"/>
          <w:color w:val="000000"/>
          <w:lang w:val="uk-UA"/>
        </w:rPr>
        <w:t>Хмельницький</w:t>
      </w:r>
    </w:p>
    <w:p w:rsidR="00132C98" w:rsidRPr="000B6CF1" w:rsidRDefault="00C027AB">
      <w:pPr>
        <w:pStyle w:val="Standard"/>
        <w:spacing w:line="240" w:lineRule="exact"/>
        <w:jc w:val="both"/>
        <w:rPr>
          <w:u w:val="single"/>
          <w:lang w:val="uk-UA"/>
        </w:rPr>
      </w:pPr>
      <w:r w:rsidRPr="000B6CF1">
        <w:rPr>
          <w:u w:val="single"/>
          <w:lang w:val="uk-UA"/>
        </w:rPr>
        <w:t>Комісією у складі:</w:t>
      </w:r>
    </w:p>
    <w:p w:rsidR="00132C98" w:rsidRPr="000B6CF1" w:rsidRDefault="00132C98">
      <w:pPr>
        <w:pStyle w:val="Standard"/>
        <w:spacing w:line="240" w:lineRule="exact"/>
        <w:jc w:val="both"/>
        <w:rPr>
          <w:u w:val="single"/>
          <w:lang w:val="uk-UA"/>
        </w:rPr>
      </w:pPr>
    </w:p>
    <w:p w:rsidR="00132C98" w:rsidRPr="000B6CF1" w:rsidRDefault="00C027AB">
      <w:pPr>
        <w:pStyle w:val="Standard"/>
        <w:jc w:val="both"/>
        <w:rPr>
          <w:lang w:val="uk-UA"/>
        </w:rPr>
      </w:pPr>
      <w:r w:rsidRPr="000B6CF1">
        <w:rPr>
          <w:rStyle w:val="aa"/>
          <w:color w:val="000000"/>
          <w:lang w:val="uk-UA"/>
        </w:rPr>
        <w:t>представників  МКП «Хмельницькводоканал» (далі — Виробник)  в особі </w:t>
      </w:r>
      <w:r w:rsidRPr="000B6CF1">
        <w:rPr>
          <w:rStyle w:val="aa"/>
          <w:rFonts w:cs="Times New Roman"/>
          <w:color w:val="000000"/>
          <w:sz w:val="21"/>
          <w:szCs w:val="21"/>
          <w:lang w:val="uk-UA"/>
        </w:rPr>
        <w:t>_______________</w:t>
      </w:r>
      <w:r w:rsidRPr="000B6CF1">
        <w:rPr>
          <w:rStyle w:val="aa"/>
          <w:rFonts w:cs="Times New Roman"/>
          <w:color w:val="000000"/>
          <w:sz w:val="21"/>
          <w:szCs w:val="21"/>
          <w:lang w:val="uk-UA"/>
        </w:rPr>
        <w:tab/>
      </w:r>
      <w:r w:rsidRPr="000B6CF1">
        <w:rPr>
          <w:rStyle w:val="aa"/>
          <w:color w:val="000000"/>
          <w:lang w:val="uk-UA"/>
        </w:rPr>
        <w:t xml:space="preserve"> </w:t>
      </w:r>
      <w:r w:rsidRPr="000B6CF1">
        <w:rPr>
          <w:rStyle w:val="aa"/>
          <w:rFonts w:eastAsia="Times New Roman" w:cs="Times New Roman"/>
          <w:color w:val="000000"/>
          <w:sz w:val="18"/>
          <w:szCs w:val="18"/>
          <w:lang w:val="uk-UA"/>
        </w:rPr>
        <w:t xml:space="preserve">                                                                                                                                                                                  (посада)</w:t>
      </w:r>
      <w:r w:rsidRPr="000B6CF1">
        <w:rPr>
          <w:rStyle w:val="aa"/>
          <w:color w:val="000000"/>
          <w:lang w:val="uk-UA"/>
        </w:rPr>
        <w:t xml:space="preserve">  </w:t>
      </w:r>
    </w:p>
    <w:p w:rsidR="00132C98" w:rsidRPr="000B6CF1" w:rsidRDefault="00C027AB">
      <w:pPr>
        <w:pStyle w:val="Standard"/>
        <w:jc w:val="both"/>
        <w:rPr>
          <w:lang w:val="uk-UA"/>
        </w:rPr>
      </w:pPr>
      <w:r w:rsidRPr="000B6CF1">
        <w:rPr>
          <w:rStyle w:val="aa"/>
          <w:lang w:val="uk-UA"/>
        </w:rPr>
        <w:t>1</w:t>
      </w:r>
      <w:r w:rsidRPr="000B6CF1">
        <w:rPr>
          <w:rStyle w:val="aa"/>
          <w:rFonts w:cs="Times New Roman"/>
          <w:sz w:val="21"/>
          <w:szCs w:val="21"/>
          <w:lang w:val="uk-UA"/>
        </w:rPr>
        <w:t>__________________________________________________________________</w:t>
      </w:r>
      <w:r w:rsidRPr="000B6CF1">
        <w:rPr>
          <w:rStyle w:val="aa"/>
          <w:rFonts w:cs="Times New Roman"/>
          <w:sz w:val="21"/>
          <w:szCs w:val="21"/>
          <w:lang w:val="uk-UA"/>
        </w:rPr>
        <w:t>_______________________</w:t>
      </w:r>
      <w:r w:rsidRPr="000B6CF1">
        <w:rPr>
          <w:lang w:val="uk-UA"/>
        </w:rPr>
        <w:t>,</w:t>
      </w:r>
      <w:r w:rsidRPr="000B6CF1">
        <w:rPr>
          <w:lang w:val="uk-UA"/>
        </w:rPr>
        <w:br/>
      </w:r>
      <w:r w:rsidRPr="000B6CF1">
        <w:rPr>
          <w:rStyle w:val="aa"/>
          <w:sz w:val="14"/>
          <w:lang w:val="uk-UA"/>
        </w:rPr>
        <w:tab/>
      </w:r>
      <w:r w:rsidRPr="000B6CF1">
        <w:rPr>
          <w:rStyle w:val="aa"/>
          <w:sz w:val="14"/>
          <w:lang w:val="uk-UA"/>
        </w:rPr>
        <w:tab/>
      </w:r>
      <w:r w:rsidRPr="000B6CF1">
        <w:rPr>
          <w:rStyle w:val="aa"/>
          <w:sz w:val="14"/>
          <w:lang w:val="uk-UA"/>
        </w:rPr>
        <w:tab/>
      </w:r>
      <w:r w:rsidRPr="000B6CF1">
        <w:rPr>
          <w:rStyle w:val="aa"/>
          <w:sz w:val="18"/>
          <w:szCs w:val="18"/>
          <w:lang w:val="uk-UA"/>
        </w:rPr>
        <w:t>(прізвище, ім’я, по батькові )</w:t>
      </w:r>
      <w:r w:rsidRPr="000B6CF1">
        <w:rPr>
          <w:rStyle w:val="aa"/>
          <w:sz w:val="14"/>
          <w:lang w:val="uk-UA"/>
        </w:rPr>
        <w:tab/>
      </w:r>
      <w:r w:rsidRPr="000B6CF1">
        <w:rPr>
          <w:rStyle w:val="aa"/>
          <w:sz w:val="14"/>
          <w:lang w:val="uk-UA"/>
        </w:rPr>
        <w:tab/>
      </w:r>
      <w:r w:rsidRPr="000B6CF1">
        <w:rPr>
          <w:rStyle w:val="aa"/>
          <w:sz w:val="14"/>
          <w:lang w:val="uk-UA"/>
        </w:rPr>
        <w:tab/>
      </w:r>
      <w:r w:rsidRPr="000B6CF1">
        <w:rPr>
          <w:rStyle w:val="aa"/>
          <w:sz w:val="14"/>
          <w:lang w:val="uk-UA"/>
        </w:rPr>
        <w:tab/>
      </w:r>
      <w:r w:rsidRPr="000B6CF1">
        <w:rPr>
          <w:rStyle w:val="aa"/>
          <w:sz w:val="14"/>
          <w:lang w:val="uk-UA"/>
        </w:rPr>
        <w:t xml:space="preserve">                                                </w:t>
      </w:r>
      <w:r w:rsidRPr="000B6CF1">
        <w:rPr>
          <w:rStyle w:val="aa"/>
          <w:sz w:val="18"/>
          <w:szCs w:val="18"/>
          <w:lang w:val="uk-UA"/>
        </w:rPr>
        <w:t xml:space="preserve"> </w:t>
      </w:r>
      <w:r w:rsidRPr="000B6CF1">
        <w:rPr>
          <w:rStyle w:val="aa"/>
          <w:rFonts w:eastAsia="Times New Roman" w:cs="Times New Roman"/>
          <w:lang w:val="uk-UA"/>
        </w:rPr>
        <w:t xml:space="preserve"> </w:t>
      </w:r>
      <w:r w:rsidRPr="000B6CF1">
        <w:rPr>
          <w:lang w:val="uk-UA"/>
        </w:rPr>
        <w:br/>
      </w:r>
      <w:r w:rsidRPr="000B6CF1">
        <w:rPr>
          <w:rStyle w:val="aa"/>
          <w:sz w:val="14"/>
          <w:lang w:val="uk-UA"/>
        </w:rPr>
        <w:tab/>
      </w:r>
      <w:r w:rsidRPr="000B6CF1">
        <w:rPr>
          <w:rStyle w:val="aa"/>
          <w:sz w:val="14"/>
          <w:lang w:val="uk-UA"/>
        </w:rPr>
        <w:tab/>
      </w:r>
      <w:r w:rsidRPr="000B6CF1">
        <w:rPr>
          <w:rStyle w:val="aa"/>
          <w:sz w:val="14"/>
          <w:lang w:val="uk-UA"/>
        </w:rPr>
        <w:tab/>
      </w:r>
    </w:p>
    <w:p w:rsidR="00132C98" w:rsidRPr="000B6CF1" w:rsidRDefault="00C027AB">
      <w:pPr>
        <w:pStyle w:val="Standard"/>
        <w:jc w:val="both"/>
        <w:rPr>
          <w:lang w:val="uk-UA"/>
        </w:rPr>
      </w:pPr>
      <w:r w:rsidRPr="000B6CF1">
        <w:rPr>
          <w:rStyle w:val="aa"/>
          <w:lang w:val="uk-UA"/>
        </w:rPr>
        <w:t>2</w:t>
      </w:r>
      <w:r w:rsidRPr="000B6CF1">
        <w:rPr>
          <w:rStyle w:val="aa"/>
          <w:rFonts w:cs="Times New Roman"/>
          <w:sz w:val="21"/>
          <w:szCs w:val="21"/>
          <w:lang w:val="uk-UA"/>
        </w:rPr>
        <w:t>__________________________________________________________________________________________</w:t>
      </w:r>
      <w:r w:rsidRPr="000B6CF1">
        <w:rPr>
          <w:lang w:val="uk-UA"/>
        </w:rPr>
        <w:t>,</w:t>
      </w:r>
      <w:r w:rsidRPr="000B6CF1">
        <w:rPr>
          <w:lang w:val="uk-UA"/>
        </w:rPr>
        <w:br/>
      </w:r>
      <w:r w:rsidRPr="000B6CF1">
        <w:rPr>
          <w:rStyle w:val="aa"/>
          <w:sz w:val="14"/>
          <w:lang w:val="uk-UA"/>
        </w:rPr>
        <w:tab/>
      </w:r>
      <w:r w:rsidRPr="000B6CF1">
        <w:rPr>
          <w:rStyle w:val="aa"/>
          <w:sz w:val="14"/>
          <w:lang w:val="uk-UA"/>
        </w:rPr>
        <w:tab/>
      </w:r>
      <w:r w:rsidRPr="000B6CF1">
        <w:rPr>
          <w:rStyle w:val="aa"/>
          <w:sz w:val="14"/>
          <w:lang w:val="uk-UA"/>
        </w:rPr>
        <w:tab/>
      </w:r>
      <w:r w:rsidRPr="000B6CF1">
        <w:rPr>
          <w:rStyle w:val="aa"/>
          <w:sz w:val="18"/>
          <w:szCs w:val="18"/>
          <w:lang w:val="uk-UA"/>
        </w:rPr>
        <w:t>(прізвище, ім’я, по батькові )</w:t>
      </w:r>
      <w:r w:rsidRPr="000B6CF1">
        <w:rPr>
          <w:rStyle w:val="aa"/>
          <w:sz w:val="14"/>
          <w:lang w:val="uk-UA"/>
        </w:rPr>
        <w:tab/>
      </w:r>
    </w:p>
    <w:p w:rsidR="00132C98" w:rsidRPr="000B6CF1" w:rsidRDefault="00132C98">
      <w:pPr>
        <w:pStyle w:val="Standard"/>
        <w:jc w:val="both"/>
        <w:rPr>
          <w:sz w:val="14"/>
          <w:lang w:val="uk-UA"/>
        </w:rPr>
      </w:pPr>
    </w:p>
    <w:p w:rsidR="00132C98" w:rsidRPr="000B6CF1" w:rsidRDefault="00C027AB">
      <w:pPr>
        <w:pStyle w:val="Standard"/>
        <w:jc w:val="center"/>
        <w:rPr>
          <w:lang w:val="uk-UA"/>
        </w:rPr>
      </w:pPr>
      <w:r w:rsidRPr="000B6CF1">
        <w:rPr>
          <w:lang w:val="uk-UA"/>
        </w:rPr>
        <w:t>представни</w:t>
      </w:r>
      <w:r w:rsidRPr="000B6CF1">
        <w:rPr>
          <w:lang w:val="uk-UA"/>
        </w:rPr>
        <w:t>ка Споживача</w:t>
      </w:r>
      <w:r w:rsidRPr="000B6CF1">
        <w:rPr>
          <w:rStyle w:val="aa"/>
          <w:rFonts w:cs="Times New Roman"/>
          <w:sz w:val="21"/>
          <w:szCs w:val="21"/>
          <w:lang w:val="uk-UA"/>
        </w:rPr>
        <w:t>__________________________________________________________________</w:t>
      </w:r>
      <w:r w:rsidRPr="000B6CF1">
        <w:rPr>
          <w:rStyle w:val="aa"/>
          <w:rFonts w:cs="Times New Roman"/>
          <w:sz w:val="21"/>
          <w:szCs w:val="21"/>
          <w:lang w:val="uk-UA"/>
        </w:rPr>
        <w:lastRenderedPageBreak/>
        <w:tab/>
        <w:t xml:space="preserve">                               </w:t>
      </w:r>
      <w:r w:rsidRPr="000B6CF1">
        <w:rPr>
          <w:rStyle w:val="aa"/>
          <w:rFonts w:cs="Times New Roman"/>
          <w:sz w:val="14"/>
          <w:szCs w:val="21"/>
          <w:lang w:val="uk-UA"/>
        </w:rPr>
        <w:t xml:space="preserve">   </w:t>
      </w:r>
      <w:r w:rsidRPr="000B6CF1">
        <w:rPr>
          <w:rStyle w:val="aa"/>
          <w:rFonts w:cs="Times New Roman"/>
          <w:sz w:val="18"/>
          <w:szCs w:val="18"/>
          <w:lang w:val="uk-UA"/>
        </w:rPr>
        <w:t>(назва підприємства, адреса)</w:t>
      </w:r>
      <w:r w:rsidRPr="000B6CF1">
        <w:rPr>
          <w:rStyle w:val="aa"/>
          <w:sz w:val="14"/>
          <w:lang w:val="uk-UA"/>
        </w:rPr>
        <w:tab/>
      </w:r>
      <w:r w:rsidRPr="000B6CF1">
        <w:rPr>
          <w:rStyle w:val="aa"/>
          <w:sz w:val="14"/>
          <w:lang w:val="uk-UA"/>
        </w:rPr>
        <w:tab/>
      </w:r>
      <w:r w:rsidRPr="000B6CF1">
        <w:rPr>
          <w:rStyle w:val="aa"/>
          <w:sz w:val="14"/>
          <w:lang w:val="uk-UA"/>
        </w:rPr>
        <w:tab/>
        <w:t xml:space="preserve">               </w:t>
      </w:r>
    </w:p>
    <w:p w:rsidR="00132C98" w:rsidRPr="000B6CF1" w:rsidRDefault="00C027AB">
      <w:pPr>
        <w:pStyle w:val="Standard"/>
        <w:jc w:val="center"/>
        <w:rPr>
          <w:lang w:val="uk-UA"/>
        </w:rPr>
      </w:pPr>
      <w:r w:rsidRPr="000B6CF1">
        <w:rPr>
          <w:lang w:val="uk-UA"/>
        </w:rPr>
        <w:t>в особі </w:t>
      </w:r>
      <w:r w:rsidRPr="000B6CF1">
        <w:rPr>
          <w:rStyle w:val="aa"/>
          <w:rFonts w:cs="Times New Roman"/>
          <w:sz w:val="21"/>
          <w:szCs w:val="21"/>
          <w:lang w:val="uk-UA"/>
        </w:rPr>
        <w:t>____________________________________________________________________________________</w:t>
      </w:r>
      <w:r w:rsidRPr="000B6CF1">
        <w:rPr>
          <w:rStyle w:val="aa"/>
          <w:rFonts w:cs="Times New Roman"/>
          <w:sz w:val="21"/>
          <w:szCs w:val="21"/>
          <w:lang w:val="uk-UA"/>
        </w:rPr>
        <w:tab/>
      </w:r>
      <w:r w:rsidRPr="000B6CF1">
        <w:rPr>
          <w:rStyle w:val="aa"/>
          <w:rFonts w:cs="Times New Roman"/>
          <w:sz w:val="18"/>
          <w:szCs w:val="18"/>
          <w:lang w:val="uk-UA"/>
        </w:rPr>
        <w:t>(по</w:t>
      </w:r>
      <w:r w:rsidRPr="000B6CF1">
        <w:rPr>
          <w:rStyle w:val="aa"/>
          <w:rFonts w:cs="Times New Roman"/>
          <w:sz w:val="18"/>
          <w:szCs w:val="18"/>
          <w:lang w:val="uk-UA"/>
        </w:rPr>
        <w:t>сада, прізвище, ім’я, по батькові )</w:t>
      </w:r>
      <w:r w:rsidRPr="000B6CF1">
        <w:rPr>
          <w:lang w:val="uk-UA"/>
        </w:rPr>
        <w:br/>
      </w:r>
      <w:r w:rsidRPr="000B6CF1">
        <w:rPr>
          <w:rStyle w:val="aa"/>
          <w:sz w:val="14"/>
          <w:lang w:val="uk-UA"/>
        </w:rPr>
        <w:tab/>
      </w:r>
      <w:r w:rsidRPr="000B6CF1">
        <w:rPr>
          <w:rStyle w:val="aa"/>
          <w:sz w:val="14"/>
          <w:lang w:val="uk-UA"/>
        </w:rPr>
        <w:tab/>
      </w:r>
    </w:p>
    <w:p w:rsidR="00132C98" w:rsidRPr="000B6CF1" w:rsidRDefault="00C027AB">
      <w:pPr>
        <w:pStyle w:val="Standard"/>
        <w:jc w:val="both"/>
        <w:rPr>
          <w:lang w:val="uk-UA"/>
        </w:rPr>
      </w:pPr>
      <w:r w:rsidRPr="000B6CF1">
        <w:rPr>
          <w:rStyle w:val="aa"/>
          <w:color w:val="000000"/>
          <w:lang w:val="uk-UA"/>
        </w:rPr>
        <w:t>представника к</w:t>
      </w:r>
      <w:r w:rsidRPr="000B6CF1">
        <w:rPr>
          <w:rStyle w:val="aa"/>
          <w:color w:val="000000"/>
          <w:lang w:val="uk-UA"/>
        </w:rPr>
        <w:t xml:space="preserve">онтролюючої служби </w:t>
      </w:r>
      <w:r w:rsidRPr="000B6CF1">
        <w:rPr>
          <w:rStyle w:val="aa"/>
          <w:color w:val="000000"/>
          <w:lang w:val="uk-UA"/>
        </w:rPr>
        <w:t>в особі    </w:t>
      </w:r>
      <w:r w:rsidRPr="000B6CF1">
        <w:rPr>
          <w:rStyle w:val="aa"/>
          <w:rFonts w:cs="Times New Roman"/>
          <w:color w:val="000000"/>
          <w:sz w:val="21"/>
          <w:szCs w:val="21"/>
          <w:lang w:val="uk-UA"/>
        </w:rPr>
        <w:t>_____________________________________________</w:t>
      </w:r>
      <w:r w:rsidRPr="000B6CF1">
        <w:rPr>
          <w:rStyle w:val="aa"/>
          <w:rFonts w:cs="Times New Roman"/>
          <w:color w:val="000000"/>
          <w:sz w:val="21"/>
          <w:szCs w:val="21"/>
          <w:lang w:val="uk-UA"/>
        </w:rPr>
        <w:tab/>
      </w:r>
    </w:p>
    <w:p w:rsidR="00132C98" w:rsidRPr="000B6CF1" w:rsidRDefault="00C027AB">
      <w:pPr>
        <w:pStyle w:val="Standard"/>
        <w:jc w:val="both"/>
        <w:rPr>
          <w:lang w:val="uk-UA"/>
        </w:rPr>
      </w:pPr>
      <w:r w:rsidRPr="000B6CF1">
        <w:rPr>
          <w:rStyle w:val="aa"/>
          <w:rFonts w:eastAsia="Times New Roman" w:cs="Times New Roman"/>
          <w:color w:val="000000"/>
          <w:lang w:val="uk-UA"/>
        </w:rPr>
        <w:t xml:space="preserve">                                                                                                 </w:t>
      </w:r>
      <w:r w:rsidRPr="000B6CF1">
        <w:rPr>
          <w:rStyle w:val="aa"/>
          <w:color w:val="000000"/>
          <w:sz w:val="18"/>
          <w:szCs w:val="18"/>
          <w:lang w:val="uk-UA"/>
        </w:rPr>
        <w:t xml:space="preserve">(назва </w:t>
      </w:r>
      <w:r w:rsidRPr="000B6CF1">
        <w:rPr>
          <w:rStyle w:val="aa"/>
          <w:color w:val="000000"/>
          <w:sz w:val="18"/>
          <w:szCs w:val="18"/>
          <w:lang w:val="uk-UA"/>
        </w:rPr>
        <w:t>контролюючої служби</w:t>
      </w:r>
      <w:r w:rsidRPr="000B6CF1">
        <w:rPr>
          <w:rStyle w:val="aa"/>
          <w:color w:val="000000"/>
          <w:sz w:val="18"/>
          <w:szCs w:val="18"/>
          <w:lang w:val="uk-UA"/>
        </w:rPr>
        <w:t>)</w:t>
      </w:r>
    </w:p>
    <w:p w:rsidR="00132C98" w:rsidRPr="000B6CF1" w:rsidRDefault="00C027AB">
      <w:pPr>
        <w:pStyle w:val="Standard"/>
        <w:jc w:val="both"/>
        <w:rPr>
          <w:lang w:val="uk-UA"/>
        </w:rPr>
      </w:pPr>
      <w:r w:rsidRPr="000B6CF1">
        <w:rPr>
          <w:rStyle w:val="aa"/>
          <w:color w:val="000000"/>
          <w:lang w:val="uk-UA"/>
        </w:rPr>
        <w:t>в</w:t>
      </w:r>
      <w:r w:rsidRPr="000B6CF1">
        <w:rPr>
          <w:rStyle w:val="aa"/>
          <w:color w:val="000000"/>
          <w:lang w:val="uk-UA"/>
        </w:rPr>
        <w:t xml:space="preserve"> особі </w:t>
      </w:r>
      <w:r w:rsidRPr="000B6CF1">
        <w:rPr>
          <w:rStyle w:val="aa"/>
          <w:rFonts w:cs="Times New Roman"/>
          <w:color w:val="000000"/>
          <w:sz w:val="21"/>
          <w:szCs w:val="21"/>
          <w:lang w:val="uk-UA"/>
        </w:rPr>
        <w:t>____________________________________________________________</w:t>
      </w:r>
      <w:r w:rsidRPr="000B6CF1">
        <w:rPr>
          <w:rStyle w:val="aa"/>
          <w:rFonts w:cs="Times New Roman"/>
          <w:color w:val="000000"/>
          <w:sz w:val="21"/>
          <w:szCs w:val="21"/>
          <w:lang w:val="uk-UA"/>
        </w:rPr>
        <w:tab/>
        <w:t>_________________________</w:t>
      </w:r>
      <w:r w:rsidRPr="000B6CF1">
        <w:rPr>
          <w:rStyle w:val="aa"/>
          <w:rFonts w:cs="Times New Roman"/>
          <w:color w:val="000000"/>
          <w:sz w:val="21"/>
          <w:szCs w:val="21"/>
          <w:lang w:val="uk-UA"/>
        </w:rPr>
        <w:tab/>
      </w:r>
    </w:p>
    <w:p w:rsidR="00132C98" w:rsidRPr="000B6CF1" w:rsidRDefault="00C027AB">
      <w:pPr>
        <w:pStyle w:val="Standard"/>
        <w:spacing w:line="240" w:lineRule="exact"/>
        <w:jc w:val="both"/>
        <w:rPr>
          <w:lang w:val="uk-UA"/>
        </w:rPr>
      </w:pPr>
      <w:r w:rsidRPr="000B6CF1">
        <w:rPr>
          <w:rStyle w:val="aa"/>
          <w:rFonts w:eastAsia="Times New Roman" w:cs="Times New Roman"/>
          <w:color w:val="000000"/>
          <w:sz w:val="21"/>
          <w:szCs w:val="21"/>
          <w:lang w:val="uk-UA"/>
        </w:rPr>
        <w:t xml:space="preserve">                                            </w:t>
      </w:r>
      <w:r w:rsidRPr="000B6CF1">
        <w:rPr>
          <w:rStyle w:val="aa"/>
          <w:color w:val="000000"/>
          <w:sz w:val="18"/>
          <w:szCs w:val="18"/>
          <w:lang w:val="uk-UA"/>
        </w:rPr>
        <w:t>(посада, прізвище, ім’я, по батькові )</w:t>
      </w:r>
      <w:r w:rsidRPr="000B6CF1">
        <w:rPr>
          <w:rStyle w:val="aa"/>
          <w:color w:val="000000"/>
          <w:sz w:val="21"/>
          <w:szCs w:val="21"/>
          <w:lang w:val="uk-UA"/>
        </w:rPr>
        <w:t xml:space="preserve">  </w:t>
      </w:r>
      <w:r w:rsidRPr="000B6CF1">
        <w:rPr>
          <w:rStyle w:val="aa"/>
          <w:color w:val="000000"/>
          <w:sz w:val="21"/>
          <w:szCs w:val="21"/>
          <w:lang w:val="uk-UA"/>
        </w:rPr>
        <w:tab/>
      </w:r>
    </w:p>
    <w:p w:rsidR="00132C98" w:rsidRPr="000B6CF1" w:rsidRDefault="00C027AB">
      <w:pPr>
        <w:pStyle w:val="Standard"/>
        <w:jc w:val="both"/>
        <w:rPr>
          <w:lang w:val="uk-UA"/>
        </w:rPr>
      </w:pPr>
      <w:r w:rsidRPr="000B6CF1">
        <w:rPr>
          <w:rStyle w:val="aa"/>
          <w:color w:val="000000"/>
          <w:lang w:val="uk-UA"/>
        </w:rPr>
        <w:t xml:space="preserve">склали дійсний  акт у  тому,   що   </w:t>
      </w:r>
      <w:r w:rsidRPr="000B6CF1">
        <w:rPr>
          <w:rStyle w:val="aa"/>
          <w:color w:val="000000"/>
          <w:lang w:val="uk-UA"/>
        </w:rPr>
        <w:t xml:space="preserve">відповідно до  п. 2.3 розділу </w:t>
      </w:r>
      <w:r w:rsidRPr="000B6CF1">
        <w:rPr>
          <w:rStyle w:val="aa"/>
          <w:color w:val="000000"/>
          <w:lang w:val="uk-UA"/>
        </w:rPr>
        <w:t>VII</w:t>
      </w:r>
      <w:r w:rsidRPr="000B6CF1">
        <w:rPr>
          <w:rStyle w:val="aa"/>
          <w:color w:val="000000"/>
          <w:lang w:val="uk-UA"/>
        </w:rPr>
        <w:t xml:space="preserve">  Прав</w:t>
      </w:r>
      <w:r w:rsidRPr="000B6CF1">
        <w:rPr>
          <w:rStyle w:val="aa"/>
          <w:color w:val="000000"/>
          <w:lang w:val="uk-UA"/>
        </w:rPr>
        <w:t xml:space="preserve">ил приймання стічних вод до системи централізованого водовідведення м. Хмельницького, затверджених Хмельницькою міською радою </w:t>
      </w:r>
      <w:r w:rsidRPr="000B6CF1">
        <w:rPr>
          <w:rStyle w:val="aa"/>
          <w:color w:val="000000"/>
          <w:lang w:val="uk-UA"/>
        </w:rPr>
        <w:t xml:space="preserve"> проведено відбір </w:t>
      </w:r>
      <w:r w:rsidRPr="000B6CF1">
        <w:rPr>
          <w:rStyle w:val="aa"/>
          <w:color w:val="000000"/>
          <w:lang w:val="uk-UA"/>
        </w:rPr>
        <w:t xml:space="preserve">проб </w:t>
      </w:r>
      <w:r w:rsidRPr="000B6CF1">
        <w:rPr>
          <w:rStyle w:val="aa"/>
          <w:color w:val="000000"/>
          <w:lang w:val="uk-UA"/>
        </w:rPr>
        <w:t xml:space="preserve"> стічних вод </w:t>
      </w:r>
      <w:r w:rsidRPr="000B6CF1">
        <w:rPr>
          <w:rStyle w:val="aa"/>
          <w:color w:val="000000"/>
          <w:lang w:val="uk-UA"/>
        </w:rPr>
        <w:t>зазначеного підприємства.</w:t>
      </w:r>
    </w:p>
    <w:p w:rsidR="00132C98" w:rsidRPr="000B6CF1" w:rsidRDefault="00C027AB">
      <w:pPr>
        <w:pStyle w:val="Standard"/>
        <w:jc w:val="both"/>
        <w:rPr>
          <w:lang w:val="uk-UA"/>
        </w:rPr>
      </w:pPr>
      <w:r w:rsidRPr="000B6CF1">
        <w:rPr>
          <w:rStyle w:val="StrongEmphasis"/>
          <w:lang w:val="uk-UA"/>
        </w:rPr>
        <w:t>Мета відбору</w:t>
      </w:r>
      <w:r w:rsidRPr="000B6CF1">
        <w:rPr>
          <w:lang w:val="uk-UA"/>
        </w:rPr>
        <w:t xml:space="preserve">: лабораторне дослідження </w:t>
      </w:r>
      <w:r w:rsidRPr="000B6CF1">
        <w:rPr>
          <w:rStyle w:val="aa"/>
          <w:lang w:val="uk-UA"/>
        </w:rPr>
        <w:t>промислових стічних вод, та їх</w:t>
      </w:r>
      <w:r w:rsidRPr="000B6CF1">
        <w:rPr>
          <w:rStyle w:val="aa"/>
          <w:lang w:val="uk-UA"/>
        </w:rPr>
        <w:t xml:space="preserve"> вплив  на роботу   </w:t>
      </w:r>
      <w:r w:rsidRPr="000B6CF1">
        <w:rPr>
          <w:rStyle w:val="aa"/>
          <w:b/>
          <w:bCs/>
          <w:lang w:val="uk-UA"/>
        </w:rPr>
        <w:t>мереж водовідведення</w:t>
      </w:r>
      <w:r w:rsidRPr="000B6CF1">
        <w:rPr>
          <w:rStyle w:val="aa"/>
          <w:lang w:val="uk-UA"/>
        </w:rPr>
        <w:t xml:space="preserve"> та очисних  споруд міста Хмельницького.</w:t>
      </w:r>
    </w:p>
    <w:p w:rsidR="00132C98" w:rsidRPr="000B6CF1" w:rsidRDefault="00C027AB">
      <w:pPr>
        <w:pStyle w:val="Textbody"/>
        <w:jc w:val="both"/>
        <w:rPr>
          <w:lang w:val="uk-UA"/>
        </w:rPr>
      </w:pPr>
      <w:r w:rsidRPr="000B6CF1">
        <w:rPr>
          <w:rStyle w:val="StrongEmphasis"/>
          <w:lang w:val="uk-UA"/>
        </w:rPr>
        <w:t>Ч</w:t>
      </w:r>
      <w:r w:rsidRPr="000B6CF1">
        <w:rPr>
          <w:rStyle w:val="StrongEmphasis"/>
          <w:lang w:val="uk-UA"/>
        </w:rPr>
        <w:t xml:space="preserve">ас відбору </w:t>
      </w:r>
      <w:r w:rsidRPr="000B6CF1">
        <w:rPr>
          <w:lang w:val="uk-UA"/>
        </w:rPr>
        <w:t>_____________________________________________________________________</w:t>
      </w:r>
    </w:p>
    <w:p w:rsidR="00132C98" w:rsidRPr="000B6CF1" w:rsidRDefault="00C027AB">
      <w:pPr>
        <w:pStyle w:val="Textbody"/>
        <w:jc w:val="both"/>
        <w:rPr>
          <w:lang w:val="uk-UA"/>
        </w:rPr>
      </w:pPr>
      <w:r w:rsidRPr="000B6CF1">
        <w:rPr>
          <w:rStyle w:val="StrongEmphasis"/>
          <w:lang w:val="uk-UA"/>
        </w:rPr>
        <w:t>Вид проб ___________________</w:t>
      </w:r>
      <w:r w:rsidRPr="000B6CF1">
        <w:rPr>
          <w:rStyle w:val="StrongEmphasis"/>
          <w:lang w:val="uk-UA"/>
        </w:rPr>
        <w:t>____________________________________________________</w:t>
      </w:r>
    </w:p>
    <w:p w:rsidR="00132C98" w:rsidRPr="000B6CF1" w:rsidRDefault="00C027AB">
      <w:pPr>
        <w:pStyle w:val="Standard"/>
        <w:jc w:val="both"/>
        <w:rPr>
          <w:b/>
          <w:bCs/>
          <w:color w:val="000000"/>
          <w:lang w:val="uk-UA"/>
        </w:rPr>
      </w:pPr>
      <w:r w:rsidRPr="000B6CF1">
        <w:rPr>
          <w:b/>
          <w:bCs/>
          <w:color w:val="000000"/>
          <w:lang w:val="uk-UA"/>
        </w:rPr>
        <w:t xml:space="preserve">Відомості </w:t>
      </w:r>
      <w:r w:rsidRPr="000B6CF1">
        <w:rPr>
          <w:b/>
          <w:bCs/>
          <w:color w:val="000000"/>
          <w:lang w:val="uk-UA"/>
        </w:rPr>
        <w:t>про відібрану пробу:</w:t>
      </w:r>
    </w:p>
    <w:p w:rsidR="00132C98" w:rsidRPr="000B6CF1" w:rsidRDefault="00C027AB">
      <w:pPr>
        <w:pStyle w:val="Standard"/>
        <w:jc w:val="both"/>
        <w:rPr>
          <w:lang w:val="uk-UA"/>
        </w:rPr>
      </w:pPr>
      <w:r w:rsidRPr="000B6CF1">
        <w:rPr>
          <w:rStyle w:val="aa"/>
          <w:color w:val="000000"/>
          <w:lang w:val="uk-UA"/>
        </w:rPr>
        <w:t>Температура проби_____________</w:t>
      </w:r>
      <w:r w:rsidRPr="000B6CF1">
        <w:rPr>
          <w:rStyle w:val="aa"/>
          <w:rFonts w:cs="Times New Roman"/>
          <w:color w:val="000000"/>
          <w:lang w:val="uk-UA"/>
        </w:rPr>
        <w:t>º</w:t>
      </w:r>
      <w:r w:rsidRPr="000B6CF1">
        <w:rPr>
          <w:rStyle w:val="aa"/>
          <w:color w:val="000000"/>
          <w:lang w:val="uk-UA"/>
        </w:rPr>
        <w:t xml:space="preserve"> С</w:t>
      </w:r>
    </w:p>
    <w:p w:rsidR="00132C98" w:rsidRPr="000B6CF1" w:rsidRDefault="00C027AB">
      <w:pPr>
        <w:pStyle w:val="Standard"/>
        <w:jc w:val="both"/>
        <w:rPr>
          <w:lang w:val="uk-UA"/>
        </w:rPr>
      </w:pPr>
      <w:r w:rsidRPr="000B6CF1">
        <w:rPr>
          <w:rStyle w:val="aa"/>
          <w:color w:val="000000"/>
          <w:lang w:val="uk-UA"/>
        </w:rPr>
        <w:t>Об'єм</w:t>
      </w:r>
      <w:r w:rsidRPr="000B6CF1">
        <w:rPr>
          <w:rStyle w:val="aa"/>
          <w:color w:val="000000"/>
          <w:lang w:val="uk-UA"/>
        </w:rPr>
        <w:t xml:space="preserve"> робочої проби ________ л. , тара №_______</w:t>
      </w:r>
    </w:p>
    <w:p w:rsidR="00132C98" w:rsidRPr="000B6CF1" w:rsidRDefault="00C027AB">
      <w:pPr>
        <w:pStyle w:val="Standard"/>
        <w:jc w:val="both"/>
        <w:rPr>
          <w:lang w:val="uk-UA"/>
        </w:rPr>
      </w:pPr>
      <w:r w:rsidRPr="000B6CF1">
        <w:rPr>
          <w:rStyle w:val="aa"/>
          <w:color w:val="000000"/>
          <w:lang w:val="uk-UA"/>
        </w:rPr>
        <w:t>Об'єм</w:t>
      </w:r>
      <w:r w:rsidRPr="000B6CF1">
        <w:rPr>
          <w:rStyle w:val="aa"/>
          <w:color w:val="000000"/>
          <w:lang w:val="uk-UA"/>
        </w:rPr>
        <w:t xml:space="preserve"> проби для Споживача ________ л. , тара №______</w:t>
      </w:r>
    </w:p>
    <w:p w:rsidR="00132C98" w:rsidRPr="000B6CF1" w:rsidRDefault="00C027AB">
      <w:pPr>
        <w:pStyle w:val="Standard"/>
        <w:jc w:val="both"/>
        <w:rPr>
          <w:lang w:val="uk-UA"/>
        </w:rPr>
      </w:pPr>
      <w:r w:rsidRPr="000B6CF1">
        <w:rPr>
          <w:rStyle w:val="aa"/>
          <w:color w:val="000000"/>
          <w:lang w:val="uk-UA"/>
        </w:rPr>
        <w:t>Об'єм</w:t>
      </w:r>
      <w:r w:rsidRPr="000B6CF1">
        <w:rPr>
          <w:rStyle w:val="aa"/>
          <w:color w:val="000000"/>
          <w:lang w:val="uk-UA"/>
        </w:rPr>
        <w:t xml:space="preserve"> контрольної (арбітражної) проби________ л. , тара №_______</w:t>
      </w:r>
    </w:p>
    <w:p w:rsidR="00132C98" w:rsidRPr="000B6CF1" w:rsidRDefault="00C027AB">
      <w:pPr>
        <w:pStyle w:val="Standard"/>
        <w:jc w:val="both"/>
        <w:rPr>
          <w:color w:val="000000"/>
          <w:lang w:val="uk-UA"/>
        </w:rPr>
      </w:pPr>
      <w:r w:rsidRPr="000B6CF1">
        <w:rPr>
          <w:color w:val="000000"/>
          <w:lang w:val="uk-UA"/>
        </w:rPr>
        <w:tab/>
      </w:r>
    </w:p>
    <w:p w:rsidR="00132C98" w:rsidRPr="000B6CF1" w:rsidRDefault="00C027AB">
      <w:pPr>
        <w:pStyle w:val="Standard"/>
        <w:jc w:val="both"/>
        <w:rPr>
          <w:lang w:val="uk-UA"/>
        </w:rPr>
      </w:pPr>
      <w:r w:rsidRPr="000B6CF1">
        <w:rPr>
          <w:rStyle w:val="aa"/>
          <w:color w:val="000000"/>
          <w:lang w:val="uk-UA"/>
        </w:rPr>
        <w:t xml:space="preserve">Контрольна проба опечатана та </w:t>
      </w:r>
      <w:r w:rsidRPr="000B6CF1">
        <w:rPr>
          <w:rStyle w:val="aa"/>
          <w:color w:val="000000"/>
          <w:lang w:val="uk-UA"/>
        </w:rPr>
        <w:t xml:space="preserve">зберігається  у  холодильній шафі  лабораторії                      МКП </w:t>
      </w:r>
      <w:r w:rsidRPr="000B6CF1">
        <w:rPr>
          <w:rStyle w:val="aa"/>
          <w:rFonts w:eastAsia="Times New Roman" w:cs="Times New Roman"/>
          <w:color w:val="000000"/>
          <w:spacing w:val="-3"/>
          <w:shd w:val="clear" w:color="auto" w:fill="FFFFFF"/>
          <w:lang w:val="uk-UA" w:bidi="ar-SA"/>
        </w:rPr>
        <w:t xml:space="preserve">«Хмельницькводоканал» </w:t>
      </w:r>
      <w:r w:rsidRPr="000B6CF1">
        <w:rPr>
          <w:rStyle w:val="aa"/>
          <w:color w:val="000000"/>
          <w:lang w:val="uk-UA"/>
        </w:rPr>
        <w:t>три доби з моменту відбору проби.</w:t>
      </w:r>
    </w:p>
    <w:p w:rsidR="00132C98" w:rsidRPr="000B6CF1" w:rsidRDefault="00C027AB">
      <w:pPr>
        <w:pStyle w:val="Standard"/>
        <w:jc w:val="both"/>
        <w:rPr>
          <w:lang w:val="uk-UA"/>
        </w:rPr>
      </w:pPr>
      <w:r w:rsidRPr="000B6CF1">
        <w:rPr>
          <w:rStyle w:val="aa"/>
          <w:b/>
          <w:bCs/>
          <w:color w:val="000000"/>
          <w:lang w:val="uk-UA"/>
        </w:rPr>
        <w:t xml:space="preserve">Особливі відмітки: </w:t>
      </w:r>
      <w:r w:rsidRPr="000B6CF1">
        <w:rPr>
          <w:rStyle w:val="aa"/>
          <w:color w:val="000000"/>
          <w:lang w:val="uk-UA"/>
        </w:rPr>
        <w:t>_____________________________________________________________</w:t>
      </w:r>
    </w:p>
    <w:p w:rsidR="00132C98" w:rsidRPr="000B6CF1" w:rsidRDefault="00C027AB">
      <w:pPr>
        <w:pStyle w:val="Standard"/>
        <w:jc w:val="both"/>
        <w:rPr>
          <w:rFonts w:cs="Times New Roman"/>
          <w:lang w:val="uk-UA"/>
        </w:rPr>
      </w:pPr>
      <w:r w:rsidRPr="000B6CF1">
        <w:rPr>
          <w:rFonts w:cs="Times New Roman"/>
          <w:lang w:val="uk-UA"/>
        </w:rPr>
        <w:t>_______________________________________________</w:t>
      </w:r>
      <w:r w:rsidRPr="000B6CF1">
        <w:rPr>
          <w:rFonts w:cs="Times New Roman"/>
          <w:lang w:val="uk-UA"/>
        </w:rPr>
        <w:t>________________________________</w:t>
      </w:r>
    </w:p>
    <w:p w:rsidR="00132C98" w:rsidRPr="000B6CF1" w:rsidRDefault="00C027AB">
      <w:pPr>
        <w:pStyle w:val="11"/>
        <w:spacing w:line="360" w:lineRule="auto"/>
        <w:rPr>
          <w:lang w:val="uk-UA"/>
        </w:rPr>
      </w:pPr>
      <w:r w:rsidRPr="000B6CF1">
        <w:rPr>
          <w:rStyle w:val="aa"/>
          <w:rFonts w:ascii="Times New Roman" w:hAnsi="Times New Roman" w:cs="Times New Roman"/>
          <w:b/>
          <w:bCs/>
          <w:sz w:val="24"/>
          <w:szCs w:val="24"/>
          <w:lang w:val="uk-UA"/>
        </w:rPr>
        <w:t>Підписи</w:t>
      </w:r>
      <w:r w:rsidRPr="000B6CF1">
        <w:rPr>
          <w:rStyle w:val="aa"/>
          <w:rFonts w:ascii="Times New Roman" w:hAnsi="Times New Roman" w:cs="Times New Roman"/>
          <w:sz w:val="24"/>
          <w:szCs w:val="24"/>
          <w:lang w:val="uk-UA"/>
        </w:rPr>
        <w:t>:</w:t>
      </w:r>
    </w:p>
    <w:p w:rsidR="00132C98" w:rsidRPr="000B6CF1" w:rsidRDefault="00C027AB">
      <w:pPr>
        <w:pStyle w:val="11"/>
        <w:rPr>
          <w:lang w:val="uk-UA"/>
        </w:rPr>
      </w:pPr>
      <w:r w:rsidRPr="000B6CF1">
        <w:rPr>
          <w:rStyle w:val="aa"/>
          <w:rFonts w:ascii="Times New Roman" w:hAnsi="Times New Roman" w:cs="Times New Roman"/>
          <w:sz w:val="24"/>
          <w:szCs w:val="24"/>
          <w:lang w:val="uk-UA"/>
        </w:rPr>
        <w:t xml:space="preserve">Представники </w:t>
      </w:r>
      <w:r w:rsidRPr="000B6CF1">
        <w:rPr>
          <w:rStyle w:val="aa"/>
          <w:rFonts w:ascii="Times New Roman" w:hAnsi="Times New Roman" w:cs="Times New Roman"/>
          <w:bCs/>
          <w:sz w:val="24"/>
          <w:szCs w:val="24"/>
          <w:lang w:val="uk-UA"/>
        </w:rPr>
        <w:t xml:space="preserve">МКП </w:t>
      </w:r>
      <w:r w:rsidRPr="000B6CF1">
        <w:rPr>
          <w:rStyle w:val="aa"/>
          <w:rFonts w:ascii="Times New Roman" w:eastAsia="Times New Roman" w:hAnsi="Times New Roman" w:cs="Times New Roman"/>
          <w:color w:val="000000"/>
          <w:spacing w:val="-3"/>
          <w:sz w:val="24"/>
          <w:szCs w:val="24"/>
          <w:shd w:val="clear" w:color="auto" w:fill="FFFFFF"/>
          <w:lang w:val="uk-UA" w:bidi="ar-SA"/>
        </w:rPr>
        <w:t>«Хмельницькводоканал»</w:t>
      </w:r>
      <w:r w:rsidRPr="000B6CF1">
        <w:rPr>
          <w:rStyle w:val="aa"/>
          <w:rFonts w:ascii="Times New Roman" w:hAnsi="Times New Roman" w:cs="Times New Roman"/>
          <w:bCs/>
          <w:sz w:val="24"/>
          <w:szCs w:val="24"/>
          <w:lang w:val="uk-UA"/>
        </w:rPr>
        <w:t xml:space="preserve">      ______</w:t>
      </w:r>
      <w:r w:rsidRPr="000B6CF1">
        <w:rPr>
          <w:rStyle w:val="aa"/>
          <w:rFonts w:ascii="Times New Roman" w:hAnsi="Times New Roman" w:cs="Times New Roman"/>
          <w:sz w:val="24"/>
          <w:szCs w:val="24"/>
          <w:lang w:val="uk-UA"/>
        </w:rPr>
        <w:t>__________________________________</w:t>
      </w:r>
      <w:r w:rsidRPr="000B6CF1">
        <w:rPr>
          <w:rStyle w:val="aa"/>
          <w:rFonts w:ascii="Times New Roman" w:hAnsi="Times New Roman" w:cs="Times New Roman"/>
          <w:sz w:val="21"/>
          <w:szCs w:val="21"/>
          <w:lang w:val="uk-UA"/>
        </w:rPr>
        <w:tab/>
        <w:t xml:space="preserve">                                                                                 ______________________________________________</w:t>
      </w:r>
      <w:r w:rsidRPr="000B6CF1">
        <w:rPr>
          <w:rStyle w:val="aa"/>
          <w:rFonts w:ascii="Times New Roman" w:hAnsi="Times New Roman" w:cs="Times New Roman"/>
          <w:sz w:val="21"/>
          <w:szCs w:val="21"/>
          <w:lang w:val="uk-UA"/>
        </w:rPr>
        <w:tab/>
      </w:r>
      <w:r w:rsidRPr="000B6CF1">
        <w:rPr>
          <w:rStyle w:val="aa"/>
          <w:rFonts w:ascii="Times New Roman" w:hAnsi="Times New Roman" w:cs="Times New Roman"/>
          <w:sz w:val="21"/>
          <w:szCs w:val="21"/>
          <w:lang w:val="uk-UA"/>
        </w:rPr>
        <w:tab/>
      </w:r>
      <w:r w:rsidRPr="000B6CF1">
        <w:rPr>
          <w:rStyle w:val="aa"/>
          <w:rFonts w:ascii="Times New Roman" w:hAnsi="Times New Roman" w:cs="Times New Roman"/>
          <w:sz w:val="21"/>
          <w:szCs w:val="21"/>
          <w:lang w:val="uk-UA"/>
        </w:rPr>
        <w:tab/>
      </w:r>
      <w:r w:rsidRPr="000B6CF1">
        <w:rPr>
          <w:rStyle w:val="aa"/>
          <w:rFonts w:ascii="Times New Roman" w:hAnsi="Times New Roman" w:cs="Times New Roman"/>
          <w:sz w:val="21"/>
          <w:szCs w:val="21"/>
          <w:lang w:val="uk-UA"/>
        </w:rPr>
        <w:tab/>
      </w:r>
      <w:r w:rsidRPr="000B6CF1">
        <w:rPr>
          <w:rStyle w:val="aa"/>
          <w:rFonts w:ascii="Times New Roman" w:hAnsi="Times New Roman" w:cs="Times New Roman"/>
          <w:sz w:val="21"/>
          <w:szCs w:val="21"/>
          <w:lang w:val="uk-UA"/>
        </w:rPr>
        <w:tab/>
      </w:r>
      <w:r w:rsidRPr="000B6CF1">
        <w:rPr>
          <w:rStyle w:val="aa"/>
          <w:rFonts w:ascii="Times New Roman" w:hAnsi="Times New Roman" w:cs="Times New Roman"/>
          <w:sz w:val="21"/>
          <w:szCs w:val="21"/>
          <w:lang w:val="uk-UA"/>
        </w:rPr>
        <w:tab/>
      </w:r>
      <w:r w:rsidRPr="000B6CF1">
        <w:rPr>
          <w:rStyle w:val="aa"/>
          <w:rFonts w:ascii="Times New Roman" w:hAnsi="Times New Roman" w:cs="Times New Roman"/>
          <w:sz w:val="21"/>
          <w:szCs w:val="21"/>
          <w:lang w:val="uk-UA"/>
        </w:rPr>
        <w:tab/>
      </w:r>
      <w:r w:rsidRPr="000B6CF1">
        <w:rPr>
          <w:rStyle w:val="aa"/>
          <w:rFonts w:ascii="Times New Roman" w:hAnsi="Times New Roman" w:cs="Times New Roman"/>
          <w:sz w:val="21"/>
          <w:szCs w:val="21"/>
          <w:lang w:val="uk-UA"/>
        </w:rPr>
        <w:tab/>
      </w:r>
      <w:r w:rsidRPr="000B6CF1">
        <w:rPr>
          <w:rStyle w:val="aa"/>
          <w:rFonts w:ascii="Times New Roman" w:hAnsi="Times New Roman" w:cs="Times New Roman"/>
          <w:sz w:val="21"/>
          <w:szCs w:val="21"/>
          <w:lang w:val="uk-UA"/>
        </w:rPr>
        <w:tab/>
        <w:t xml:space="preserve">            (</w:t>
      </w:r>
      <w:r w:rsidRPr="000B6CF1">
        <w:rPr>
          <w:rStyle w:val="aa"/>
          <w:rFonts w:ascii="Times New Roman" w:hAnsi="Times New Roman" w:cs="Times New Roman"/>
          <w:sz w:val="18"/>
          <w:szCs w:val="18"/>
          <w:lang w:val="uk-UA"/>
        </w:rPr>
        <w:t>прізвище, підпис)</w:t>
      </w:r>
      <w:r w:rsidRPr="000B6CF1">
        <w:rPr>
          <w:rStyle w:val="aa"/>
          <w:rFonts w:ascii="Times New Roman" w:hAnsi="Times New Roman" w:cs="Times New Roman"/>
          <w:sz w:val="18"/>
          <w:szCs w:val="18"/>
          <w:lang w:val="uk-UA"/>
        </w:rPr>
        <w:t xml:space="preserve">   </w:t>
      </w:r>
      <w:r w:rsidRPr="000B6CF1">
        <w:rPr>
          <w:rStyle w:val="aa"/>
          <w:rFonts w:ascii="Times New Roman" w:hAnsi="Times New Roman" w:cs="Times New Roman"/>
          <w:sz w:val="24"/>
          <w:szCs w:val="24"/>
          <w:lang w:val="uk-UA"/>
        </w:rPr>
        <w:t xml:space="preserve">                                </w:t>
      </w:r>
    </w:p>
    <w:p w:rsidR="00132C98" w:rsidRPr="000B6CF1" w:rsidRDefault="00C027AB">
      <w:pPr>
        <w:pStyle w:val="11"/>
        <w:rPr>
          <w:lang w:val="uk-UA"/>
        </w:rPr>
      </w:pPr>
      <w:r w:rsidRPr="000B6CF1">
        <w:rPr>
          <w:rStyle w:val="aa"/>
          <w:rFonts w:ascii="Times New Roman" w:hAnsi="Times New Roman" w:cs="Times New Roman"/>
          <w:sz w:val="24"/>
          <w:szCs w:val="24"/>
          <w:lang w:val="uk-UA"/>
        </w:rPr>
        <w:t xml:space="preserve">Представники </w:t>
      </w:r>
      <w:r w:rsidRPr="000B6CF1">
        <w:rPr>
          <w:rStyle w:val="aa"/>
          <w:rFonts w:ascii="Times New Roman" w:hAnsi="Times New Roman" w:cs="Times New Roman"/>
          <w:bCs/>
          <w:sz w:val="24"/>
          <w:szCs w:val="24"/>
          <w:lang w:val="uk-UA"/>
        </w:rPr>
        <w:t xml:space="preserve">Споживача </w:t>
      </w:r>
      <w:r w:rsidRPr="000B6CF1">
        <w:rPr>
          <w:rStyle w:val="aa"/>
          <w:rFonts w:ascii="Times New Roman" w:hAnsi="Times New Roman" w:cs="Times New Roman"/>
          <w:sz w:val="24"/>
          <w:szCs w:val="24"/>
          <w:lang w:val="uk-UA"/>
        </w:rPr>
        <w:t>_________________________________________</w:t>
      </w:r>
    </w:p>
    <w:p w:rsidR="00132C98" w:rsidRPr="000B6CF1" w:rsidRDefault="00C027AB">
      <w:pPr>
        <w:pStyle w:val="11"/>
        <w:rPr>
          <w:lang w:val="uk-UA"/>
        </w:rPr>
      </w:pPr>
      <w:r w:rsidRPr="000B6CF1">
        <w:rPr>
          <w:rStyle w:val="aa"/>
          <w:rFonts w:ascii="Times New Roman" w:eastAsia="Times New Roman" w:hAnsi="Times New Roman" w:cs="Times New Roman"/>
          <w:sz w:val="24"/>
          <w:szCs w:val="24"/>
          <w:lang w:val="uk-UA"/>
        </w:rPr>
        <w:t xml:space="preserve">                                                                        </w:t>
      </w:r>
      <w:r w:rsidRPr="000B6CF1">
        <w:rPr>
          <w:rStyle w:val="aa"/>
          <w:rFonts w:ascii="Times New Roman" w:hAnsi="Times New Roman" w:cs="Times New Roman"/>
          <w:sz w:val="21"/>
          <w:szCs w:val="21"/>
          <w:lang w:val="uk-UA"/>
        </w:rPr>
        <w:t>(</w:t>
      </w:r>
      <w:r w:rsidRPr="000B6CF1">
        <w:rPr>
          <w:rStyle w:val="aa"/>
          <w:rFonts w:ascii="Times New Roman" w:hAnsi="Times New Roman" w:cs="Times New Roman"/>
          <w:sz w:val="18"/>
          <w:szCs w:val="18"/>
          <w:lang w:val="uk-UA"/>
        </w:rPr>
        <w:t xml:space="preserve">прізвище, підпис)   </w:t>
      </w:r>
      <w:r w:rsidRPr="000B6CF1">
        <w:rPr>
          <w:rStyle w:val="aa"/>
          <w:rFonts w:ascii="Times New Roman" w:hAnsi="Times New Roman" w:cs="Times New Roman"/>
          <w:sz w:val="24"/>
          <w:szCs w:val="24"/>
          <w:lang w:val="uk-UA"/>
        </w:rPr>
        <w:t xml:space="preserve">             </w:t>
      </w:r>
    </w:p>
    <w:p w:rsidR="00132C98" w:rsidRPr="000B6CF1" w:rsidRDefault="00C027AB">
      <w:pPr>
        <w:pStyle w:val="Standard"/>
        <w:jc w:val="both"/>
        <w:rPr>
          <w:lang w:val="uk-UA"/>
        </w:rPr>
      </w:pPr>
      <w:r w:rsidRPr="000B6CF1">
        <w:rPr>
          <w:lang w:val="uk-UA"/>
        </w:rPr>
        <w:t xml:space="preserve">В.о. </w:t>
      </w:r>
      <w:r w:rsidRPr="000B6CF1">
        <w:rPr>
          <w:lang w:val="uk-UA"/>
        </w:rPr>
        <w:t xml:space="preserve">директора  </w:t>
      </w:r>
    </w:p>
    <w:p w:rsidR="00132C98" w:rsidRPr="000B6CF1" w:rsidRDefault="00C027AB">
      <w:pPr>
        <w:pStyle w:val="Standard"/>
        <w:jc w:val="both"/>
        <w:rPr>
          <w:lang w:val="uk-UA"/>
        </w:rPr>
      </w:pPr>
      <w:r w:rsidRPr="000B6CF1">
        <w:rPr>
          <w:rStyle w:val="aa"/>
          <w:rFonts w:cs="Times New Roman"/>
          <w:lang w:val="uk-UA"/>
        </w:rPr>
        <w:t xml:space="preserve">МКП </w:t>
      </w:r>
      <w:r w:rsidRPr="000B6CF1">
        <w:rPr>
          <w:rStyle w:val="aa"/>
          <w:rFonts w:eastAsia="Times New Roman" w:cs="Times New Roman"/>
          <w:color w:val="000000"/>
          <w:spacing w:val="-3"/>
          <w:shd w:val="clear" w:color="auto" w:fill="FFFFFF"/>
          <w:lang w:val="uk-UA" w:bidi="ar-SA"/>
        </w:rPr>
        <w:t>«Хмельницькводоканал»</w:t>
      </w:r>
      <w:r w:rsidRPr="000B6CF1">
        <w:rPr>
          <w:rStyle w:val="aa"/>
          <w:rFonts w:cs="Times New Roman"/>
          <w:lang w:val="uk-UA"/>
        </w:rPr>
        <w:t xml:space="preserve">                                                                         О. НОВОСАД</w:t>
      </w:r>
    </w:p>
    <w:p w:rsidR="00132C98" w:rsidRPr="000B6CF1" w:rsidRDefault="00C027AB">
      <w:pPr>
        <w:pStyle w:val="Standard"/>
        <w:rPr>
          <w:lang w:val="uk-UA"/>
        </w:rPr>
      </w:pPr>
      <w:r w:rsidRPr="000B6CF1">
        <w:rPr>
          <w:rStyle w:val="aa"/>
          <w:color w:val="000000"/>
          <w:lang w:val="uk-UA"/>
        </w:rPr>
        <w:t xml:space="preserve">                                                                                           Додаток 7</w:t>
      </w:r>
    </w:p>
    <w:p w:rsidR="00132C98" w:rsidRPr="000B6CF1" w:rsidRDefault="00C027AB">
      <w:pPr>
        <w:pStyle w:val="Standard"/>
        <w:rPr>
          <w:lang w:val="uk-UA"/>
        </w:rPr>
      </w:pPr>
      <w:r w:rsidRPr="000B6CF1">
        <w:rPr>
          <w:rStyle w:val="aa"/>
          <w:color w:val="000000"/>
          <w:lang w:val="uk-UA"/>
        </w:rPr>
        <w:t xml:space="preserve">                                  </w:t>
      </w:r>
      <w:r w:rsidRPr="000B6CF1">
        <w:rPr>
          <w:rStyle w:val="aa"/>
          <w:color w:val="000000"/>
          <w:lang w:val="uk-UA"/>
        </w:rPr>
        <w:t xml:space="preserve">                                                         </w:t>
      </w:r>
      <w:r w:rsidRPr="000B6CF1">
        <w:rPr>
          <w:lang w:val="uk-UA"/>
        </w:rPr>
        <w:t>до Правил приймання стічних</w:t>
      </w:r>
    </w:p>
    <w:p w:rsidR="00132C98" w:rsidRPr="000B6CF1" w:rsidRDefault="00C027AB">
      <w:pPr>
        <w:pStyle w:val="1"/>
        <w:tabs>
          <w:tab w:val="left" w:pos="7472"/>
        </w:tabs>
        <w:ind w:left="3736" w:right="736"/>
        <w:jc w:val="both"/>
      </w:pPr>
      <w:r w:rsidRPr="000B6CF1">
        <w:rPr>
          <w:rStyle w:val="aa"/>
          <w:rFonts w:eastAsia="Times New Roman" w:cs="Times New Roman"/>
          <w:b w:val="0"/>
        </w:rPr>
        <w:t xml:space="preserve">                             </w:t>
      </w:r>
      <w:r w:rsidRPr="000B6CF1">
        <w:rPr>
          <w:rStyle w:val="aa"/>
          <w:b w:val="0"/>
        </w:rPr>
        <w:t xml:space="preserve">вод  до системи централізованого  </w:t>
      </w:r>
    </w:p>
    <w:p w:rsidR="00132C98" w:rsidRPr="000B6CF1" w:rsidRDefault="00C027AB">
      <w:pPr>
        <w:pStyle w:val="1"/>
        <w:tabs>
          <w:tab w:val="left" w:pos="7472"/>
          <w:tab w:val="left" w:pos="9096"/>
        </w:tabs>
        <w:ind w:left="3736" w:right="736"/>
        <w:jc w:val="both"/>
      </w:pPr>
      <w:r w:rsidRPr="000B6CF1">
        <w:rPr>
          <w:rStyle w:val="aa"/>
          <w:rFonts w:eastAsia="Times New Roman" w:cs="Times New Roman"/>
          <w:b w:val="0"/>
          <w:color w:val="5A5A5A"/>
        </w:rPr>
        <w:t xml:space="preserve">                         </w:t>
      </w:r>
      <w:r w:rsidRPr="000B6CF1">
        <w:rPr>
          <w:rStyle w:val="aa"/>
          <w:rFonts w:eastAsia="Times New Roman" w:cs="Times New Roman"/>
          <w:b w:val="0"/>
          <w:color w:val="000000"/>
        </w:rPr>
        <w:t xml:space="preserve">    </w:t>
      </w:r>
      <w:r w:rsidRPr="000B6CF1">
        <w:rPr>
          <w:rStyle w:val="aa"/>
          <w:b w:val="0"/>
          <w:color w:val="000000"/>
        </w:rPr>
        <w:t>водовідведення м. Хмельницького</w:t>
      </w:r>
    </w:p>
    <w:p w:rsidR="00132C98" w:rsidRPr="000B6CF1" w:rsidRDefault="00C027AB">
      <w:pPr>
        <w:pStyle w:val="Standard"/>
        <w:jc w:val="center"/>
        <w:rPr>
          <w:lang w:val="uk-UA"/>
        </w:rPr>
      </w:pPr>
      <w:r w:rsidRPr="000B6CF1">
        <w:rPr>
          <w:rStyle w:val="aa"/>
          <w:rFonts w:eastAsia="Times New Roman" w:cs="Times New Roman"/>
          <w:b/>
          <w:bCs/>
          <w:color w:val="000000"/>
          <w:sz w:val="28"/>
          <w:szCs w:val="28"/>
          <w:lang w:val="uk-UA"/>
        </w:rPr>
        <w:t xml:space="preserve">                      </w:t>
      </w:r>
      <w:r w:rsidRPr="000B6CF1">
        <w:rPr>
          <w:rStyle w:val="aa"/>
          <w:b/>
          <w:bCs/>
          <w:color w:val="000000"/>
          <w:lang w:val="uk-UA"/>
        </w:rPr>
        <w:t xml:space="preserve">А К Т   </w:t>
      </w:r>
      <w:r w:rsidRPr="000B6CF1">
        <w:rPr>
          <w:rStyle w:val="aa"/>
          <w:b/>
          <w:bCs/>
          <w:color w:val="000000"/>
          <w:lang w:val="uk-UA"/>
        </w:rPr>
        <w:t xml:space="preserve">№_____ </w:t>
      </w:r>
      <w:r w:rsidRPr="000B6CF1">
        <w:rPr>
          <w:rStyle w:val="aa"/>
          <w:b/>
          <w:bCs/>
          <w:color w:val="000000"/>
          <w:lang w:val="uk-UA"/>
        </w:rPr>
        <w:t xml:space="preserve">                                        </w:t>
      </w:r>
    </w:p>
    <w:p w:rsidR="00132C98" w:rsidRPr="000B6CF1" w:rsidRDefault="00C027AB">
      <w:pPr>
        <w:pStyle w:val="Standard"/>
        <w:jc w:val="center"/>
        <w:rPr>
          <w:lang w:val="uk-UA"/>
        </w:rPr>
      </w:pPr>
      <w:r w:rsidRPr="000B6CF1">
        <w:rPr>
          <w:rStyle w:val="aa"/>
          <w:b/>
          <w:bCs/>
          <w:color w:val="000000"/>
          <w:lang w:val="uk-UA"/>
        </w:rPr>
        <w:t xml:space="preserve">про недопуск до </w:t>
      </w:r>
      <w:r w:rsidRPr="000B6CF1">
        <w:rPr>
          <w:rStyle w:val="aa"/>
          <w:b/>
          <w:bCs/>
          <w:color w:val="000000"/>
          <w:lang w:val="uk-UA"/>
        </w:rPr>
        <w:t>відбору проб стічних вод</w:t>
      </w:r>
    </w:p>
    <w:p w:rsidR="00132C98" w:rsidRPr="000B6CF1" w:rsidRDefault="00C027AB">
      <w:pPr>
        <w:pStyle w:val="Standard"/>
        <w:jc w:val="both"/>
        <w:rPr>
          <w:lang w:val="uk-UA"/>
        </w:rPr>
      </w:pPr>
      <w:r w:rsidRPr="000B6CF1">
        <w:rPr>
          <w:rStyle w:val="aa"/>
          <w:rFonts w:eastAsia="Times New Roman" w:cs="Times New Roman"/>
          <w:b/>
          <w:bCs/>
          <w:color w:val="000000"/>
          <w:spacing w:val="-3"/>
          <w:shd w:val="clear" w:color="auto" w:fill="FFFFFF"/>
          <w:lang w:val="uk-UA" w:bidi="ar-SA"/>
        </w:rPr>
        <w:t>«</w:t>
      </w:r>
      <w:r w:rsidRPr="000B6CF1">
        <w:rPr>
          <w:rStyle w:val="aa"/>
          <w:color w:val="000000"/>
          <w:lang w:val="uk-UA"/>
        </w:rPr>
        <w:t xml:space="preserve">____ </w:t>
      </w:r>
      <w:r w:rsidRPr="000B6CF1">
        <w:rPr>
          <w:rStyle w:val="aa"/>
          <w:rFonts w:eastAsia="Times New Roman" w:cs="Times New Roman"/>
          <w:b/>
          <w:bCs/>
          <w:color w:val="000000"/>
          <w:spacing w:val="-3"/>
          <w:shd w:val="clear" w:color="auto" w:fill="FFFFFF"/>
          <w:lang w:val="uk-UA" w:bidi="ar-SA"/>
        </w:rPr>
        <w:t xml:space="preserve">» </w:t>
      </w:r>
      <w:r w:rsidRPr="000B6CF1">
        <w:rPr>
          <w:rStyle w:val="aa"/>
          <w:color w:val="000000"/>
          <w:lang w:val="uk-UA"/>
        </w:rPr>
        <w:t xml:space="preserve"> </w:t>
      </w:r>
      <w:r w:rsidRPr="000B6CF1">
        <w:rPr>
          <w:rStyle w:val="aa"/>
          <w:rFonts w:eastAsia="Times New Roman" w:cs="Times New Roman"/>
          <w:b/>
          <w:bCs/>
          <w:color w:val="000000"/>
          <w:spacing w:val="-3"/>
          <w:shd w:val="clear" w:color="auto" w:fill="FFFFFF"/>
          <w:lang w:val="uk-UA" w:bidi="ar-SA"/>
        </w:rPr>
        <w:t>«</w:t>
      </w:r>
      <w:r w:rsidRPr="000B6CF1">
        <w:rPr>
          <w:rStyle w:val="aa"/>
          <w:color w:val="000000"/>
          <w:lang w:val="uk-UA"/>
        </w:rPr>
        <w:t>___________</w:t>
      </w:r>
      <w:r w:rsidRPr="000B6CF1">
        <w:rPr>
          <w:rStyle w:val="aa"/>
          <w:rFonts w:eastAsia="Times New Roman" w:cs="Times New Roman"/>
          <w:b/>
          <w:bCs/>
          <w:color w:val="000000"/>
          <w:spacing w:val="-3"/>
          <w:shd w:val="clear" w:color="auto" w:fill="FFFFFF"/>
          <w:lang w:val="uk-UA" w:bidi="ar-SA"/>
        </w:rPr>
        <w:t xml:space="preserve">» </w:t>
      </w:r>
      <w:r w:rsidRPr="000B6CF1">
        <w:rPr>
          <w:rStyle w:val="aa"/>
          <w:color w:val="000000"/>
          <w:lang w:val="uk-UA"/>
        </w:rPr>
        <w:t xml:space="preserve">  20____    р.                                                                     м. </w:t>
      </w:r>
      <w:r w:rsidRPr="000B6CF1">
        <w:rPr>
          <w:rStyle w:val="aa"/>
          <w:color w:val="000000"/>
          <w:lang w:val="uk-UA"/>
        </w:rPr>
        <w:t>Хмельницький</w:t>
      </w:r>
      <w:r w:rsidRPr="000B6CF1">
        <w:rPr>
          <w:rStyle w:val="aa"/>
          <w:color w:val="000000"/>
          <w:lang w:val="uk-UA"/>
        </w:rPr>
        <w:t xml:space="preserve">  </w:t>
      </w:r>
    </w:p>
    <w:p w:rsidR="00132C98" w:rsidRPr="000B6CF1" w:rsidRDefault="00C027AB">
      <w:pPr>
        <w:pStyle w:val="Standard"/>
        <w:spacing w:line="240" w:lineRule="exact"/>
        <w:jc w:val="both"/>
        <w:rPr>
          <w:u w:val="single"/>
          <w:lang w:val="uk-UA"/>
        </w:rPr>
      </w:pPr>
      <w:r w:rsidRPr="000B6CF1">
        <w:rPr>
          <w:u w:val="single"/>
          <w:lang w:val="uk-UA"/>
        </w:rPr>
        <w:t>Комісією у складі:</w:t>
      </w:r>
    </w:p>
    <w:p w:rsidR="00132C98" w:rsidRPr="000B6CF1" w:rsidRDefault="00132C98">
      <w:pPr>
        <w:pStyle w:val="Standard"/>
        <w:spacing w:line="240" w:lineRule="exact"/>
        <w:jc w:val="both"/>
        <w:rPr>
          <w:u w:val="single"/>
          <w:lang w:val="uk-UA"/>
        </w:rPr>
      </w:pPr>
    </w:p>
    <w:p w:rsidR="00132C98" w:rsidRPr="000B6CF1" w:rsidRDefault="00C027AB">
      <w:pPr>
        <w:pStyle w:val="Standard"/>
        <w:jc w:val="both"/>
        <w:rPr>
          <w:lang w:val="uk-UA"/>
        </w:rPr>
      </w:pPr>
      <w:r w:rsidRPr="000B6CF1">
        <w:rPr>
          <w:lang w:val="uk-UA"/>
        </w:rPr>
        <w:t>представників </w:t>
      </w:r>
      <w:r w:rsidRPr="000B6CF1">
        <w:rPr>
          <w:rStyle w:val="aa"/>
          <w:lang w:val="uk-UA"/>
        </w:rPr>
        <w:t xml:space="preserve"> МКП </w:t>
      </w:r>
      <w:r w:rsidRPr="000B6CF1">
        <w:rPr>
          <w:rStyle w:val="aa"/>
          <w:color w:val="000000"/>
          <w:lang w:val="uk-UA"/>
        </w:rPr>
        <w:t>«</w:t>
      </w:r>
      <w:r w:rsidRPr="000B6CF1">
        <w:rPr>
          <w:rStyle w:val="aa"/>
          <w:lang w:val="uk-UA"/>
        </w:rPr>
        <w:t>Хмельницькводоканал</w:t>
      </w:r>
      <w:r w:rsidRPr="000B6CF1">
        <w:rPr>
          <w:rStyle w:val="aa"/>
          <w:color w:val="000000"/>
          <w:lang w:val="uk-UA"/>
        </w:rPr>
        <w:t xml:space="preserve">» (далі — Виробник) </w:t>
      </w:r>
      <w:r w:rsidRPr="000B6CF1">
        <w:rPr>
          <w:lang w:val="uk-UA"/>
        </w:rPr>
        <w:t> в особі </w:t>
      </w:r>
      <w:r w:rsidRPr="000B6CF1">
        <w:rPr>
          <w:rStyle w:val="aa"/>
          <w:rFonts w:cs="Times New Roman"/>
          <w:sz w:val="21"/>
          <w:szCs w:val="21"/>
          <w:lang w:val="uk-UA"/>
        </w:rPr>
        <w:t>_______________</w:t>
      </w:r>
      <w:r w:rsidRPr="000B6CF1">
        <w:rPr>
          <w:rStyle w:val="aa"/>
          <w:rFonts w:cs="Times New Roman"/>
          <w:sz w:val="21"/>
          <w:szCs w:val="21"/>
          <w:lang w:val="uk-UA"/>
        </w:rPr>
        <w:tab/>
      </w:r>
      <w:r w:rsidRPr="000B6CF1">
        <w:rPr>
          <w:lang w:val="uk-UA"/>
        </w:rPr>
        <w:t xml:space="preserve"> </w:t>
      </w:r>
      <w:r w:rsidRPr="000B6CF1">
        <w:rPr>
          <w:rStyle w:val="aa"/>
          <w:rFonts w:eastAsia="Times New Roman" w:cs="Times New Roman"/>
          <w:sz w:val="18"/>
          <w:szCs w:val="18"/>
          <w:lang w:val="uk-UA"/>
        </w:rPr>
        <w:t xml:space="preserve">                                                                                                                                                                                  (посада</w:t>
      </w:r>
      <w:r w:rsidRPr="000B6CF1">
        <w:rPr>
          <w:rStyle w:val="aa"/>
          <w:rFonts w:eastAsia="Times New Roman" w:cs="Times New Roman"/>
          <w:sz w:val="18"/>
          <w:szCs w:val="18"/>
          <w:lang w:val="uk-UA"/>
        </w:rPr>
        <w:t>)</w:t>
      </w:r>
    </w:p>
    <w:p w:rsidR="00132C98" w:rsidRPr="000B6CF1" w:rsidRDefault="00C027AB">
      <w:pPr>
        <w:pStyle w:val="Standard"/>
        <w:jc w:val="both"/>
        <w:rPr>
          <w:rFonts w:eastAsia="Times New Roman" w:cs="Times New Roman"/>
          <w:sz w:val="18"/>
          <w:szCs w:val="18"/>
          <w:lang w:val="uk-UA"/>
        </w:rPr>
      </w:pPr>
      <w:r w:rsidRPr="000B6CF1">
        <w:rPr>
          <w:rFonts w:eastAsia="Times New Roman" w:cs="Times New Roman"/>
          <w:sz w:val="18"/>
          <w:szCs w:val="18"/>
          <w:lang w:val="uk-UA"/>
        </w:rPr>
        <w:t xml:space="preserve">                                                                                                                                                                                        </w:t>
      </w:r>
    </w:p>
    <w:p w:rsidR="00132C98" w:rsidRPr="000B6CF1" w:rsidRDefault="00C027AB">
      <w:pPr>
        <w:pStyle w:val="Standard"/>
        <w:jc w:val="both"/>
        <w:rPr>
          <w:lang w:val="uk-UA"/>
        </w:rPr>
      </w:pPr>
      <w:r w:rsidRPr="000B6CF1">
        <w:rPr>
          <w:rStyle w:val="aa"/>
          <w:lang w:val="uk-UA"/>
        </w:rPr>
        <w:t>1</w:t>
      </w:r>
      <w:r w:rsidRPr="000B6CF1">
        <w:rPr>
          <w:rStyle w:val="aa"/>
          <w:rFonts w:cs="Times New Roman"/>
          <w:sz w:val="21"/>
          <w:szCs w:val="21"/>
          <w:lang w:val="uk-UA"/>
        </w:rPr>
        <w:t>____________________________________________________________________</w:t>
      </w:r>
      <w:r w:rsidRPr="000B6CF1">
        <w:rPr>
          <w:rStyle w:val="aa"/>
          <w:rFonts w:cs="Times New Roman"/>
          <w:sz w:val="21"/>
          <w:szCs w:val="21"/>
          <w:lang w:val="uk-UA"/>
        </w:rPr>
        <w:t>_____________________</w:t>
      </w:r>
      <w:r w:rsidRPr="000B6CF1">
        <w:rPr>
          <w:lang w:val="uk-UA"/>
        </w:rPr>
        <w:t>,</w:t>
      </w:r>
      <w:r w:rsidRPr="000B6CF1">
        <w:rPr>
          <w:lang w:val="uk-UA"/>
        </w:rPr>
        <w:br/>
      </w:r>
      <w:r w:rsidRPr="000B6CF1">
        <w:rPr>
          <w:rStyle w:val="aa"/>
          <w:sz w:val="14"/>
          <w:lang w:val="uk-UA"/>
        </w:rPr>
        <w:tab/>
      </w:r>
      <w:r w:rsidRPr="000B6CF1">
        <w:rPr>
          <w:rStyle w:val="aa"/>
          <w:sz w:val="14"/>
          <w:lang w:val="uk-UA"/>
        </w:rPr>
        <w:tab/>
      </w:r>
      <w:r w:rsidRPr="000B6CF1">
        <w:rPr>
          <w:rStyle w:val="aa"/>
          <w:sz w:val="14"/>
          <w:lang w:val="uk-UA"/>
        </w:rPr>
        <w:tab/>
      </w:r>
      <w:r w:rsidRPr="000B6CF1">
        <w:rPr>
          <w:rStyle w:val="aa"/>
          <w:sz w:val="18"/>
          <w:szCs w:val="18"/>
          <w:lang w:val="uk-UA"/>
        </w:rPr>
        <w:t>(прізвище, ім’я, по батькові )</w:t>
      </w:r>
      <w:r w:rsidRPr="000B6CF1">
        <w:rPr>
          <w:rStyle w:val="aa"/>
          <w:sz w:val="14"/>
          <w:lang w:val="uk-UA"/>
        </w:rPr>
        <w:tab/>
      </w:r>
      <w:r w:rsidRPr="000B6CF1">
        <w:rPr>
          <w:rStyle w:val="aa"/>
          <w:sz w:val="14"/>
          <w:lang w:val="uk-UA"/>
        </w:rPr>
        <w:tab/>
      </w:r>
      <w:r w:rsidRPr="000B6CF1">
        <w:rPr>
          <w:rStyle w:val="aa"/>
          <w:sz w:val="14"/>
          <w:lang w:val="uk-UA"/>
        </w:rPr>
        <w:tab/>
      </w:r>
      <w:r w:rsidRPr="000B6CF1">
        <w:rPr>
          <w:rStyle w:val="aa"/>
          <w:sz w:val="14"/>
          <w:lang w:val="uk-UA"/>
        </w:rPr>
        <w:tab/>
      </w:r>
      <w:r w:rsidRPr="000B6CF1">
        <w:rPr>
          <w:rStyle w:val="aa"/>
          <w:sz w:val="14"/>
          <w:lang w:val="uk-UA"/>
        </w:rPr>
        <w:t xml:space="preserve">                                                </w:t>
      </w:r>
      <w:r w:rsidRPr="000B6CF1">
        <w:rPr>
          <w:rStyle w:val="aa"/>
          <w:sz w:val="18"/>
          <w:szCs w:val="18"/>
          <w:lang w:val="uk-UA"/>
        </w:rPr>
        <w:t xml:space="preserve"> </w:t>
      </w:r>
      <w:r w:rsidRPr="000B6CF1">
        <w:rPr>
          <w:rStyle w:val="aa"/>
          <w:rFonts w:eastAsia="Times New Roman" w:cs="Times New Roman"/>
          <w:lang w:val="uk-UA"/>
        </w:rPr>
        <w:t xml:space="preserve"> </w:t>
      </w:r>
      <w:r w:rsidRPr="000B6CF1">
        <w:rPr>
          <w:lang w:val="uk-UA"/>
        </w:rPr>
        <w:br/>
      </w:r>
      <w:r w:rsidRPr="000B6CF1">
        <w:rPr>
          <w:rStyle w:val="aa"/>
          <w:sz w:val="14"/>
          <w:lang w:val="uk-UA"/>
        </w:rPr>
        <w:tab/>
      </w:r>
      <w:r w:rsidRPr="000B6CF1">
        <w:rPr>
          <w:rStyle w:val="aa"/>
          <w:sz w:val="14"/>
          <w:lang w:val="uk-UA"/>
        </w:rPr>
        <w:tab/>
      </w:r>
      <w:r w:rsidRPr="000B6CF1">
        <w:rPr>
          <w:rStyle w:val="aa"/>
          <w:sz w:val="14"/>
          <w:lang w:val="uk-UA"/>
        </w:rPr>
        <w:tab/>
      </w:r>
      <w:r w:rsidRPr="000B6CF1">
        <w:rPr>
          <w:rStyle w:val="aa"/>
          <w:sz w:val="14"/>
          <w:lang w:val="uk-UA"/>
        </w:rPr>
        <w:tab/>
      </w:r>
      <w:r w:rsidRPr="000B6CF1">
        <w:rPr>
          <w:rStyle w:val="aa"/>
          <w:sz w:val="14"/>
          <w:lang w:val="uk-UA"/>
        </w:rPr>
        <w:tab/>
      </w:r>
      <w:r w:rsidRPr="000B6CF1">
        <w:rPr>
          <w:rStyle w:val="aa"/>
          <w:sz w:val="14"/>
          <w:lang w:val="uk-UA"/>
        </w:rPr>
        <w:tab/>
      </w:r>
    </w:p>
    <w:p w:rsidR="00132C98" w:rsidRPr="000B6CF1" w:rsidRDefault="00C027AB">
      <w:pPr>
        <w:pStyle w:val="Standard"/>
        <w:jc w:val="both"/>
        <w:rPr>
          <w:lang w:val="uk-UA"/>
        </w:rPr>
      </w:pPr>
      <w:r w:rsidRPr="000B6CF1">
        <w:rPr>
          <w:rStyle w:val="aa"/>
          <w:lang w:val="uk-UA"/>
        </w:rPr>
        <w:t>2</w:t>
      </w:r>
      <w:r w:rsidRPr="000B6CF1">
        <w:rPr>
          <w:rStyle w:val="aa"/>
          <w:rFonts w:cs="Times New Roman"/>
          <w:sz w:val="21"/>
          <w:szCs w:val="21"/>
          <w:lang w:val="uk-UA"/>
        </w:rPr>
        <w:t>__________________________________________________________________________________________</w:t>
      </w:r>
      <w:r w:rsidRPr="000B6CF1">
        <w:rPr>
          <w:lang w:val="uk-UA"/>
        </w:rPr>
        <w:t>,</w:t>
      </w:r>
      <w:r w:rsidRPr="000B6CF1">
        <w:rPr>
          <w:lang w:val="uk-UA"/>
        </w:rPr>
        <w:br/>
      </w:r>
      <w:r w:rsidRPr="000B6CF1">
        <w:rPr>
          <w:rStyle w:val="aa"/>
          <w:sz w:val="14"/>
          <w:lang w:val="uk-UA"/>
        </w:rPr>
        <w:tab/>
      </w:r>
      <w:r w:rsidRPr="000B6CF1">
        <w:rPr>
          <w:rStyle w:val="aa"/>
          <w:sz w:val="14"/>
          <w:lang w:val="uk-UA"/>
        </w:rPr>
        <w:tab/>
      </w:r>
      <w:r w:rsidRPr="000B6CF1">
        <w:rPr>
          <w:rStyle w:val="aa"/>
          <w:sz w:val="14"/>
          <w:lang w:val="uk-UA"/>
        </w:rPr>
        <w:tab/>
      </w:r>
      <w:r w:rsidRPr="000B6CF1">
        <w:rPr>
          <w:rStyle w:val="aa"/>
          <w:sz w:val="18"/>
          <w:szCs w:val="18"/>
          <w:lang w:val="uk-UA"/>
        </w:rPr>
        <w:t>(прізвище, ім’я, по батькові )</w:t>
      </w:r>
      <w:r w:rsidRPr="000B6CF1">
        <w:rPr>
          <w:rStyle w:val="aa"/>
          <w:sz w:val="14"/>
          <w:lang w:val="uk-UA"/>
        </w:rPr>
        <w:tab/>
      </w:r>
    </w:p>
    <w:p w:rsidR="00132C98" w:rsidRPr="000B6CF1" w:rsidRDefault="00132C98">
      <w:pPr>
        <w:pStyle w:val="Standard"/>
        <w:jc w:val="both"/>
        <w:rPr>
          <w:sz w:val="14"/>
          <w:lang w:val="uk-UA"/>
        </w:rPr>
      </w:pPr>
    </w:p>
    <w:p w:rsidR="00132C98" w:rsidRPr="000B6CF1" w:rsidRDefault="00C027AB">
      <w:pPr>
        <w:pStyle w:val="Standard"/>
        <w:jc w:val="center"/>
        <w:rPr>
          <w:lang w:val="uk-UA"/>
        </w:rPr>
      </w:pPr>
      <w:r w:rsidRPr="000B6CF1">
        <w:rPr>
          <w:lang w:val="uk-UA"/>
        </w:rPr>
        <w:t>представника Споживача</w:t>
      </w:r>
      <w:r w:rsidRPr="000B6CF1">
        <w:rPr>
          <w:rStyle w:val="aa"/>
          <w:rFonts w:cs="Times New Roman"/>
          <w:sz w:val="21"/>
          <w:szCs w:val="21"/>
          <w:lang w:val="uk-UA"/>
        </w:rPr>
        <w:t>_______________________________________________</w:t>
      </w:r>
      <w:r w:rsidRPr="000B6CF1">
        <w:rPr>
          <w:rStyle w:val="aa"/>
          <w:rFonts w:cs="Times New Roman"/>
          <w:sz w:val="21"/>
          <w:szCs w:val="21"/>
          <w:lang w:val="uk-UA"/>
        </w:rPr>
        <w:t>___________________</w:t>
      </w:r>
      <w:r w:rsidRPr="000B6CF1">
        <w:rPr>
          <w:rStyle w:val="aa"/>
          <w:rFonts w:cs="Times New Roman"/>
          <w:sz w:val="21"/>
          <w:szCs w:val="21"/>
          <w:lang w:val="uk-UA"/>
        </w:rPr>
        <w:lastRenderedPageBreak/>
        <w:tab/>
        <w:t xml:space="preserve">                               </w:t>
      </w:r>
      <w:r w:rsidRPr="000B6CF1">
        <w:rPr>
          <w:rStyle w:val="aa"/>
          <w:rFonts w:cs="Times New Roman"/>
          <w:sz w:val="14"/>
          <w:szCs w:val="21"/>
          <w:lang w:val="uk-UA"/>
        </w:rPr>
        <w:t xml:space="preserve">   </w:t>
      </w:r>
      <w:r w:rsidRPr="000B6CF1">
        <w:rPr>
          <w:rStyle w:val="aa"/>
          <w:rFonts w:cs="Times New Roman"/>
          <w:sz w:val="18"/>
          <w:szCs w:val="18"/>
          <w:lang w:val="uk-UA"/>
        </w:rPr>
        <w:t>(назва підприємства, адреса)</w:t>
      </w:r>
      <w:r w:rsidRPr="000B6CF1">
        <w:rPr>
          <w:lang w:val="uk-UA"/>
        </w:rPr>
        <w:br/>
      </w:r>
      <w:r w:rsidRPr="000B6CF1">
        <w:rPr>
          <w:rStyle w:val="aa"/>
          <w:sz w:val="14"/>
          <w:lang w:val="uk-UA"/>
        </w:rPr>
        <w:t xml:space="preserve">        </w:t>
      </w:r>
    </w:p>
    <w:p w:rsidR="00132C98" w:rsidRPr="000B6CF1" w:rsidRDefault="00132C98">
      <w:pPr>
        <w:pStyle w:val="Standard"/>
        <w:jc w:val="both"/>
        <w:rPr>
          <w:sz w:val="18"/>
          <w:szCs w:val="18"/>
          <w:lang w:val="uk-UA"/>
        </w:rPr>
      </w:pPr>
    </w:p>
    <w:p w:rsidR="00132C98" w:rsidRPr="000B6CF1" w:rsidRDefault="00C027AB">
      <w:pPr>
        <w:pStyle w:val="Standard"/>
        <w:jc w:val="center"/>
        <w:rPr>
          <w:lang w:val="uk-UA"/>
        </w:rPr>
      </w:pPr>
      <w:r w:rsidRPr="000B6CF1">
        <w:rPr>
          <w:lang w:val="uk-UA"/>
        </w:rPr>
        <w:t>в особі </w:t>
      </w:r>
      <w:r w:rsidRPr="000B6CF1">
        <w:rPr>
          <w:rStyle w:val="aa"/>
          <w:rFonts w:cs="Times New Roman"/>
          <w:sz w:val="21"/>
          <w:szCs w:val="21"/>
          <w:lang w:val="uk-UA"/>
        </w:rPr>
        <w:t>_____________________________________________________________________________________</w:t>
      </w:r>
      <w:r w:rsidRPr="000B6CF1">
        <w:rPr>
          <w:rStyle w:val="aa"/>
          <w:rFonts w:cs="Times New Roman"/>
          <w:sz w:val="21"/>
          <w:szCs w:val="21"/>
          <w:lang w:val="uk-UA"/>
        </w:rPr>
        <w:tab/>
      </w:r>
      <w:r w:rsidRPr="000B6CF1">
        <w:rPr>
          <w:rStyle w:val="aa"/>
          <w:rFonts w:cs="Times New Roman"/>
          <w:sz w:val="18"/>
          <w:szCs w:val="18"/>
          <w:lang w:val="uk-UA"/>
        </w:rPr>
        <w:t>(посада, прізвище, ім’я, по батькові )</w:t>
      </w:r>
      <w:r w:rsidRPr="000B6CF1">
        <w:rPr>
          <w:lang w:val="uk-UA"/>
        </w:rPr>
        <w:br/>
      </w:r>
      <w:r w:rsidRPr="000B6CF1">
        <w:rPr>
          <w:rStyle w:val="aa"/>
          <w:sz w:val="14"/>
          <w:lang w:val="uk-UA"/>
        </w:rPr>
        <w:tab/>
      </w:r>
      <w:r w:rsidRPr="000B6CF1">
        <w:rPr>
          <w:rStyle w:val="aa"/>
          <w:sz w:val="14"/>
          <w:lang w:val="uk-UA"/>
        </w:rPr>
        <w:tab/>
      </w:r>
    </w:p>
    <w:p w:rsidR="00132C98" w:rsidRPr="000B6CF1" w:rsidRDefault="00132C98">
      <w:pPr>
        <w:pStyle w:val="Standard"/>
        <w:jc w:val="both"/>
        <w:rPr>
          <w:lang w:val="uk-UA"/>
        </w:rPr>
      </w:pPr>
    </w:p>
    <w:p w:rsidR="00132C98" w:rsidRPr="000B6CF1" w:rsidRDefault="00C027AB">
      <w:pPr>
        <w:pStyle w:val="Standard"/>
        <w:jc w:val="both"/>
        <w:rPr>
          <w:lang w:val="uk-UA"/>
        </w:rPr>
      </w:pPr>
      <w:r w:rsidRPr="000B6CF1">
        <w:rPr>
          <w:rStyle w:val="aa"/>
          <w:color w:val="000000"/>
          <w:lang w:val="uk-UA"/>
        </w:rPr>
        <w:t>представника к</w:t>
      </w:r>
      <w:r w:rsidRPr="000B6CF1">
        <w:rPr>
          <w:rStyle w:val="aa"/>
          <w:color w:val="000000"/>
          <w:lang w:val="uk-UA"/>
        </w:rPr>
        <w:t xml:space="preserve">онтролюючої </w:t>
      </w:r>
      <w:r w:rsidRPr="000B6CF1">
        <w:rPr>
          <w:rStyle w:val="aa"/>
          <w:color w:val="000000"/>
          <w:lang w:val="uk-UA"/>
        </w:rPr>
        <w:t xml:space="preserve">служби </w:t>
      </w:r>
      <w:r w:rsidRPr="000B6CF1">
        <w:rPr>
          <w:rStyle w:val="aa"/>
          <w:color w:val="000000"/>
          <w:lang w:val="uk-UA"/>
        </w:rPr>
        <w:t>в особі    </w:t>
      </w:r>
      <w:r w:rsidRPr="000B6CF1">
        <w:rPr>
          <w:rStyle w:val="aa"/>
          <w:rFonts w:cs="Times New Roman"/>
          <w:color w:val="000000"/>
          <w:sz w:val="21"/>
          <w:szCs w:val="21"/>
          <w:lang w:val="uk-UA"/>
        </w:rPr>
        <w:t>_____________________________________________</w:t>
      </w:r>
      <w:r w:rsidRPr="000B6CF1">
        <w:rPr>
          <w:rStyle w:val="aa"/>
          <w:rFonts w:cs="Times New Roman"/>
          <w:color w:val="000000"/>
          <w:sz w:val="21"/>
          <w:szCs w:val="21"/>
          <w:lang w:val="uk-UA"/>
        </w:rPr>
        <w:tab/>
      </w:r>
    </w:p>
    <w:p w:rsidR="00132C98" w:rsidRPr="000B6CF1" w:rsidRDefault="00C027AB">
      <w:pPr>
        <w:pStyle w:val="Standard"/>
        <w:jc w:val="both"/>
        <w:rPr>
          <w:lang w:val="uk-UA"/>
        </w:rPr>
      </w:pPr>
      <w:r w:rsidRPr="000B6CF1">
        <w:rPr>
          <w:rStyle w:val="aa"/>
          <w:rFonts w:eastAsia="Times New Roman" w:cs="Times New Roman"/>
          <w:color w:val="000000"/>
          <w:lang w:val="uk-UA"/>
        </w:rPr>
        <w:t xml:space="preserve">                                                                                                 </w:t>
      </w:r>
      <w:r w:rsidRPr="000B6CF1">
        <w:rPr>
          <w:rStyle w:val="aa"/>
          <w:color w:val="000000"/>
          <w:sz w:val="18"/>
          <w:szCs w:val="18"/>
          <w:lang w:val="uk-UA"/>
        </w:rPr>
        <w:t xml:space="preserve">(назва </w:t>
      </w:r>
      <w:r w:rsidRPr="000B6CF1">
        <w:rPr>
          <w:rStyle w:val="aa"/>
          <w:color w:val="000000"/>
          <w:sz w:val="18"/>
          <w:szCs w:val="18"/>
          <w:lang w:val="uk-UA"/>
        </w:rPr>
        <w:t>контролюючої служби</w:t>
      </w:r>
      <w:r w:rsidRPr="000B6CF1">
        <w:rPr>
          <w:rStyle w:val="aa"/>
          <w:color w:val="000000"/>
          <w:sz w:val="18"/>
          <w:szCs w:val="18"/>
          <w:lang w:val="uk-UA"/>
        </w:rPr>
        <w:t>)</w:t>
      </w:r>
    </w:p>
    <w:p w:rsidR="00132C98" w:rsidRPr="000B6CF1" w:rsidRDefault="00C027AB">
      <w:pPr>
        <w:pStyle w:val="Standard"/>
        <w:jc w:val="both"/>
        <w:rPr>
          <w:lang w:val="uk-UA"/>
        </w:rPr>
      </w:pPr>
      <w:r w:rsidRPr="000B6CF1">
        <w:rPr>
          <w:rStyle w:val="aa"/>
          <w:color w:val="000000"/>
          <w:lang w:val="uk-UA"/>
        </w:rPr>
        <w:t xml:space="preserve">в особі </w:t>
      </w:r>
      <w:r w:rsidRPr="000B6CF1">
        <w:rPr>
          <w:rStyle w:val="aa"/>
          <w:rFonts w:cs="Times New Roman"/>
          <w:color w:val="000000"/>
          <w:sz w:val="21"/>
          <w:szCs w:val="21"/>
          <w:lang w:val="uk-UA"/>
        </w:rPr>
        <w:t>____________________________________________________________</w:t>
      </w:r>
      <w:r w:rsidRPr="000B6CF1">
        <w:rPr>
          <w:rStyle w:val="aa"/>
          <w:rFonts w:cs="Times New Roman"/>
          <w:color w:val="000000"/>
          <w:sz w:val="21"/>
          <w:szCs w:val="21"/>
          <w:lang w:val="uk-UA"/>
        </w:rPr>
        <w:tab/>
        <w:t>_________________________</w:t>
      </w:r>
      <w:r w:rsidRPr="000B6CF1">
        <w:rPr>
          <w:rStyle w:val="aa"/>
          <w:rFonts w:cs="Times New Roman"/>
          <w:color w:val="000000"/>
          <w:sz w:val="21"/>
          <w:szCs w:val="21"/>
          <w:lang w:val="uk-UA"/>
        </w:rPr>
        <w:tab/>
      </w:r>
    </w:p>
    <w:p w:rsidR="00132C98" w:rsidRPr="000B6CF1" w:rsidRDefault="00C027AB">
      <w:pPr>
        <w:pStyle w:val="Standard"/>
        <w:jc w:val="both"/>
        <w:rPr>
          <w:lang w:val="uk-UA"/>
        </w:rPr>
      </w:pPr>
      <w:r w:rsidRPr="000B6CF1">
        <w:rPr>
          <w:rStyle w:val="aa"/>
          <w:rFonts w:eastAsia="Times New Roman" w:cs="Times New Roman"/>
          <w:color w:val="000000"/>
          <w:lang w:val="uk-UA"/>
        </w:rPr>
        <w:t xml:space="preserve">                                            </w:t>
      </w:r>
      <w:r w:rsidRPr="000B6CF1">
        <w:rPr>
          <w:rStyle w:val="aa"/>
          <w:color w:val="000000"/>
          <w:sz w:val="18"/>
          <w:szCs w:val="18"/>
          <w:lang w:val="uk-UA"/>
        </w:rPr>
        <w:t>(посада, прізвище, ім’я, по батькові )</w:t>
      </w:r>
      <w:r w:rsidRPr="000B6CF1">
        <w:rPr>
          <w:rStyle w:val="aa"/>
          <w:color w:val="000000"/>
          <w:lang w:val="uk-UA"/>
        </w:rPr>
        <w:t xml:space="preserve">  </w:t>
      </w:r>
      <w:r w:rsidRPr="000B6CF1">
        <w:rPr>
          <w:rStyle w:val="aa"/>
          <w:color w:val="000000"/>
          <w:sz w:val="21"/>
          <w:szCs w:val="21"/>
          <w:lang w:val="uk-UA"/>
        </w:rPr>
        <w:tab/>
      </w:r>
    </w:p>
    <w:p w:rsidR="00132C98" w:rsidRPr="000B6CF1" w:rsidRDefault="00C027AB">
      <w:pPr>
        <w:pStyle w:val="Standard"/>
        <w:spacing w:line="240" w:lineRule="exact"/>
        <w:jc w:val="both"/>
        <w:rPr>
          <w:color w:val="000000"/>
          <w:sz w:val="21"/>
          <w:szCs w:val="21"/>
          <w:lang w:val="uk-UA"/>
        </w:rPr>
      </w:pPr>
      <w:r w:rsidRPr="000B6CF1">
        <w:rPr>
          <w:color w:val="000000"/>
          <w:sz w:val="21"/>
          <w:szCs w:val="21"/>
          <w:lang w:val="uk-UA"/>
        </w:rPr>
        <w:tab/>
      </w:r>
      <w:r w:rsidRPr="000B6CF1">
        <w:rPr>
          <w:color w:val="000000"/>
          <w:sz w:val="21"/>
          <w:szCs w:val="21"/>
          <w:lang w:val="uk-UA"/>
        </w:rPr>
        <w:tab/>
      </w:r>
      <w:r w:rsidRPr="000B6CF1">
        <w:rPr>
          <w:color w:val="000000"/>
          <w:sz w:val="21"/>
          <w:szCs w:val="21"/>
          <w:lang w:val="uk-UA"/>
        </w:rPr>
        <w:tab/>
      </w:r>
      <w:r w:rsidRPr="000B6CF1">
        <w:rPr>
          <w:color w:val="000000"/>
          <w:sz w:val="21"/>
          <w:szCs w:val="21"/>
          <w:lang w:val="uk-UA"/>
        </w:rPr>
        <w:tab/>
      </w:r>
    </w:p>
    <w:p w:rsidR="00132C98" w:rsidRPr="000B6CF1" w:rsidRDefault="00C027AB">
      <w:pPr>
        <w:pStyle w:val="Standard"/>
        <w:jc w:val="both"/>
        <w:rPr>
          <w:lang w:val="uk-UA"/>
        </w:rPr>
      </w:pPr>
      <w:r w:rsidRPr="000B6CF1">
        <w:rPr>
          <w:rStyle w:val="aa"/>
          <w:color w:val="000000"/>
          <w:lang w:val="uk-UA"/>
        </w:rPr>
        <w:t xml:space="preserve">склали дійсний  акт у  тому,   що </w:t>
      </w:r>
      <w:r w:rsidRPr="000B6CF1">
        <w:rPr>
          <w:rStyle w:val="aa"/>
          <w:color w:val="000000"/>
          <w:lang w:val="uk-UA"/>
        </w:rPr>
        <w:t>_____________</w:t>
      </w:r>
      <w:r w:rsidRPr="000B6CF1">
        <w:rPr>
          <w:rStyle w:val="aa"/>
          <w:color w:val="000000"/>
          <w:lang w:val="uk-UA"/>
        </w:rPr>
        <w:t xml:space="preserve">  </w:t>
      </w:r>
      <w:r w:rsidRPr="000B6CF1">
        <w:rPr>
          <w:rStyle w:val="aa"/>
          <w:color w:val="000000"/>
          <w:lang w:val="uk-UA"/>
        </w:rPr>
        <w:t>в</w:t>
      </w:r>
      <w:r w:rsidRPr="000B6CF1">
        <w:rPr>
          <w:rStyle w:val="aa"/>
          <w:color w:val="000000"/>
          <w:lang w:val="uk-UA"/>
        </w:rPr>
        <w:t xml:space="preserve"> період часу _____________ </w:t>
      </w:r>
      <w:r w:rsidRPr="000B6CF1">
        <w:rPr>
          <w:rStyle w:val="aa"/>
          <w:color w:val="000000"/>
          <w:lang w:val="uk-UA"/>
        </w:rPr>
        <w:t>на підприємстві __________________________, що знаходиться за адресою ___________________, не була відібрана проба стічної води, тому що:</w:t>
      </w:r>
    </w:p>
    <w:p w:rsidR="00132C98" w:rsidRPr="000B6CF1" w:rsidRDefault="00C027AB">
      <w:pPr>
        <w:pStyle w:val="Standard"/>
        <w:jc w:val="both"/>
        <w:rPr>
          <w:lang w:val="uk-UA"/>
        </w:rPr>
      </w:pPr>
      <w:r w:rsidRPr="000B6CF1">
        <w:rPr>
          <w:rStyle w:val="aa"/>
          <w:color w:val="000000"/>
          <w:lang w:val="uk-UA"/>
        </w:rPr>
        <w:t>- відмовлено Споживачем виділити уповноваженого представника для відбору проб;</w:t>
      </w:r>
    </w:p>
    <w:p w:rsidR="00132C98" w:rsidRPr="000B6CF1" w:rsidRDefault="00C027AB">
      <w:pPr>
        <w:pStyle w:val="Standard"/>
        <w:jc w:val="both"/>
        <w:rPr>
          <w:lang w:val="uk-UA"/>
        </w:rPr>
      </w:pPr>
      <w:r w:rsidRPr="000B6CF1">
        <w:rPr>
          <w:rStyle w:val="aa"/>
          <w:color w:val="000000"/>
          <w:lang w:val="uk-UA"/>
        </w:rPr>
        <w:t xml:space="preserve">- зволікання з допуском уповноваженого </w:t>
      </w:r>
      <w:r w:rsidRPr="000B6CF1">
        <w:rPr>
          <w:rStyle w:val="aa"/>
          <w:color w:val="000000"/>
          <w:lang w:val="uk-UA"/>
        </w:rPr>
        <w:t>представника Виробника на територію Споживача (більше ніж 30 хвилин після його прибуття) або створення перешкод у відборі проб з боку представників Споживача.</w:t>
      </w:r>
    </w:p>
    <w:p w:rsidR="00132C98" w:rsidRPr="000B6CF1" w:rsidRDefault="00C027AB">
      <w:pPr>
        <w:pStyle w:val="Standard"/>
        <w:jc w:val="both"/>
        <w:rPr>
          <w:color w:val="000000"/>
          <w:sz w:val="21"/>
          <w:szCs w:val="21"/>
          <w:lang w:val="uk-UA"/>
        </w:rPr>
      </w:pPr>
      <w:r w:rsidRPr="000B6CF1">
        <w:rPr>
          <w:color w:val="000000"/>
          <w:sz w:val="21"/>
          <w:szCs w:val="21"/>
          <w:lang w:val="uk-UA"/>
        </w:rPr>
        <w:tab/>
      </w:r>
      <w:r w:rsidRPr="000B6CF1">
        <w:rPr>
          <w:color w:val="000000"/>
          <w:sz w:val="21"/>
          <w:szCs w:val="21"/>
          <w:lang w:val="uk-UA"/>
        </w:rPr>
        <w:tab/>
      </w:r>
      <w:r w:rsidRPr="000B6CF1">
        <w:rPr>
          <w:color w:val="000000"/>
          <w:sz w:val="21"/>
          <w:szCs w:val="21"/>
          <w:lang w:val="uk-UA"/>
        </w:rPr>
        <w:tab/>
      </w:r>
      <w:r w:rsidRPr="000B6CF1">
        <w:rPr>
          <w:color w:val="000000"/>
          <w:sz w:val="21"/>
          <w:szCs w:val="21"/>
          <w:lang w:val="uk-UA"/>
        </w:rPr>
        <w:tab/>
      </w:r>
      <w:r w:rsidRPr="000B6CF1">
        <w:rPr>
          <w:color w:val="000000"/>
          <w:sz w:val="21"/>
          <w:szCs w:val="21"/>
          <w:lang w:val="uk-UA"/>
        </w:rPr>
        <w:tab/>
      </w:r>
    </w:p>
    <w:p w:rsidR="00132C98" w:rsidRPr="000B6CF1" w:rsidRDefault="00C027AB">
      <w:pPr>
        <w:pStyle w:val="Textbody"/>
        <w:jc w:val="both"/>
        <w:rPr>
          <w:lang w:val="uk-UA"/>
        </w:rPr>
      </w:pPr>
      <w:r w:rsidRPr="000B6CF1">
        <w:rPr>
          <w:rStyle w:val="StrongEmphasis"/>
          <w:lang w:val="uk-UA"/>
        </w:rPr>
        <w:t>Мета відбору</w:t>
      </w:r>
      <w:r w:rsidRPr="000B6CF1">
        <w:rPr>
          <w:lang w:val="uk-UA"/>
        </w:rPr>
        <w:t>: лабораторне дослідження</w:t>
      </w:r>
      <w:r w:rsidRPr="000B6CF1">
        <w:rPr>
          <w:rStyle w:val="aa"/>
          <w:lang w:val="uk-UA"/>
        </w:rPr>
        <w:t xml:space="preserve"> стічних вод та їх вплив  на роботу   </w:t>
      </w:r>
      <w:r w:rsidRPr="000B6CF1">
        <w:rPr>
          <w:rStyle w:val="aa"/>
          <w:rFonts w:eastAsia="Times New Roman" w:cs="Times New Roman"/>
          <w:kern w:val="0"/>
          <w:lang w:val="uk-UA" w:bidi="ar-SA"/>
        </w:rPr>
        <w:t>мереж водовідвед</w:t>
      </w:r>
      <w:r w:rsidRPr="000B6CF1">
        <w:rPr>
          <w:rStyle w:val="aa"/>
          <w:rFonts w:eastAsia="Times New Roman" w:cs="Times New Roman"/>
          <w:kern w:val="0"/>
          <w:lang w:val="uk-UA" w:bidi="ar-SA"/>
        </w:rPr>
        <w:t>ення</w:t>
      </w:r>
      <w:r w:rsidRPr="000B6CF1">
        <w:rPr>
          <w:rStyle w:val="aa"/>
          <w:lang w:val="uk-UA"/>
        </w:rPr>
        <w:t xml:space="preserve"> та </w:t>
      </w:r>
      <w:r w:rsidRPr="000B6CF1">
        <w:rPr>
          <w:rStyle w:val="aa"/>
          <w:rFonts w:eastAsia="Times New Roman" w:cs="Times New Roman"/>
          <w:kern w:val="0"/>
          <w:lang w:val="uk-UA" w:eastAsia="uk-UA" w:bidi="ar-SA"/>
        </w:rPr>
        <w:t xml:space="preserve">очисних споруд системи централізованого водовідведення                             </w:t>
      </w:r>
      <w:r w:rsidRPr="000B6CF1">
        <w:rPr>
          <w:rStyle w:val="aa"/>
          <w:lang w:val="uk-UA"/>
        </w:rPr>
        <w:t>м. Хмельницького.</w:t>
      </w:r>
    </w:p>
    <w:p w:rsidR="00132C98" w:rsidRPr="000B6CF1" w:rsidRDefault="00C027AB">
      <w:pPr>
        <w:pStyle w:val="Standard"/>
        <w:jc w:val="both"/>
        <w:rPr>
          <w:lang w:val="uk-UA"/>
        </w:rPr>
      </w:pPr>
      <w:r w:rsidRPr="000B6CF1">
        <w:rPr>
          <w:rStyle w:val="aa"/>
          <w:b/>
          <w:bCs/>
          <w:color w:val="000000"/>
          <w:lang w:val="uk-UA"/>
        </w:rPr>
        <w:t xml:space="preserve">Особливі відмітки: </w:t>
      </w:r>
      <w:r w:rsidRPr="000B6CF1">
        <w:rPr>
          <w:rStyle w:val="aa"/>
          <w:color w:val="000000"/>
          <w:lang w:val="uk-UA"/>
        </w:rPr>
        <w:t>_____________________________________________________________</w:t>
      </w:r>
    </w:p>
    <w:p w:rsidR="00132C98" w:rsidRPr="000B6CF1" w:rsidRDefault="00C027AB">
      <w:pPr>
        <w:pStyle w:val="Standard"/>
        <w:jc w:val="both"/>
        <w:rPr>
          <w:rFonts w:cs="Times New Roman"/>
          <w:lang w:val="uk-UA"/>
        </w:rPr>
      </w:pPr>
      <w:r w:rsidRPr="000B6CF1">
        <w:rPr>
          <w:rFonts w:cs="Times New Roman"/>
          <w:lang w:val="uk-UA"/>
        </w:rPr>
        <w:t>_______________________________________________________________________________</w:t>
      </w:r>
    </w:p>
    <w:p w:rsidR="00132C98" w:rsidRPr="000B6CF1" w:rsidRDefault="00C027AB">
      <w:pPr>
        <w:pStyle w:val="11"/>
        <w:spacing w:line="360" w:lineRule="auto"/>
        <w:rPr>
          <w:lang w:val="uk-UA"/>
        </w:rPr>
      </w:pPr>
      <w:r w:rsidRPr="000B6CF1">
        <w:rPr>
          <w:rStyle w:val="aa"/>
          <w:rFonts w:ascii="Times New Roman" w:hAnsi="Times New Roman" w:cs="Times New Roman"/>
          <w:b/>
          <w:bCs/>
          <w:sz w:val="24"/>
          <w:szCs w:val="24"/>
          <w:lang w:val="uk-UA"/>
        </w:rPr>
        <w:t>Підписи</w:t>
      </w:r>
      <w:r w:rsidRPr="000B6CF1">
        <w:rPr>
          <w:rStyle w:val="aa"/>
          <w:rFonts w:ascii="Times New Roman" w:hAnsi="Times New Roman" w:cs="Times New Roman"/>
          <w:sz w:val="24"/>
          <w:szCs w:val="24"/>
          <w:lang w:val="uk-UA"/>
        </w:rPr>
        <w:t>:</w:t>
      </w:r>
    </w:p>
    <w:p w:rsidR="00132C98" w:rsidRPr="000B6CF1" w:rsidRDefault="00C027AB">
      <w:pPr>
        <w:pStyle w:val="11"/>
        <w:rPr>
          <w:lang w:val="uk-UA"/>
        </w:rPr>
      </w:pPr>
      <w:r w:rsidRPr="000B6CF1">
        <w:rPr>
          <w:rStyle w:val="aa"/>
          <w:rFonts w:ascii="Times New Roman" w:hAnsi="Times New Roman" w:cs="Times New Roman"/>
          <w:sz w:val="24"/>
          <w:szCs w:val="24"/>
          <w:lang w:val="uk-UA"/>
        </w:rPr>
        <w:t xml:space="preserve">Представники </w:t>
      </w:r>
      <w:r w:rsidRPr="000B6CF1">
        <w:rPr>
          <w:rStyle w:val="aa"/>
          <w:rFonts w:ascii="Times New Roman" w:hAnsi="Times New Roman" w:cs="Times New Roman"/>
          <w:bCs/>
          <w:sz w:val="24"/>
          <w:szCs w:val="24"/>
          <w:lang w:val="uk-UA"/>
        </w:rPr>
        <w:t>МКП «Хмельницькводоканал»      ______</w:t>
      </w:r>
      <w:r w:rsidRPr="000B6CF1">
        <w:rPr>
          <w:rStyle w:val="aa"/>
          <w:rFonts w:ascii="Times New Roman" w:hAnsi="Times New Roman" w:cs="Times New Roman"/>
          <w:sz w:val="24"/>
          <w:szCs w:val="24"/>
          <w:lang w:val="uk-UA"/>
        </w:rPr>
        <w:t>__________________________________</w:t>
      </w:r>
      <w:r w:rsidRPr="000B6CF1">
        <w:rPr>
          <w:rStyle w:val="aa"/>
          <w:rFonts w:ascii="Times New Roman" w:hAnsi="Times New Roman" w:cs="Times New Roman"/>
          <w:sz w:val="21"/>
          <w:szCs w:val="21"/>
          <w:lang w:val="uk-UA"/>
        </w:rPr>
        <w:tab/>
        <w:t xml:space="preserve">                                                                                 _</w:t>
      </w:r>
      <w:r w:rsidRPr="000B6CF1">
        <w:rPr>
          <w:rStyle w:val="aa"/>
          <w:rFonts w:ascii="Times New Roman" w:hAnsi="Times New Roman" w:cs="Times New Roman"/>
          <w:sz w:val="21"/>
          <w:szCs w:val="21"/>
          <w:lang w:val="uk-UA"/>
        </w:rPr>
        <w:t>_____________________________________________</w:t>
      </w:r>
      <w:r w:rsidRPr="000B6CF1">
        <w:rPr>
          <w:rStyle w:val="aa"/>
          <w:rFonts w:ascii="Times New Roman" w:hAnsi="Times New Roman" w:cs="Times New Roman"/>
          <w:sz w:val="21"/>
          <w:szCs w:val="21"/>
          <w:lang w:val="uk-UA"/>
        </w:rPr>
        <w:tab/>
      </w:r>
      <w:r w:rsidRPr="000B6CF1">
        <w:rPr>
          <w:rStyle w:val="aa"/>
          <w:rFonts w:ascii="Times New Roman" w:hAnsi="Times New Roman" w:cs="Times New Roman"/>
          <w:sz w:val="21"/>
          <w:szCs w:val="21"/>
          <w:lang w:val="uk-UA"/>
        </w:rPr>
        <w:tab/>
      </w:r>
      <w:r w:rsidRPr="000B6CF1">
        <w:rPr>
          <w:rStyle w:val="aa"/>
          <w:rFonts w:ascii="Times New Roman" w:hAnsi="Times New Roman" w:cs="Times New Roman"/>
          <w:sz w:val="21"/>
          <w:szCs w:val="21"/>
          <w:lang w:val="uk-UA"/>
        </w:rPr>
        <w:tab/>
      </w:r>
      <w:r w:rsidRPr="000B6CF1">
        <w:rPr>
          <w:rStyle w:val="aa"/>
          <w:rFonts w:ascii="Times New Roman" w:hAnsi="Times New Roman" w:cs="Times New Roman"/>
          <w:sz w:val="21"/>
          <w:szCs w:val="21"/>
          <w:lang w:val="uk-UA"/>
        </w:rPr>
        <w:tab/>
      </w:r>
      <w:r w:rsidRPr="000B6CF1">
        <w:rPr>
          <w:rStyle w:val="aa"/>
          <w:rFonts w:ascii="Times New Roman" w:hAnsi="Times New Roman" w:cs="Times New Roman"/>
          <w:sz w:val="21"/>
          <w:szCs w:val="21"/>
          <w:lang w:val="uk-UA"/>
        </w:rPr>
        <w:tab/>
        <w:t xml:space="preserve">  </w:t>
      </w:r>
      <w:r w:rsidRPr="000B6CF1">
        <w:rPr>
          <w:rStyle w:val="aa"/>
          <w:rFonts w:ascii="Times New Roman" w:hAnsi="Times New Roman" w:cs="Times New Roman"/>
          <w:sz w:val="24"/>
          <w:szCs w:val="24"/>
          <w:lang w:val="uk-UA"/>
        </w:rPr>
        <w:t xml:space="preserve">                              </w:t>
      </w:r>
    </w:p>
    <w:p w:rsidR="00132C98" w:rsidRPr="000B6CF1" w:rsidRDefault="00C027AB">
      <w:pPr>
        <w:pStyle w:val="11"/>
        <w:rPr>
          <w:lang w:val="uk-UA"/>
        </w:rPr>
      </w:pPr>
      <w:r w:rsidRPr="000B6CF1">
        <w:rPr>
          <w:rStyle w:val="aa"/>
          <w:rFonts w:ascii="Times New Roman" w:hAnsi="Times New Roman" w:cs="Times New Roman"/>
          <w:sz w:val="21"/>
          <w:szCs w:val="21"/>
          <w:lang w:val="uk-UA"/>
        </w:rPr>
        <w:t xml:space="preserve">                              (</w:t>
      </w:r>
      <w:r w:rsidRPr="000B6CF1">
        <w:rPr>
          <w:rStyle w:val="aa"/>
          <w:rFonts w:ascii="Times New Roman" w:hAnsi="Times New Roman" w:cs="Times New Roman"/>
          <w:sz w:val="18"/>
          <w:szCs w:val="18"/>
          <w:lang w:val="uk-UA"/>
        </w:rPr>
        <w:t>прізвище, підпис)</w:t>
      </w:r>
      <w:r w:rsidRPr="000B6CF1">
        <w:rPr>
          <w:rStyle w:val="aa"/>
          <w:rFonts w:ascii="Times New Roman" w:hAnsi="Times New Roman" w:cs="Times New Roman"/>
          <w:sz w:val="18"/>
          <w:szCs w:val="18"/>
          <w:lang w:val="uk-UA"/>
        </w:rPr>
        <w:t xml:space="preserve">   </w:t>
      </w:r>
      <w:r w:rsidRPr="000B6CF1">
        <w:rPr>
          <w:rStyle w:val="aa"/>
          <w:rFonts w:ascii="Times New Roman" w:hAnsi="Times New Roman" w:cs="Times New Roman"/>
          <w:sz w:val="24"/>
          <w:szCs w:val="24"/>
          <w:lang w:val="uk-UA"/>
        </w:rPr>
        <w:t xml:space="preserve">  </w:t>
      </w:r>
    </w:p>
    <w:p w:rsidR="00132C98" w:rsidRPr="000B6CF1" w:rsidRDefault="00C027AB">
      <w:pPr>
        <w:pStyle w:val="11"/>
        <w:rPr>
          <w:lang w:val="uk-UA"/>
        </w:rPr>
      </w:pPr>
      <w:r w:rsidRPr="000B6CF1">
        <w:rPr>
          <w:rStyle w:val="aa"/>
          <w:rFonts w:ascii="Times New Roman" w:hAnsi="Times New Roman" w:cs="Times New Roman"/>
          <w:color w:val="000000"/>
          <w:sz w:val="24"/>
          <w:szCs w:val="24"/>
          <w:lang w:val="uk-UA"/>
        </w:rPr>
        <w:t xml:space="preserve">Представники </w:t>
      </w:r>
      <w:r w:rsidRPr="000B6CF1">
        <w:rPr>
          <w:rStyle w:val="aa"/>
          <w:rFonts w:ascii="Times New Roman" w:hAnsi="Times New Roman" w:cs="Times New Roman"/>
          <w:bCs/>
          <w:color w:val="000000"/>
          <w:sz w:val="24"/>
          <w:szCs w:val="24"/>
          <w:lang w:val="uk-UA"/>
        </w:rPr>
        <w:t xml:space="preserve">Споживача </w:t>
      </w:r>
      <w:r w:rsidRPr="000B6CF1">
        <w:rPr>
          <w:rStyle w:val="aa"/>
          <w:rFonts w:ascii="Times New Roman" w:hAnsi="Times New Roman" w:cs="Times New Roman"/>
          <w:color w:val="000000"/>
          <w:sz w:val="24"/>
          <w:szCs w:val="24"/>
          <w:lang w:val="uk-UA"/>
        </w:rPr>
        <w:t>_________________________________________</w:t>
      </w:r>
      <w:r w:rsidRPr="000B6CF1">
        <w:rPr>
          <w:rStyle w:val="aa"/>
          <w:rFonts w:ascii="Times New Roman" w:eastAsia="Times New Roman" w:hAnsi="Times New Roman" w:cs="Times New Roman"/>
          <w:color w:val="000000"/>
          <w:sz w:val="24"/>
          <w:szCs w:val="24"/>
          <w:lang w:val="uk-UA"/>
        </w:rPr>
        <w:t xml:space="preserve">  </w:t>
      </w:r>
    </w:p>
    <w:p w:rsidR="00132C98" w:rsidRPr="000B6CF1" w:rsidRDefault="00C027AB">
      <w:pPr>
        <w:pStyle w:val="11"/>
        <w:rPr>
          <w:lang w:val="uk-UA"/>
        </w:rPr>
      </w:pPr>
      <w:r w:rsidRPr="000B6CF1">
        <w:rPr>
          <w:rStyle w:val="aa"/>
          <w:rFonts w:ascii="Times New Roman" w:eastAsia="Times New Roman" w:hAnsi="Times New Roman" w:cs="Times New Roman"/>
          <w:color w:val="000000"/>
          <w:sz w:val="21"/>
          <w:szCs w:val="21"/>
          <w:lang w:val="uk-UA"/>
        </w:rPr>
        <w:t xml:space="preserve">                                                                                 (</w:t>
      </w:r>
      <w:r w:rsidRPr="000B6CF1">
        <w:rPr>
          <w:rStyle w:val="aa"/>
          <w:rFonts w:ascii="Times New Roman" w:eastAsia="Times New Roman" w:hAnsi="Times New Roman" w:cs="Times New Roman"/>
          <w:color w:val="000000"/>
          <w:sz w:val="18"/>
          <w:szCs w:val="18"/>
          <w:lang w:val="uk-UA"/>
        </w:rPr>
        <w:t xml:space="preserve">прізвище, підпис)   </w:t>
      </w:r>
      <w:r w:rsidRPr="000B6CF1">
        <w:rPr>
          <w:rStyle w:val="aa"/>
          <w:rFonts w:ascii="Times New Roman" w:eastAsia="Times New Roman" w:hAnsi="Times New Roman" w:cs="Times New Roman"/>
          <w:color w:val="000000"/>
          <w:sz w:val="24"/>
          <w:szCs w:val="24"/>
          <w:lang w:val="uk-UA"/>
        </w:rPr>
        <w:t xml:space="preserve"> </w:t>
      </w:r>
    </w:p>
    <w:p w:rsidR="00132C98" w:rsidRPr="000B6CF1" w:rsidRDefault="00132C98">
      <w:pPr>
        <w:pStyle w:val="Standard"/>
        <w:spacing w:line="180" w:lineRule="auto"/>
        <w:jc w:val="both"/>
        <w:rPr>
          <w:b/>
          <w:bCs/>
          <w:lang w:val="uk-UA"/>
        </w:rPr>
      </w:pPr>
    </w:p>
    <w:p w:rsidR="00132C98" w:rsidRPr="000B6CF1" w:rsidRDefault="00C027AB">
      <w:pPr>
        <w:pStyle w:val="Standard"/>
        <w:spacing w:line="240" w:lineRule="atLeast"/>
        <w:jc w:val="both"/>
        <w:rPr>
          <w:lang w:val="uk-UA"/>
        </w:rPr>
      </w:pPr>
      <w:r w:rsidRPr="000B6CF1">
        <w:rPr>
          <w:lang w:val="uk-UA"/>
        </w:rPr>
        <w:t xml:space="preserve">В.о. директора  </w:t>
      </w:r>
    </w:p>
    <w:p w:rsidR="00132C98" w:rsidRPr="000B6CF1" w:rsidRDefault="00C027AB">
      <w:pPr>
        <w:pStyle w:val="Standard"/>
        <w:spacing w:line="240" w:lineRule="atLeast"/>
        <w:jc w:val="both"/>
        <w:rPr>
          <w:lang w:val="uk-UA"/>
        </w:rPr>
      </w:pPr>
      <w:r w:rsidRPr="000B6CF1">
        <w:rPr>
          <w:rStyle w:val="aa"/>
          <w:rFonts w:cs="Times New Roman"/>
          <w:lang w:val="uk-UA"/>
        </w:rPr>
        <w:t xml:space="preserve">МКП </w:t>
      </w:r>
      <w:r w:rsidRPr="000B6CF1">
        <w:rPr>
          <w:rStyle w:val="aa"/>
          <w:rFonts w:eastAsia="Times New Roman" w:cs="Times New Roman"/>
          <w:color w:val="000000"/>
          <w:spacing w:val="-3"/>
          <w:shd w:val="clear" w:color="auto" w:fill="FFFFFF"/>
          <w:lang w:val="uk-UA" w:bidi="ar-SA"/>
        </w:rPr>
        <w:t>«Хмельницькводоканал»</w:t>
      </w:r>
      <w:r w:rsidRPr="000B6CF1">
        <w:rPr>
          <w:rStyle w:val="aa"/>
          <w:rFonts w:cs="Times New Roman"/>
          <w:lang w:val="uk-UA"/>
        </w:rPr>
        <w:t xml:space="preserve">                                                                         О. НОВОСАД</w:t>
      </w:r>
    </w:p>
    <w:sectPr w:rsidR="00132C98" w:rsidRPr="000B6CF1">
      <w:pgSz w:w="11906" w:h="16838"/>
      <w:pgMar w:top="708" w:right="612" w:bottom="1354" w:left="1529" w:header="708" w:footer="7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7AB" w:rsidRDefault="00C027AB">
      <w:pPr>
        <w:rPr>
          <w:rFonts w:hint="eastAsia"/>
        </w:rPr>
      </w:pPr>
      <w:r>
        <w:separator/>
      </w:r>
    </w:p>
  </w:endnote>
  <w:endnote w:type="continuationSeparator" w:id="0">
    <w:p w:rsidR="00C027AB" w:rsidRDefault="00C027A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OpenSymbol, 'Arial Unicode MS'">
    <w:charset w:val="00"/>
    <w:family w:val="auto"/>
    <w:pitch w:val="default"/>
  </w:font>
  <w:font w:name="Times New Roman CYR">
    <w:panose1 w:val="02020603050405020304"/>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Arial, Helvetica">
    <w:charset w:val="00"/>
    <w:family w:val="swiss"/>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903" w:rsidRDefault="00C027AB">
    <w:pPr>
      <w:pStyle w:val="a8"/>
      <w:jc w:val="center"/>
    </w:pPr>
    <w:r>
      <w:fldChar w:fldCharType="begin"/>
    </w:r>
    <w:r>
      <w:instrText xml:space="preserve"> PAGE </w:instrText>
    </w:r>
    <w:r>
      <w:fldChar w:fldCharType="separate"/>
    </w:r>
    <w:r w:rsidR="000B6CF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7AB" w:rsidRDefault="00C027AB">
      <w:pPr>
        <w:rPr>
          <w:rFonts w:hint="eastAsia"/>
        </w:rPr>
      </w:pPr>
      <w:r>
        <w:rPr>
          <w:color w:val="000000"/>
        </w:rPr>
        <w:separator/>
      </w:r>
    </w:p>
  </w:footnote>
  <w:footnote w:type="continuationSeparator" w:id="0">
    <w:p w:rsidR="00C027AB" w:rsidRDefault="00C027AB">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B779A"/>
    <w:multiLevelType w:val="multilevel"/>
    <w:tmpl w:val="2F34380C"/>
    <w:styleLink w:val="WW8Num8"/>
    <w:lvl w:ilvl="0">
      <w:start w:val="1"/>
      <w:numFmt w:val="decimal"/>
      <w:lvlText w:val="%1."/>
      <w:lvlJc w:val="left"/>
      <w:pPr>
        <w:ind w:left="720" w:hanging="360"/>
      </w:pPr>
      <w:rPr>
        <w:rFonts w:eastAsia="Times New Roman" w:cs="Times New Roman"/>
        <w:b w:val="0"/>
        <w:bCs w:val="0"/>
        <w:kern w:val="0"/>
        <w:sz w:val="24"/>
        <w:szCs w:val="24"/>
        <w:lang w:val="uk-UA" w:eastAsia="ru-RU" w:bidi="ar-SA"/>
      </w:rPr>
    </w:lvl>
    <w:lvl w:ilvl="1">
      <w:start w:val="1"/>
      <w:numFmt w:val="decimal"/>
      <w:lvlText w:val="%1.%2."/>
      <w:lvlJc w:val="left"/>
      <w:pPr>
        <w:ind w:left="1080" w:hanging="360"/>
      </w:pPr>
      <w:rPr>
        <w:rFonts w:eastAsia="Times New Roman" w:cs="Times New Roman"/>
        <w:b w:val="0"/>
        <w:bCs w:val="0"/>
        <w:kern w:val="0"/>
        <w:sz w:val="24"/>
        <w:szCs w:val="24"/>
        <w:lang w:val="uk-UA" w:eastAsia="ru-RU" w:bidi="ar-S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0C5F4A0D"/>
    <w:multiLevelType w:val="multilevel"/>
    <w:tmpl w:val="20DCE7FE"/>
    <w:styleLink w:val="WW8Num11"/>
    <w:lvl w:ilvl="0">
      <w:start w:val="1"/>
      <w:numFmt w:val="decimal"/>
      <w:lvlText w:val="%1."/>
      <w:lvlJc w:val="left"/>
      <w:pPr>
        <w:ind w:left="720" w:hanging="360"/>
      </w:pPr>
      <w:rPr>
        <w:b/>
        <w:bCs/>
        <w:lang w:val="uk-UA"/>
      </w:rPr>
    </w:lvl>
    <w:lvl w:ilvl="1">
      <w:start w:val="9"/>
      <w:numFmt w:val="decimal"/>
      <w:lvlText w:val="%1.%2."/>
      <w:lvlJc w:val="left"/>
      <w:pPr>
        <w:ind w:left="1080" w:hanging="360"/>
      </w:pPr>
      <w:rPr>
        <w:b/>
        <w:bCs/>
        <w:lang w:val="uk-U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0CEC5AB8"/>
    <w:multiLevelType w:val="multilevel"/>
    <w:tmpl w:val="09E2A888"/>
    <w:styleLink w:val="WW8Num7"/>
    <w:lvl w:ilvl="0">
      <w:start w:val="4"/>
      <w:numFmt w:val="upperRoman"/>
      <w:lvlText w:val="%1."/>
      <w:lvlJc w:val="left"/>
      <w:pPr>
        <w:ind w:left="720" w:hanging="360"/>
      </w:pPr>
      <w:rPr>
        <w:b/>
        <w:bCs/>
        <w:lang w:val="uk-UA"/>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0DA3692D"/>
    <w:multiLevelType w:val="multilevel"/>
    <w:tmpl w:val="71123900"/>
    <w:styleLink w:val="WW8Num6"/>
    <w:lvl w:ilvl="0">
      <w:start w:val="6"/>
      <w:numFmt w:val="decimal"/>
      <w:lvlText w:val="%1."/>
      <w:lvlJc w:val="left"/>
      <w:pPr>
        <w:ind w:left="495" w:hanging="495"/>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4" w15:restartNumberingAfterBreak="0">
    <w:nsid w:val="237B6E74"/>
    <w:multiLevelType w:val="multilevel"/>
    <w:tmpl w:val="54A0D768"/>
    <w:styleLink w:val="WW8Num14"/>
    <w:lvl w:ilvl="0">
      <w:start w:val="2"/>
      <w:numFmt w:val="decimal"/>
      <w:lvlText w:val="%1."/>
      <w:lvlJc w:val="left"/>
      <w:pPr>
        <w:ind w:left="360" w:hanging="360"/>
      </w:pPr>
      <w:rPr>
        <w:b/>
        <w:bCs/>
        <w:lang w:val="uk-UA"/>
      </w:rPr>
    </w:lvl>
    <w:lvl w:ilvl="1">
      <w:start w:val="5"/>
      <w:numFmt w:val="decimal"/>
      <w:lvlText w:val="%1.%2."/>
      <w:lvlJc w:val="left"/>
      <w:pPr>
        <w:ind w:left="390" w:hanging="360"/>
      </w:pPr>
      <w:rPr>
        <w:b/>
        <w:bCs/>
        <w:lang w:val="uk-UA"/>
      </w:rPr>
    </w:lvl>
    <w:lvl w:ilvl="2">
      <w:start w:val="1"/>
      <w:numFmt w:val="decimal"/>
      <w:lvlText w:val="%1.%2.%3."/>
      <w:lvlJc w:val="left"/>
      <w:pPr>
        <w:ind w:left="420" w:hanging="360"/>
      </w:pPr>
      <w:rPr>
        <w:b/>
        <w:bCs/>
        <w:lang w:val="uk-UA"/>
      </w:rPr>
    </w:lvl>
    <w:lvl w:ilvl="3">
      <w:start w:val="1"/>
      <w:numFmt w:val="decimal"/>
      <w:lvlText w:val="%1.%2.%3.%4."/>
      <w:lvlJc w:val="left"/>
      <w:pPr>
        <w:ind w:left="450" w:hanging="360"/>
      </w:pPr>
    </w:lvl>
    <w:lvl w:ilvl="4">
      <w:start w:val="1"/>
      <w:numFmt w:val="decimal"/>
      <w:lvlText w:val="%1.%2.%3.%4.%5."/>
      <w:lvlJc w:val="left"/>
      <w:pPr>
        <w:ind w:left="480" w:hanging="360"/>
      </w:pPr>
    </w:lvl>
    <w:lvl w:ilvl="5">
      <w:start w:val="1"/>
      <w:numFmt w:val="decimal"/>
      <w:lvlText w:val="%1.%2.%3.%4.%5.%6."/>
      <w:lvlJc w:val="left"/>
      <w:pPr>
        <w:ind w:left="510" w:hanging="360"/>
      </w:pPr>
    </w:lvl>
    <w:lvl w:ilvl="6">
      <w:start w:val="1"/>
      <w:numFmt w:val="decimal"/>
      <w:lvlText w:val="%1.%2.%3.%4.%5.%6.%7."/>
      <w:lvlJc w:val="left"/>
      <w:pPr>
        <w:ind w:left="540" w:hanging="360"/>
      </w:pPr>
    </w:lvl>
    <w:lvl w:ilvl="7">
      <w:start w:val="1"/>
      <w:numFmt w:val="decimal"/>
      <w:lvlText w:val="%1.%2.%3.%4.%5.%6.%7.%8."/>
      <w:lvlJc w:val="left"/>
      <w:pPr>
        <w:ind w:left="570" w:hanging="360"/>
      </w:pPr>
    </w:lvl>
    <w:lvl w:ilvl="8">
      <w:start w:val="1"/>
      <w:numFmt w:val="decimal"/>
      <w:lvlText w:val="%1.%2.%3.%4.%5.%6.%7.%8.%9."/>
      <w:lvlJc w:val="left"/>
      <w:pPr>
        <w:ind w:left="600" w:hanging="360"/>
      </w:pPr>
    </w:lvl>
  </w:abstractNum>
  <w:abstractNum w:abstractNumId="5" w15:restartNumberingAfterBreak="0">
    <w:nsid w:val="2BA34E23"/>
    <w:multiLevelType w:val="multilevel"/>
    <w:tmpl w:val="9A38C8E8"/>
    <w:styleLink w:val="WW8Num5"/>
    <w:lvl w:ilvl="0">
      <w:start w:val="5"/>
      <w:numFmt w:val="decimal"/>
      <w:lvlText w:val="%1."/>
      <w:lvlJc w:val="left"/>
      <w:pPr>
        <w:ind w:left="360" w:hanging="360"/>
      </w:pPr>
    </w:lvl>
    <w:lvl w:ilvl="1">
      <w:start w:val="3"/>
      <w:numFmt w:val="decimal"/>
      <w:lvlText w:val="%1.%2."/>
      <w:lvlJc w:val="left"/>
      <w:pPr>
        <w:ind w:left="1380" w:hanging="720"/>
      </w:pPr>
    </w:lvl>
    <w:lvl w:ilvl="2">
      <w:start w:val="1"/>
      <w:numFmt w:val="decimal"/>
      <w:lvlText w:val="%1.%2.%3."/>
      <w:lvlJc w:val="left"/>
      <w:pPr>
        <w:ind w:left="2040" w:hanging="720"/>
      </w:pPr>
    </w:lvl>
    <w:lvl w:ilvl="3">
      <w:start w:val="1"/>
      <w:numFmt w:val="decimal"/>
      <w:lvlText w:val="%1.%2.%3.%4."/>
      <w:lvlJc w:val="left"/>
      <w:pPr>
        <w:ind w:left="3060" w:hanging="1080"/>
      </w:pPr>
    </w:lvl>
    <w:lvl w:ilvl="4">
      <w:start w:val="1"/>
      <w:numFmt w:val="decimal"/>
      <w:lvlText w:val="%1.%2.%3.%4.%5."/>
      <w:lvlJc w:val="left"/>
      <w:pPr>
        <w:ind w:left="3720" w:hanging="1080"/>
      </w:pPr>
    </w:lvl>
    <w:lvl w:ilvl="5">
      <w:start w:val="1"/>
      <w:numFmt w:val="decimal"/>
      <w:lvlText w:val="%1.%2.%3.%4.%5.%6."/>
      <w:lvlJc w:val="left"/>
      <w:pPr>
        <w:ind w:left="4740" w:hanging="1440"/>
      </w:pPr>
    </w:lvl>
    <w:lvl w:ilvl="6">
      <w:start w:val="1"/>
      <w:numFmt w:val="decimal"/>
      <w:lvlText w:val="%1.%2.%3.%4.%5.%6.%7."/>
      <w:lvlJc w:val="left"/>
      <w:pPr>
        <w:ind w:left="5400" w:hanging="1440"/>
      </w:pPr>
    </w:lvl>
    <w:lvl w:ilvl="7">
      <w:start w:val="1"/>
      <w:numFmt w:val="decimal"/>
      <w:lvlText w:val="%1.%2.%3.%4.%5.%6.%7.%8."/>
      <w:lvlJc w:val="left"/>
      <w:pPr>
        <w:ind w:left="6420" w:hanging="1800"/>
      </w:pPr>
    </w:lvl>
    <w:lvl w:ilvl="8">
      <w:start w:val="1"/>
      <w:numFmt w:val="decimal"/>
      <w:lvlText w:val="%1.%2.%3.%4.%5.%6.%7.%8.%9."/>
      <w:lvlJc w:val="left"/>
      <w:pPr>
        <w:ind w:left="7080" w:hanging="1800"/>
      </w:pPr>
    </w:lvl>
  </w:abstractNum>
  <w:abstractNum w:abstractNumId="6" w15:restartNumberingAfterBreak="0">
    <w:nsid w:val="2C724CD1"/>
    <w:multiLevelType w:val="multilevel"/>
    <w:tmpl w:val="7E34FF54"/>
    <w:styleLink w:val="WW8Num2"/>
    <w:lvl w:ilvl="0">
      <w:start w:val="2"/>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7" w15:restartNumberingAfterBreak="0">
    <w:nsid w:val="388D47ED"/>
    <w:multiLevelType w:val="multilevel"/>
    <w:tmpl w:val="02BE7AEA"/>
    <w:styleLink w:val="WW8Num15"/>
    <w:lvl w:ilvl="0">
      <w:start w:val="7"/>
      <w:numFmt w:val="decimal"/>
      <w:lvlText w:val="%1."/>
      <w:lvlJc w:val="left"/>
      <w:pPr>
        <w:ind w:left="720" w:hanging="360"/>
      </w:pPr>
      <w:rPr>
        <w:b w:val="0"/>
        <w:bCs w:val="0"/>
        <w:lang w:val="uk-UA"/>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38FF4147"/>
    <w:multiLevelType w:val="multilevel"/>
    <w:tmpl w:val="291EC24E"/>
    <w:styleLink w:val="WW8Num9"/>
    <w:lvl w:ilvl="0">
      <w:start w:val="1"/>
      <w:numFmt w:val="decimal"/>
      <w:lvlText w:val="%1."/>
      <w:lvlJc w:val="left"/>
      <w:pPr>
        <w:ind w:left="720" w:hanging="360"/>
      </w:pPr>
      <w:rPr>
        <w:b/>
        <w:bCs/>
        <w:lang w:val="uk-UA"/>
      </w:rPr>
    </w:lvl>
    <w:lvl w:ilvl="1">
      <w:start w:val="2"/>
      <w:numFmt w:val="decimal"/>
      <w:lvlText w:val="%1.%2."/>
      <w:lvlJc w:val="left"/>
      <w:pPr>
        <w:ind w:left="1080" w:hanging="360"/>
      </w:pPr>
      <w:rPr>
        <w:b/>
        <w:bCs/>
        <w:lang w:val="uk-U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42382120"/>
    <w:multiLevelType w:val="multilevel"/>
    <w:tmpl w:val="2102A600"/>
    <w:styleLink w:val="WW8Num12"/>
    <w:lvl w:ilvl="0">
      <w:start w:val="1"/>
      <w:numFmt w:val="decimal"/>
      <w:lvlText w:val="%1."/>
      <w:lvlJc w:val="left"/>
      <w:pPr>
        <w:ind w:left="720" w:hanging="360"/>
      </w:pPr>
      <w:rPr>
        <w:b/>
        <w:bCs/>
        <w:lang w:val="uk-UA"/>
      </w:rPr>
    </w:lvl>
    <w:lvl w:ilvl="1">
      <w:start w:val="10"/>
      <w:numFmt w:val="decimal"/>
      <w:lvlText w:val="%1.%2."/>
      <w:lvlJc w:val="left"/>
      <w:pPr>
        <w:ind w:left="1080" w:hanging="360"/>
      </w:pPr>
      <w:rPr>
        <w:b/>
        <w:bCs/>
        <w:lang w:val="uk-U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57D54702"/>
    <w:multiLevelType w:val="multilevel"/>
    <w:tmpl w:val="B1BABEAC"/>
    <w:styleLink w:val="WW8Num17"/>
    <w:lvl w:ilvl="0">
      <w:start w:val="3"/>
      <w:numFmt w:val="decimal"/>
      <w:lvlText w:val="%1."/>
      <w:lvlJc w:val="left"/>
      <w:pPr>
        <w:ind w:left="720" w:hanging="360"/>
      </w:pPr>
      <w:rPr>
        <w:rFonts w:cs="Times New Roman"/>
        <w:b w:val="0"/>
        <w:bCs w:val="0"/>
        <w:color w:val="auto"/>
        <w:sz w:val="24"/>
        <w:szCs w:val="24"/>
        <w:lang w:val="uk-UA"/>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62EA0629"/>
    <w:multiLevelType w:val="multilevel"/>
    <w:tmpl w:val="F34E7A60"/>
    <w:styleLink w:val="WW8Num13"/>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rPr>
        <w:b/>
        <w:bCs/>
        <w:lang w:val="uk-UA"/>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6432218E"/>
    <w:multiLevelType w:val="multilevel"/>
    <w:tmpl w:val="D576CC66"/>
    <w:styleLink w:val="WW8Num10"/>
    <w:lvl w:ilvl="0">
      <w:start w:val="1"/>
      <w:numFmt w:val="decimal"/>
      <w:lvlText w:val="%1."/>
      <w:lvlJc w:val="left"/>
      <w:pPr>
        <w:ind w:left="720" w:hanging="360"/>
      </w:pPr>
      <w:rPr>
        <w:b/>
        <w:bCs/>
        <w:lang w:val="uk-UA"/>
      </w:rPr>
    </w:lvl>
    <w:lvl w:ilvl="1">
      <w:start w:val="8"/>
      <w:numFmt w:val="decimal"/>
      <w:lvlText w:val="%1.%2."/>
      <w:lvlJc w:val="left"/>
      <w:pPr>
        <w:ind w:left="1080" w:hanging="360"/>
      </w:pPr>
      <w:rPr>
        <w:b/>
        <w:bCs/>
        <w:lang w:val="uk-U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15:restartNumberingAfterBreak="0">
    <w:nsid w:val="6488043C"/>
    <w:multiLevelType w:val="multilevel"/>
    <w:tmpl w:val="58423966"/>
    <w:styleLink w:val="WW8Num4"/>
    <w:lvl w:ilvl="0">
      <w:start w:val="5"/>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4" w15:restartNumberingAfterBreak="0">
    <w:nsid w:val="7512008A"/>
    <w:multiLevelType w:val="multilevel"/>
    <w:tmpl w:val="ADBC8D7C"/>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7DFA2CE0"/>
    <w:multiLevelType w:val="multilevel"/>
    <w:tmpl w:val="989051BA"/>
    <w:styleLink w:val="WW8Num3"/>
    <w:lvl w:ilvl="0">
      <w:start w:val="3"/>
      <w:numFmt w:val="decimal"/>
      <w:lvlText w:val="%1."/>
      <w:lvlJc w:val="left"/>
      <w:pPr>
        <w:ind w:left="495" w:hanging="495"/>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16" w15:restartNumberingAfterBreak="0">
    <w:nsid w:val="7E3E667D"/>
    <w:multiLevelType w:val="multilevel"/>
    <w:tmpl w:val="26A29168"/>
    <w:styleLink w:val="WW8Num16"/>
    <w:lvl w:ilvl="0">
      <w:start w:val="2"/>
      <w:numFmt w:val="decimal"/>
      <w:lvlText w:val="%1."/>
      <w:lvlJc w:val="left"/>
      <w:pPr>
        <w:ind w:left="720" w:hanging="360"/>
      </w:pPr>
      <w:rPr>
        <w:b/>
        <w:bCs/>
        <w:lang w:val="uk-UA"/>
      </w:rPr>
    </w:lvl>
    <w:lvl w:ilvl="1">
      <w:start w:val="8"/>
      <w:numFmt w:val="decimal"/>
      <w:lvlText w:val="%1.%2."/>
      <w:lvlJc w:val="left"/>
      <w:pPr>
        <w:ind w:left="1080" w:hanging="360"/>
      </w:pPr>
      <w:rPr>
        <w:b/>
        <w:bCs/>
        <w:lang w:val="uk-U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14"/>
  </w:num>
  <w:num w:numId="2">
    <w:abstractNumId w:val="6"/>
  </w:num>
  <w:num w:numId="3">
    <w:abstractNumId w:val="15"/>
  </w:num>
  <w:num w:numId="4">
    <w:abstractNumId w:val="13"/>
  </w:num>
  <w:num w:numId="5">
    <w:abstractNumId w:val="5"/>
  </w:num>
  <w:num w:numId="6">
    <w:abstractNumId w:val="3"/>
  </w:num>
  <w:num w:numId="7">
    <w:abstractNumId w:val="2"/>
  </w:num>
  <w:num w:numId="8">
    <w:abstractNumId w:val="0"/>
  </w:num>
  <w:num w:numId="9">
    <w:abstractNumId w:val="8"/>
  </w:num>
  <w:num w:numId="10">
    <w:abstractNumId w:val="12"/>
  </w:num>
  <w:num w:numId="11">
    <w:abstractNumId w:val="1"/>
  </w:num>
  <w:num w:numId="12">
    <w:abstractNumId w:val="9"/>
  </w:num>
  <w:num w:numId="13">
    <w:abstractNumId w:val="11"/>
  </w:num>
  <w:num w:numId="14">
    <w:abstractNumId w:val="4"/>
  </w:num>
  <w:num w:numId="15">
    <w:abstractNumId w:val="7"/>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32C98"/>
    <w:rsid w:val="000B6CF1"/>
    <w:rsid w:val="00132C98"/>
    <w:rsid w:val="00C027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CEC385-31A8-4EE2-87FA-53250862B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3"/>
        <w:sz w:val="24"/>
        <w:szCs w:val="24"/>
        <w:lang w:val="uk-UA"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Standard"/>
    <w:next w:val="Standard"/>
    <w:pPr>
      <w:keepNext/>
      <w:jc w:val="center"/>
      <w:outlineLvl w:val="0"/>
    </w:pPr>
    <w:rPr>
      <w:b/>
      <w:bCs/>
      <w:lang w:val="uk-UA"/>
    </w:rPr>
  </w:style>
  <w:style w:type="paragraph" w:styleId="2">
    <w:name w:val="heading 2"/>
    <w:basedOn w:val="Heading"/>
    <w:next w:val="Textbody"/>
    <w:pPr>
      <w:outlineLvl w:val="1"/>
    </w:pPr>
    <w:rPr>
      <w:b/>
      <w:bCs/>
      <w:i/>
      <w:iCs/>
    </w:rPr>
  </w:style>
  <w:style w:type="paragraph" w:styleId="4">
    <w:name w:val="heading 4"/>
    <w:basedOn w:val="Standard"/>
    <w:next w:val="Standard"/>
    <w:pPr>
      <w:keepNext/>
      <w:jc w:val="center"/>
      <w:outlineLvl w:val="3"/>
    </w:pPr>
    <w:rPr>
      <w:b/>
      <w:bCs/>
      <w:sz w:val="32"/>
      <w:lang w:val="uk-UA"/>
    </w:rPr>
  </w:style>
  <w:style w:type="paragraph" w:styleId="5">
    <w:name w:val="heading 5"/>
    <w:basedOn w:val="Standard"/>
    <w:next w:val="Standard"/>
    <w:pPr>
      <w:keepNext/>
      <w:jc w:val="center"/>
      <w:outlineLvl w:val="4"/>
    </w:pPr>
    <w:rPr>
      <w:b/>
      <w:bCs/>
      <w:sz w:val="28"/>
      <w:lang w:val="uk-UA"/>
    </w:rPr>
  </w:style>
  <w:style w:type="paragraph" w:styleId="6">
    <w:name w:val="heading 6"/>
    <w:basedOn w:val="Standard"/>
    <w:next w:val="Standard"/>
    <w:pPr>
      <w:keepNext/>
      <w:spacing w:before="120"/>
      <w:jc w:val="center"/>
      <w:outlineLvl w:val="5"/>
    </w:pPr>
    <w:rPr>
      <w:rFonts w:ascii="Arial" w:eastAsia="Arial" w:hAnsi="Arial" w:cs="Arial"/>
      <w:b/>
      <w:sz w:val="22"/>
      <w:szCs w:val="20"/>
      <w:lang w:val="uk-UA"/>
    </w:rPr>
  </w:style>
  <w:style w:type="paragraph" w:styleId="7">
    <w:name w:val="heading 7"/>
    <w:basedOn w:val="Standard"/>
    <w:next w:val="Standard"/>
    <w:pPr>
      <w:keepNext/>
      <w:outlineLvl w:val="6"/>
    </w:pPr>
    <w:rPr>
      <w:rFonts w:ascii="Arial" w:eastAsia="Arial" w:hAnsi="Arial" w:cs="Arial"/>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Tahoma" w:hAnsi="Times New Roman" w:cs="Tahoma"/>
      <w:lang w:val="ru-RU" w:eastAsia="ru-RU" w:bidi="ru-RU"/>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customStyle="1" w:styleId="a3">
    <w:name w:val="Звичайний"/>
    <w:pPr>
      <w:suppressAutoHyphens/>
    </w:pPr>
  </w:style>
  <w:style w:type="paragraph" w:styleId="a4">
    <w:name w:val="List"/>
    <w:basedOn w:val="Textbody"/>
  </w:style>
  <w:style w:type="paragraph" w:customStyle="1" w:styleId="a5">
    <w:name w:val="Назва об'єкта"/>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indent">
    <w:name w:val="Text body indent"/>
    <w:basedOn w:val="Standard"/>
    <w:pPr>
      <w:ind w:left="560"/>
    </w:pPr>
    <w:rPr>
      <w:lang w:val="uk-UA"/>
    </w:rPr>
  </w:style>
  <w:style w:type="paragraph" w:customStyle="1" w:styleId="WW-">
    <w:name w:val="WW-Заголовок"/>
    <w:basedOn w:val="Standard"/>
    <w:next w:val="Textbody"/>
    <w:pPr>
      <w:keepNext/>
      <w:spacing w:before="240" w:after="120"/>
    </w:pPr>
    <w:rPr>
      <w:rFonts w:ascii="Arial" w:eastAsia="MS Mincho" w:hAnsi="Arial"/>
      <w:sz w:val="28"/>
      <w:szCs w:val="28"/>
    </w:rPr>
  </w:style>
  <w:style w:type="paragraph" w:customStyle="1" w:styleId="a6">
    <w:name w:val="Підзаголовок"/>
    <w:basedOn w:val="Heading"/>
    <w:next w:val="Textbody"/>
    <w:pPr>
      <w:jc w:val="center"/>
    </w:pPr>
    <w:rPr>
      <w:i/>
      <w:iCs/>
    </w:rPr>
  </w:style>
  <w:style w:type="paragraph" w:styleId="20">
    <w:name w:val="List 2"/>
    <w:basedOn w:val="Standard"/>
    <w:pPr>
      <w:tabs>
        <w:tab w:val="left" w:pos="417"/>
      </w:tabs>
      <w:ind w:left="57" w:hanging="57"/>
      <w:jc w:val="both"/>
    </w:pPr>
    <w:rPr>
      <w:rFonts w:ascii="Arial" w:eastAsia="Arial" w:hAnsi="Arial" w:cs="Arial"/>
      <w:sz w:val="22"/>
      <w:szCs w:val="20"/>
      <w:lang w:val="uk-UA"/>
    </w:rPr>
  </w:style>
  <w:style w:type="paragraph" w:styleId="3">
    <w:name w:val="List 3"/>
    <w:basedOn w:val="Standard"/>
    <w:pPr>
      <w:tabs>
        <w:tab w:val="left" w:pos="2353"/>
      </w:tabs>
      <w:ind w:left="794"/>
      <w:jc w:val="both"/>
    </w:pPr>
    <w:rPr>
      <w:rFonts w:ascii="Arial" w:eastAsia="Arial" w:hAnsi="Arial" w:cs="Arial"/>
      <w:sz w:val="22"/>
      <w:szCs w:val="20"/>
      <w:lang w:val="uk-UA"/>
    </w:rPr>
  </w:style>
  <w:style w:type="paragraph" w:styleId="40">
    <w:name w:val="List 4"/>
    <w:basedOn w:val="Standard"/>
    <w:pPr>
      <w:ind w:left="1191"/>
      <w:jc w:val="both"/>
    </w:pPr>
    <w:rPr>
      <w:rFonts w:ascii="Arial" w:eastAsia="Arial" w:hAnsi="Arial" w:cs="Arial"/>
      <w:sz w:val="22"/>
      <w:szCs w:val="20"/>
      <w:lang w:val="uk-UA"/>
    </w:rPr>
  </w:style>
  <w:style w:type="paragraph" w:customStyle="1" w:styleId="HeaderandFooter">
    <w:name w:val="Header and Footer"/>
    <w:basedOn w:val="Standard"/>
    <w:pPr>
      <w:suppressLineNumbers/>
      <w:tabs>
        <w:tab w:val="center" w:pos="4819"/>
        <w:tab w:val="right" w:pos="9638"/>
      </w:tabs>
    </w:pPr>
  </w:style>
  <w:style w:type="paragraph" w:customStyle="1" w:styleId="a7">
    <w:name w:val="Верхній колонтитул"/>
    <w:basedOn w:val="Standard"/>
    <w:pPr>
      <w:tabs>
        <w:tab w:val="center" w:pos="4153"/>
        <w:tab w:val="right" w:pos="8306"/>
      </w:tabs>
      <w:jc w:val="both"/>
    </w:pPr>
    <w:rPr>
      <w:rFonts w:ascii="Arial" w:eastAsia="Arial" w:hAnsi="Arial" w:cs="Arial"/>
      <w:sz w:val="22"/>
      <w:szCs w:val="20"/>
      <w:lang w:val="uk-UA"/>
    </w:rPr>
  </w:style>
  <w:style w:type="paragraph" w:customStyle="1" w:styleId="a8">
    <w:name w:val="Нижній колонтитул"/>
    <w:basedOn w:val="Standard"/>
    <w:pPr>
      <w:tabs>
        <w:tab w:val="center" w:pos="4153"/>
        <w:tab w:val="right" w:pos="8306"/>
      </w:tabs>
    </w:pPr>
  </w:style>
  <w:style w:type="paragraph" w:customStyle="1" w:styleId="TableContents">
    <w:name w:val="Table Contents"/>
    <w:basedOn w:val="Standard"/>
    <w:pPr>
      <w:suppressLineNumbers/>
    </w:pPr>
  </w:style>
  <w:style w:type="paragraph" w:customStyle="1" w:styleId="WW-2">
    <w:name w:val="WW-Основной текст с отступом 2"/>
    <w:basedOn w:val="Standard"/>
    <w:pPr>
      <w:spacing w:before="120"/>
      <w:ind w:left="1440"/>
    </w:pPr>
    <w:rPr>
      <w:rFonts w:ascii="Arial" w:eastAsia="Arial" w:hAnsi="Arial" w:cs="Arial"/>
      <w:sz w:val="22"/>
      <w:szCs w:val="20"/>
      <w:lang w:val="uk-UA"/>
    </w:rPr>
  </w:style>
  <w:style w:type="paragraph" w:customStyle="1" w:styleId="WW-20">
    <w:name w:val="WW-Маркированный список 2"/>
    <w:basedOn w:val="Standard"/>
    <w:pPr>
      <w:ind w:left="720" w:hanging="360"/>
      <w:jc w:val="both"/>
    </w:pPr>
    <w:rPr>
      <w:rFonts w:ascii="Arial" w:eastAsia="Arial" w:hAnsi="Arial" w:cs="Arial"/>
      <w:sz w:val="22"/>
      <w:szCs w:val="20"/>
      <w:lang w:val="uk-UA"/>
    </w:rPr>
  </w:style>
  <w:style w:type="paragraph" w:customStyle="1" w:styleId="WW-0">
    <w:name w:val="WW-Текст примечания"/>
    <w:basedOn w:val="Standard"/>
    <w:pPr>
      <w:jc w:val="both"/>
    </w:pPr>
    <w:rPr>
      <w:rFonts w:ascii="Arial" w:eastAsia="Arial" w:hAnsi="Arial" w:cs="Arial"/>
      <w:sz w:val="20"/>
      <w:szCs w:val="20"/>
      <w:lang w:val="uk-UA"/>
    </w:rPr>
  </w:style>
  <w:style w:type="paragraph" w:customStyle="1" w:styleId="WW-3">
    <w:name w:val="WW-Основной текст 3"/>
    <w:basedOn w:val="Standard"/>
    <w:pPr>
      <w:jc w:val="both"/>
    </w:pPr>
    <w:rPr>
      <w:rFonts w:ascii="Arial" w:eastAsia="Arial" w:hAnsi="Arial" w:cs="Arial"/>
      <w:sz w:val="20"/>
      <w:szCs w:val="20"/>
    </w:rPr>
  </w:style>
  <w:style w:type="paragraph" w:customStyle="1" w:styleId="WW-21">
    <w:name w:val="WW-Основной текст 2"/>
    <w:basedOn w:val="Standard"/>
    <w:pPr>
      <w:jc w:val="both"/>
    </w:pPr>
    <w:rPr>
      <w:rFonts w:ascii="Arial" w:eastAsia="Arial" w:hAnsi="Arial" w:cs="Arial"/>
      <w:szCs w:val="20"/>
    </w:rPr>
  </w:style>
  <w:style w:type="paragraph" w:customStyle="1" w:styleId="WW-1">
    <w:name w:val="WW-Название объекта"/>
    <w:basedOn w:val="Standard"/>
    <w:next w:val="Standard"/>
    <w:pPr>
      <w:spacing w:before="120" w:after="120"/>
    </w:pPr>
    <w:rPr>
      <w:b/>
      <w:sz w:val="28"/>
      <w:szCs w:val="20"/>
      <w:lang w:val="uk-UA"/>
    </w:rPr>
  </w:style>
  <w:style w:type="paragraph" w:customStyle="1" w:styleId="10">
    <w:name w:val="Ми1"/>
    <w:basedOn w:val="Standard"/>
    <w:pPr>
      <w:spacing w:before="120"/>
      <w:jc w:val="both"/>
    </w:pPr>
    <w:rPr>
      <w:rFonts w:ascii="Arial" w:eastAsia="Arial" w:hAnsi="Arial" w:cs="Arial"/>
      <w:szCs w:val="20"/>
      <w:lang w:val="uk-UA"/>
    </w:rPr>
  </w:style>
  <w:style w:type="paragraph" w:customStyle="1" w:styleId="TableHeading">
    <w:name w:val="Table Heading"/>
    <w:basedOn w:val="TableContents"/>
    <w:pPr>
      <w:jc w:val="center"/>
    </w:pPr>
    <w:rPr>
      <w:b/>
      <w:bCs/>
    </w:rPr>
  </w:style>
  <w:style w:type="paragraph" w:customStyle="1" w:styleId="HorizontalLine">
    <w:name w:val="Horizontal Line"/>
    <w:basedOn w:val="Standard"/>
    <w:next w:val="Textbody"/>
    <w:pPr>
      <w:suppressLineNumbers/>
      <w:spacing w:after="283"/>
    </w:pPr>
    <w:rPr>
      <w:sz w:val="12"/>
      <w:szCs w:val="12"/>
    </w:rPr>
  </w:style>
  <w:style w:type="paragraph" w:customStyle="1" w:styleId="ParagraphStyle">
    <w:name w:val="Paragraph Style"/>
    <w:pPr>
      <w:widowControl/>
      <w:suppressAutoHyphens/>
      <w:autoSpaceDE w:val="0"/>
    </w:pPr>
    <w:rPr>
      <w:rFonts w:ascii="Courier New" w:eastAsia="Times New Roman" w:hAnsi="Courier New" w:cs="Courier New"/>
      <w:lang w:val="ru-RU" w:eastAsia="ru-RU" w:bidi="ar-SA"/>
    </w:rPr>
  </w:style>
  <w:style w:type="paragraph" w:customStyle="1" w:styleId="PreformattedText">
    <w:name w:val="Preformatted Text"/>
    <w:basedOn w:val="Standard"/>
    <w:rPr>
      <w:rFonts w:ascii="Courier New" w:eastAsia="Courier New" w:hAnsi="Courier New" w:cs="Courier New"/>
      <w:sz w:val="20"/>
      <w:szCs w:val="20"/>
    </w:rPr>
  </w:style>
  <w:style w:type="paragraph" w:customStyle="1" w:styleId="11">
    <w:name w:val="Текст1"/>
    <w:basedOn w:val="Standard"/>
    <w:rPr>
      <w:rFonts w:ascii="Courier New" w:eastAsia="Courier New" w:hAnsi="Courier New" w:cs="Courier New"/>
      <w:sz w:val="20"/>
      <w:szCs w:val="20"/>
    </w:rPr>
  </w:style>
  <w:style w:type="paragraph" w:styleId="a9">
    <w:name w:val="footer"/>
    <w:basedOn w:val="Standard"/>
    <w:pPr>
      <w:suppressLineNumbers/>
      <w:tabs>
        <w:tab w:val="center" w:pos="4819"/>
        <w:tab w:val="right" w:pos="9638"/>
      </w:tabs>
    </w:pPr>
  </w:style>
  <w:style w:type="character" w:customStyle="1" w:styleId="aa">
    <w:name w:val="Шрифт абзацу за промовчанням"/>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lang w:val="uk-UA"/>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Times New Roman"/>
      <w:b w:val="0"/>
      <w:bCs w:val="0"/>
      <w:kern w:val="0"/>
      <w:sz w:val="24"/>
      <w:szCs w:val="24"/>
      <w:lang w:val="uk-UA" w:eastAsia="ru-RU" w:bidi="ar-SA"/>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bCs/>
      <w:lang w:val="uk-UA"/>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bCs/>
      <w:lang w:val="uk-UA"/>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bCs/>
      <w:lang w:val="uk-UA"/>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lang w:val="uk-UA"/>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rPr>
      <w:b/>
      <w:bCs/>
      <w:lang w:val="uk-UA"/>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bCs/>
      <w:lang w:val="uk-UA"/>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val="0"/>
      <w:bCs w:val="0"/>
      <w:lang w:val="uk-UA"/>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bCs/>
      <w:lang w:val="uk-UA"/>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b w:val="0"/>
      <w:bCs w:val="0"/>
      <w:color w:val="auto"/>
      <w:sz w:val="24"/>
      <w:szCs w:val="24"/>
      <w:lang w:val="uk-UA"/>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NumberingSymbols">
    <w:name w:val="Numbering Symbols"/>
    <w:rPr>
      <w:b/>
      <w:bCs/>
      <w:lang w:val="uk-UA"/>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Internetlink">
    <w:name w:val="Internet link"/>
    <w:rPr>
      <w:color w:val="000080"/>
      <w:u w:val="single"/>
    </w:rPr>
  </w:style>
  <w:style w:type="character" w:customStyle="1" w:styleId="FontStyle">
    <w:name w:val="Font Style"/>
    <w:rPr>
      <w:rFonts w:cs="Courier New"/>
      <w:color w:val="000000"/>
      <w:sz w:val="20"/>
      <w:szCs w:val="20"/>
    </w:rPr>
  </w:style>
  <w:style w:type="character" w:customStyle="1" w:styleId="apple-converted-space">
    <w:name w:val="apple-converted-space"/>
  </w:style>
  <w:style w:type="character" w:customStyle="1" w:styleId="ab">
    <w:name w:val="Виділення"/>
    <w:rPr>
      <w:i/>
      <w:iCs/>
    </w:rPr>
  </w:style>
  <w:style w:type="character" w:customStyle="1" w:styleId="VisitedInternetLink">
    <w:name w:val="Visited Internet Link"/>
    <w:rPr>
      <w:color w:val="800000"/>
      <w:u w:val="single"/>
    </w:rPr>
  </w:style>
  <w:style w:type="character" w:customStyle="1" w:styleId="StrongEmphasis">
    <w:name w:val="Strong Emphasis"/>
    <w:rPr>
      <w:b/>
      <w:bCs/>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2918-14" TargetMode="External"/><Relationship Id="rId18" Type="http://schemas.openxmlformats.org/officeDocument/2006/relationships/hyperlink" Target="http://zakon2.rada.gov.ua/laws/show/z0452-10" TargetMode="External"/><Relationship Id="rId26" Type="http://schemas.openxmlformats.org/officeDocument/2006/relationships/hyperlink" Target="http://zakon2.rada.gov.ua/laws/show/1314-18" TargetMode="External"/><Relationship Id="rId39" Type="http://schemas.openxmlformats.org/officeDocument/2006/relationships/hyperlink" Target="http://zakon2.rada.gov.ua/laws/show/z0235-17/paran13#n13" TargetMode="External"/><Relationship Id="rId21" Type="http://schemas.openxmlformats.org/officeDocument/2006/relationships/image" Target="media/image4.png"/><Relationship Id="rId34" Type="http://schemas.openxmlformats.org/officeDocument/2006/relationships/hyperlink" Target="http://zakon2.rada.gov.ua/laws/show/z0936-08" TargetMode="External"/><Relationship Id="rId42"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3.png"/><Relationship Id="rId29" Type="http://schemas.openxmlformats.org/officeDocument/2006/relationships/image" Target="media/image5.png"/><Relationship Id="rId41" Type="http://schemas.openxmlformats.org/officeDocument/2006/relationships/hyperlink" Target="http://zakon2.rada.gov.ua/laws/show/z0235-17/paran13#n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465-99-&#1087;" TargetMode="External"/><Relationship Id="rId24" Type="http://schemas.openxmlformats.org/officeDocument/2006/relationships/hyperlink" Target="http://zakon2.rada.gov.ua/laws/show/1314-18/paran174#n174" TargetMode="External"/><Relationship Id="rId32" Type="http://schemas.openxmlformats.org/officeDocument/2006/relationships/image" Target="media/image7.png"/><Relationship Id="rId37" Type="http://schemas.openxmlformats.org/officeDocument/2006/relationships/hyperlink" Target="http://zakon2.rada.gov.ua/laws/show/z0235-17/paran13#n13" TargetMode="External"/><Relationship Id="rId40" Type="http://schemas.openxmlformats.org/officeDocument/2006/relationships/hyperlink" Target="http://zakon2.rada.gov.ua/laws/show/z0235-17/paran13#n13" TargetMode="External"/><Relationship Id="rId5" Type="http://schemas.openxmlformats.org/officeDocument/2006/relationships/footnotes" Target="footnotes.xml"/><Relationship Id="rId15" Type="http://schemas.openxmlformats.org/officeDocument/2006/relationships/hyperlink" Target="http://zakon2.rada.gov.ua/laws/show/213/95-&#1074;&#1088;/paran493#n493" TargetMode="External"/><Relationship Id="rId23" Type="http://schemas.openxmlformats.org/officeDocument/2006/relationships/hyperlink" Target="http://zakon2.rada.gov.ua/laws/show/1314-18" TargetMode="External"/><Relationship Id="rId28" Type="http://schemas.openxmlformats.org/officeDocument/2006/relationships/hyperlink" Target="http://zakon2.rada.gov.ua/laws/show/z0056-18/print#n163" TargetMode="External"/><Relationship Id="rId36" Type="http://schemas.openxmlformats.org/officeDocument/2006/relationships/image" Target="media/image10.png"/><Relationship Id="rId10" Type="http://schemas.openxmlformats.org/officeDocument/2006/relationships/hyperlink" Target="http://zakon2.rada.gov.ua/laws/show/465-99-&#1087;" TargetMode="External"/><Relationship Id="rId19" Type="http://schemas.openxmlformats.org/officeDocument/2006/relationships/hyperlink" Target="http://zakon2.rada.gov.ua/laws/show/z0452-10" TargetMode="External"/><Relationship Id="rId31" Type="http://schemas.openxmlformats.org/officeDocument/2006/relationships/hyperlink" Target="http://zakon2.rada.gov.ua/laws/show/z0936-08" TargetMode="External"/><Relationship Id="rId4" Type="http://schemas.openxmlformats.org/officeDocument/2006/relationships/webSettings" Target="webSettings.xml"/><Relationship Id="rId9" Type="http://schemas.openxmlformats.org/officeDocument/2006/relationships/hyperlink" Target="https://zakon.rada.gov.ua/laws/show/2755-17" TargetMode="External"/><Relationship Id="rId14" Type="http://schemas.openxmlformats.org/officeDocument/2006/relationships/hyperlink" Target="file:///C:\Users\K_alina\AppData\Local\Microsoft\AppData\Local\&#1047;&#1052;&#1030;&#1053;&#1048;%20&#1076;&#1086;%20&#1055;&#1056;&#1072;&#1074;&#1080;&#1083;%20&#1074;&#1110;&#1076;%2010.08.21\_blank" TargetMode="External"/><Relationship Id="rId22" Type="http://schemas.openxmlformats.org/officeDocument/2006/relationships/hyperlink" Target="http://zakon2.rada.gov.ua/laws/show/z0056-18/print#n196" TargetMode="External"/><Relationship Id="rId27" Type="http://schemas.openxmlformats.org/officeDocument/2006/relationships/hyperlink" Target="http://zakon2.rada.gov.ua/laws/show/1314-18" TargetMode="External"/><Relationship Id="rId30" Type="http://schemas.openxmlformats.org/officeDocument/2006/relationships/image" Target="media/image6.png"/><Relationship Id="rId35" Type="http://schemas.openxmlformats.org/officeDocument/2006/relationships/image" Target="media/image9.png"/><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zakon2.rada.gov.ua/laws/show/z0056-18/print#n163" TargetMode="External"/><Relationship Id="rId17" Type="http://schemas.openxmlformats.org/officeDocument/2006/relationships/hyperlink" Target="http://zakon2.rada.gov.ua/laws/show/z0056-18/print#n196" TargetMode="External"/><Relationship Id="rId25" Type="http://schemas.openxmlformats.org/officeDocument/2006/relationships/hyperlink" Target="http://zakon2.rada.gov.ua/laws/show/1314-18" TargetMode="External"/><Relationship Id="rId33" Type="http://schemas.openxmlformats.org/officeDocument/2006/relationships/image" Target="media/image8.png"/><Relationship Id="rId38" Type="http://schemas.openxmlformats.org/officeDocument/2006/relationships/hyperlink" Target="http://zakon2.rada.gov.ua/laws/show/z0235-17/paran13#n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kon/Downloads/&#1055;&#1088;&#1072;&#1074;&#1080;&#1083;&#1072;%20&#1087;&#1088;&#1080;&#1081;&#1084;&#1072;&#1085;&#1085;&#1103;%20&#1057;&#1042;%202022.od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63304</Words>
  <Characters>36084</Characters>
  <Application>Microsoft Office Word</Application>
  <DocSecurity>0</DocSecurity>
  <Lines>300</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Крамар Аліна Володимирівна</dc:creator>
  <cp:lastModifiedBy>саня сокол</cp:lastModifiedBy>
  <cp:revision>3</cp:revision>
  <cp:lastPrinted>2022-06-10T11:04:00Z</cp:lastPrinted>
  <dcterms:created xsi:type="dcterms:W3CDTF">2022-06-10T14:52:00Z</dcterms:created>
  <dcterms:modified xsi:type="dcterms:W3CDTF">2022-06-10T14:52:00Z</dcterms:modified>
</cp:coreProperties>
</file>