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Pr="001D3ED0" w:rsidRDefault="004A4703" w:rsidP="004A4703">
      <w:pPr>
        <w:suppressAutoHyphens/>
        <w:jc w:val="center"/>
        <w:rPr>
          <w:noProof/>
        </w:rPr>
      </w:pPr>
      <w:r w:rsidRPr="00AD2E50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03" w:rsidRPr="001D3ED0" w:rsidRDefault="004A4703" w:rsidP="004A4703">
      <w:pPr>
        <w:suppressAutoHyphens/>
        <w:jc w:val="center"/>
        <w:rPr>
          <w:noProof/>
          <w:sz w:val="16"/>
          <w:szCs w:val="16"/>
        </w:rPr>
      </w:pPr>
    </w:p>
    <w:p w:rsidR="004A4703" w:rsidRPr="001D3ED0" w:rsidRDefault="004A4703" w:rsidP="004A4703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4A4703" w:rsidRPr="001D3ED0" w:rsidRDefault="004A4703" w:rsidP="004A4703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1D3ED0" w:rsidRDefault="004A4703" w:rsidP="004A47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4A4703" w:rsidRPr="001D3ED0" w:rsidRDefault="004A4703" w:rsidP="004A4703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4A4703" w:rsidRPr="001D3ED0" w:rsidRDefault="004A4703" w:rsidP="004A4703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4A4703" w:rsidRPr="001D3ED0" w:rsidRDefault="004A4703" w:rsidP="004A4703">
      <w:pPr>
        <w:suppressAutoHyphens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902AF7" w:rsidRDefault="004A4703" w:rsidP="004A4703">
                            <w: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4A4703" w:rsidRPr="00902AF7" w:rsidRDefault="004A4703" w:rsidP="004A4703">
                      <w: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1D3ED0" w:rsidRDefault="004A4703" w:rsidP="004A4703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A4703" w:rsidRPr="001D3ED0" w:rsidRDefault="004A4703" w:rsidP="004A4703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A4703" w:rsidRPr="001D3ED0" w:rsidRDefault="004A4703" w:rsidP="004A4703">
      <w:pPr>
        <w:suppressAutoHyphens/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4A4703" w:rsidRDefault="004A4703" w:rsidP="004A4703">
      <w:pPr>
        <w:ind w:right="5418"/>
        <w:jc w:val="both"/>
      </w:pPr>
    </w:p>
    <w:p w:rsidR="001C0273" w:rsidRPr="00F92377" w:rsidRDefault="0043025B" w:rsidP="008E59E1">
      <w:pPr>
        <w:ind w:right="5386"/>
        <w:jc w:val="both"/>
      </w:pPr>
      <w:r>
        <w:t xml:space="preserve">Про </w:t>
      </w:r>
      <w:r w:rsidR="008E59E1">
        <w:t xml:space="preserve">внесення змін до рішення тридцятої сесії </w:t>
      </w:r>
      <w:r w:rsidR="001C0273">
        <w:t>Хмельницької</w:t>
      </w:r>
      <w:r w:rsidR="008E59E1">
        <w:t xml:space="preserve"> міської ради </w:t>
      </w:r>
      <w:r w:rsidR="001C0273">
        <w:t>від 17.04.2019 №3</w:t>
      </w:r>
      <w:r w:rsidR="008E59E1">
        <w:t>2</w:t>
      </w:r>
    </w:p>
    <w:p w:rsidR="00A92D04" w:rsidRPr="00782C8B" w:rsidRDefault="00A92D04" w:rsidP="001C0273">
      <w:pPr>
        <w:tabs>
          <w:tab w:val="left" w:pos="9639"/>
        </w:tabs>
        <w:jc w:val="both"/>
      </w:pPr>
    </w:p>
    <w:p w:rsidR="00516EFA" w:rsidRDefault="00516EFA" w:rsidP="00E90AA4">
      <w:pPr>
        <w:tabs>
          <w:tab w:val="left" w:pos="142"/>
        </w:tabs>
        <w:jc w:val="both"/>
      </w:pPr>
    </w:p>
    <w:p w:rsidR="008F3573" w:rsidRPr="008E59E1" w:rsidRDefault="0021490C" w:rsidP="008E59E1">
      <w:pPr>
        <w:ind w:firstLine="567"/>
        <w:jc w:val="both"/>
        <w:rPr>
          <w:color w:val="000000"/>
        </w:rPr>
      </w:pPr>
      <w:r>
        <w:t xml:space="preserve">Розглянувши пропозицію </w:t>
      </w:r>
      <w:r w:rsidR="00B63D5B">
        <w:t xml:space="preserve">виконавчого комітету, </w:t>
      </w:r>
      <w:r w:rsidR="001C0273">
        <w:rPr>
          <w:color w:val="000000"/>
        </w:rPr>
        <w:t>керуючись Законом України</w:t>
      </w:r>
      <w:r w:rsidR="00D45761">
        <w:rPr>
          <w:color w:val="000000"/>
        </w:rPr>
        <w:t xml:space="preserve"> </w:t>
      </w:r>
      <w:r w:rsidR="001C0273">
        <w:rPr>
          <w:color w:val="000000"/>
        </w:rPr>
        <w:t>«</w:t>
      </w:r>
      <w:r w:rsidR="001C0273" w:rsidRPr="00B8022C">
        <w:rPr>
          <w:color w:val="000000"/>
        </w:rPr>
        <w:t>Про м</w:t>
      </w:r>
      <w:r w:rsidR="001C0273">
        <w:rPr>
          <w:color w:val="000000"/>
        </w:rPr>
        <w:t>ісцеве самоврядування в Україні»</w:t>
      </w:r>
      <w:r w:rsidR="00B63D5B" w:rsidRPr="00B63D5B">
        <w:rPr>
          <w:iCs/>
        </w:rPr>
        <w:t>,</w:t>
      </w:r>
      <w:r w:rsidR="00AE60A4" w:rsidRPr="00AE60A4">
        <w:t xml:space="preserve"> </w:t>
      </w:r>
      <w:r w:rsidR="008F3573">
        <w:t>міська рада</w:t>
      </w:r>
    </w:p>
    <w:p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:rsidR="00653DA7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:rsidR="008E59E1" w:rsidRPr="00E90AA4" w:rsidRDefault="008E59E1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</w:p>
    <w:p w:rsidR="001C0273" w:rsidRPr="008E59E1" w:rsidRDefault="008E59E1" w:rsidP="001C0273">
      <w:pPr>
        <w:ind w:firstLine="567"/>
        <w:jc w:val="both"/>
      </w:pPr>
      <w:r>
        <w:rPr>
          <w:szCs w:val="24"/>
        </w:rPr>
        <w:t xml:space="preserve">1. </w:t>
      </w:r>
      <w:r w:rsidR="001C0273" w:rsidRPr="008E59E1">
        <w:rPr>
          <w:color w:val="000000"/>
          <w:shd w:val="clear" w:color="auto" w:fill="FFFFFF"/>
        </w:rPr>
        <w:t xml:space="preserve">Внести зміни в пункт 1 рішення </w:t>
      </w:r>
      <w:r w:rsidR="001C0273" w:rsidRPr="008E59E1">
        <w:t>тридцятої сесії Хмельницької міської ради</w:t>
      </w:r>
      <w:r w:rsidR="001C0273" w:rsidRPr="008E59E1">
        <w:rPr>
          <w:color w:val="000000"/>
          <w:shd w:val="clear" w:color="auto" w:fill="FFFFFF"/>
        </w:rPr>
        <w:t xml:space="preserve"> </w:t>
      </w:r>
      <w:r>
        <w:t>від 17.04.2019р. №</w:t>
      </w:r>
      <w:r w:rsidR="001C0273" w:rsidRPr="008E59E1">
        <w:t xml:space="preserve">32 </w:t>
      </w:r>
      <w:r w:rsidR="001C0273" w:rsidRPr="008E59E1">
        <w:rPr>
          <w:color w:val="000000"/>
          <w:shd w:val="clear" w:color="auto" w:fill="FFFFFF"/>
        </w:rPr>
        <w:t>«Про передачу в тимчасове безоплатне користування нежитлового приміщення міської комунальної власності</w:t>
      </w:r>
      <w:r>
        <w:rPr>
          <w:color w:val="000000"/>
          <w:shd w:val="clear" w:color="auto" w:fill="FFFFFF"/>
        </w:rPr>
        <w:t xml:space="preserve"> по вул.Кам’янецькій,</w:t>
      </w:r>
      <w:r w:rsidR="001C0273" w:rsidRPr="008E59E1">
        <w:rPr>
          <w:color w:val="000000"/>
          <w:shd w:val="clear" w:color="auto" w:fill="FFFFFF"/>
        </w:rPr>
        <w:t xml:space="preserve">76», </w:t>
      </w:r>
      <w:r w:rsidR="001C0273" w:rsidRPr="008E59E1">
        <w:t>змінивши слова та цифри «корисною площею 89,5 кв.м (загальною площею 116,4 кв.м)» на слова і цифри «корисною площею 68,6 кв.м (загальною площею 85 кв.м)».</w:t>
      </w:r>
    </w:p>
    <w:p w:rsidR="00DF412C" w:rsidRPr="008E59E1" w:rsidRDefault="00DF412C" w:rsidP="00DF412C">
      <w:pPr>
        <w:ind w:firstLine="567"/>
        <w:jc w:val="both"/>
      </w:pPr>
      <w:r w:rsidRPr="008E59E1">
        <w:t>2. Управлінню житлової політики</w:t>
      </w:r>
      <w:r w:rsidR="00895592" w:rsidRPr="008E59E1">
        <w:t xml:space="preserve"> і майна Хмельницької міської ради</w:t>
      </w:r>
      <w:r w:rsidRPr="008E59E1">
        <w:t xml:space="preserve"> та балансоутримувачу приміщення </w:t>
      </w:r>
      <w:r w:rsidRPr="008E59E1">
        <w:rPr>
          <w:color w:val="000000"/>
          <w:szCs w:val="16"/>
        </w:rPr>
        <w:t xml:space="preserve">внести відповідні зміни в договір тимчасового безоплатного користування </w:t>
      </w:r>
      <w:r w:rsidRPr="008E59E1">
        <w:rPr>
          <w:color w:val="000000"/>
        </w:rPr>
        <w:t>згідно з чинним законодавством</w:t>
      </w:r>
      <w:r w:rsidRPr="008E59E1">
        <w:t>.</w:t>
      </w:r>
    </w:p>
    <w:p w:rsidR="00A22313" w:rsidRPr="008E59E1" w:rsidRDefault="00DF412C" w:rsidP="00A22313">
      <w:pPr>
        <w:pStyle w:val="a4"/>
        <w:ind w:right="0" w:firstLine="567"/>
        <w:rPr>
          <w:lang w:val="uk-UA"/>
        </w:rPr>
      </w:pPr>
      <w:r w:rsidRPr="008E59E1">
        <w:rPr>
          <w:lang w:val="uk-UA"/>
        </w:rPr>
        <w:t>3</w:t>
      </w:r>
      <w:r w:rsidR="00516EFA" w:rsidRPr="008E59E1">
        <w:rPr>
          <w:lang w:val="uk-UA"/>
        </w:rPr>
        <w:t xml:space="preserve">. </w:t>
      </w:r>
      <w:r w:rsidR="008E59E1">
        <w:rPr>
          <w:lang w:val="uk-UA"/>
        </w:rPr>
        <w:t>Відповідальність за виконання</w:t>
      </w:r>
      <w:r w:rsidR="00312BE7" w:rsidRPr="008E59E1">
        <w:rPr>
          <w:lang w:val="uk-UA"/>
        </w:rPr>
        <w:t xml:space="preserve"> рішення покласти на заступника міського голови - директора депар</w:t>
      </w:r>
      <w:r w:rsidR="00E90AA4" w:rsidRPr="008E59E1">
        <w:rPr>
          <w:lang w:val="uk-UA"/>
        </w:rPr>
        <w:t>таменту інфраструктури міста В.</w:t>
      </w:r>
      <w:r w:rsidR="004A4703">
        <w:rPr>
          <w:lang w:val="uk-UA"/>
        </w:rPr>
        <w:t xml:space="preserve">Новачка </w:t>
      </w:r>
      <w:bookmarkStart w:id="0" w:name="_GoBack"/>
      <w:bookmarkEnd w:id="0"/>
      <w:r w:rsidR="00A22313" w:rsidRPr="008E59E1">
        <w:rPr>
          <w:lang w:val="uk-UA"/>
        </w:rPr>
        <w:t>та управління житлової політики і майна Хмельницької міської ради.</w:t>
      </w:r>
    </w:p>
    <w:p w:rsidR="00312BE7" w:rsidRPr="008E59E1" w:rsidRDefault="00DF412C" w:rsidP="00E90AA4">
      <w:pPr>
        <w:pStyle w:val="a4"/>
        <w:ind w:right="0" w:firstLine="567"/>
        <w:rPr>
          <w:lang w:val="uk-UA"/>
        </w:rPr>
      </w:pPr>
      <w:r w:rsidRPr="008E59E1">
        <w:rPr>
          <w:lang w:val="uk-UA"/>
        </w:rPr>
        <w:t>4</w:t>
      </w:r>
      <w:r w:rsidR="00312BE7" w:rsidRPr="008E59E1">
        <w:rPr>
          <w:lang w:val="uk-UA"/>
        </w:rPr>
        <w:t>. Кон</w:t>
      </w:r>
      <w:r w:rsidR="00E90AA4" w:rsidRPr="008E59E1">
        <w:rPr>
          <w:lang w:val="uk-UA"/>
        </w:rPr>
        <w:t>троль за виконанням рішення покласти</w:t>
      </w:r>
      <w:r w:rsidR="00312BE7" w:rsidRPr="008E59E1">
        <w:rPr>
          <w:lang w:val="uk-UA"/>
        </w:rPr>
        <w:t xml:space="preserve"> </w:t>
      </w:r>
      <w:r w:rsidR="00E90AA4" w:rsidRPr="008E59E1">
        <w:rPr>
          <w:lang w:val="uk-UA"/>
        </w:rPr>
        <w:t>на постійну</w:t>
      </w:r>
      <w:r w:rsidR="00312BE7" w:rsidRPr="008E59E1">
        <w:rPr>
          <w:lang w:val="uk-UA"/>
        </w:rPr>
        <w:t xml:space="preserve"> коміс</w:t>
      </w:r>
      <w:r w:rsidR="00E90AA4" w:rsidRPr="008E59E1">
        <w:rPr>
          <w:lang w:val="uk-UA"/>
        </w:rPr>
        <w:t>ію з питань роботи житлово-</w:t>
      </w:r>
      <w:r w:rsidR="00312BE7" w:rsidRPr="008E59E1">
        <w:rPr>
          <w:lang w:val="uk-UA"/>
        </w:rPr>
        <w:t>комунального господарства, приватизації та використання майн</w:t>
      </w:r>
      <w:r w:rsidR="00E90AA4" w:rsidRPr="008E59E1">
        <w:rPr>
          <w:lang w:val="uk-UA"/>
        </w:rPr>
        <w:t>а територіальної громади міста.</w:t>
      </w:r>
    </w:p>
    <w:p w:rsidR="00BE0C58" w:rsidRDefault="00BE0C58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BE0C58" w:rsidRPr="00627DD3" w:rsidRDefault="00BE0C58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Pr="00627DD3" w:rsidRDefault="00312BE7" w:rsidP="00312BE7"/>
    <w:p w:rsidR="00312BE7" w:rsidRDefault="007126B5" w:rsidP="008E59E1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9E1">
        <w:tab/>
      </w:r>
      <w:r>
        <w:tab/>
      </w:r>
      <w:r w:rsidR="00E90AA4">
        <w:t>О.</w:t>
      </w:r>
      <w:r w:rsidR="00312BE7">
        <w:t>СИМЧИШИН</w:t>
      </w:r>
    </w:p>
    <w:sectPr w:rsidR="00312BE7" w:rsidSect="008E59E1">
      <w:pgSz w:w="11907" w:h="16840" w:code="9"/>
      <w:pgMar w:top="851" w:right="850" w:bottom="0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45A91ED1"/>
    <w:multiLevelType w:val="hybridMultilevel"/>
    <w:tmpl w:val="FD428AFE"/>
    <w:lvl w:ilvl="0" w:tplc="1A7C7E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4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78C1211"/>
    <w:multiLevelType w:val="hybridMultilevel"/>
    <w:tmpl w:val="8110E8DE"/>
    <w:lvl w:ilvl="0" w:tplc="7A54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115C8"/>
    <w:rsid w:val="000127AA"/>
    <w:rsid w:val="0003726D"/>
    <w:rsid w:val="000465D0"/>
    <w:rsid w:val="000525A5"/>
    <w:rsid w:val="0007660D"/>
    <w:rsid w:val="000A0633"/>
    <w:rsid w:val="000A1E0D"/>
    <w:rsid w:val="000A3D93"/>
    <w:rsid w:val="000B43DF"/>
    <w:rsid w:val="000C33EA"/>
    <w:rsid w:val="00126793"/>
    <w:rsid w:val="0014474D"/>
    <w:rsid w:val="00171992"/>
    <w:rsid w:val="00190B0D"/>
    <w:rsid w:val="001A1485"/>
    <w:rsid w:val="001A666A"/>
    <w:rsid w:val="001C0273"/>
    <w:rsid w:val="001E27E6"/>
    <w:rsid w:val="001E74C3"/>
    <w:rsid w:val="0021490C"/>
    <w:rsid w:val="00252370"/>
    <w:rsid w:val="0026244E"/>
    <w:rsid w:val="002629BA"/>
    <w:rsid w:val="0027626F"/>
    <w:rsid w:val="00286260"/>
    <w:rsid w:val="00294DEA"/>
    <w:rsid w:val="002E409E"/>
    <w:rsid w:val="003112BA"/>
    <w:rsid w:val="00312BE7"/>
    <w:rsid w:val="00323C30"/>
    <w:rsid w:val="00331B3D"/>
    <w:rsid w:val="0034211A"/>
    <w:rsid w:val="003A0200"/>
    <w:rsid w:val="003A51B7"/>
    <w:rsid w:val="003C1E42"/>
    <w:rsid w:val="00403FB3"/>
    <w:rsid w:val="00404435"/>
    <w:rsid w:val="004106E8"/>
    <w:rsid w:val="0041103A"/>
    <w:rsid w:val="00411D3B"/>
    <w:rsid w:val="0043025B"/>
    <w:rsid w:val="004302E4"/>
    <w:rsid w:val="00484ECA"/>
    <w:rsid w:val="004867BC"/>
    <w:rsid w:val="004A4703"/>
    <w:rsid w:val="004B50A2"/>
    <w:rsid w:val="004B6291"/>
    <w:rsid w:val="004C0172"/>
    <w:rsid w:val="004C4940"/>
    <w:rsid w:val="004D5306"/>
    <w:rsid w:val="004E4A6C"/>
    <w:rsid w:val="004F0F29"/>
    <w:rsid w:val="004F57C2"/>
    <w:rsid w:val="004F660E"/>
    <w:rsid w:val="00516EFA"/>
    <w:rsid w:val="00556FC2"/>
    <w:rsid w:val="005E5F61"/>
    <w:rsid w:val="005E6159"/>
    <w:rsid w:val="00604BBB"/>
    <w:rsid w:val="00613898"/>
    <w:rsid w:val="00622E4A"/>
    <w:rsid w:val="0064582E"/>
    <w:rsid w:val="00653DA7"/>
    <w:rsid w:val="00681BB9"/>
    <w:rsid w:val="006C3301"/>
    <w:rsid w:val="006D5D8B"/>
    <w:rsid w:val="006D7400"/>
    <w:rsid w:val="006E5A4D"/>
    <w:rsid w:val="007126B5"/>
    <w:rsid w:val="00722516"/>
    <w:rsid w:val="007752C4"/>
    <w:rsid w:val="00790C0D"/>
    <w:rsid w:val="007A04DD"/>
    <w:rsid w:val="007B7830"/>
    <w:rsid w:val="007E3AFC"/>
    <w:rsid w:val="00801620"/>
    <w:rsid w:val="00851208"/>
    <w:rsid w:val="00876120"/>
    <w:rsid w:val="00895592"/>
    <w:rsid w:val="008B2987"/>
    <w:rsid w:val="008C66F2"/>
    <w:rsid w:val="008E59E1"/>
    <w:rsid w:val="008F1B89"/>
    <w:rsid w:val="008F3573"/>
    <w:rsid w:val="008F4A9E"/>
    <w:rsid w:val="00926496"/>
    <w:rsid w:val="00961948"/>
    <w:rsid w:val="0097451C"/>
    <w:rsid w:val="00990F75"/>
    <w:rsid w:val="009A3906"/>
    <w:rsid w:val="009B65D6"/>
    <w:rsid w:val="00A22313"/>
    <w:rsid w:val="00A555B6"/>
    <w:rsid w:val="00A60F13"/>
    <w:rsid w:val="00A62415"/>
    <w:rsid w:val="00A66FFD"/>
    <w:rsid w:val="00A708DA"/>
    <w:rsid w:val="00A760D0"/>
    <w:rsid w:val="00A91E86"/>
    <w:rsid w:val="00A92D04"/>
    <w:rsid w:val="00A97776"/>
    <w:rsid w:val="00AA04F7"/>
    <w:rsid w:val="00AB13C5"/>
    <w:rsid w:val="00AB2364"/>
    <w:rsid w:val="00AB3D89"/>
    <w:rsid w:val="00AC2A8D"/>
    <w:rsid w:val="00AD0689"/>
    <w:rsid w:val="00AE60A4"/>
    <w:rsid w:val="00B25735"/>
    <w:rsid w:val="00B34DD9"/>
    <w:rsid w:val="00B3525A"/>
    <w:rsid w:val="00B62ABA"/>
    <w:rsid w:val="00B63D5B"/>
    <w:rsid w:val="00B747F0"/>
    <w:rsid w:val="00BA2057"/>
    <w:rsid w:val="00BC5D5D"/>
    <w:rsid w:val="00BE0C58"/>
    <w:rsid w:val="00BE74C3"/>
    <w:rsid w:val="00C153C9"/>
    <w:rsid w:val="00C22BE2"/>
    <w:rsid w:val="00C365DF"/>
    <w:rsid w:val="00C57070"/>
    <w:rsid w:val="00C82916"/>
    <w:rsid w:val="00CA5732"/>
    <w:rsid w:val="00CB0123"/>
    <w:rsid w:val="00CD1C29"/>
    <w:rsid w:val="00CD5B0C"/>
    <w:rsid w:val="00CF19AF"/>
    <w:rsid w:val="00D02CE4"/>
    <w:rsid w:val="00D10C63"/>
    <w:rsid w:val="00D22A32"/>
    <w:rsid w:val="00D30104"/>
    <w:rsid w:val="00D43688"/>
    <w:rsid w:val="00D45761"/>
    <w:rsid w:val="00D56585"/>
    <w:rsid w:val="00D60532"/>
    <w:rsid w:val="00D630D8"/>
    <w:rsid w:val="00D63F2C"/>
    <w:rsid w:val="00DA7446"/>
    <w:rsid w:val="00DC4977"/>
    <w:rsid w:val="00DD5C2A"/>
    <w:rsid w:val="00DE2412"/>
    <w:rsid w:val="00DF412C"/>
    <w:rsid w:val="00E40D1D"/>
    <w:rsid w:val="00E4592A"/>
    <w:rsid w:val="00E547E3"/>
    <w:rsid w:val="00E65C45"/>
    <w:rsid w:val="00E74A66"/>
    <w:rsid w:val="00E90AA4"/>
    <w:rsid w:val="00E96747"/>
    <w:rsid w:val="00EA05F7"/>
    <w:rsid w:val="00EB48F6"/>
    <w:rsid w:val="00EB5B87"/>
    <w:rsid w:val="00F0499F"/>
    <w:rsid w:val="00F329BF"/>
    <w:rsid w:val="00F37C2A"/>
    <w:rsid w:val="00F42968"/>
    <w:rsid w:val="00F77934"/>
    <w:rsid w:val="00F80C23"/>
    <w:rsid w:val="00FB318F"/>
    <w:rsid w:val="00FC6474"/>
    <w:rsid w:val="00FD2BE8"/>
    <w:rsid w:val="00FF6E9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3F4B67-0B17-443C-B766-9F90EBDE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character" w:styleId="a8">
    <w:name w:val="Hyperlink"/>
    <w:uiPriority w:val="99"/>
    <w:unhideWhenUsed/>
    <w:rsid w:val="00BE0C58"/>
    <w:rPr>
      <w:color w:val="0563C1"/>
      <w:u w:val="single"/>
    </w:rPr>
  </w:style>
  <w:style w:type="paragraph" w:styleId="a9">
    <w:name w:val="Balloon Text"/>
    <w:basedOn w:val="a"/>
    <w:link w:val="aa"/>
    <w:rsid w:val="00323C3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323C30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556FC2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211">
    <w:name w:val="Основний текст 21"/>
    <w:basedOn w:val="a"/>
    <w:rsid w:val="00B34DD9"/>
    <w:pPr>
      <w:widowControl/>
      <w:ind w:left="5400"/>
    </w:pPr>
  </w:style>
  <w:style w:type="character" w:customStyle="1" w:styleId="12">
    <w:name w:val="Шрифт абзацу за промовчанням1"/>
    <w:rsid w:val="000A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3DD3-6C0B-479C-9342-89BBC927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2</cp:revision>
  <cp:lastPrinted>2021-11-29T09:14:00Z</cp:lastPrinted>
  <dcterms:created xsi:type="dcterms:W3CDTF">2021-12-20T13:41:00Z</dcterms:created>
  <dcterms:modified xsi:type="dcterms:W3CDTF">2021-12-20T13:41:00Z</dcterms:modified>
</cp:coreProperties>
</file>