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B414" w14:textId="0F4966D9" w:rsidR="0077700C" w:rsidRPr="004377F8" w:rsidRDefault="00E55CCC" w:rsidP="0077700C">
      <w:pPr>
        <w:jc w:val="center"/>
        <w:rPr>
          <w:color w:val="000000"/>
          <w:kern w:val="2"/>
        </w:rPr>
      </w:pPr>
      <w:bookmarkStart w:id="0" w:name="_Hlk157066166"/>
      <w:r w:rsidRPr="0077700C">
        <w:rPr>
          <w:noProof/>
          <w:color w:val="000000"/>
        </w:rPr>
        <w:drawing>
          <wp:inline distT="0" distB="0" distL="0" distR="0" wp14:anchorId="61EB0A88" wp14:editId="75A3282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B4D6F" w14:textId="77777777" w:rsidR="0077700C" w:rsidRPr="004377F8" w:rsidRDefault="0077700C" w:rsidP="0077700C">
      <w:pPr>
        <w:jc w:val="center"/>
        <w:rPr>
          <w:color w:val="000000"/>
          <w:sz w:val="30"/>
          <w:szCs w:val="30"/>
        </w:rPr>
      </w:pPr>
      <w:r w:rsidRPr="004377F8">
        <w:rPr>
          <w:b/>
          <w:bCs/>
          <w:color w:val="000000"/>
          <w:sz w:val="30"/>
          <w:szCs w:val="30"/>
        </w:rPr>
        <w:t>ХМЕЛЬНИЦЬКА МІСЬКА РАДА</w:t>
      </w:r>
    </w:p>
    <w:p w14:paraId="0106AA4B" w14:textId="415233D0" w:rsidR="0077700C" w:rsidRPr="004377F8" w:rsidRDefault="00E55CCC" w:rsidP="0077700C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A7AA" wp14:editId="0D1387E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9313667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EE3EE9" w14:textId="77777777" w:rsidR="0077700C" w:rsidRPr="004377F8" w:rsidRDefault="0077700C" w:rsidP="0077700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77F8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>восьмої</w:t>
                            </w:r>
                            <w:r w:rsidRPr="004377F8">
                              <w:rPr>
                                <w:b/>
                              </w:rPr>
                              <w:t xml:space="preserve">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AA7A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30EE3EE9" w14:textId="77777777" w:rsidR="0077700C" w:rsidRPr="004377F8" w:rsidRDefault="0077700C" w:rsidP="0077700C">
                      <w:pPr>
                        <w:jc w:val="center"/>
                        <w:rPr>
                          <w:b/>
                        </w:rPr>
                      </w:pPr>
                      <w:r w:rsidRPr="004377F8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>восьмої</w:t>
                      </w:r>
                      <w:r w:rsidRPr="004377F8">
                        <w:rPr>
                          <w:b/>
                        </w:rPr>
                        <w:t xml:space="preserve"> сесії</w:t>
                      </w:r>
                    </w:p>
                  </w:txbxContent>
                </v:textbox>
              </v:rect>
            </w:pict>
          </mc:Fallback>
        </mc:AlternateContent>
      </w:r>
      <w:r w:rsidR="0077700C" w:rsidRPr="004377F8">
        <w:rPr>
          <w:b/>
          <w:color w:val="000000"/>
          <w:sz w:val="36"/>
          <w:szCs w:val="30"/>
        </w:rPr>
        <w:t>РІШЕННЯ</w:t>
      </w:r>
    </w:p>
    <w:p w14:paraId="77BFA23C" w14:textId="77777777" w:rsidR="0077700C" w:rsidRPr="004377F8" w:rsidRDefault="0077700C" w:rsidP="0077700C">
      <w:pPr>
        <w:jc w:val="center"/>
        <w:rPr>
          <w:b/>
          <w:bCs/>
          <w:color w:val="000000"/>
          <w:sz w:val="36"/>
          <w:szCs w:val="30"/>
        </w:rPr>
      </w:pPr>
      <w:r w:rsidRPr="004377F8">
        <w:rPr>
          <w:b/>
          <w:color w:val="000000"/>
          <w:sz w:val="36"/>
          <w:szCs w:val="30"/>
        </w:rPr>
        <w:t>______________________________</w:t>
      </w:r>
    </w:p>
    <w:p w14:paraId="0DBFD156" w14:textId="7D2FF812" w:rsidR="0077700C" w:rsidRPr="004377F8" w:rsidRDefault="00E55CCC" w:rsidP="0077700C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1980" wp14:editId="55CB8EB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9261806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51A0D" w14:textId="77777777" w:rsidR="0077700C" w:rsidRPr="004377F8" w:rsidRDefault="0077700C" w:rsidP="0077700C">
                            <w:r>
                              <w:t>13</w:t>
                            </w:r>
                            <w:r w:rsidRPr="00E96981">
                              <w:t>.</w:t>
                            </w:r>
                            <w:r>
                              <w:t>03.</w:t>
                            </w:r>
                            <w:r w:rsidRPr="00E96981">
                              <w:t>202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91980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1E51A0D" w14:textId="77777777" w:rsidR="0077700C" w:rsidRPr="004377F8" w:rsidRDefault="0077700C" w:rsidP="0077700C">
                      <w:r>
                        <w:t>13</w:t>
                      </w:r>
                      <w:r w:rsidRPr="00E96981">
                        <w:t>.</w:t>
                      </w:r>
                      <w:r>
                        <w:t>03.</w:t>
                      </w:r>
                      <w:r w:rsidRPr="00E96981">
                        <w:t>202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462AB" wp14:editId="160CDB5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05981025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194DA" w14:textId="705CF350" w:rsidR="0077700C" w:rsidRPr="004377F8" w:rsidRDefault="0077700C" w:rsidP="0077700C">
                            <w:r>
                              <w:t>2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62A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55194DA" w14:textId="705CF350" w:rsidR="0077700C" w:rsidRPr="004377F8" w:rsidRDefault="0077700C" w:rsidP="0077700C">
                      <w:r>
                        <w:t>2</w:t>
                      </w: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12CE80B9" w14:textId="77777777" w:rsidR="0077700C" w:rsidRPr="004377F8" w:rsidRDefault="0077700C" w:rsidP="0077700C">
      <w:pPr>
        <w:rPr>
          <w:color w:val="000000"/>
        </w:rPr>
      </w:pPr>
      <w:r w:rsidRPr="004377F8">
        <w:rPr>
          <w:color w:val="000000"/>
        </w:rPr>
        <w:t>від __________________________ № __________</w:t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</w:r>
      <w:r w:rsidRPr="004377F8">
        <w:rPr>
          <w:color w:val="000000"/>
        </w:rPr>
        <w:tab/>
        <w:t>м.Хмельницький</w:t>
      </w:r>
    </w:p>
    <w:bookmarkEnd w:id="0"/>
    <w:p w14:paraId="172D00B1" w14:textId="77777777" w:rsidR="0077700C" w:rsidRPr="00F54D63" w:rsidRDefault="0077700C" w:rsidP="0077700C">
      <w:pPr>
        <w:ind w:right="5244"/>
        <w:jc w:val="both"/>
      </w:pPr>
    </w:p>
    <w:p w14:paraId="59B8763C" w14:textId="48242704" w:rsidR="00136A3B" w:rsidRDefault="00136A3B" w:rsidP="0077700C">
      <w:pPr>
        <w:ind w:right="5386"/>
        <w:jc w:val="both"/>
      </w:pPr>
      <w:r>
        <w:t>Про внесення змін до</w:t>
      </w:r>
      <w:r w:rsidR="0048284E">
        <w:t xml:space="preserve"> рішення д</w:t>
      </w:r>
      <w:r>
        <w:t>вадцять</w:t>
      </w:r>
      <w:r w:rsidR="0048284E">
        <w:t xml:space="preserve"> </w:t>
      </w:r>
      <w:r>
        <w:t>четвертої сесії міської ради від 08.04.2009</w:t>
      </w:r>
      <w:r w:rsidR="0048284E">
        <w:t xml:space="preserve"> </w:t>
      </w:r>
      <w:r>
        <w:t>№24 та про</w:t>
      </w:r>
      <w:r w:rsidR="00F32271">
        <w:t xml:space="preserve"> </w:t>
      </w:r>
      <w:r>
        <w:t>включення</w:t>
      </w:r>
      <w:r w:rsidR="00F32271">
        <w:t xml:space="preserve"> </w:t>
      </w:r>
      <w:r>
        <w:t>нежитлового приміщення на вул.</w:t>
      </w:r>
      <w:r w:rsidR="00F32271">
        <w:t>Львівське шосе,14</w:t>
      </w:r>
      <w:r>
        <w:t xml:space="preserve"> у м.Хмельницьком</w:t>
      </w:r>
      <w:r w:rsidR="0048284E">
        <w:t xml:space="preserve">у до переліку об’єктів малої приватизації </w:t>
      </w:r>
      <w:r>
        <w:t>– окремого майна, що підлягає приватизації</w:t>
      </w:r>
    </w:p>
    <w:p w14:paraId="5C864DA6" w14:textId="77777777" w:rsidR="00E90AA4" w:rsidRDefault="00E90AA4" w:rsidP="00E90AA4">
      <w:pPr>
        <w:tabs>
          <w:tab w:val="left" w:pos="142"/>
        </w:tabs>
        <w:jc w:val="both"/>
      </w:pPr>
    </w:p>
    <w:p w14:paraId="721D146C" w14:textId="77777777" w:rsidR="0077700C" w:rsidRDefault="0077700C" w:rsidP="00E90AA4">
      <w:pPr>
        <w:tabs>
          <w:tab w:val="left" w:pos="142"/>
        </w:tabs>
        <w:jc w:val="both"/>
      </w:pPr>
    </w:p>
    <w:p w14:paraId="275DD371" w14:textId="77777777" w:rsidR="008F3573" w:rsidRDefault="00136A3B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</w:t>
      </w:r>
      <w:r w:rsidR="00F75720">
        <w:t xml:space="preserve">керуючись </w:t>
      </w:r>
      <w:r w:rsidR="00CA5732">
        <w:t>з</w:t>
      </w:r>
      <w:r w:rsidR="00990F75">
        <w:t>акон</w:t>
      </w:r>
      <w:r w:rsidR="00F75720">
        <w:t>ами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8F3573">
        <w:t>міська рада</w:t>
      </w:r>
    </w:p>
    <w:p w14:paraId="2B2B6669" w14:textId="77777777" w:rsidR="0077700C" w:rsidRDefault="0077700C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uk-UA"/>
        </w:rPr>
      </w:pPr>
    </w:p>
    <w:p w14:paraId="75CFCCCC" w14:textId="784FDF03" w:rsidR="00653DA7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uk-UA"/>
        </w:rPr>
      </w:pPr>
      <w:r w:rsidRPr="00E90AA4">
        <w:rPr>
          <w:i w:val="0"/>
        </w:rPr>
        <w:t>ВИРІШИЛА:</w:t>
      </w:r>
    </w:p>
    <w:p w14:paraId="03CF55C3" w14:textId="77777777" w:rsidR="0077700C" w:rsidRPr="0077700C" w:rsidRDefault="0077700C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lang w:val="uk-UA"/>
        </w:rPr>
      </w:pPr>
    </w:p>
    <w:p w14:paraId="0ED20B05" w14:textId="6395E4EF" w:rsidR="003133A3" w:rsidRPr="002D0A69" w:rsidRDefault="003133A3" w:rsidP="0077700C">
      <w:pPr>
        <w:pStyle w:val="3"/>
        <w:ind w:left="0"/>
        <w:rPr>
          <w:szCs w:val="24"/>
        </w:rPr>
      </w:pPr>
      <w:r>
        <w:rPr>
          <w:szCs w:val="24"/>
        </w:rPr>
        <w:t>1.</w:t>
      </w:r>
      <w:r w:rsidR="0077700C">
        <w:rPr>
          <w:szCs w:val="24"/>
        </w:rPr>
        <w:t xml:space="preserve"> </w:t>
      </w:r>
      <w:r>
        <w:rPr>
          <w:szCs w:val="24"/>
        </w:rPr>
        <w:t>В</w:t>
      </w:r>
      <w:r w:rsidRPr="002D0A69">
        <w:rPr>
          <w:szCs w:val="24"/>
        </w:rPr>
        <w:t>нес</w:t>
      </w:r>
      <w:r>
        <w:rPr>
          <w:szCs w:val="24"/>
        </w:rPr>
        <w:t>ти</w:t>
      </w:r>
      <w:r w:rsidRPr="002D0A69">
        <w:rPr>
          <w:szCs w:val="24"/>
        </w:rPr>
        <w:t xml:space="preserve"> змін</w:t>
      </w:r>
      <w:r>
        <w:rPr>
          <w:szCs w:val="24"/>
        </w:rPr>
        <w:t>и</w:t>
      </w:r>
      <w:r w:rsidRPr="002D0A69">
        <w:rPr>
          <w:szCs w:val="24"/>
        </w:rPr>
        <w:t xml:space="preserve"> до рішення двадцять четвертої сесії міської ради від 08.04.2009 №24 «Про затвердження переліку об’єктів міської комунальної власності, що не підлягають приватизації», виключивши з додатку до рішення пункт </w:t>
      </w:r>
      <w:r>
        <w:rPr>
          <w:szCs w:val="24"/>
        </w:rPr>
        <w:t>2</w:t>
      </w:r>
      <w:r w:rsidR="00F32271">
        <w:rPr>
          <w:szCs w:val="24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4373"/>
        <w:gridCol w:w="2551"/>
      </w:tblGrid>
      <w:tr w:rsidR="003133A3" w:rsidRPr="00542A74" w14:paraId="3AF07B71" w14:textId="77777777" w:rsidTr="0077700C">
        <w:trPr>
          <w:trHeight w:val="180"/>
          <w:jc w:val="center"/>
        </w:trPr>
        <w:tc>
          <w:tcPr>
            <w:tcW w:w="557" w:type="dxa"/>
            <w:vAlign w:val="center"/>
          </w:tcPr>
          <w:p w14:paraId="59F68352" w14:textId="557317EB" w:rsidR="003133A3" w:rsidRDefault="003133A3" w:rsidP="0077700C">
            <w:pPr>
              <w:pStyle w:val="a4"/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118BC80" w14:textId="77777777" w:rsidR="003133A3" w:rsidRDefault="003133A3" w:rsidP="0077700C">
            <w:pPr>
              <w:pStyle w:val="a4"/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4373" w:type="dxa"/>
            <w:vAlign w:val="center"/>
          </w:tcPr>
          <w:p w14:paraId="0D0460EE" w14:textId="77777777" w:rsidR="003133A3" w:rsidRPr="002D0A69" w:rsidRDefault="003133A3" w:rsidP="0077700C">
            <w:pPr>
              <w:pStyle w:val="3"/>
              <w:tabs>
                <w:tab w:val="left" w:pos="0"/>
                <w:tab w:val="left" w:pos="1134"/>
              </w:tabs>
              <w:ind w:left="0"/>
              <w:jc w:val="center"/>
              <w:rPr>
                <w:szCs w:val="24"/>
              </w:rPr>
            </w:pPr>
            <w:r w:rsidRPr="002D0A69">
              <w:rPr>
                <w:szCs w:val="24"/>
              </w:rPr>
              <w:t>Адреса</w:t>
            </w:r>
          </w:p>
        </w:tc>
        <w:tc>
          <w:tcPr>
            <w:tcW w:w="2551" w:type="dxa"/>
            <w:vAlign w:val="center"/>
          </w:tcPr>
          <w:p w14:paraId="7C07498C" w14:textId="77777777" w:rsidR="003133A3" w:rsidRDefault="003133A3" w:rsidP="0077700C">
            <w:pPr>
              <w:pStyle w:val="a4"/>
              <w:ind w:right="-130"/>
              <w:jc w:val="center"/>
              <w:rPr>
                <w:lang w:val="uk-UA"/>
              </w:rPr>
            </w:pPr>
            <w:r>
              <w:rPr>
                <w:lang w:val="uk-UA"/>
              </w:rPr>
              <w:t>Площа,</w:t>
            </w:r>
          </w:p>
          <w:p w14:paraId="3E9D7DD0" w14:textId="77777777" w:rsidR="003133A3" w:rsidRPr="002D0A69" w:rsidRDefault="003133A3" w:rsidP="0077700C">
            <w:pPr>
              <w:pStyle w:val="a4"/>
              <w:ind w:right="-130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2</w:t>
            </w:r>
          </w:p>
        </w:tc>
      </w:tr>
      <w:tr w:rsidR="003133A3" w:rsidRPr="00542A74" w14:paraId="3B2BEEF6" w14:textId="77777777" w:rsidTr="0077700C">
        <w:trPr>
          <w:trHeight w:val="180"/>
          <w:jc w:val="center"/>
        </w:trPr>
        <w:tc>
          <w:tcPr>
            <w:tcW w:w="557" w:type="dxa"/>
          </w:tcPr>
          <w:p w14:paraId="36BC6097" w14:textId="77777777" w:rsidR="003133A3" w:rsidRPr="002D0A69" w:rsidRDefault="003133A3" w:rsidP="00F32271">
            <w:pPr>
              <w:pStyle w:val="a4"/>
              <w:ind w:right="-5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32271">
              <w:rPr>
                <w:lang w:val="uk-UA"/>
              </w:rPr>
              <w:t>3</w:t>
            </w:r>
          </w:p>
        </w:tc>
        <w:tc>
          <w:tcPr>
            <w:tcW w:w="4373" w:type="dxa"/>
          </w:tcPr>
          <w:p w14:paraId="73D23FB8" w14:textId="40650AFC" w:rsidR="003133A3" w:rsidRPr="00F32271" w:rsidRDefault="00F32271" w:rsidP="003133A3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Львівське шосе,14</w:t>
            </w:r>
          </w:p>
        </w:tc>
        <w:tc>
          <w:tcPr>
            <w:tcW w:w="2551" w:type="dxa"/>
          </w:tcPr>
          <w:p w14:paraId="63E35EE4" w14:textId="77777777" w:rsidR="00296803" w:rsidRPr="00207EA4" w:rsidRDefault="00296803" w:rsidP="00296803">
            <w:pPr>
              <w:pStyle w:val="a4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1223,1</w:t>
            </w:r>
          </w:p>
          <w:p w14:paraId="24BC4425" w14:textId="77777777" w:rsidR="00296803" w:rsidRDefault="00296803" w:rsidP="00296803">
            <w:pPr>
              <w:pStyle w:val="a4"/>
              <w:ind w:right="0"/>
              <w:jc w:val="center"/>
              <w:rPr>
                <w:lang w:val="uk-UA"/>
              </w:rPr>
            </w:pPr>
            <w:r w:rsidRPr="00207EA4">
              <w:rPr>
                <w:lang w:val="uk-UA"/>
              </w:rPr>
              <w:t>(</w:t>
            </w:r>
            <w:r>
              <w:rPr>
                <w:lang w:val="uk-UA"/>
              </w:rPr>
              <w:t>в т.ч. підвал – 383,1</w:t>
            </w:r>
          </w:p>
          <w:p w14:paraId="658F07D2" w14:textId="77777777" w:rsidR="003133A3" w:rsidRPr="002D0A69" w:rsidRDefault="00296803" w:rsidP="00296803">
            <w:pPr>
              <w:pStyle w:val="a4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 – 840,0</w:t>
            </w:r>
            <w:r w:rsidRPr="00207EA4">
              <w:rPr>
                <w:lang w:val="uk-UA"/>
              </w:rPr>
              <w:t>)</w:t>
            </w:r>
          </w:p>
        </w:tc>
      </w:tr>
    </w:tbl>
    <w:p w14:paraId="32087D2D" w14:textId="77777777" w:rsidR="00E55CCC" w:rsidRDefault="00E55CCC" w:rsidP="00E55CCC">
      <w:pPr>
        <w:pStyle w:val="3"/>
        <w:tabs>
          <w:tab w:val="left" w:pos="0"/>
          <w:tab w:val="left" w:pos="1134"/>
        </w:tabs>
        <w:ind w:left="0" w:firstLine="0"/>
      </w:pPr>
    </w:p>
    <w:p w14:paraId="539BFAC3" w14:textId="78A7FE8D" w:rsidR="005F3115" w:rsidRPr="003133A3" w:rsidRDefault="003133A3" w:rsidP="005F3115">
      <w:pPr>
        <w:pStyle w:val="3"/>
        <w:tabs>
          <w:tab w:val="left" w:pos="0"/>
          <w:tab w:val="left" w:pos="1134"/>
        </w:tabs>
        <w:ind w:left="0"/>
        <w:rPr>
          <w:szCs w:val="24"/>
        </w:rPr>
      </w:pPr>
      <w:r w:rsidRPr="003133A3">
        <w:t>2</w:t>
      </w:r>
      <w:r w:rsidR="00653DA7" w:rsidRPr="003133A3">
        <w:t>.</w:t>
      </w:r>
      <w:r w:rsidR="00E90AA4" w:rsidRPr="003133A3">
        <w:t xml:space="preserve"> </w:t>
      </w:r>
      <w:r w:rsidR="005F3115" w:rsidRPr="003133A3">
        <w:t>В</w:t>
      </w:r>
      <w:r w:rsidR="005F3115" w:rsidRPr="003133A3">
        <w:rPr>
          <w:szCs w:val="24"/>
        </w:rPr>
        <w:t xml:space="preserve">ключити </w:t>
      </w:r>
      <w:r w:rsidR="00E419CA" w:rsidRPr="003133A3">
        <w:rPr>
          <w:szCs w:val="24"/>
        </w:rPr>
        <w:t>нежитлов</w:t>
      </w:r>
      <w:r w:rsidRPr="003133A3">
        <w:rPr>
          <w:szCs w:val="24"/>
        </w:rPr>
        <w:t>е приміщення</w:t>
      </w:r>
      <w:r w:rsidR="009F5FF7" w:rsidRPr="003133A3">
        <w:rPr>
          <w:szCs w:val="24"/>
        </w:rPr>
        <w:t xml:space="preserve"> </w:t>
      </w:r>
      <w:r w:rsidR="000A7B03" w:rsidRPr="003133A3">
        <w:rPr>
          <w:szCs w:val="24"/>
        </w:rPr>
        <w:t xml:space="preserve">загальною площею </w:t>
      </w:r>
      <w:r w:rsidR="00296803">
        <w:rPr>
          <w:szCs w:val="24"/>
        </w:rPr>
        <w:t>1330</w:t>
      </w:r>
      <w:r w:rsidR="000A7B03" w:rsidRPr="003133A3">
        <w:rPr>
          <w:szCs w:val="24"/>
        </w:rPr>
        <w:t>,</w:t>
      </w:r>
      <w:r w:rsidR="00296803">
        <w:rPr>
          <w:szCs w:val="24"/>
        </w:rPr>
        <w:t>8</w:t>
      </w:r>
      <w:r w:rsidR="00E419CA" w:rsidRPr="003133A3">
        <w:rPr>
          <w:szCs w:val="24"/>
        </w:rPr>
        <w:t xml:space="preserve"> кв.м</w:t>
      </w:r>
      <w:r w:rsidR="000A7B03" w:rsidRPr="003133A3">
        <w:rPr>
          <w:szCs w:val="24"/>
        </w:rPr>
        <w:t xml:space="preserve"> на вул.</w:t>
      </w:r>
      <w:r w:rsidR="00296803">
        <w:rPr>
          <w:szCs w:val="24"/>
        </w:rPr>
        <w:t>Львівське шосе,14</w:t>
      </w:r>
      <w:r w:rsidR="005F3115" w:rsidRPr="003133A3">
        <w:rPr>
          <w:szCs w:val="24"/>
        </w:rPr>
        <w:t xml:space="preserve"> у м.Хмельницькому до переліку об’єктів малої приватизації – окремого майна, що підлягає приватизації.</w:t>
      </w:r>
    </w:p>
    <w:p w14:paraId="0B445777" w14:textId="5FDD5537" w:rsidR="00E90AA4" w:rsidRDefault="003133A3" w:rsidP="00E90AA4">
      <w:pPr>
        <w:pStyle w:val="a4"/>
        <w:ind w:right="0" w:firstLine="567"/>
      </w:pPr>
      <w:r>
        <w:rPr>
          <w:lang w:val="uk-UA"/>
        </w:rPr>
        <w:t>3</w:t>
      </w:r>
      <w:r w:rsidR="00516EFA" w:rsidRPr="00E74A66">
        <w:t xml:space="preserve">. </w:t>
      </w:r>
      <w:r w:rsidR="00312BE7">
        <w:t xml:space="preserve">Відповідальність за виконання  рішення покласти на заступника міського голови </w:t>
      </w:r>
      <w:r w:rsidR="005F3115">
        <w:rPr>
          <w:szCs w:val="24"/>
          <w:lang w:val="uk-UA"/>
        </w:rPr>
        <w:t>–</w:t>
      </w:r>
      <w:r w:rsidR="00312BE7">
        <w:t xml:space="preserve">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14:paraId="3236153B" w14:textId="77777777" w:rsidR="00312BE7" w:rsidRDefault="003133A3" w:rsidP="00E90AA4">
      <w:pPr>
        <w:pStyle w:val="a4"/>
        <w:ind w:right="0" w:firstLine="567"/>
      </w:pPr>
      <w:r>
        <w:rPr>
          <w:lang w:val="uk-UA"/>
        </w:rPr>
        <w:t>4</w:t>
      </w:r>
      <w:r w:rsidR="00312BE7">
        <w:t>. Кон</w:t>
      </w:r>
      <w:r w:rsidR="00E90AA4">
        <w:t>троль за виконанням рішення покласти</w:t>
      </w:r>
      <w:r w:rsidR="00312BE7">
        <w:t xml:space="preserve"> </w:t>
      </w:r>
      <w:r w:rsidR="00E90AA4">
        <w:t>на постійну</w:t>
      </w:r>
      <w:r w:rsidR="00312BE7">
        <w:t xml:space="preserve"> коміс</w:t>
      </w:r>
      <w:r w:rsidR="00E90AA4">
        <w:t>ію з питань роботи житлово-</w:t>
      </w:r>
      <w:r w:rsidR="00312BE7">
        <w:t>комунального господарства, приватизації та використання майн</w:t>
      </w:r>
      <w:r w:rsidR="00E90AA4">
        <w:t>а територіальної громади</w:t>
      </w:r>
      <w:r w:rsidR="007D4F6A">
        <w:rPr>
          <w:lang w:val="uk-UA"/>
        </w:rPr>
        <w:t>.</w:t>
      </w:r>
    </w:p>
    <w:p w14:paraId="2D0B5210" w14:textId="77777777"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2657FEF0" w14:textId="77777777" w:rsidR="005F3115" w:rsidRPr="00627DD3" w:rsidRDefault="005F3115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14:paraId="18DC0FD6" w14:textId="77777777" w:rsidR="00312BE7" w:rsidRPr="00627DD3" w:rsidRDefault="00312BE7" w:rsidP="00312BE7"/>
    <w:p w14:paraId="4D5845A1" w14:textId="67B44774" w:rsidR="00312BE7" w:rsidRDefault="000D6253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AA4">
        <w:t>О</w:t>
      </w:r>
      <w:r>
        <w:t xml:space="preserve">лександр </w:t>
      </w:r>
      <w:r w:rsidR="00312BE7">
        <w:t>СИМЧИШИН</w:t>
      </w:r>
    </w:p>
    <w:sectPr w:rsidR="00312BE7" w:rsidSect="0077700C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 w15:restartNumberingAfterBreak="0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 w15:restartNumberingAfterBreak="0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96449711">
    <w:abstractNumId w:val="3"/>
  </w:num>
  <w:num w:numId="2" w16cid:durableId="1498500840">
    <w:abstractNumId w:val="0"/>
  </w:num>
  <w:num w:numId="3" w16cid:durableId="1750886128">
    <w:abstractNumId w:val="2"/>
  </w:num>
  <w:num w:numId="4" w16cid:durableId="1461460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63"/>
    <w:rsid w:val="000147BE"/>
    <w:rsid w:val="000349F2"/>
    <w:rsid w:val="0003726D"/>
    <w:rsid w:val="000465D0"/>
    <w:rsid w:val="00061B2A"/>
    <w:rsid w:val="00083ACE"/>
    <w:rsid w:val="000A0633"/>
    <w:rsid w:val="000A1E0D"/>
    <w:rsid w:val="000A7B03"/>
    <w:rsid w:val="000B43DF"/>
    <w:rsid w:val="000C33EA"/>
    <w:rsid w:val="000D6253"/>
    <w:rsid w:val="00115A41"/>
    <w:rsid w:val="00136A3B"/>
    <w:rsid w:val="0014474D"/>
    <w:rsid w:val="00171992"/>
    <w:rsid w:val="00194B45"/>
    <w:rsid w:val="00197CAC"/>
    <w:rsid w:val="001E27E6"/>
    <w:rsid w:val="00240518"/>
    <w:rsid w:val="00252370"/>
    <w:rsid w:val="0026244E"/>
    <w:rsid w:val="002629BA"/>
    <w:rsid w:val="0027626F"/>
    <w:rsid w:val="00286260"/>
    <w:rsid w:val="0029630B"/>
    <w:rsid w:val="00296803"/>
    <w:rsid w:val="002B0C45"/>
    <w:rsid w:val="002E69E2"/>
    <w:rsid w:val="002E7338"/>
    <w:rsid w:val="00305752"/>
    <w:rsid w:val="003112BA"/>
    <w:rsid w:val="00312BE7"/>
    <w:rsid w:val="003133A3"/>
    <w:rsid w:val="0034211A"/>
    <w:rsid w:val="0039121B"/>
    <w:rsid w:val="003A0200"/>
    <w:rsid w:val="003A3758"/>
    <w:rsid w:val="003F4D43"/>
    <w:rsid w:val="00404435"/>
    <w:rsid w:val="0043025B"/>
    <w:rsid w:val="004714CE"/>
    <w:rsid w:val="0048284E"/>
    <w:rsid w:val="004A04B8"/>
    <w:rsid w:val="004B548F"/>
    <w:rsid w:val="004B6291"/>
    <w:rsid w:val="004C0172"/>
    <w:rsid w:val="004D5306"/>
    <w:rsid w:val="004E4A6C"/>
    <w:rsid w:val="004F57C2"/>
    <w:rsid w:val="004F660E"/>
    <w:rsid w:val="00516EFA"/>
    <w:rsid w:val="00527748"/>
    <w:rsid w:val="00531CEA"/>
    <w:rsid w:val="005A7099"/>
    <w:rsid w:val="005E5F61"/>
    <w:rsid w:val="005F3115"/>
    <w:rsid w:val="00613898"/>
    <w:rsid w:val="006235B3"/>
    <w:rsid w:val="00643BD8"/>
    <w:rsid w:val="0064582E"/>
    <w:rsid w:val="00653DA7"/>
    <w:rsid w:val="00682CA4"/>
    <w:rsid w:val="006C2022"/>
    <w:rsid w:val="006D5D8B"/>
    <w:rsid w:val="006E5A4D"/>
    <w:rsid w:val="00711107"/>
    <w:rsid w:val="007126B5"/>
    <w:rsid w:val="00716CD3"/>
    <w:rsid w:val="0077700C"/>
    <w:rsid w:val="00790C0D"/>
    <w:rsid w:val="007A04DD"/>
    <w:rsid w:val="007D4F6A"/>
    <w:rsid w:val="007E4C99"/>
    <w:rsid w:val="00876120"/>
    <w:rsid w:val="008B2987"/>
    <w:rsid w:val="008D02B8"/>
    <w:rsid w:val="008D20AD"/>
    <w:rsid w:val="008F1B89"/>
    <w:rsid w:val="008F3573"/>
    <w:rsid w:val="008F3B07"/>
    <w:rsid w:val="00926496"/>
    <w:rsid w:val="00961948"/>
    <w:rsid w:val="00990F75"/>
    <w:rsid w:val="009B65D6"/>
    <w:rsid w:val="009C52B4"/>
    <w:rsid w:val="009D433A"/>
    <w:rsid w:val="009E1D72"/>
    <w:rsid w:val="009E2E19"/>
    <w:rsid w:val="009E624F"/>
    <w:rsid w:val="009F5FF7"/>
    <w:rsid w:val="00A008DA"/>
    <w:rsid w:val="00A0681E"/>
    <w:rsid w:val="00A27998"/>
    <w:rsid w:val="00A60F13"/>
    <w:rsid w:val="00A66FFD"/>
    <w:rsid w:val="00A92D04"/>
    <w:rsid w:val="00AB3D89"/>
    <w:rsid w:val="00AC2A8D"/>
    <w:rsid w:val="00AD0689"/>
    <w:rsid w:val="00B25735"/>
    <w:rsid w:val="00B523B0"/>
    <w:rsid w:val="00B600E1"/>
    <w:rsid w:val="00B63568"/>
    <w:rsid w:val="00B63D5B"/>
    <w:rsid w:val="00B747F0"/>
    <w:rsid w:val="00B81524"/>
    <w:rsid w:val="00B922E1"/>
    <w:rsid w:val="00BA2057"/>
    <w:rsid w:val="00BC5D5D"/>
    <w:rsid w:val="00BD4D73"/>
    <w:rsid w:val="00BE74C3"/>
    <w:rsid w:val="00C05155"/>
    <w:rsid w:val="00C153C9"/>
    <w:rsid w:val="00C22BE2"/>
    <w:rsid w:val="00C82916"/>
    <w:rsid w:val="00CA5732"/>
    <w:rsid w:val="00CB328F"/>
    <w:rsid w:val="00CB3316"/>
    <w:rsid w:val="00CE4A1A"/>
    <w:rsid w:val="00CF19AF"/>
    <w:rsid w:val="00D10C63"/>
    <w:rsid w:val="00D30104"/>
    <w:rsid w:val="00D52DE0"/>
    <w:rsid w:val="00D56585"/>
    <w:rsid w:val="00D61AC1"/>
    <w:rsid w:val="00DA0BC4"/>
    <w:rsid w:val="00DA7446"/>
    <w:rsid w:val="00DD37BB"/>
    <w:rsid w:val="00DD5C2A"/>
    <w:rsid w:val="00DE2412"/>
    <w:rsid w:val="00DF0DDD"/>
    <w:rsid w:val="00DF3A67"/>
    <w:rsid w:val="00E05339"/>
    <w:rsid w:val="00E40D1D"/>
    <w:rsid w:val="00E419CA"/>
    <w:rsid w:val="00E4592A"/>
    <w:rsid w:val="00E547E3"/>
    <w:rsid w:val="00E55CCC"/>
    <w:rsid w:val="00E65C45"/>
    <w:rsid w:val="00E74A66"/>
    <w:rsid w:val="00E90AA4"/>
    <w:rsid w:val="00E91958"/>
    <w:rsid w:val="00EB48F6"/>
    <w:rsid w:val="00F10AD6"/>
    <w:rsid w:val="00F32271"/>
    <w:rsid w:val="00F329BF"/>
    <w:rsid w:val="00F37C2A"/>
    <w:rsid w:val="00F75720"/>
    <w:rsid w:val="00F844E5"/>
    <w:rsid w:val="00FC5E27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6F5377"/>
  <w15:chartTrackingRefBased/>
  <w15:docId w15:val="{C2A6589A-6A97-4D47-860F-86BFD13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link w:val="30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DA0BC4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DA0BC4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Основний текст з відступом 3 Знак"/>
    <w:link w:val="3"/>
    <w:rsid w:val="003133A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0290-09E2-407E-86F1-BC7C2127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2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Олександр Шарлай</cp:lastModifiedBy>
  <cp:revision>2</cp:revision>
  <cp:lastPrinted>2024-02-02T06:35:00Z</cp:lastPrinted>
  <dcterms:created xsi:type="dcterms:W3CDTF">2024-03-15T14:04:00Z</dcterms:created>
  <dcterms:modified xsi:type="dcterms:W3CDTF">2024-03-15T14:04:00Z</dcterms:modified>
</cp:coreProperties>
</file>